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B5363" w14:textId="77777777" w:rsidR="00B76444" w:rsidRDefault="00B76444" w:rsidP="00B76444">
      <w:pPr>
        <w:pStyle w:val="Breakpage"/>
      </w:pPr>
    </w:p>
    <w:p w14:paraId="228FBAEA" w14:textId="77777777" w:rsidR="00B76444" w:rsidRDefault="00B76444" w:rsidP="00B76444">
      <w:pPr>
        <w:pStyle w:val="Breakpage"/>
      </w:pPr>
    </w:p>
    <w:p w14:paraId="2C9DE300" w14:textId="77777777" w:rsidR="00B76444" w:rsidRDefault="00B76444" w:rsidP="00B76444">
      <w:pPr>
        <w:pStyle w:val="Breakpage"/>
      </w:pPr>
    </w:p>
    <w:p w14:paraId="61A95F66" w14:textId="77777777" w:rsidR="00B76444" w:rsidRDefault="00B76444" w:rsidP="00B76444">
      <w:pPr>
        <w:pStyle w:val="Breakpage"/>
      </w:pPr>
    </w:p>
    <w:p w14:paraId="61ECD7A6" w14:textId="77777777" w:rsidR="00B76444" w:rsidRDefault="00B76444" w:rsidP="00B76444">
      <w:pPr>
        <w:pStyle w:val="Breakpage"/>
      </w:pPr>
    </w:p>
    <w:p w14:paraId="33EA2FBB" w14:textId="51A177D7" w:rsidR="00B76444" w:rsidRDefault="00B76444" w:rsidP="00B76444">
      <w:pPr>
        <w:pStyle w:val="Breakpage"/>
      </w:pPr>
      <w:r>
        <w:t>Appendix 5</w:t>
      </w:r>
    </w:p>
    <w:p w14:paraId="67F25450" w14:textId="77777777" w:rsidR="00B76444" w:rsidRDefault="00B76444" w:rsidP="00B76444">
      <w:pPr>
        <w:pStyle w:val="Breakpage"/>
      </w:pPr>
    </w:p>
    <w:sdt>
      <w:sdtPr>
        <w:id w:val="2054190090"/>
        <w:docPartObj>
          <w:docPartGallery w:val="Page Numbers (Top of Page)"/>
          <w:docPartUnique/>
        </w:docPartObj>
      </w:sdtPr>
      <w:sdtContent>
        <w:p w14:paraId="2474547F" w14:textId="06FB6D1E" w:rsidR="00B76444" w:rsidRPr="00B76444" w:rsidRDefault="00B76444" w:rsidP="00B76444">
          <w:pPr>
            <w:pStyle w:val="Breakpage"/>
          </w:pPr>
          <w:r w:rsidRPr="00B76444">
            <w:t>Delegation and Automatic Credit Guidelines</w:t>
          </w:r>
        </w:p>
      </w:sdtContent>
    </w:sdt>
    <w:p w14:paraId="3EDA23F0" w14:textId="77777777" w:rsidR="00B76444" w:rsidRDefault="00B76444" w:rsidP="00B76444">
      <w:pPr>
        <w:pStyle w:val="Breakpage"/>
      </w:pPr>
    </w:p>
    <w:p w14:paraId="390A8244" w14:textId="77777777" w:rsidR="00B76444" w:rsidRDefault="00B76444" w:rsidP="00B76444">
      <w:pPr>
        <w:pStyle w:val="Breakpage"/>
        <w:jc w:val="left"/>
        <w:sectPr w:rsidR="00B76444" w:rsidSect="005C754D">
          <w:headerReference w:type="even" r:id="rId11"/>
          <w:footerReference w:type="even" r:id="rId12"/>
          <w:pgSz w:w="12240" w:h="15840" w:code="1"/>
          <w:pgMar w:top="1080" w:right="1440" w:bottom="1080" w:left="1440" w:header="720" w:footer="720" w:gutter="0"/>
          <w:cols w:space="720"/>
          <w:docGrid w:linePitch="360"/>
        </w:sectPr>
      </w:pPr>
    </w:p>
    <w:p w14:paraId="5A9DF633" w14:textId="6AB31A26" w:rsidR="00B76444" w:rsidRDefault="00B76444" w:rsidP="00FD6959">
      <w:pPr>
        <w:tabs>
          <w:tab w:val="left" w:pos="613"/>
        </w:tabs>
      </w:pPr>
    </w:p>
    <w:p w14:paraId="4F4E962C" w14:textId="77777777" w:rsidR="00B25BB6" w:rsidRPr="00FD6959" w:rsidRDefault="00B25BB6" w:rsidP="00FD6959">
      <w:pPr>
        <w:tabs>
          <w:tab w:val="left" w:pos="613"/>
        </w:tabs>
        <w:sectPr w:rsidR="00B25BB6" w:rsidRPr="00FD6959" w:rsidSect="005C754D">
          <w:headerReference w:type="even" r:id="rId13"/>
          <w:footerReference w:type="even" r:id="rId14"/>
          <w:pgSz w:w="12240" w:h="15840" w:code="1"/>
          <w:pgMar w:top="1080" w:right="1440" w:bottom="1080" w:left="1440" w:header="720" w:footer="720" w:gutter="0"/>
          <w:cols w:space="720"/>
          <w:docGrid w:linePitch="360"/>
        </w:sectPr>
      </w:pPr>
    </w:p>
    <w:p w14:paraId="174012E7" w14:textId="77777777" w:rsidR="00062431" w:rsidRPr="00227C3E" w:rsidRDefault="00062431" w:rsidP="00062431">
      <w:pPr>
        <w:pStyle w:val="Heading1"/>
        <w:spacing w:after="120"/>
      </w:pPr>
      <w:r w:rsidRPr="00227C3E">
        <w:lastRenderedPageBreak/>
        <w:t>APPENDIX 5</w:t>
      </w:r>
    </w:p>
    <w:p w14:paraId="1021D913" w14:textId="77777777" w:rsidR="00062431" w:rsidRPr="00227C3E" w:rsidRDefault="00062431" w:rsidP="00062431">
      <w:pPr>
        <w:pStyle w:val="Heading1"/>
      </w:pPr>
      <w:r w:rsidRPr="00227C3E">
        <w:rPr>
          <w:sz w:val="28"/>
          <w:szCs w:val="28"/>
        </w:rPr>
        <w:t>DELEGATION AND AUTOMATIC CREDIT GUIDELINES</w:t>
      </w:r>
    </w:p>
    <w:p w14:paraId="7D91675E" w14:textId="77777777" w:rsidR="00062431" w:rsidRPr="00227C3E" w:rsidRDefault="00062431" w:rsidP="00062431">
      <w:pPr>
        <w:pStyle w:val="StdHead"/>
        <w:rPr>
          <w:color w:val="auto"/>
        </w:rPr>
      </w:pPr>
      <w:r w:rsidRPr="00227C3E">
        <w:rPr>
          <w:color w:val="auto"/>
        </w:rPr>
        <w:t>Summary of Changes</w:t>
      </w:r>
    </w:p>
    <w:p w14:paraId="4166F780" w14:textId="540C2BD2" w:rsidR="008917FB" w:rsidRPr="007F7489" w:rsidRDefault="001712B9" w:rsidP="00062431">
      <w:pPr>
        <w:pStyle w:val="ProcessBullet"/>
        <w:rPr>
          <w:b/>
        </w:rPr>
      </w:pPr>
      <w:r w:rsidRPr="007F7489">
        <w:rPr>
          <w:b/>
          <w:i/>
        </w:rPr>
        <w:t>July 27</w:t>
      </w:r>
      <w:r w:rsidR="008917FB" w:rsidRPr="007F7489">
        <w:rPr>
          <w:b/>
          <w:i/>
        </w:rPr>
        <w:t>, 2015:</w:t>
      </w:r>
    </w:p>
    <w:p w14:paraId="4E378D90" w14:textId="2631C943" w:rsidR="00062431" w:rsidRPr="00227C3E" w:rsidRDefault="00062431" w:rsidP="008917FB">
      <w:pPr>
        <w:pStyle w:val="ProcessDash"/>
      </w:pPr>
      <w:r w:rsidRPr="00227C3E">
        <w:t xml:space="preserve">Updated the lists under </w:t>
      </w:r>
      <w:r w:rsidRPr="00227C3E">
        <w:rPr>
          <w:b/>
        </w:rPr>
        <w:t>Activities that may not be delegated</w:t>
      </w:r>
      <w:r w:rsidRPr="00227C3E">
        <w:t xml:space="preserve">, </w:t>
      </w:r>
      <w:r w:rsidRPr="00227C3E">
        <w:rPr>
          <w:b/>
        </w:rPr>
        <w:t xml:space="preserve">Structural requirements </w:t>
      </w:r>
      <w:r w:rsidRPr="00227C3E">
        <w:t xml:space="preserve">and </w:t>
      </w:r>
      <w:r w:rsidRPr="00227C3E">
        <w:rPr>
          <w:b/>
        </w:rPr>
        <w:t xml:space="preserve">Vendors </w:t>
      </w:r>
      <w:r w:rsidRPr="00227C3E">
        <w:t>to account for changes associated with the new NET category.</w:t>
      </w:r>
    </w:p>
    <w:p w14:paraId="443EB670" w14:textId="77777777" w:rsidR="00062431" w:rsidRPr="00227C3E" w:rsidRDefault="00062431" w:rsidP="008917FB">
      <w:pPr>
        <w:pStyle w:val="ProcessDash"/>
      </w:pPr>
      <w:r w:rsidRPr="00227C3E">
        <w:t>Clarified which element in RR 3 may not be delegated.</w:t>
      </w:r>
    </w:p>
    <w:p w14:paraId="34E9BA75" w14:textId="77777777" w:rsidR="00062431" w:rsidRPr="00227C3E" w:rsidRDefault="00062431" w:rsidP="008917FB">
      <w:pPr>
        <w:pStyle w:val="ProcessDash"/>
        <w:rPr>
          <w:b/>
        </w:rPr>
      </w:pPr>
      <w:r w:rsidRPr="00227C3E">
        <w:t xml:space="preserve">Consolidated language under </w:t>
      </w:r>
      <w:r w:rsidRPr="00227C3E">
        <w:rPr>
          <w:b/>
        </w:rPr>
        <w:t>Automatic credit</w:t>
      </w:r>
      <w:r w:rsidRPr="00227C3E">
        <w:t xml:space="preserve"> and </w:t>
      </w:r>
      <w:r w:rsidRPr="00227C3E">
        <w:rPr>
          <w:b/>
        </w:rPr>
        <w:t xml:space="preserve">Delegating to NCQA-Accredited, NCQA-Certified or NCQA-Recognized Organizations </w:t>
      </w:r>
      <w:r w:rsidRPr="00227C3E">
        <w:t>to remove redundant information.</w:t>
      </w:r>
    </w:p>
    <w:p w14:paraId="05A2F732" w14:textId="77777777" w:rsidR="00062431" w:rsidRPr="00227C3E" w:rsidRDefault="00062431" w:rsidP="008917FB">
      <w:pPr>
        <w:pStyle w:val="ProcessDash"/>
        <w:rPr>
          <w:b/>
        </w:rPr>
      </w:pPr>
      <w:r w:rsidRPr="00227C3E">
        <w:t>Clarified automatic credit for CR files if the delegate is an NCQA-Accredited health plan or NCQA-Accredited MBHO when the client and delegate’s product lines do not match.</w:t>
      </w:r>
    </w:p>
    <w:p w14:paraId="57F1E0BA" w14:textId="77777777" w:rsidR="00062431" w:rsidRPr="00227C3E" w:rsidRDefault="00062431" w:rsidP="008917FB">
      <w:pPr>
        <w:pStyle w:val="ProcessDash"/>
        <w:rPr>
          <w:rFonts w:cs="Arial"/>
          <w:b/>
          <w:szCs w:val="20"/>
        </w:rPr>
      </w:pPr>
      <w:r w:rsidRPr="00227C3E">
        <w:rPr>
          <w:rFonts w:cs="Arial"/>
          <w:szCs w:val="20"/>
        </w:rPr>
        <w:t>Clarified that the product line match policy also applies to corporate families.</w:t>
      </w:r>
    </w:p>
    <w:p w14:paraId="754715CF" w14:textId="0B3F36C9" w:rsidR="00062431" w:rsidRPr="00227C3E" w:rsidRDefault="00062431" w:rsidP="008917FB">
      <w:pPr>
        <w:pStyle w:val="ProcessDash"/>
        <w:rPr>
          <w:rFonts w:cs="Arial"/>
          <w:b/>
          <w:i/>
          <w:szCs w:val="20"/>
        </w:rPr>
      </w:pPr>
      <w:r w:rsidRPr="00227C3E">
        <w:rPr>
          <w:rFonts w:cs="Arial"/>
          <w:szCs w:val="20"/>
        </w:rPr>
        <w:t>Updated HP-HP and HP-MBHO automatic credit tables to account for the new NET category and new elements in UM 4</w:t>
      </w:r>
      <w:r w:rsidR="00373920">
        <w:rPr>
          <w:rFonts w:cs="Arial"/>
          <w:szCs w:val="20"/>
        </w:rPr>
        <w:t xml:space="preserve">–UM </w:t>
      </w:r>
      <w:r w:rsidRPr="00227C3E">
        <w:rPr>
          <w:rFonts w:cs="Arial"/>
          <w:szCs w:val="20"/>
        </w:rPr>
        <w:t>7.</w:t>
      </w:r>
    </w:p>
    <w:p w14:paraId="431CA906" w14:textId="77777777" w:rsidR="00062431" w:rsidRPr="00227C3E" w:rsidRDefault="00062431" w:rsidP="008917FB">
      <w:pPr>
        <w:pStyle w:val="ProcessDash"/>
        <w:rPr>
          <w:rFonts w:cs="Arial"/>
          <w:b/>
          <w:i/>
          <w:szCs w:val="20"/>
        </w:rPr>
      </w:pPr>
      <w:r w:rsidRPr="00227C3E">
        <w:rPr>
          <w:rFonts w:cs="Arial"/>
          <w:szCs w:val="20"/>
        </w:rPr>
        <w:t>Renumbered standards in the DM, PCMH automatic credit tables due to renumbered QI standards.</w:t>
      </w:r>
    </w:p>
    <w:p w14:paraId="3D8D2AB7" w14:textId="160CE786" w:rsidR="00062431" w:rsidRPr="001712B9" w:rsidRDefault="00062431" w:rsidP="008917FB">
      <w:pPr>
        <w:pStyle w:val="ProcessDash"/>
        <w:rPr>
          <w:rFonts w:cs="Arial"/>
          <w:b/>
          <w:i/>
          <w:szCs w:val="20"/>
        </w:rPr>
      </w:pPr>
      <w:r w:rsidRPr="00227C3E">
        <w:rPr>
          <w:rFonts w:cs="Arial"/>
          <w:szCs w:val="20"/>
        </w:rPr>
        <w:t xml:space="preserve">Renamed RR 4 </w:t>
      </w:r>
      <w:r w:rsidR="00F15CA1">
        <w:rPr>
          <w:rFonts w:cs="Arial"/>
          <w:szCs w:val="20"/>
        </w:rPr>
        <w:t>“</w:t>
      </w:r>
      <w:r w:rsidRPr="00227C3E">
        <w:rPr>
          <w:rFonts w:cs="Arial"/>
          <w:szCs w:val="20"/>
        </w:rPr>
        <w:t>NET 6</w:t>
      </w:r>
      <w:r w:rsidR="00F15CA1">
        <w:rPr>
          <w:rFonts w:cs="Arial"/>
          <w:szCs w:val="20"/>
        </w:rPr>
        <w:t>”</w:t>
      </w:r>
      <w:r w:rsidRPr="00227C3E">
        <w:rPr>
          <w:rFonts w:cs="Arial"/>
          <w:szCs w:val="20"/>
        </w:rPr>
        <w:t xml:space="preserve"> in the HP-HIP automatic credit table.</w:t>
      </w:r>
    </w:p>
    <w:p w14:paraId="30C725E3" w14:textId="594CFE59" w:rsidR="001712B9" w:rsidRPr="007F7489" w:rsidRDefault="001712B9" w:rsidP="001712B9">
      <w:pPr>
        <w:pStyle w:val="ProcessBullet"/>
        <w:rPr>
          <w:b/>
        </w:rPr>
      </w:pPr>
      <w:r w:rsidRPr="007F7489">
        <w:rPr>
          <w:b/>
          <w:i/>
        </w:rPr>
        <w:t>November 16, 2015:</w:t>
      </w:r>
    </w:p>
    <w:p w14:paraId="011478B6" w14:textId="20982324" w:rsidR="00F57A63" w:rsidRPr="006A0A32" w:rsidRDefault="00F57A63" w:rsidP="008917FB">
      <w:pPr>
        <w:pStyle w:val="ProcessDash"/>
        <w:rPr>
          <w:rFonts w:cs="Arial"/>
          <w:b/>
          <w:i/>
          <w:szCs w:val="20"/>
        </w:rPr>
      </w:pPr>
      <w:r>
        <w:rPr>
          <w:rFonts w:cs="Arial"/>
          <w:szCs w:val="20"/>
        </w:rPr>
        <w:t>Clarified that NET 2, Elements A and B are structural requirements.</w:t>
      </w:r>
    </w:p>
    <w:p w14:paraId="0DFA4A78" w14:textId="7BAC8D6E" w:rsidR="006A0A32" w:rsidRPr="00491504" w:rsidRDefault="002B2791" w:rsidP="008917FB">
      <w:pPr>
        <w:pStyle w:val="ProcessDash"/>
        <w:rPr>
          <w:rFonts w:cs="Arial"/>
          <w:b/>
          <w:i/>
          <w:szCs w:val="20"/>
        </w:rPr>
      </w:pPr>
      <w:r>
        <w:rPr>
          <w:rFonts w:cs="Arial"/>
          <w:szCs w:val="20"/>
        </w:rPr>
        <w:t>Rein</w:t>
      </w:r>
      <w:r w:rsidR="006A0A32">
        <w:rPr>
          <w:rFonts w:cs="Arial"/>
          <w:szCs w:val="20"/>
        </w:rPr>
        <w:t>stated QI 4, Elements A and B to t</w:t>
      </w:r>
      <w:r w:rsidR="001712B9">
        <w:rPr>
          <w:rFonts w:cs="Arial"/>
          <w:szCs w:val="20"/>
        </w:rPr>
        <w:t>he structural requirements list</w:t>
      </w:r>
      <w:r w:rsidR="006A0A32">
        <w:rPr>
          <w:rFonts w:cs="Arial"/>
          <w:szCs w:val="20"/>
        </w:rPr>
        <w:t>.</w:t>
      </w:r>
    </w:p>
    <w:p w14:paraId="4984DA37" w14:textId="7730BE6D" w:rsidR="00491504" w:rsidRPr="00491504" w:rsidRDefault="00491504" w:rsidP="008917FB">
      <w:pPr>
        <w:pStyle w:val="ProcessDash"/>
      </w:pPr>
      <w:r w:rsidRPr="00D676E8">
        <w:t>Revised the list of structural requirements for NET 1, Element C to factors 1</w:t>
      </w:r>
      <w:r w:rsidR="00F15CA1">
        <w:t>–</w:t>
      </w:r>
      <w:r w:rsidRPr="00D676E8">
        <w:t>4.</w:t>
      </w:r>
    </w:p>
    <w:p w14:paraId="5C07AB5E" w14:textId="3775F7E8" w:rsidR="006A0A32" w:rsidRDefault="006A0A32" w:rsidP="008917FB">
      <w:pPr>
        <w:pStyle w:val="ProcessDash"/>
      </w:pPr>
      <w:r w:rsidRPr="00D676E8">
        <w:t>Corrected automatic credit for QI 8</w:t>
      </w:r>
      <w:r w:rsidR="002B2791">
        <w:t>,</w:t>
      </w:r>
      <w:r w:rsidRPr="00D676E8">
        <w:t xml:space="preserve"> Elements B and </w:t>
      </w:r>
      <w:r>
        <w:t xml:space="preserve">C </w:t>
      </w:r>
      <w:r w:rsidRPr="00D676E8">
        <w:t xml:space="preserve">under </w:t>
      </w:r>
      <w:r w:rsidR="00F15CA1">
        <w:t xml:space="preserve">the </w:t>
      </w:r>
      <w:r w:rsidRPr="00D676E8">
        <w:t>First Evaluation Option.</w:t>
      </w:r>
    </w:p>
    <w:p w14:paraId="374F3869" w14:textId="20F178C4" w:rsidR="007E4901" w:rsidRPr="00D676E8" w:rsidRDefault="00E137A6" w:rsidP="008917FB">
      <w:pPr>
        <w:pStyle w:val="ProcessDash"/>
      </w:pPr>
      <w:r>
        <w:t>Clarified</w:t>
      </w:r>
      <w:r w:rsidR="007E4901">
        <w:t xml:space="preserve"> in Table 2 that automatic credit is available for the new UM </w:t>
      </w:r>
      <w:r w:rsidR="00144910">
        <w:t>p</w:t>
      </w:r>
      <w:r w:rsidR="007E4901">
        <w:t>harmacy elements when delegating to</w:t>
      </w:r>
      <w:r w:rsidR="00F15CA1">
        <w:t xml:space="preserve"> HPs accredited </w:t>
      </w:r>
      <w:r>
        <w:t>prior to 2016 under certain conditions</w:t>
      </w:r>
      <w:r w:rsidR="007E4901">
        <w:t>.</w:t>
      </w:r>
    </w:p>
    <w:p w14:paraId="67528AB7" w14:textId="66D7A072" w:rsidR="006C1831" w:rsidRDefault="00E137A6" w:rsidP="006C1831">
      <w:pPr>
        <w:pStyle w:val="ProcessDash"/>
      </w:pPr>
      <w:r>
        <w:t>Clarified in Table 3 that automatic credit is available for the new UM pharmacy elements when delegating to MBHOs and UM organizations accredited or certified prior to 2016 under certain conditions.</w:t>
      </w:r>
    </w:p>
    <w:p w14:paraId="79331326" w14:textId="3432EC23" w:rsidR="00347ADD" w:rsidRDefault="00347ADD" w:rsidP="006C1831">
      <w:pPr>
        <w:pStyle w:val="ProcessDash"/>
      </w:pPr>
      <w:r>
        <w:t>Added NET 4, UM 2 Elements B, C to Table 2.</w:t>
      </w:r>
    </w:p>
    <w:p w14:paraId="2099CB0A" w14:textId="2FDCBE18" w:rsidR="00347ADD" w:rsidRDefault="00347ADD" w:rsidP="006C1831">
      <w:pPr>
        <w:pStyle w:val="ProcessDash"/>
      </w:pPr>
      <w:r>
        <w:t>Added the new UM pharmacy elements to Table 3.</w:t>
      </w:r>
    </w:p>
    <w:p w14:paraId="32EFF0DB" w14:textId="3F12C495" w:rsidR="006C1831" w:rsidRPr="007F7489" w:rsidRDefault="006C1831" w:rsidP="006C1831">
      <w:pPr>
        <w:pStyle w:val="ProcessBullet"/>
        <w:rPr>
          <w:b/>
        </w:rPr>
      </w:pPr>
      <w:r w:rsidRPr="007F7489">
        <w:rPr>
          <w:b/>
          <w:i/>
        </w:rPr>
        <w:t>March 28, 2016:</w:t>
      </w:r>
    </w:p>
    <w:p w14:paraId="39F7C1B3" w14:textId="663F51F3" w:rsidR="006C1831" w:rsidRPr="006C1831" w:rsidRDefault="006C1831" w:rsidP="006C1831">
      <w:pPr>
        <w:pStyle w:val="ProcessDash"/>
        <w:rPr>
          <w:rFonts w:cs="Arial"/>
          <w:b/>
          <w:i/>
          <w:szCs w:val="20"/>
        </w:rPr>
      </w:pPr>
      <w:r w:rsidRPr="006C1831">
        <w:rPr>
          <w:rFonts w:cs="Arial"/>
          <w:color w:val="000000"/>
        </w:rPr>
        <w:t xml:space="preserve">Corrected that automatic credit is available for QI 5, </w:t>
      </w:r>
      <w:r w:rsidRPr="006C1831">
        <w:rPr>
          <w:rFonts w:cs="Arial"/>
        </w:rPr>
        <w:t>Element G, Initial Assessment</w:t>
      </w:r>
      <w:r>
        <w:rPr>
          <w:rFonts w:cs="Arial"/>
          <w:szCs w:val="20"/>
        </w:rPr>
        <w:t>, instead of Element F in Table 2.</w:t>
      </w:r>
    </w:p>
    <w:p w14:paraId="032230A6" w14:textId="617FB5F2" w:rsidR="00DF7279" w:rsidRDefault="006C1831" w:rsidP="00DF7279">
      <w:pPr>
        <w:pStyle w:val="ProcessDash"/>
        <w:rPr>
          <w:rFonts w:cs="Arial"/>
          <w:b/>
          <w:i/>
          <w:szCs w:val="20"/>
        </w:rPr>
      </w:pPr>
      <w:r>
        <w:rPr>
          <w:rFonts w:cs="Arial"/>
          <w:szCs w:val="20"/>
        </w:rPr>
        <w:t>Clarified that automatic credit is available for UM 2</w:t>
      </w:r>
      <w:r w:rsidR="00373920">
        <w:rPr>
          <w:rFonts w:cs="Arial"/>
          <w:szCs w:val="20"/>
        </w:rPr>
        <w:t>, Elements B and C for a</w:t>
      </w:r>
      <w:r>
        <w:rPr>
          <w:rFonts w:cs="Arial"/>
          <w:szCs w:val="20"/>
        </w:rPr>
        <w:t>cc</w:t>
      </w:r>
      <w:r w:rsidR="00373920">
        <w:rPr>
          <w:rFonts w:cs="Arial"/>
          <w:szCs w:val="20"/>
        </w:rPr>
        <w:t>redited MBHO organizations and c</w:t>
      </w:r>
      <w:r>
        <w:rPr>
          <w:rFonts w:cs="Arial"/>
          <w:szCs w:val="20"/>
        </w:rPr>
        <w:t>ertified UM/CR organizations.</w:t>
      </w:r>
    </w:p>
    <w:p w14:paraId="6937F2A8" w14:textId="483B102F" w:rsidR="00DF7279" w:rsidRDefault="00DF7279" w:rsidP="00DF7279">
      <w:pPr>
        <w:pStyle w:val="ProcessDash"/>
      </w:pPr>
      <w:r w:rsidRPr="00A474D9">
        <w:t xml:space="preserve">Updated language about reporting under </w:t>
      </w:r>
      <w:r w:rsidRPr="00373920">
        <w:rPr>
          <w:i/>
        </w:rPr>
        <w:t>NCQA-Accredited ACO</w:t>
      </w:r>
      <w:r w:rsidR="00373920" w:rsidRPr="00373920">
        <w:rPr>
          <w:i/>
        </w:rPr>
        <w:t>.</w:t>
      </w:r>
    </w:p>
    <w:p w14:paraId="086A862F" w14:textId="77777777" w:rsidR="00AD29BA" w:rsidRPr="007F7489" w:rsidRDefault="00AD29BA" w:rsidP="00AD29BA">
      <w:pPr>
        <w:pStyle w:val="ProcessDash"/>
        <w:numPr>
          <w:ilvl w:val="0"/>
          <w:numId w:val="17"/>
        </w:numPr>
        <w:spacing w:before="120"/>
        <w:rPr>
          <w:b/>
          <w:i/>
        </w:rPr>
      </w:pPr>
      <w:r w:rsidRPr="007F7489">
        <w:rPr>
          <w:b/>
          <w:i/>
        </w:rPr>
        <w:t>July 25, 2016</w:t>
      </w:r>
      <w:r>
        <w:rPr>
          <w:b/>
          <w:i/>
        </w:rPr>
        <w:t>:</w:t>
      </w:r>
    </w:p>
    <w:p w14:paraId="79AA7FE1" w14:textId="77777777" w:rsidR="00AD29BA" w:rsidRDefault="00AD29BA" w:rsidP="00AD29BA">
      <w:pPr>
        <w:pStyle w:val="ProcessDash"/>
      </w:pPr>
      <w:r>
        <w:t>Added QI 4, Element A to table 2.</w:t>
      </w:r>
    </w:p>
    <w:p w14:paraId="550BC9B0" w14:textId="24F3DDB7" w:rsidR="00AD29BA" w:rsidRPr="00AD29BA" w:rsidRDefault="00AD29BA" w:rsidP="00AD29BA">
      <w:pPr>
        <w:pStyle w:val="ProcessDash"/>
      </w:pPr>
      <w:r w:rsidRPr="00664712">
        <w:t>Revised the factor reference</w:t>
      </w:r>
      <w:r>
        <w:t xml:space="preserve"> for RR 3, Element A </w:t>
      </w:r>
      <w:proofErr w:type="gramStart"/>
      <w:r>
        <w:t>from</w:t>
      </w:r>
      <w:proofErr w:type="gramEnd"/>
      <w:r>
        <w:t xml:space="preserve"> factor 4 to factor 5</w:t>
      </w:r>
      <w:r w:rsidRPr="00664712">
        <w:t xml:space="preserve"> (Table 7).</w:t>
      </w:r>
      <w:r>
        <w:t xml:space="preserve"> </w:t>
      </w:r>
    </w:p>
    <w:p w14:paraId="7C0CFC23" w14:textId="266C21C2" w:rsidR="00347ADD" w:rsidRPr="007F7489" w:rsidRDefault="00AD29BA" w:rsidP="00373920">
      <w:pPr>
        <w:pStyle w:val="ProcessDash"/>
        <w:numPr>
          <w:ilvl w:val="0"/>
          <w:numId w:val="17"/>
        </w:numPr>
        <w:spacing w:before="120"/>
        <w:rPr>
          <w:b/>
          <w:i/>
        </w:rPr>
      </w:pPr>
      <w:r>
        <w:rPr>
          <w:b/>
          <w:i/>
        </w:rPr>
        <w:t>November 21</w:t>
      </w:r>
      <w:r w:rsidR="00347ADD" w:rsidRPr="007F7489">
        <w:rPr>
          <w:b/>
          <w:i/>
        </w:rPr>
        <w:t>, 2016</w:t>
      </w:r>
      <w:r w:rsidR="007F7489">
        <w:rPr>
          <w:b/>
          <w:i/>
        </w:rPr>
        <w:t>:</w:t>
      </w:r>
    </w:p>
    <w:p w14:paraId="15A83673" w14:textId="1B366876" w:rsidR="00A50F89" w:rsidRDefault="00AD29BA" w:rsidP="00AD29BA">
      <w:pPr>
        <w:pStyle w:val="ProcessDash"/>
      </w:pPr>
      <w:r w:rsidRPr="00AD29BA">
        <w:t xml:space="preserve">Added language regarding complex case management and UM file review under </w:t>
      </w:r>
      <w:r w:rsidRPr="00AD29BA">
        <w:rPr>
          <w:b/>
        </w:rPr>
        <w:t>Delegating to NCQA-Accredited/Certified/Recognized Organizations—General Requirements</w:t>
      </w:r>
      <w:r w:rsidR="00347ADD" w:rsidRPr="00664712">
        <w:t>.</w:t>
      </w:r>
      <w:r w:rsidR="00347ADD">
        <w:t xml:space="preserve"> </w:t>
      </w:r>
    </w:p>
    <w:p w14:paraId="7BB331FA" w14:textId="77777777" w:rsidR="00E670DE" w:rsidRDefault="00E670DE">
      <w:r>
        <w:br w:type="page"/>
      </w:r>
    </w:p>
    <w:p w14:paraId="6BAC78A8" w14:textId="77777777" w:rsidR="00062431" w:rsidRPr="00227C3E" w:rsidRDefault="00062431" w:rsidP="00062431">
      <w:pPr>
        <w:pStyle w:val="StdHead"/>
        <w:rPr>
          <w:color w:val="auto"/>
        </w:rPr>
      </w:pPr>
      <w:r w:rsidRPr="00227C3E">
        <w:rPr>
          <w:color w:val="auto"/>
        </w:rPr>
        <w:lastRenderedPageBreak/>
        <w:t>Definitions</w:t>
      </w:r>
    </w:p>
    <w:tbl>
      <w:tblPr>
        <w:tblW w:w="9360" w:type="dxa"/>
        <w:tblLayout w:type="fixed"/>
        <w:tblCellMar>
          <w:left w:w="180" w:type="dxa"/>
          <w:right w:w="180" w:type="dxa"/>
        </w:tblCellMar>
        <w:tblLook w:val="0000" w:firstRow="0" w:lastRow="0" w:firstColumn="0" w:lastColumn="0" w:noHBand="0" w:noVBand="0"/>
      </w:tblPr>
      <w:tblGrid>
        <w:gridCol w:w="1620"/>
        <w:gridCol w:w="7740"/>
      </w:tblGrid>
      <w:tr w:rsidR="00062431" w:rsidRPr="00227C3E" w14:paraId="3D575AB2" w14:textId="77777777" w:rsidTr="007F7489">
        <w:tc>
          <w:tcPr>
            <w:tcW w:w="1620" w:type="dxa"/>
            <w:tcBorders>
              <w:bottom w:val="dotted" w:sz="4" w:space="0" w:color="auto"/>
            </w:tcBorders>
            <w:shd w:val="clear" w:color="auto" w:fill="auto"/>
            <w:tcMar>
              <w:left w:w="0" w:type="dxa"/>
              <w:right w:w="115" w:type="dxa"/>
            </w:tcMar>
          </w:tcPr>
          <w:p w14:paraId="529DBE7D" w14:textId="77777777" w:rsidR="00062431" w:rsidRPr="00227C3E" w:rsidRDefault="00062431" w:rsidP="00F57A63">
            <w:pPr>
              <w:pStyle w:val="MarginSubhead"/>
              <w:spacing w:after="60"/>
              <w:ind w:left="0"/>
            </w:pPr>
            <w:r w:rsidRPr="00227C3E">
              <w:t>authority</w:t>
            </w:r>
          </w:p>
        </w:tc>
        <w:tc>
          <w:tcPr>
            <w:tcW w:w="7740" w:type="dxa"/>
            <w:tcBorders>
              <w:bottom w:val="dotted" w:sz="4" w:space="0" w:color="auto"/>
            </w:tcBorders>
            <w:tcMar>
              <w:left w:w="115" w:type="dxa"/>
              <w:right w:w="115" w:type="dxa"/>
            </w:tcMar>
          </w:tcPr>
          <w:p w14:paraId="08A1AC30" w14:textId="77777777" w:rsidR="00062431" w:rsidRPr="00227C3E" w:rsidRDefault="00062431" w:rsidP="00F57A63">
            <w:pPr>
              <w:pStyle w:val="Body"/>
              <w:spacing w:after="60"/>
            </w:pPr>
            <w:r w:rsidRPr="00227C3E">
              <w:t xml:space="preserve">Power granted to a delegate to perform an activity under its own direction, within agreed-on parameters.  </w:t>
            </w:r>
          </w:p>
        </w:tc>
      </w:tr>
      <w:tr w:rsidR="00062431" w:rsidRPr="00227C3E" w14:paraId="13B8EF58" w14:textId="77777777" w:rsidTr="007F7489">
        <w:tc>
          <w:tcPr>
            <w:tcW w:w="1620" w:type="dxa"/>
            <w:tcBorders>
              <w:top w:val="dotted" w:sz="4" w:space="0" w:color="auto"/>
              <w:bottom w:val="dotted" w:sz="4" w:space="0" w:color="auto"/>
            </w:tcBorders>
            <w:shd w:val="clear" w:color="auto" w:fill="auto"/>
            <w:tcMar>
              <w:left w:w="0" w:type="dxa"/>
              <w:right w:w="115" w:type="dxa"/>
            </w:tcMar>
          </w:tcPr>
          <w:p w14:paraId="5B3F2D6A" w14:textId="77777777" w:rsidR="00062431" w:rsidRPr="00227C3E" w:rsidRDefault="00062431" w:rsidP="00F57A63">
            <w:pPr>
              <w:pStyle w:val="MarginSubhead"/>
              <w:spacing w:after="60"/>
              <w:ind w:left="0"/>
            </w:pPr>
            <w:r w:rsidRPr="00227C3E">
              <w:t>automatic credit</w:t>
            </w:r>
          </w:p>
        </w:tc>
        <w:tc>
          <w:tcPr>
            <w:tcW w:w="7740" w:type="dxa"/>
            <w:tcBorders>
              <w:top w:val="dotted" w:sz="4" w:space="0" w:color="auto"/>
              <w:bottom w:val="dotted" w:sz="4" w:space="0" w:color="auto"/>
            </w:tcBorders>
            <w:tcMar>
              <w:left w:w="115" w:type="dxa"/>
              <w:right w:w="115" w:type="dxa"/>
            </w:tcMar>
          </w:tcPr>
          <w:p w14:paraId="21BE11AD" w14:textId="77777777" w:rsidR="00062431" w:rsidRPr="00227C3E" w:rsidDel="008233A1" w:rsidRDefault="00062431" w:rsidP="00F57A63">
            <w:pPr>
              <w:pStyle w:val="Body"/>
              <w:spacing w:after="60"/>
            </w:pPr>
            <w:r w:rsidRPr="00227C3E">
              <w:t>Scoring a requirement as “met” for delegating an eligible NCQA activity to an NCQA-Accredited, NCQA-Certified or NCQA-Recognized delegate. Specific criteria must be met to receive automatic credit.</w:t>
            </w:r>
          </w:p>
        </w:tc>
      </w:tr>
      <w:tr w:rsidR="00062431" w:rsidRPr="00227C3E" w14:paraId="11F15248" w14:textId="77777777" w:rsidTr="007F7489">
        <w:tc>
          <w:tcPr>
            <w:tcW w:w="1620" w:type="dxa"/>
            <w:tcBorders>
              <w:top w:val="dotted" w:sz="4" w:space="0" w:color="auto"/>
              <w:bottom w:val="dotted" w:sz="4" w:space="0" w:color="auto"/>
            </w:tcBorders>
            <w:shd w:val="clear" w:color="auto" w:fill="auto"/>
            <w:tcMar>
              <w:left w:w="0" w:type="dxa"/>
              <w:right w:w="115" w:type="dxa"/>
            </w:tcMar>
          </w:tcPr>
          <w:p w14:paraId="38C2C01C" w14:textId="77777777" w:rsidR="00062431" w:rsidRPr="00227C3E" w:rsidRDefault="00062431" w:rsidP="00F57A63">
            <w:pPr>
              <w:pStyle w:val="MarginSubhead"/>
              <w:spacing w:after="60"/>
              <w:ind w:left="0"/>
            </w:pPr>
            <w:r w:rsidRPr="00227C3E">
              <w:t>carve-outs</w:t>
            </w:r>
          </w:p>
        </w:tc>
        <w:tc>
          <w:tcPr>
            <w:tcW w:w="7740" w:type="dxa"/>
            <w:tcBorders>
              <w:top w:val="dotted" w:sz="4" w:space="0" w:color="auto"/>
              <w:bottom w:val="dotted" w:sz="4" w:space="0" w:color="auto"/>
            </w:tcBorders>
            <w:tcMar>
              <w:left w:w="115" w:type="dxa"/>
              <w:right w:w="115" w:type="dxa"/>
            </w:tcMar>
          </w:tcPr>
          <w:p w14:paraId="2250D468" w14:textId="77777777" w:rsidR="00062431" w:rsidRPr="00227C3E" w:rsidDel="008233A1" w:rsidRDefault="00062431" w:rsidP="00F57A63">
            <w:pPr>
              <w:pStyle w:val="Body"/>
              <w:spacing w:after="60"/>
            </w:pPr>
            <w:r w:rsidRPr="00227C3E">
              <w:t>A payer’s (e.g., employer, state Medicaid agency, federal Medicare agency) benefits plan excludes a health care program that focuses on a specific disease or service (e.g., disease management, behavioral healthcare or case management) and makes another entity responsible for running the program or offering the service.</w:t>
            </w:r>
          </w:p>
        </w:tc>
      </w:tr>
      <w:tr w:rsidR="00062431" w:rsidRPr="00227C3E" w14:paraId="569E4B79" w14:textId="77777777" w:rsidTr="007F7489">
        <w:tc>
          <w:tcPr>
            <w:tcW w:w="1620" w:type="dxa"/>
            <w:tcBorders>
              <w:top w:val="dotted" w:sz="4" w:space="0" w:color="auto"/>
              <w:bottom w:val="dotted" w:sz="6" w:space="0" w:color="auto"/>
            </w:tcBorders>
            <w:shd w:val="clear" w:color="auto" w:fill="auto"/>
            <w:tcMar>
              <w:left w:w="0" w:type="dxa"/>
              <w:right w:w="115" w:type="dxa"/>
            </w:tcMar>
          </w:tcPr>
          <w:p w14:paraId="71EE45FB" w14:textId="77777777" w:rsidR="00062431" w:rsidRPr="00227C3E" w:rsidRDefault="00062431" w:rsidP="00F57A63">
            <w:pPr>
              <w:pStyle w:val="MarginSubhead"/>
              <w:spacing w:after="60"/>
              <w:ind w:left="0"/>
            </w:pPr>
            <w:r w:rsidRPr="00227C3E">
              <w:t>de facto delegation</w:t>
            </w:r>
          </w:p>
        </w:tc>
        <w:tc>
          <w:tcPr>
            <w:tcW w:w="7740" w:type="dxa"/>
            <w:tcBorders>
              <w:top w:val="dotted" w:sz="4" w:space="0" w:color="auto"/>
              <w:bottom w:val="dotted" w:sz="6" w:space="0" w:color="auto"/>
            </w:tcBorders>
            <w:tcMar>
              <w:left w:w="115" w:type="dxa"/>
              <w:right w:w="115" w:type="dxa"/>
            </w:tcMar>
          </w:tcPr>
          <w:p w14:paraId="5CFFA65E" w14:textId="77777777" w:rsidR="00062431" w:rsidRPr="00227C3E" w:rsidDel="008233A1" w:rsidRDefault="00062431" w:rsidP="00F57A63">
            <w:pPr>
              <w:pStyle w:val="Body"/>
              <w:spacing w:after="60"/>
            </w:pPr>
            <w:r w:rsidRPr="00227C3E">
              <w:t>An entity performs an NCQA-required activity (e.g., UM functions) for an organization without a formal agreement between the entity and the organization.</w:t>
            </w:r>
          </w:p>
        </w:tc>
      </w:tr>
      <w:tr w:rsidR="006643F5" w:rsidRPr="00227C3E" w14:paraId="5C884C05" w14:textId="77777777" w:rsidTr="007F7489">
        <w:tc>
          <w:tcPr>
            <w:tcW w:w="1620" w:type="dxa"/>
            <w:tcBorders>
              <w:top w:val="dotted" w:sz="6" w:space="0" w:color="auto"/>
              <w:bottom w:val="dotted" w:sz="6" w:space="0" w:color="auto"/>
            </w:tcBorders>
            <w:shd w:val="clear" w:color="auto" w:fill="auto"/>
            <w:tcMar>
              <w:left w:w="0" w:type="dxa"/>
              <w:right w:w="115" w:type="dxa"/>
            </w:tcMar>
          </w:tcPr>
          <w:p w14:paraId="09B31DE1" w14:textId="77777777" w:rsidR="006643F5" w:rsidRPr="006643F5" w:rsidRDefault="006643F5" w:rsidP="007F7489">
            <w:pPr>
              <w:spacing w:before="180" w:after="60"/>
              <w:rPr>
                <w:b/>
              </w:rPr>
            </w:pPr>
            <w:r w:rsidRPr="006643F5">
              <w:rPr>
                <w:b/>
              </w:rPr>
              <w:t>responsible/ responsibility</w:t>
            </w:r>
          </w:p>
        </w:tc>
        <w:tc>
          <w:tcPr>
            <w:tcW w:w="7740" w:type="dxa"/>
            <w:tcBorders>
              <w:top w:val="dotted" w:sz="6" w:space="0" w:color="auto"/>
              <w:bottom w:val="dotted" w:sz="6" w:space="0" w:color="auto"/>
            </w:tcBorders>
            <w:tcMar>
              <w:left w:w="115" w:type="dxa"/>
              <w:right w:w="115" w:type="dxa"/>
            </w:tcMar>
          </w:tcPr>
          <w:p w14:paraId="378DF8A3" w14:textId="77777777" w:rsidR="006643F5" w:rsidRPr="00227C3E" w:rsidRDefault="006643F5" w:rsidP="007F7489">
            <w:pPr>
              <w:spacing w:before="180" w:after="60"/>
            </w:pPr>
            <w:r w:rsidRPr="00227C3E">
              <w:t>The organization must meet NCQA standards for all NCQA-related activities, whether the organization performs the activities or whether they are performed by a delegate or subdelegate.</w:t>
            </w:r>
          </w:p>
        </w:tc>
      </w:tr>
      <w:tr w:rsidR="00F15CA1" w:rsidRPr="00227C3E" w14:paraId="65E99E48" w14:textId="77777777" w:rsidTr="007F7489">
        <w:tc>
          <w:tcPr>
            <w:tcW w:w="1620" w:type="dxa"/>
            <w:tcBorders>
              <w:bottom w:val="dotted" w:sz="6" w:space="0" w:color="auto"/>
            </w:tcBorders>
            <w:shd w:val="clear" w:color="auto" w:fill="auto"/>
            <w:tcMar>
              <w:left w:w="0" w:type="dxa"/>
              <w:right w:w="115" w:type="dxa"/>
            </w:tcMar>
          </w:tcPr>
          <w:p w14:paraId="63F2FF55" w14:textId="77777777" w:rsidR="00F15CA1" w:rsidRPr="00F15CA1" w:rsidRDefault="00F15CA1" w:rsidP="006643F5">
            <w:pPr>
              <w:spacing w:before="180" w:after="60"/>
              <w:rPr>
                <w:b/>
              </w:rPr>
            </w:pPr>
            <w:r w:rsidRPr="00F15CA1">
              <w:rPr>
                <w:b/>
              </w:rPr>
              <w:t>structural requirements</w:t>
            </w:r>
          </w:p>
        </w:tc>
        <w:tc>
          <w:tcPr>
            <w:tcW w:w="7740" w:type="dxa"/>
            <w:tcBorders>
              <w:bottom w:val="dotted" w:sz="6" w:space="0" w:color="auto"/>
            </w:tcBorders>
            <w:tcMar>
              <w:left w:w="115" w:type="dxa"/>
              <w:right w:w="115" w:type="dxa"/>
            </w:tcMar>
          </w:tcPr>
          <w:p w14:paraId="7C3A5C08" w14:textId="77777777" w:rsidR="00F15CA1" w:rsidRPr="00227C3E" w:rsidRDefault="00F15CA1" w:rsidP="006643F5">
            <w:pPr>
              <w:spacing w:before="180" w:after="60"/>
            </w:pPr>
            <w:r w:rsidRPr="00227C3E">
              <w:t xml:space="preserve">Essential program, process and procedural components of the NCQA's standards that the organization is required to meet. </w:t>
            </w:r>
          </w:p>
        </w:tc>
      </w:tr>
      <w:tr w:rsidR="008917FB" w:rsidRPr="008917FB" w14:paraId="24A28396" w14:textId="77777777" w:rsidTr="007F7489">
        <w:tc>
          <w:tcPr>
            <w:tcW w:w="1620" w:type="dxa"/>
            <w:tcBorders>
              <w:top w:val="dotted" w:sz="6" w:space="0" w:color="auto"/>
            </w:tcBorders>
            <w:shd w:val="clear" w:color="auto" w:fill="auto"/>
            <w:tcMar>
              <w:left w:w="0" w:type="dxa"/>
              <w:right w:w="115" w:type="dxa"/>
            </w:tcMar>
          </w:tcPr>
          <w:p w14:paraId="3ED3EBFD" w14:textId="77777777" w:rsidR="008917FB" w:rsidRPr="008917FB" w:rsidRDefault="008917FB" w:rsidP="00F15CA1">
            <w:pPr>
              <w:spacing w:before="180"/>
              <w:rPr>
                <w:b/>
              </w:rPr>
            </w:pPr>
            <w:r w:rsidRPr="008917FB">
              <w:rPr>
                <w:b/>
              </w:rPr>
              <w:t>subdelegation</w:t>
            </w:r>
          </w:p>
        </w:tc>
        <w:tc>
          <w:tcPr>
            <w:tcW w:w="7740" w:type="dxa"/>
            <w:tcBorders>
              <w:top w:val="dotted" w:sz="6" w:space="0" w:color="auto"/>
            </w:tcBorders>
            <w:tcMar>
              <w:left w:w="115" w:type="dxa"/>
              <w:right w:w="115" w:type="dxa"/>
            </w:tcMar>
          </w:tcPr>
          <w:p w14:paraId="63112AC4" w14:textId="77777777" w:rsidR="008917FB" w:rsidRPr="008917FB" w:rsidRDefault="008917FB" w:rsidP="00F15CA1">
            <w:pPr>
              <w:spacing w:before="180"/>
            </w:pPr>
            <w:r w:rsidRPr="008917FB">
              <w:t>A delegate gives a third entity the authority to carry out a delegated activity. For example, an organization delegates credentialing (CR) activities to a managed behavioral healthcare organization (MBHO), which then delegates CR verifications to a credentials verification organization (CVO). In this case, the CVO is the subdelegate.</w:t>
            </w:r>
          </w:p>
        </w:tc>
      </w:tr>
    </w:tbl>
    <w:p w14:paraId="114F257B" w14:textId="77777777" w:rsidR="00062431" w:rsidRPr="00227C3E" w:rsidRDefault="00062431" w:rsidP="008917FB">
      <w:pPr>
        <w:pStyle w:val="StdHead"/>
        <w:rPr>
          <w:color w:val="auto"/>
        </w:rPr>
      </w:pPr>
      <w:r w:rsidRPr="00227C3E">
        <w:rPr>
          <w:color w:val="auto"/>
        </w:rPr>
        <w:t>About Delegation</w:t>
      </w:r>
    </w:p>
    <w:p w14:paraId="245D958F" w14:textId="77777777" w:rsidR="00062431" w:rsidRDefault="00062431" w:rsidP="00062431">
      <w:pPr>
        <w:pStyle w:val="Body"/>
      </w:pPr>
      <w:r w:rsidRPr="00227C3E">
        <w:t>Delegation occurs when an organization gives another entity the authority to perform an activity that the organization would otherwise perform to meet a requirement in the NCQA standards and guidelines. For example, organizations often delegate: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930"/>
      </w:tblGrid>
      <w:tr w:rsidR="00EB2F15" w:rsidRPr="00EB2F15" w14:paraId="7E6C1BDA" w14:textId="77777777" w:rsidTr="00EB2F15">
        <w:tc>
          <w:tcPr>
            <w:tcW w:w="3420" w:type="dxa"/>
          </w:tcPr>
          <w:p w14:paraId="5063FF0F" w14:textId="77777777" w:rsidR="00EB2F15" w:rsidRPr="00EB2F15" w:rsidRDefault="00EB2F15" w:rsidP="00EB2F15">
            <w:pPr>
              <w:pStyle w:val="Bullet"/>
              <w:spacing w:before="60"/>
              <w:rPr>
                <w:sz w:val="20"/>
                <w:szCs w:val="20"/>
              </w:rPr>
            </w:pPr>
            <w:r w:rsidRPr="00EB2F15">
              <w:rPr>
                <w:sz w:val="20"/>
                <w:szCs w:val="20"/>
              </w:rPr>
              <w:t>Behavioral healthcare.</w:t>
            </w:r>
          </w:p>
          <w:p w14:paraId="273CCD00" w14:textId="77777777" w:rsidR="00EB2F15" w:rsidRPr="00EB2F15" w:rsidRDefault="00EB2F15" w:rsidP="00EB2F15">
            <w:pPr>
              <w:pStyle w:val="Bullet"/>
              <w:spacing w:before="60"/>
              <w:rPr>
                <w:sz w:val="20"/>
                <w:szCs w:val="20"/>
              </w:rPr>
            </w:pPr>
            <w:r w:rsidRPr="00EB2F15">
              <w:rPr>
                <w:sz w:val="20"/>
                <w:szCs w:val="20"/>
              </w:rPr>
              <w:t>Case management.</w:t>
            </w:r>
          </w:p>
          <w:p w14:paraId="6C7DCEAD" w14:textId="44B23078" w:rsidR="00EB2F15" w:rsidRPr="00EB2F15" w:rsidRDefault="00EB2F15" w:rsidP="00EB2F15">
            <w:pPr>
              <w:pStyle w:val="Bullet"/>
              <w:spacing w:before="60"/>
              <w:rPr>
                <w:sz w:val="20"/>
                <w:szCs w:val="20"/>
              </w:rPr>
            </w:pPr>
            <w:r w:rsidRPr="00EB2F15">
              <w:rPr>
                <w:sz w:val="20"/>
                <w:szCs w:val="20"/>
              </w:rPr>
              <w:t>Credentialing.</w:t>
            </w:r>
          </w:p>
        </w:tc>
        <w:tc>
          <w:tcPr>
            <w:tcW w:w="5930" w:type="dxa"/>
          </w:tcPr>
          <w:p w14:paraId="63F2C6A9" w14:textId="77777777" w:rsidR="00EB2F15" w:rsidRPr="00EB2F15" w:rsidRDefault="00EB2F15" w:rsidP="00EB2F15">
            <w:pPr>
              <w:pStyle w:val="Bullet"/>
              <w:spacing w:before="60"/>
              <w:rPr>
                <w:sz w:val="20"/>
                <w:szCs w:val="20"/>
              </w:rPr>
            </w:pPr>
            <w:r w:rsidRPr="00EB2F15">
              <w:rPr>
                <w:sz w:val="20"/>
                <w:szCs w:val="20"/>
              </w:rPr>
              <w:t>Disease management.</w:t>
            </w:r>
          </w:p>
          <w:p w14:paraId="73BC3F45" w14:textId="77777777" w:rsidR="00EB2F15" w:rsidRPr="00EB2F15" w:rsidRDefault="00EB2F15" w:rsidP="00EB2F15">
            <w:pPr>
              <w:pStyle w:val="Bullet"/>
              <w:spacing w:before="60"/>
              <w:rPr>
                <w:sz w:val="20"/>
                <w:szCs w:val="20"/>
              </w:rPr>
            </w:pPr>
            <w:r w:rsidRPr="00EB2F15">
              <w:rPr>
                <w:sz w:val="20"/>
                <w:szCs w:val="20"/>
              </w:rPr>
              <w:t>Utilization management.</w:t>
            </w:r>
          </w:p>
          <w:p w14:paraId="316EB03F" w14:textId="3AAA8BA7" w:rsidR="00EB2F15" w:rsidRPr="00EB2F15" w:rsidRDefault="00EB2F15" w:rsidP="00EB2F15">
            <w:pPr>
              <w:pStyle w:val="Bullet"/>
              <w:spacing w:before="60"/>
              <w:rPr>
                <w:sz w:val="20"/>
                <w:szCs w:val="20"/>
              </w:rPr>
            </w:pPr>
            <w:r w:rsidRPr="00EB2F15">
              <w:rPr>
                <w:sz w:val="20"/>
                <w:szCs w:val="20"/>
              </w:rPr>
              <w:t xml:space="preserve">Health promotion. </w:t>
            </w:r>
          </w:p>
        </w:tc>
      </w:tr>
    </w:tbl>
    <w:p w14:paraId="3D7C844F" w14:textId="77777777" w:rsidR="00062431" w:rsidRPr="00227C3E" w:rsidRDefault="00062431" w:rsidP="00EB2F15">
      <w:pPr>
        <w:pStyle w:val="Body"/>
        <w:spacing w:before="240"/>
      </w:pPr>
      <w:r w:rsidRPr="00227C3E">
        <w:t>Medical groups, IPAs and provider organizations may seek to be delegates, to reduce redundancy of effort and oversight.</w:t>
      </w:r>
    </w:p>
    <w:p w14:paraId="6CECA2BD" w14:textId="77777777" w:rsidR="00062431" w:rsidRPr="00227C3E" w:rsidRDefault="00062431" w:rsidP="00062431">
      <w:pPr>
        <w:tabs>
          <w:tab w:val="left" w:pos="1800"/>
        </w:tabs>
        <w:spacing w:before="120" w:after="180"/>
        <w:rPr>
          <w:rFonts w:cs="Arial"/>
          <w:i/>
        </w:rPr>
      </w:pPr>
      <w:r w:rsidRPr="00227C3E">
        <w:t xml:space="preserve">When delegation exists, NCQA holds the delegating organization responsible for delegated NCQA activities and requires the organization to oversee that the delegate performs the activities in accordance with NCQA requirements. </w:t>
      </w:r>
      <w:r w:rsidRPr="00227C3E">
        <w:rPr>
          <w:rFonts w:cs="Arial"/>
        </w:rPr>
        <w:t xml:space="preserve">For information on how NCQA evaluates an organization’s oversight of delegation and the delegate’s performance, refer to </w:t>
      </w:r>
      <w:r w:rsidRPr="00227C3E">
        <w:rPr>
          <w:rFonts w:cs="Arial"/>
          <w:i/>
        </w:rPr>
        <w:t>How NCQA Evaluates Delegation.</w:t>
      </w:r>
    </w:p>
    <w:p w14:paraId="6D36BA8C" w14:textId="77777777" w:rsidR="00E670DE" w:rsidRDefault="00E670DE">
      <w:pPr>
        <w:rPr>
          <w:b/>
          <w:sz w:val="22"/>
        </w:rPr>
      </w:pPr>
      <w:bookmarkStart w:id="0" w:name="_Toc385855281"/>
      <w:r>
        <w:br w:type="page"/>
      </w:r>
    </w:p>
    <w:p w14:paraId="4D2C16E8" w14:textId="53869609" w:rsidR="00062431" w:rsidRPr="00227C3E" w:rsidRDefault="00062431" w:rsidP="00062431">
      <w:pPr>
        <w:pStyle w:val="SubHead"/>
        <w:spacing w:before="240"/>
      </w:pPr>
      <w:r w:rsidRPr="00227C3E">
        <w:lastRenderedPageBreak/>
        <w:t>Activities That May Not Be Delegated</w:t>
      </w:r>
      <w:bookmarkEnd w:id="0"/>
    </w:p>
    <w:p w14:paraId="2F77B200" w14:textId="77777777" w:rsidR="00062431" w:rsidRPr="00227C3E" w:rsidRDefault="00062431" w:rsidP="00062431">
      <w:pPr>
        <w:pStyle w:val="Body"/>
      </w:pPr>
      <w:r w:rsidRPr="00227C3E">
        <w:t>Delegation is not permitted for the following standards and elements:</w:t>
      </w:r>
    </w:p>
    <w:p w14:paraId="1DF47D2C" w14:textId="77777777" w:rsidR="00062431" w:rsidRPr="00227C3E" w:rsidRDefault="00062431" w:rsidP="00F15CA1">
      <w:pPr>
        <w:pStyle w:val="Bullet"/>
        <w:spacing w:before="60"/>
        <w:rPr>
          <w:szCs w:val="20"/>
        </w:rPr>
      </w:pPr>
      <w:r w:rsidRPr="00227C3E">
        <w:rPr>
          <w:szCs w:val="20"/>
        </w:rPr>
        <w:t>QI 4: Member Experience, Element D and Element G, factors 3, 4.</w:t>
      </w:r>
    </w:p>
    <w:p w14:paraId="4772CC4A" w14:textId="77777777" w:rsidR="00062431" w:rsidRPr="00227C3E" w:rsidRDefault="00062431" w:rsidP="00F15CA1">
      <w:pPr>
        <w:pStyle w:val="Bullet"/>
        <w:spacing w:before="60"/>
        <w:rPr>
          <w:szCs w:val="20"/>
        </w:rPr>
      </w:pPr>
      <w:r w:rsidRPr="00227C3E">
        <w:rPr>
          <w:szCs w:val="20"/>
        </w:rPr>
        <w:t xml:space="preserve">QI 10: QI Delegation </w:t>
      </w:r>
      <w:proofErr w:type="gramStart"/>
      <w:r w:rsidRPr="00227C3E">
        <w:rPr>
          <w:szCs w:val="20"/>
        </w:rPr>
        <w:t>Oversight.*</w:t>
      </w:r>
      <w:proofErr w:type="gramEnd"/>
    </w:p>
    <w:p w14:paraId="1A13FB6B" w14:textId="77777777" w:rsidR="00062431" w:rsidRPr="00227C3E" w:rsidRDefault="00062431" w:rsidP="00F15CA1">
      <w:pPr>
        <w:pStyle w:val="Bullet"/>
        <w:spacing w:before="60"/>
        <w:rPr>
          <w:szCs w:val="20"/>
        </w:rPr>
      </w:pPr>
      <w:r w:rsidRPr="00227C3E">
        <w:rPr>
          <w:szCs w:val="20"/>
        </w:rPr>
        <w:t xml:space="preserve">NET 7: NET Delegation </w:t>
      </w:r>
      <w:proofErr w:type="gramStart"/>
      <w:r w:rsidRPr="00227C3E">
        <w:rPr>
          <w:szCs w:val="20"/>
        </w:rPr>
        <w:t>Oversight.*</w:t>
      </w:r>
      <w:proofErr w:type="gramEnd"/>
    </w:p>
    <w:p w14:paraId="0BA0E4C2" w14:textId="77777777" w:rsidR="00062431" w:rsidRPr="00227C3E" w:rsidRDefault="00062431" w:rsidP="00F15CA1">
      <w:pPr>
        <w:pStyle w:val="Bullet"/>
        <w:spacing w:before="60"/>
        <w:rPr>
          <w:szCs w:val="20"/>
        </w:rPr>
      </w:pPr>
      <w:r w:rsidRPr="00227C3E">
        <w:rPr>
          <w:szCs w:val="20"/>
        </w:rPr>
        <w:t>UM 11: Emergency Services.</w:t>
      </w:r>
    </w:p>
    <w:p w14:paraId="36749263" w14:textId="77777777" w:rsidR="00062431" w:rsidRPr="00227C3E" w:rsidRDefault="00062431" w:rsidP="00F15CA1">
      <w:pPr>
        <w:pStyle w:val="Bullet"/>
        <w:spacing w:before="60"/>
        <w:rPr>
          <w:szCs w:val="20"/>
        </w:rPr>
      </w:pPr>
      <w:r w:rsidRPr="00227C3E">
        <w:rPr>
          <w:szCs w:val="20"/>
        </w:rPr>
        <w:t xml:space="preserve">UM 14: UM Delegation </w:t>
      </w:r>
      <w:proofErr w:type="gramStart"/>
      <w:r w:rsidRPr="00227C3E">
        <w:rPr>
          <w:szCs w:val="20"/>
        </w:rPr>
        <w:t>Oversight.*</w:t>
      </w:r>
      <w:proofErr w:type="gramEnd"/>
    </w:p>
    <w:p w14:paraId="3120A460" w14:textId="77777777" w:rsidR="00062431" w:rsidRPr="00227C3E" w:rsidRDefault="00062431" w:rsidP="00F15CA1">
      <w:pPr>
        <w:pStyle w:val="Bullet"/>
        <w:spacing w:before="60"/>
        <w:rPr>
          <w:szCs w:val="20"/>
        </w:rPr>
      </w:pPr>
      <w:r w:rsidRPr="00227C3E">
        <w:rPr>
          <w:szCs w:val="20"/>
        </w:rPr>
        <w:t xml:space="preserve">CR 9: CR Delegation </w:t>
      </w:r>
      <w:proofErr w:type="gramStart"/>
      <w:r w:rsidRPr="00227C3E">
        <w:rPr>
          <w:szCs w:val="20"/>
        </w:rPr>
        <w:t>Oversight.*</w:t>
      </w:r>
      <w:proofErr w:type="gramEnd"/>
    </w:p>
    <w:p w14:paraId="4C4ECA7F" w14:textId="77777777" w:rsidR="00062431" w:rsidRPr="00227C3E" w:rsidRDefault="00062431" w:rsidP="00F15CA1">
      <w:pPr>
        <w:pStyle w:val="Bullet"/>
        <w:spacing w:before="60"/>
        <w:rPr>
          <w:szCs w:val="20"/>
        </w:rPr>
      </w:pPr>
      <w:r w:rsidRPr="00227C3E">
        <w:rPr>
          <w:szCs w:val="20"/>
        </w:rPr>
        <w:t>RR 1: Statement of Members’ Rights and Responsibilities, Element A.</w:t>
      </w:r>
    </w:p>
    <w:p w14:paraId="05BB38E4" w14:textId="77777777" w:rsidR="00062431" w:rsidRPr="00227C3E" w:rsidRDefault="00062431" w:rsidP="00F15CA1">
      <w:pPr>
        <w:pStyle w:val="Bullet"/>
        <w:spacing w:before="60"/>
        <w:rPr>
          <w:szCs w:val="20"/>
        </w:rPr>
      </w:pPr>
      <w:r w:rsidRPr="00227C3E">
        <w:rPr>
          <w:szCs w:val="20"/>
        </w:rPr>
        <w:t>RR 3: Subscriber Information, Element A.</w:t>
      </w:r>
    </w:p>
    <w:p w14:paraId="7A8232A1" w14:textId="77777777" w:rsidR="00062431" w:rsidRPr="00227C3E" w:rsidRDefault="00062431" w:rsidP="00F15CA1">
      <w:pPr>
        <w:pStyle w:val="Bullet"/>
        <w:spacing w:before="60"/>
        <w:rPr>
          <w:szCs w:val="20"/>
        </w:rPr>
      </w:pPr>
      <w:r w:rsidRPr="00227C3E">
        <w:rPr>
          <w:szCs w:val="20"/>
        </w:rPr>
        <w:t>RR 4: Privacy and Confidentiality.</w:t>
      </w:r>
    </w:p>
    <w:p w14:paraId="6FDD4658" w14:textId="77777777" w:rsidR="00062431" w:rsidRPr="00227C3E" w:rsidRDefault="00062431" w:rsidP="00F15CA1">
      <w:pPr>
        <w:pStyle w:val="Bullet"/>
        <w:spacing w:before="60"/>
        <w:rPr>
          <w:szCs w:val="20"/>
        </w:rPr>
      </w:pPr>
      <w:r w:rsidRPr="00227C3E">
        <w:rPr>
          <w:szCs w:val="20"/>
        </w:rPr>
        <w:t>RR 5: Marketing Information.</w:t>
      </w:r>
    </w:p>
    <w:p w14:paraId="16E0818D" w14:textId="77777777" w:rsidR="00062431" w:rsidRPr="00227C3E" w:rsidRDefault="00062431" w:rsidP="00F15CA1">
      <w:pPr>
        <w:pStyle w:val="Bullet"/>
        <w:spacing w:before="60"/>
        <w:rPr>
          <w:szCs w:val="20"/>
        </w:rPr>
      </w:pPr>
      <w:r w:rsidRPr="00227C3E">
        <w:rPr>
          <w:szCs w:val="20"/>
        </w:rPr>
        <w:t xml:space="preserve">RR 6: RR Delegation </w:t>
      </w:r>
      <w:proofErr w:type="gramStart"/>
      <w:r w:rsidRPr="00227C3E">
        <w:rPr>
          <w:szCs w:val="20"/>
        </w:rPr>
        <w:t>Oversight.*</w:t>
      </w:r>
      <w:proofErr w:type="gramEnd"/>
    </w:p>
    <w:p w14:paraId="3DD6C122" w14:textId="77777777" w:rsidR="00062431" w:rsidRPr="00227C3E" w:rsidRDefault="00062431" w:rsidP="00F15CA1">
      <w:pPr>
        <w:pStyle w:val="Bullet"/>
        <w:spacing w:before="60"/>
        <w:rPr>
          <w:szCs w:val="20"/>
        </w:rPr>
      </w:pPr>
      <w:r w:rsidRPr="00227C3E">
        <w:rPr>
          <w:szCs w:val="20"/>
        </w:rPr>
        <w:t xml:space="preserve">MEM 9: MEM Delegation </w:t>
      </w:r>
      <w:proofErr w:type="gramStart"/>
      <w:r w:rsidRPr="00227C3E">
        <w:rPr>
          <w:szCs w:val="20"/>
        </w:rPr>
        <w:t>Oversight.*</w:t>
      </w:r>
      <w:proofErr w:type="gramEnd"/>
    </w:p>
    <w:p w14:paraId="1CA57A9E" w14:textId="77777777" w:rsidR="00E670DE" w:rsidRPr="00E670DE" w:rsidRDefault="00E670DE" w:rsidP="00E670DE">
      <w:pPr>
        <w:pStyle w:val="Body"/>
        <w:ind w:left="90" w:hanging="90"/>
        <w:rPr>
          <w:sz w:val="18"/>
          <w:szCs w:val="18"/>
        </w:rPr>
      </w:pPr>
      <w:r w:rsidRPr="00E670DE">
        <w:rPr>
          <w:sz w:val="18"/>
          <w:szCs w:val="18"/>
        </w:rPr>
        <w:t>*</w:t>
      </w:r>
      <w:r w:rsidRPr="00E670DE">
        <w:rPr>
          <w:sz w:val="18"/>
          <w:szCs w:val="18"/>
        </w:rPr>
        <w:tab/>
        <w:t xml:space="preserve">Delegation oversight must be performed by the organization, but delegates may be given the authority to oversee subdelegates. This authority is specified in the delegation agreement. Refer to </w:t>
      </w:r>
      <w:r w:rsidRPr="00E670DE">
        <w:rPr>
          <w:i/>
          <w:sz w:val="18"/>
          <w:szCs w:val="18"/>
        </w:rPr>
        <w:t>Subdelegation</w:t>
      </w:r>
      <w:r w:rsidRPr="00E670DE">
        <w:rPr>
          <w:sz w:val="18"/>
          <w:szCs w:val="18"/>
        </w:rPr>
        <w:t>.</w:t>
      </w:r>
    </w:p>
    <w:p w14:paraId="34CD6EE5" w14:textId="26A17F83" w:rsidR="00062431" w:rsidRPr="00227C3E" w:rsidRDefault="00062431" w:rsidP="00E670DE">
      <w:pPr>
        <w:pStyle w:val="SubHead"/>
      </w:pPr>
      <w:r w:rsidRPr="00227C3E">
        <w:t>Structural Requirements</w:t>
      </w:r>
    </w:p>
    <w:p w14:paraId="482415F1" w14:textId="77777777" w:rsidR="00062431" w:rsidRPr="00227C3E" w:rsidRDefault="00062431" w:rsidP="00062431">
      <w:pPr>
        <w:pStyle w:val="Body"/>
      </w:pPr>
      <w:r w:rsidRPr="00227C3E">
        <w:t>The organization is responsible for the following procedural or structural components of the standards and guidelines, even if it delegates the entire allowable function or activity:</w:t>
      </w:r>
    </w:p>
    <w:p w14:paraId="2B6A94B8" w14:textId="77777777" w:rsidR="00062431" w:rsidRPr="00227C3E" w:rsidRDefault="00062431" w:rsidP="0082056D">
      <w:pPr>
        <w:pStyle w:val="Bullet"/>
        <w:spacing w:before="60"/>
        <w:rPr>
          <w:szCs w:val="20"/>
        </w:rPr>
      </w:pPr>
      <w:r w:rsidRPr="00227C3E">
        <w:rPr>
          <w:szCs w:val="20"/>
        </w:rPr>
        <w:t>QI 1: Program Structure.</w:t>
      </w:r>
    </w:p>
    <w:p w14:paraId="32D82C57" w14:textId="77777777" w:rsidR="00062431" w:rsidRPr="00227C3E" w:rsidRDefault="00062431" w:rsidP="0082056D">
      <w:pPr>
        <w:pStyle w:val="Bullet"/>
        <w:spacing w:before="60"/>
        <w:rPr>
          <w:szCs w:val="20"/>
        </w:rPr>
      </w:pPr>
      <w:r w:rsidRPr="00227C3E">
        <w:rPr>
          <w:szCs w:val="20"/>
        </w:rPr>
        <w:t>QI 2: Program Operations.</w:t>
      </w:r>
    </w:p>
    <w:p w14:paraId="2A29C2C0" w14:textId="77777777" w:rsidR="00062431" w:rsidRDefault="00062431" w:rsidP="0082056D">
      <w:pPr>
        <w:pStyle w:val="Bullet"/>
        <w:spacing w:before="60"/>
        <w:rPr>
          <w:szCs w:val="20"/>
        </w:rPr>
      </w:pPr>
      <w:r w:rsidRPr="00227C3E">
        <w:rPr>
          <w:szCs w:val="20"/>
        </w:rPr>
        <w:t>QI 3: Health Services Contracting.</w:t>
      </w:r>
    </w:p>
    <w:p w14:paraId="429D893E" w14:textId="30A6E70A" w:rsidR="006A0A32" w:rsidRPr="00227C3E" w:rsidRDefault="006A0A32" w:rsidP="0082056D">
      <w:pPr>
        <w:pStyle w:val="Bullet"/>
        <w:spacing w:before="60"/>
        <w:rPr>
          <w:szCs w:val="20"/>
        </w:rPr>
      </w:pPr>
      <w:r>
        <w:rPr>
          <w:szCs w:val="20"/>
        </w:rPr>
        <w:t>QI 4: Member Experience, Elements A and B.</w:t>
      </w:r>
    </w:p>
    <w:p w14:paraId="1F20FB9F" w14:textId="77777777" w:rsidR="00062431" w:rsidRPr="00227C3E" w:rsidRDefault="00062431" w:rsidP="0082056D">
      <w:pPr>
        <w:pStyle w:val="Bullet"/>
        <w:spacing w:before="60"/>
        <w:rPr>
          <w:szCs w:val="20"/>
        </w:rPr>
      </w:pPr>
      <w:r w:rsidRPr="00227C3E">
        <w:rPr>
          <w:szCs w:val="20"/>
        </w:rPr>
        <w:t>QI 5: Complex Case Management, Element F.</w:t>
      </w:r>
    </w:p>
    <w:p w14:paraId="4F61BB42" w14:textId="77777777" w:rsidR="00062431" w:rsidRPr="00227C3E" w:rsidRDefault="00062431" w:rsidP="0082056D">
      <w:pPr>
        <w:pStyle w:val="Bullet"/>
        <w:spacing w:before="60"/>
        <w:rPr>
          <w:szCs w:val="20"/>
        </w:rPr>
      </w:pPr>
      <w:r w:rsidRPr="00227C3E">
        <w:rPr>
          <w:szCs w:val="20"/>
        </w:rPr>
        <w:t>NET 1: Availability of Practitioners:</w:t>
      </w:r>
    </w:p>
    <w:p w14:paraId="7359AB2A" w14:textId="77777777" w:rsidR="00062431" w:rsidRPr="00227C3E" w:rsidRDefault="00062431" w:rsidP="00062431">
      <w:pPr>
        <w:pStyle w:val="Dash"/>
      </w:pPr>
      <w:r w:rsidRPr="00227C3E">
        <w:t>Element B, factors 1, 2.</w:t>
      </w:r>
    </w:p>
    <w:p w14:paraId="52086271" w14:textId="3CE4C845" w:rsidR="00062431" w:rsidRPr="00227C3E" w:rsidRDefault="00A2284E" w:rsidP="00062431">
      <w:pPr>
        <w:pStyle w:val="Dash"/>
      </w:pPr>
      <w:r>
        <w:t>Element C, factors 1–4</w:t>
      </w:r>
      <w:r w:rsidR="00062431" w:rsidRPr="00227C3E">
        <w:t>.</w:t>
      </w:r>
    </w:p>
    <w:p w14:paraId="26B57061" w14:textId="77777777" w:rsidR="00062431" w:rsidRPr="00227C3E" w:rsidRDefault="00062431" w:rsidP="00062431">
      <w:pPr>
        <w:pStyle w:val="Dash"/>
      </w:pPr>
      <w:r w:rsidRPr="00227C3E">
        <w:t>Element D, factors 1–3.</w:t>
      </w:r>
    </w:p>
    <w:p w14:paraId="19A4FF39" w14:textId="1A198DAA" w:rsidR="00062431" w:rsidRPr="00227C3E" w:rsidRDefault="00062431" w:rsidP="0082056D">
      <w:pPr>
        <w:pStyle w:val="Bullet"/>
        <w:spacing w:before="60"/>
        <w:rPr>
          <w:szCs w:val="20"/>
        </w:rPr>
      </w:pPr>
      <w:r w:rsidRPr="00227C3E">
        <w:rPr>
          <w:szCs w:val="20"/>
        </w:rPr>
        <w:t>NET 2: Accessibility of Services</w:t>
      </w:r>
      <w:r w:rsidR="00F57A63">
        <w:rPr>
          <w:szCs w:val="20"/>
        </w:rPr>
        <w:t>, Elements A and B</w:t>
      </w:r>
      <w:r w:rsidRPr="00227C3E">
        <w:rPr>
          <w:szCs w:val="20"/>
        </w:rPr>
        <w:t>.</w:t>
      </w:r>
    </w:p>
    <w:p w14:paraId="69DFFA35" w14:textId="77777777" w:rsidR="00062431" w:rsidRPr="00227C3E" w:rsidRDefault="00062431" w:rsidP="0082056D">
      <w:pPr>
        <w:pStyle w:val="Bullet"/>
        <w:spacing w:before="60"/>
        <w:rPr>
          <w:szCs w:val="20"/>
        </w:rPr>
      </w:pPr>
      <w:r w:rsidRPr="00227C3E">
        <w:rPr>
          <w:szCs w:val="20"/>
        </w:rPr>
        <w:t>UM 1: Utilization Management Structure.</w:t>
      </w:r>
    </w:p>
    <w:p w14:paraId="508EAE8D" w14:textId="77777777" w:rsidR="00062431" w:rsidRPr="00227C3E" w:rsidRDefault="00062431" w:rsidP="0082056D">
      <w:pPr>
        <w:pStyle w:val="Bullet"/>
        <w:spacing w:before="60"/>
        <w:rPr>
          <w:szCs w:val="20"/>
        </w:rPr>
      </w:pPr>
      <w:r w:rsidRPr="00227C3E">
        <w:rPr>
          <w:szCs w:val="20"/>
        </w:rPr>
        <w:t>UM 2: Clinical Criteria for UM Decisions, Element A.</w:t>
      </w:r>
    </w:p>
    <w:p w14:paraId="0CCB3543" w14:textId="77777777" w:rsidR="00062431" w:rsidRPr="00227C3E" w:rsidRDefault="00062431" w:rsidP="0082056D">
      <w:pPr>
        <w:pStyle w:val="Bullet"/>
        <w:numPr>
          <w:ilvl w:val="0"/>
          <w:numId w:val="14"/>
        </w:numPr>
        <w:spacing w:before="60"/>
        <w:ind w:left="576" w:hanging="216"/>
        <w:rPr>
          <w:szCs w:val="20"/>
        </w:rPr>
      </w:pPr>
      <w:r w:rsidRPr="00227C3E">
        <w:rPr>
          <w:szCs w:val="20"/>
        </w:rPr>
        <w:t>UM 4: Appropriate Professionals, Elements A and B.</w:t>
      </w:r>
    </w:p>
    <w:p w14:paraId="6AC6FD3D" w14:textId="77777777" w:rsidR="00062431" w:rsidRPr="00227C3E" w:rsidRDefault="00062431" w:rsidP="0082056D">
      <w:pPr>
        <w:pStyle w:val="Bullet"/>
        <w:spacing w:before="60"/>
        <w:rPr>
          <w:szCs w:val="20"/>
        </w:rPr>
      </w:pPr>
      <w:r w:rsidRPr="00227C3E">
        <w:rPr>
          <w:szCs w:val="20"/>
        </w:rPr>
        <w:t xml:space="preserve">UM 8: Policies for Appeals. </w:t>
      </w:r>
    </w:p>
    <w:p w14:paraId="6EEE0C50" w14:textId="77777777" w:rsidR="00062431" w:rsidRPr="00227C3E" w:rsidRDefault="00062431" w:rsidP="0082056D">
      <w:pPr>
        <w:pStyle w:val="Bullet"/>
        <w:spacing w:before="60"/>
        <w:rPr>
          <w:szCs w:val="20"/>
        </w:rPr>
      </w:pPr>
      <w:r w:rsidRPr="00227C3E">
        <w:rPr>
          <w:szCs w:val="20"/>
        </w:rPr>
        <w:t>CR 1: Credentialing Policies.</w:t>
      </w:r>
    </w:p>
    <w:p w14:paraId="3D5B3C58" w14:textId="32910909" w:rsidR="00062431" w:rsidRPr="00227C3E" w:rsidRDefault="00062431" w:rsidP="0082056D">
      <w:pPr>
        <w:pStyle w:val="Bullet"/>
        <w:spacing w:before="60"/>
        <w:rPr>
          <w:szCs w:val="20"/>
        </w:rPr>
      </w:pPr>
      <w:r w:rsidRPr="00227C3E">
        <w:rPr>
          <w:szCs w:val="20"/>
        </w:rPr>
        <w:t>CR</w:t>
      </w:r>
      <w:r w:rsidR="00F57A63">
        <w:rPr>
          <w:szCs w:val="20"/>
        </w:rPr>
        <w:t xml:space="preserve"> 7: Notification to Authorities and</w:t>
      </w:r>
      <w:r w:rsidRPr="00227C3E">
        <w:rPr>
          <w:szCs w:val="20"/>
        </w:rPr>
        <w:t xml:space="preserve"> Practitioner Appeal Rights.</w:t>
      </w:r>
    </w:p>
    <w:p w14:paraId="7026C95E" w14:textId="77777777" w:rsidR="00062431" w:rsidRPr="00227C3E" w:rsidRDefault="00062431" w:rsidP="0082056D">
      <w:pPr>
        <w:pStyle w:val="Bullet"/>
        <w:spacing w:before="60"/>
        <w:rPr>
          <w:szCs w:val="20"/>
        </w:rPr>
      </w:pPr>
      <w:r w:rsidRPr="00227C3E">
        <w:rPr>
          <w:szCs w:val="20"/>
        </w:rPr>
        <w:t>RR 2: Policies for Complaints and Appeals.</w:t>
      </w:r>
    </w:p>
    <w:p w14:paraId="1B080D57" w14:textId="77777777" w:rsidR="00062431" w:rsidRPr="00227C3E" w:rsidRDefault="00062431" w:rsidP="00062431">
      <w:pPr>
        <w:pStyle w:val="Body"/>
      </w:pPr>
      <w:r w:rsidRPr="00227C3E">
        <w:t>The organization must provide its own documentation (e.g., policies and procedures) as evidence that it meets the structural requirements.</w:t>
      </w:r>
    </w:p>
    <w:p w14:paraId="1EF4958E" w14:textId="77777777" w:rsidR="00062431" w:rsidRPr="00227C3E" w:rsidRDefault="00062431" w:rsidP="00062431">
      <w:pPr>
        <w:pStyle w:val="Body"/>
      </w:pPr>
      <w:r w:rsidRPr="00227C3E">
        <w:t>If the organization delegates a function or activity associated with a structural requirement, it must require its delegates to adhere to the same standard as it does.</w:t>
      </w:r>
    </w:p>
    <w:p w14:paraId="281A1EFC" w14:textId="77777777" w:rsidR="00062431" w:rsidRPr="00227C3E" w:rsidRDefault="00062431" w:rsidP="00062431">
      <w:pPr>
        <w:pStyle w:val="Note"/>
      </w:pPr>
      <w:r w:rsidRPr="00227C3E">
        <w:rPr>
          <w:b/>
        </w:rPr>
        <w:lastRenderedPageBreak/>
        <w:t>Note:</w:t>
      </w:r>
      <w:r w:rsidRPr="00227C3E">
        <w:t xml:space="preserve"> If the organization delegates all functions associated with a structural requirement, it may formally adopt the delegate’s documented process as its own through its governing body, another group or individuals with appropriate authority. The organization must provide evidence of formal adoption.</w:t>
      </w:r>
    </w:p>
    <w:p w14:paraId="0D237E72" w14:textId="77777777" w:rsidR="00062431" w:rsidRPr="00227C3E" w:rsidRDefault="00062431" w:rsidP="00062431">
      <w:pPr>
        <w:pStyle w:val="StdHead"/>
        <w:rPr>
          <w:color w:val="auto"/>
        </w:rPr>
      </w:pPr>
      <w:r w:rsidRPr="00227C3E">
        <w:rPr>
          <w:color w:val="auto"/>
        </w:rPr>
        <w:t>How NCQA Evaluates Delegation</w:t>
      </w:r>
    </w:p>
    <w:p w14:paraId="25B6872D" w14:textId="77777777" w:rsidR="00062431" w:rsidRPr="00227C3E" w:rsidRDefault="00062431" w:rsidP="00062431">
      <w:pPr>
        <w:pStyle w:val="Body"/>
      </w:pPr>
      <w:bookmarkStart w:id="1" w:name="_Ref385844645"/>
      <w:bookmarkStart w:id="2" w:name="_Toc385855294"/>
      <w:r w:rsidRPr="00227C3E">
        <w:t>NCQA evaluates delegation in two ways:</w:t>
      </w:r>
    </w:p>
    <w:p w14:paraId="666C7FD2" w14:textId="77777777" w:rsidR="00062431" w:rsidRPr="00227C3E" w:rsidRDefault="00062431" w:rsidP="00347ADD">
      <w:pPr>
        <w:pStyle w:val="Bullet"/>
        <w:numPr>
          <w:ilvl w:val="0"/>
          <w:numId w:val="15"/>
        </w:numPr>
        <w:ind w:left="648" w:hanging="288"/>
      </w:pPr>
      <w:r w:rsidRPr="00227C3E">
        <w:t>Directly evaluates delegate performance in conducting the delegated functions.</w:t>
      </w:r>
    </w:p>
    <w:p w14:paraId="6B707726" w14:textId="77777777" w:rsidR="00062431" w:rsidRPr="00227C3E" w:rsidRDefault="00062431" w:rsidP="00347ADD">
      <w:pPr>
        <w:pStyle w:val="Bullet"/>
        <w:numPr>
          <w:ilvl w:val="0"/>
          <w:numId w:val="15"/>
        </w:numPr>
        <w:ind w:left="648" w:hanging="288"/>
      </w:pPr>
      <w:r w:rsidRPr="00227C3E">
        <w:t>Evaluates whether the organization conducts the required delegate oversight.</w:t>
      </w:r>
    </w:p>
    <w:tbl>
      <w:tblPr>
        <w:tblW w:w="9540" w:type="dxa"/>
        <w:tblInd w:w="-180" w:type="dxa"/>
        <w:tblLayout w:type="fixed"/>
        <w:tblCellMar>
          <w:left w:w="180" w:type="dxa"/>
          <w:right w:w="180" w:type="dxa"/>
        </w:tblCellMar>
        <w:tblLook w:val="0000" w:firstRow="0" w:lastRow="0" w:firstColumn="0" w:lastColumn="0" w:noHBand="0" w:noVBand="0"/>
      </w:tblPr>
      <w:tblGrid>
        <w:gridCol w:w="1800"/>
        <w:gridCol w:w="7740"/>
      </w:tblGrid>
      <w:tr w:rsidR="00062431" w:rsidRPr="00227C3E" w14:paraId="0421567F" w14:textId="77777777" w:rsidTr="00F57A63">
        <w:tc>
          <w:tcPr>
            <w:tcW w:w="1800" w:type="dxa"/>
            <w:shd w:val="clear" w:color="auto" w:fill="auto"/>
          </w:tcPr>
          <w:p w14:paraId="5497E12B" w14:textId="77777777" w:rsidR="00062431" w:rsidRPr="00227C3E" w:rsidRDefault="00062431" w:rsidP="00F57A63">
            <w:pPr>
              <w:pStyle w:val="MarginSubhead"/>
              <w:rPr>
                <w:highlight w:val="cyan"/>
              </w:rPr>
            </w:pPr>
            <w:bookmarkStart w:id="3" w:name="_Toc385855287"/>
            <w:r w:rsidRPr="00227C3E">
              <w:t>Direct evaluation of delegate performance</w:t>
            </w:r>
            <w:bookmarkEnd w:id="3"/>
          </w:p>
        </w:tc>
        <w:tc>
          <w:tcPr>
            <w:tcW w:w="7740" w:type="dxa"/>
            <w:shd w:val="clear" w:color="auto" w:fill="auto"/>
          </w:tcPr>
          <w:p w14:paraId="61A60BE8" w14:textId="77777777" w:rsidR="00062431" w:rsidRPr="00227C3E" w:rsidRDefault="00062431" w:rsidP="00F57A63">
            <w:pPr>
              <w:pStyle w:val="Body"/>
            </w:pPr>
            <w:r w:rsidRPr="00227C3E">
              <w:t>For delegated functions that are not evaluated by the structural requirements, NCQA evaluates the performance of a delegate directly, for applicable file review and non-file review elements.</w:t>
            </w:r>
          </w:p>
          <w:p w14:paraId="3A23A297" w14:textId="77777777" w:rsidR="00062431" w:rsidRPr="00227C3E" w:rsidRDefault="00062431" w:rsidP="00F57A63">
            <w:pPr>
              <w:pStyle w:val="Body"/>
            </w:pPr>
            <w:r w:rsidRPr="00227C3E">
              <w:t xml:space="preserve">NCQA may waive direct evaluation if the function is performed by an NCQA-Accredited, NCQA-Certified or NCQA-Recognized organization. </w:t>
            </w:r>
          </w:p>
        </w:tc>
      </w:tr>
      <w:tr w:rsidR="00062431" w:rsidRPr="00227C3E" w14:paraId="36FC5BA0" w14:textId="77777777" w:rsidTr="00E670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800" w:type="dxa"/>
            <w:tcBorders>
              <w:top w:val="nil"/>
              <w:left w:val="nil"/>
              <w:bottom w:val="nil"/>
              <w:right w:val="nil"/>
            </w:tcBorders>
            <w:shd w:val="clear" w:color="auto" w:fill="auto"/>
          </w:tcPr>
          <w:p w14:paraId="30EF6402" w14:textId="77777777" w:rsidR="00062431" w:rsidRPr="00227C3E" w:rsidRDefault="00062431" w:rsidP="00E670DE">
            <w:pPr>
              <w:pStyle w:val="MarginSubhead"/>
              <w:jc w:val="right"/>
              <w:rPr>
                <w:i/>
                <w:highlight w:val="cyan"/>
              </w:rPr>
            </w:pPr>
            <w:bookmarkStart w:id="4" w:name="_Toc385855288"/>
            <w:r w:rsidRPr="00227C3E">
              <w:rPr>
                <w:i/>
              </w:rPr>
              <w:t>File-review elements</w:t>
            </w:r>
            <w:bookmarkEnd w:id="4"/>
          </w:p>
        </w:tc>
        <w:tc>
          <w:tcPr>
            <w:tcW w:w="7740" w:type="dxa"/>
            <w:tcBorders>
              <w:top w:val="nil"/>
              <w:left w:val="nil"/>
              <w:bottom w:val="nil"/>
              <w:right w:val="nil"/>
            </w:tcBorders>
          </w:tcPr>
          <w:p w14:paraId="6ADC77F1" w14:textId="77777777" w:rsidR="00062431" w:rsidRPr="00227C3E" w:rsidRDefault="00062431" w:rsidP="00E670DE">
            <w:pPr>
              <w:pStyle w:val="Body"/>
            </w:pPr>
            <w:r w:rsidRPr="00227C3E">
              <w:t xml:space="preserve">If the organization delegates case management, CR or UM functions that NCQA evaluates using file review, NCQA selects a random sample of delegate files for the file-review portion of the survey. The organization must have access to the delegate’s files and must make them available to surveyors during the onsite survey. </w:t>
            </w:r>
          </w:p>
          <w:p w14:paraId="26F242E0" w14:textId="77777777" w:rsidR="00062431" w:rsidRPr="00227C3E" w:rsidRDefault="00062431" w:rsidP="00F57A63">
            <w:pPr>
              <w:pStyle w:val="Note"/>
            </w:pPr>
            <w:r w:rsidRPr="00227C3E">
              <w:rPr>
                <w:b/>
              </w:rPr>
              <w:t xml:space="preserve">Note: </w:t>
            </w:r>
            <w:r w:rsidRPr="00227C3E">
              <w:t xml:space="preserve">NCQA reserves the right to request site visits to delegates and additional file review, and makes arrangements in advance of the organization’s survey if such action is necessary. </w:t>
            </w:r>
          </w:p>
        </w:tc>
      </w:tr>
      <w:tr w:rsidR="00062431" w:rsidRPr="00227C3E" w14:paraId="2B10625F" w14:textId="77777777" w:rsidTr="00E670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800" w:type="dxa"/>
            <w:tcBorders>
              <w:top w:val="nil"/>
              <w:left w:val="nil"/>
              <w:bottom w:val="nil"/>
              <w:right w:val="nil"/>
            </w:tcBorders>
            <w:shd w:val="clear" w:color="auto" w:fill="auto"/>
          </w:tcPr>
          <w:p w14:paraId="0A53D136" w14:textId="77777777" w:rsidR="00062431" w:rsidRPr="00227C3E" w:rsidRDefault="00062431" w:rsidP="00F57A63">
            <w:pPr>
              <w:pStyle w:val="MarginSubhead"/>
              <w:jc w:val="right"/>
              <w:rPr>
                <w:i/>
                <w:highlight w:val="cyan"/>
              </w:rPr>
            </w:pPr>
            <w:bookmarkStart w:id="5" w:name="_Toc385855289"/>
            <w:r w:rsidRPr="00227C3E">
              <w:rPr>
                <w:i/>
              </w:rPr>
              <w:t>Non-file review elements</w:t>
            </w:r>
            <w:bookmarkEnd w:id="5"/>
          </w:p>
        </w:tc>
        <w:tc>
          <w:tcPr>
            <w:tcW w:w="7740" w:type="dxa"/>
            <w:tcBorders>
              <w:top w:val="nil"/>
              <w:left w:val="nil"/>
              <w:bottom w:val="nil"/>
              <w:right w:val="nil"/>
            </w:tcBorders>
          </w:tcPr>
          <w:p w14:paraId="4C8DAE0D" w14:textId="77777777" w:rsidR="00062431" w:rsidRPr="00227C3E" w:rsidRDefault="00062431" w:rsidP="00F57A63">
            <w:pPr>
              <w:pStyle w:val="Body"/>
            </w:pPr>
            <w:r w:rsidRPr="00227C3E">
              <w:t>For standards that are not structural requirements, where the function may be delegated, NCQA evaluates the performance of a delegate during the organization’s survey based on the category of standards, the function delegated and the scope of delegation.</w:t>
            </w:r>
          </w:p>
          <w:p w14:paraId="725B13B8" w14:textId="77777777" w:rsidR="00062431" w:rsidRPr="00227C3E" w:rsidRDefault="00062431" w:rsidP="00F57A63">
            <w:pPr>
              <w:pStyle w:val="Body"/>
              <w:spacing w:after="120"/>
            </w:pPr>
            <w:r w:rsidRPr="00227C3E">
              <w:t>If the organization delegates QI or NET functions (other than to an MBHO, PBM or DM organization) affecting 30 percent or more of its membership, NCQA evaluates applicable non-file-review elements for a sample of up to four delegates. The delegate’s documentation to meet delegated functions should be included in the appropriate non-file-review elements. The score for the element is based on the average score of the organization’s information and delegate’s information. Average scores are converted to element scores, as indicated in the table below:</w:t>
            </w:r>
          </w:p>
        </w:tc>
      </w:tr>
      <w:tr w:rsidR="00062431" w:rsidRPr="00227C3E" w14:paraId="7577828B" w14:textId="77777777" w:rsidTr="00E670DE">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800" w:type="dxa"/>
            <w:tcBorders>
              <w:top w:val="nil"/>
              <w:left w:val="nil"/>
              <w:bottom w:val="nil"/>
              <w:right w:val="nil"/>
            </w:tcBorders>
            <w:shd w:val="clear" w:color="auto" w:fill="auto"/>
          </w:tcPr>
          <w:p w14:paraId="2E9A98F9" w14:textId="77777777" w:rsidR="00062431" w:rsidRPr="00227C3E" w:rsidRDefault="00062431" w:rsidP="00F57A63">
            <w:pPr>
              <w:pStyle w:val="MarginSubhead"/>
              <w:jc w:val="right"/>
              <w:rPr>
                <w:i/>
              </w:rPr>
            </w:pPr>
          </w:p>
        </w:tc>
        <w:tc>
          <w:tcPr>
            <w:tcW w:w="7740" w:type="dxa"/>
            <w:tcBorders>
              <w:top w:val="nil"/>
              <w:left w:val="nil"/>
              <w:bottom w:val="nil"/>
              <w:right w:val="nil"/>
            </w:tcBorders>
          </w:tcPr>
          <w:p w14:paraId="7BEB66B7" w14:textId="77777777" w:rsidR="00062431" w:rsidRPr="00227C3E" w:rsidRDefault="00062431" w:rsidP="00F57A63">
            <w:pPr>
              <w:pStyle w:val="Body"/>
              <w:spacing w:before="0" w:after="60"/>
              <w:rPr>
                <w:b/>
                <w:i/>
                <w:iCs/>
                <w:sz w:val="18"/>
                <w:szCs w:val="18"/>
              </w:rPr>
            </w:pPr>
            <w:r w:rsidRPr="00227C3E">
              <w:rPr>
                <w:b/>
                <w:i/>
                <w:iCs/>
                <w:sz w:val="18"/>
                <w:szCs w:val="18"/>
              </w:rPr>
              <w:t xml:space="preserve">Table </w:t>
            </w:r>
            <w:r w:rsidRPr="00227C3E">
              <w:rPr>
                <w:b/>
                <w:i/>
                <w:iCs/>
                <w:sz w:val="18"/>
                <w:szCs w:val="18"/>
              </w:rPr>
              <w:fldChar w:fldCharType="begin"/>
            </w:r>
            <w:r w:rsidRPr="00227C3E">
              <w:rPr>
                <w:b/>
                <w:i/>
                <w:iCs/>
                <w:sz w:val="18"/>
                <w:szCs w:val="18"/>
              </w:rPr>
              <w:instrText xml:space="preserve"> SEQ Table \* ARABIC </w:instrText>
            </w:r>
            <w:r w:rsidRPr="00227C3E">
              <w:rPr>
                <w:b/>
                <w:i/>
                <w:iCs/>
                <w:sz w:val="18"/>
                <w:szCs w:val="18"/>
              </w:rPr>
              <w:fldChar w:fldCharType="separate"/>
            </w:r>
            <w:r>
              <w:rPr>
                <w:b/>
                <w:i/>
                <w:iCs/>
                <w:noProof/>
                <w:sz w:val="18"/>
                <w:szCs w:val="18"/>
              </w:rPr>
              <w:t>1</w:t>
            </w:r>
            <w:r w:rsidRPr="00227C3E">
              <w:rPr>
                <w:sz w:val="18"/>
                <w:szCs w:val="18"/>
              </w:rPr>
              <w:fldChar w:fldCharType="end"/>
            </w:r>
            <w:r w:rsidRPr="00227C3E">
              <w:rPr>
                <w:b/>
                <w:i/>
                <w:iCs/>
                <w:sz w:val="18"/>
                <w:szCs w:val="18"/>
              </w:rPr>
              <w:t>: Converting an average score to an element score</w:t>
            </w:r>
          </w:p>
          <w:tbl>
            <w:tblPr>
              <w:tblW w:w="3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250"/>
            </w:tblGrid>
            <w:tr w:rsidR="00062431" w:rsidRPr="00227C3E" w14:paraId="7DCEE2EA" w14:textId="77777777" w:rsidTr="00F57A63">
              <w:tc>
                <w:tcPr>
                  <w:tcW w:w="2639" w:type="pct"/>
                  <w:tcBorders>
                    <w:right w:val="single" w:sz="4" w:space="0" w:color="FFFFFF" w:themeColor="background1"/>
                  </w:tcBorders>
                  <w:shd w:val="clear" w:color="auto" w:fill="000000" w:themeFill="text1"/>
                </w:tcPr>
                <w:p w14:paraId="10D067A7" w14:textId="77777777" w:rsidR="00062431" w:rsidRPr="008917FB" w:rsidRDefault="00062431" w:rsidP="008917FB">
                  <w:pPr>
                    <w:pStyle w:val="TableHead"/>
                  </w:pPr>
                  <w:r w:rsidRPr="008917FB">
                    <w:t>Average Score</w:t>
                  </w:r>
                </w:p>
              </w:tc>
              <w:tc>
                <w:tcPr>
                  <w:tcW w:w="2361" w:type="pct"/>
                  <w:tcBorders>
                    <w:left w:val="single" w:sz="4" w:space="0" w:color="FFFFFF" w:themeColor="background1"/>
                  </w:tcBorders>
                  <w:shd w:val="clear" w:color="auto" w:fill="000000" w:themeFill="text1"/>
                </w:tcPr>
                <w:p w14:paraId="26253E2C" w14:textId="77777777" w:rsidR="00062431" w:rsidRPr="008917FB" w:rsidRDefault="00062431" w:rsidP="008917FB">
                  <w:pPr>
                    <w:pStyle w:val="TableHead"/>
                  </w:pPr>
                  <w:r w:rsidRPr="008917FB">
                    <w:t>Element Score</w:t>
                  </w:r>
                </w:p>
              </w:tc>
            </w:tr>
            <w:tr w:rsidR="00062431" w:rsidRPr="00227C3E" w14:paraId="0B956206" w14:textId="77777777" w:rsidTr="00F57A63">
              <w:tc>
                <w:tcPr>
                  <w:tcW w:w="2639" w:type="pct"/>
                  <w:shd w:val="clear" w:color="auto" w:fill="FFFFFF" w:themeFill="background1"/>
                </w:tcPr>
                <w:p w14:paraId="04E42F69" w14:textId="77777777" w:rsidR="00062431" w:rsidRPr="00227C3E" w:rsidRDefault="00062431" w:rsidP="00F57A63">
                  <w:pPr>
                    <w:pStyle w:val="TableText"/>
                  </w:pPr>
                  <w:r w:rsidRPr="00227C3E">
                    <w:t xml:space="preserve">90% or better </w:t>
                  </w:r>
                </w:p>
              </w:tc>
              <w:tc>
                <w:tcPr>
                  <w:tcW w:w="2361" w:type="pct"/>
                  <w:shd w:val="clear" w:color="auto" w:fill="FFFFFF" w:themeFill="background1"/>
                </w:tcPr>
                <w:p w14:paraId="40FB811F" w14:textId="77777777" w:rsidR="00062431" w:rsidRPr="00227C3E" w:rsidRDefault="00062431" w:rsidP="00F57A63">
                  <w:pPr>
                    <w:pStyle w:val="TableText"/>
                    <w:ind w:right="792"/>
                    <w:jc w:val="right"/>
                  </w:pPr>
                  <w:r w:rsidRPr="00227C3E">
                    <w:t>100%</w:t>
                  </w:r>
                </w:p>
              </w:tc>
            </w:tr>
            <w:tr w:rsidR="00062431" w:rsidRPr="00227C3E" w14:paraId="66071820" w14:textId="77777777" w:rsidTr="00F57A63">
              <w:tc>
                <w:tcPr>
                  <w:tcW w:w="2639" w:type="pct"/>
                  <w:shd w:val="clear" w:color="auto" w:fill="FFFFFF" w:themeFill="background1"/>
                </w:tcPr>
                <w:p w14:paraId="7CDE38E6" w14:textId="77777777" w:rsidR="00062431" w:rsidRPr="00227C3E" w:rsidRDefault="00062431" w:rsidP="00F57A63">
                  <w:pPr>
                    <w:pStyle w:val="TableText"/>
                  </w:pPr>
                  <w:r w:rsidRPr="00227C3E">
                    <w:t>At least 80% but &lt;90%</w:t>
                  </w:r>
                </w:p>
              </w:tc>
              <w:tc>
                <w:tcPr>
                  <w:tcW w:w="2361" w:type="pct"/>
                  <w:shd w:val="clear" w:color="auto" w:fill="FFFFFF" w:themeFill="background1"/>
                </w:tcPr>
                <w:p w14:paraId="7439BCA6" w14:textId="77777777" w:rsidR="00062431" w:rsidRPr="00227C3E" w:rsidRDefault="00062431" w:rsidP="00F57A63">
                  <w:pPr>
                    <w:pStyle w:val="TableText"/>
                    <w:ind w:right="792"/>
                    <w:jc w:val="right"/>
                  </w:pPr>
                  <w:r w:rsidRPr="00227C3E">
                    <w:t>80%</w:t>
                  </w:r>
                </w:p>
              </w:tc>
            </w:tr>
            <w:tr w:rsidR="00062431" w:rsidRPr="00227C3E" w14:paraId="236DDCE1" w14:textId="77777777" w:rsidTr="00F57A63">
              <w:tc>
                <w:tcPr>
                  <w:tcW w:w="2639" w:type="pct"/>
                  <w:shd w:val="clear" w:color="auto" w:fill="FFFFFF" w:themeFill="background1"/>
                </w:tcPr>
                <w:p w14:paraId="39356C27" w14:textId="77777777" w:rsidR="00062431" w:rsidRPr="00227C3E" w:rsidRDefault="00062431" w:rsidP="00F57A63">
                  <w:pPr>
                    <w:pStyle w:val="TableText"/>
                  </w:pPr>
                  <w:r w:rsidRPr="00227C3E">
                    <w:t>At least 50% but &lt;80%</w:t>
                  </w:r>
                </w:p>
              </w:tc>
              <w:tc>
                <w:tcPr>
                  <w:tcW w:w="2361" w:type="pct"/>
                  <w:shd w:val="clear" w:color="auto" w:fill="FFFFFF" w:themeFill="background1"/>
                </w:tcPr>
                <w:p w14:paraId="5182D68E" w14:textId="77777777" w:rsidR="00062431" w:rsidRPr="00227C3E" w:rsidRDefault="00062431" w:rsidP="00F57A63">
                  <w:pPr>
                    <w:pStyle w:val="TableText"/>
                    <w:ind w:right="792"/>
                    <w:jc w:val="right"/>
                  </w:pPr>
                  <w:r w:rsidRPr="00227C3E">
                    <w:t>50%</w:t>
                  </w:r>
                </w:p>
              </w:tc>
            </w:tr>
            <w:tr w:rsidR="00062431" w:rsidRPr="00227C3E" w14:paraId="309419D6" w14:textId="77777777" w:rsidTr="00F57A63">
              <w:tc>
                <w:tcPr>
                  <w:tcW w:w="2639" w:type="pct"/>
                  <w:shd w:val="clear" w:color="auto" w:fill="FFFFFF" w:themeFill="background1"/>
                </w:tcPr>
                <w:p w14:paraId="48BF6EAB" w14:textId="77777777" w:rsidR="00062431" w:rsidRPr="00227C3E" w:rsidRDefault="00062431" w:rsidP="00F57A63">
                  <w:pPr>
                    <w:pStyle w:val="TableText"/>
                  </w:pPr>
                  <w:r w:rsidRPr="00227C3E">
                    <w:t>At least 20% but &lt;50%</w:t>
                  </w:r>
                </w:p>
              </w:tc>
              <w:tc>
                <w:tcPr>
                  <w:tcW w:w="2361" w:type="pct"/>
                  <w:shd w:val="clear" w:color="auto" w:fill="FFFFFF" w:themeFill="background1"/>
                </w:tcPr>
                <w:p w14:paraId="7305622C" w14:textId="77777777" w:rsidR="00062431" w:rsidRPr="00227C3E" w:rsidRDefault="00062431" w:rsidP="00F57A63">
                  <w:pPr>
                    <w:pStyle w:val="TableText"/>
                    <w:ind w:right="792"/>
                    <w:jc w:val="right"/>
                  </w:pPr>
                  <w:r w:rsidRPr="00227C3E">
                    <w:t>20%</w:t>
                  </w:r>
                </w:p>
              </w:tc>
            </w:tr>
            <w:tr w:rsidR="00062431" w:rsidRPr="00227C3E" w14:paraId="5A82B86B" w14:textId="77777777" w:rsidTr="00F57A63">
              <w:tc>
                <w:tcPr>
                  <w:tcW w:w="2639" w:type="pct"/>
                  <w:shd w:val="clear" w:color="auto" w:fill="FFFFFF" w:themeFill="background1"/>
                </w:tcPr>
                <w:p w14:paraId="3CAFF74A" w14:textId="77777777" w:rsidR="00062431" w:rsidRPr="00227C3E" w:rsidRDefault="00062431" w:rsidP="00F57A63">
                  <w:pPr>
                    <w:pStyle w:val="TableText"/>
                  </w:pPr>
                  <w:r w:rsidRPr="00227C3E">
                    <w:t>&lt;20%</w:t>
                  </w:r>
                </w:p>
              </w:tc>
              <w:tc>
                <w:tcPr>
                  <w:tcW w:w="2361" w:type="pct"/>
                  <w:shd w:val="clear" w:color="auto" w:fill="FFFFFF" w:themeFill="background1"/>
                </w:tcPr>
                <w:p w14:paraId="45AEB5D6" w14:textId="77777777" w:rsidR="00062431" w:rsidRPr="00227C3E" w:rsidRDefault="00062431" w:rsidP="00F57A63">
                  <w:pPr>
                    <w:pStyle w:val="TableText"/>
                    <w:ind w:right="792"/>
                    <w:jc w:val="right"/>
                  </w:pPr>
                  <w:r w:rsidRPr="00227C3E">
                    <w:t>0%</w:t>
                  </w:r>
                </w:p>
              </w:tc>
            </w:tr>
          </w:tbl>
          <w:p w14:paraId="63E9CD5E" w14:textId="77777777" w:rsidR="00062431" w:rsidRPr="00227C3E" w:rsidRDefault="00062431" w:rsidP="00F57A63">
            <w:pPr>
              <w:pStyle w:val="Body"/>
              <w:spacing w:before="0"/>
            </w:pPr>
          </w:p>
          <w:p w14:paraId="1B786997" w14:textId="16D0A8CE" w:rsidR="00062431" w:rsidRPr="00227C3E" w:rsidRDefault="00062431" w:rsidP="00F57A63">
            <w:pPr>
              <w:pStyle w:val="Body"/>
              <w:spacing w:before="0"/>
            </w:pPr>
          </w:p>
        </w:tc>
      </w:tr>
    </w:tbl>
    <w:p w14:paraId="1CF3C3C1" w14:textId="507B760E" w:rsidR="00E670DE" w:rsidRDefault="00E670DE"/>
    <w:p w14:paraId="2B6CD20D" w14:textId="77777777" w:rsidR="00E670DE" w:rsidRDefault="00E670DE">
      <w:r>
        <w:br w:type="page"/>
      </w:r>
    </w:p>
    <w:tbl>
      <w:tblPr>
        <w:tblW w:w="9540" w:type="dxa"/>
        <w:tblInd w:w="-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1890"/>
        <w:gridCol w:w="7650"/>
      </w:tblGrid>
      <w:tr w:rsidR="00E670DE" w:rsidRPr="00227C3E" w14:paraId="6E9DD362" w14:textId="77777777" w:rsidTr="00E670DE">
        <w:tc>
          <w:tcPr>
            <w:tcW w:w="1890" w:type="dxa"/>
            <w:tcBorders>
              <w:top w:val="nil"/>
              <w:left w:val="nil"/>
              <w:bottom w:val="nil"/>
              <w:right w:val="nil"/>
            </w:tcBorders>
            <w:shd w:val="clear" w:color="auto" w:fill="auto"/>
          </w:tcPr>
          <w:p w14:paraId="7D1CD63E" w14:textId="77777777" w:rsidR="00E670DE" w:rsidRPr="00227C3E" w:rsidRDefault="00E670DE" w:rsidP="00F57A63">
            <w:pPr>
              <w:pStyle w:val="MarginSubhead"/>
              <w:jc w:val="right"/>
              <w:rPr>
                <w:i/>
              </w:rPr>
            </w:pPr>
          </w:p>
        </w:tc>
        <w:tc>
          <w:tcPr>
            <w:tcW w:w="7650" w:type="dxa"/>
            <w:tcBorders>
              <w:top w:val="nil"/>
              <w:left w:val="nil"/>
              <w:bottom w:val="nil"/>
              <w:right w:val="nil"/>
            </w:tcBorders>
          </w:tcPr>
          <w:p w14:paraId="5653F9AA" w14:textId="5DE89511" w:rsidR="00E670DE" w:rsidRPr="00227C3E" w:rsidRDefault="00E670DE" w:rsidP="00E670DE">
            <w:pPr>
              <w:pStyle w:val="Body"/>
              <w:spacing w:before="0"/>
            </w:pPr>
            <w:r w:rsidRPr="00227C3E">
              <w:t>When evaluating a delegate directly, NCQA evaluates the delegate’s documentation against the standard. The organization must have access to the delegate’s materials, processes and other data sources that are relevant to the delegated activity, and must submit the required documentation at the time of the survey.</w:t>
            </w:r>
          </w:p>
        </w:tc>
      </w:tr>
      <w:tr w:rsidR="00062431" w:rsidRPr="00227C3E" w14:paraId="0B096B13" w14:textId="77777777" w:rsidTr="00E670DE">
        <w:tc>
          <w:tcPr>
            <w:tcW w:w="1890" w:type="dxa"/>
            <w:tcBorders>
              <w:top w:val="nil"/>
              <w:left w:val="nil"/>
              <w:bottom w:val="nil"/>
              <w:right w:val="nil"/>
            </w:tcBorders>
            <w:shd w:val="clear" w:color="auto" w:fill="auto"/>
          </w:tcPr>
          <w:p w14:paraId="04D813A6" w14:textId="77777777" w:rsidR="00062431" w:rsidRPr="00227C3E" w:rsidRDefault="00062431" w:rsidP="00F57A63">
            <w:pPr>
              <w:pStyle w:val="MarginSubhead"/>
              <w:jc w:val="right"/>
              <w:rPr>
                <w:i/>
              </w:rPr>
            </w:pPr>
            <w:r w:rsidRPr="00227C3E">
              <w:rPr>
                <w:i/>
              </w:rPr>
              <w:t>Nonstructural requirements</w:t>
            </w:r>
          </w:p>
        </w:tc>
        <w:tc>
          <w:tcPr>
            <w:tcW w:w="7650" w:type="dxa"/>
            <w:tcBorders>
              <w:top w:val="nil"/>
              <w:left w:val="nil"/>
              <w:bottom w:val="nil"/>
              <w:right w:val="nil"/>
            </w:tcBorders>
          </w:tcPr>
          <w:p w14:paraId="7076723C" w14:textId="77777777" w:rsidR="00062431" w:rsidRPr="00227C3E" w:rsidRDefault="00062431" w:rsidP="00F57A63">
            <w:pPr>
              <w:pStyle w:val="Body"/>
            </w:pPr>
            <w:r w:rsidRPr="00227C3E">
              <w:t xml:space="preserve">With the exception of file-review requirements, NCQA does not directly evaluate delegate performance unless the organization delegates 100% of a nonstructural component of the standards or QI or NET functions (other than to an MBHO, PBM or DM organization) affecting 30 percent or more of its membership. The organization may present the delegate’s activities as evidence of performance. </w:t>
            </w:r>
          </w:p>
        </w:tc>
      </w:tr>
      <w:tr w:rsidR="00062431" w:rsidRPr="00227C3E" w14:paraId="25D51BEA" w14:textId="77777777" w:rsidTr="00E670DE">
        <w:tc>
          <w:tcPr>
            <w:tcW w:w="1890" w:type="dxa"/>
            <w:tcBorders>
              <w:top w:val="nil"/>
              <w:left w:val="nil"/>
              <w:bottom w:val="nil"/>
              <w:right w:val="nil"/>
            </w:tcBorders>
            <w:shd w:val="clear" w:color="auto" w:fill="auto"/>
          </w:tcPr>
          <w:p w14:paraId="035D7460" w14:textId="77777777" w:rsidR="00062431" w:rsidRPr="00227C3E" w:rsidRDefault="00062431" w:rsidP="00F57A63">
            <w:pPr>
              <w:pStyle w:val="MarginSubhead"/>
              <w:rPr>
                <w:i/>
                <w:highlight w:val="cyan"/>
              </w:rPr>
            </w:pPr>
            <w:bookmarkStart w:id="6" w:name="_Toc385855290"/>
            <w:r w:rsidRPr="00227C3E">
              <w:rPr>
                <w:i/>
              </w:rPr>
              <w:t>Delegation oversight</w:t>
            </w:r>
            <w:bookmarkEnd w:id="6"/>
            <w:r w:rsidRPr="00227C3E">
              <w:rPr>
                <w:i/>
              </w:rPr>
              <w:t xml:space="preserve"> </w:t>
            </w:r>
          </w:p>
        </w:tc>
        <w:tc>
          <w:tcPr>
            <w:tcW w:w="7650" w:type="dxa"/>
            <w:tcBorders>
              <w:top w:val="nil"/>
              <w:left w:val="nil"/>
              <w:bottom w:val="nil"/>
              <w:right w:val="nil"/>
            </w:tcBorders>
            <w:tcMar>
              <w:left w:w="115" w:type="dxa"/>
              <w:right w:w="115" w:type="dxa"/>
            </w:tcMar>
          </w:tcPr>
          <w:p w14:paraId="33462A64" w14:textId="77777777" w:rsidR="00062431" w:rsidRPr="00227C3E" w:rsidRDefault="00062431" w:rsidP="00F57A63">
            <w:pPr>
              <w:pStyle w:val="Body"/>
            </w:pPr>
            <w:r w:rsidRPr="00227C3E">
              <w:t xml:space="preserve">If the organization delegates functions to another organization, NCQA evaluates the organization’s oversight of the delegate under the delegation oversight standards of the applicable category (this is always the final standard in the category). </w:t>
            </w:r>
          </w:p>
        </w:tc>
      </w:tr>
      <w:tr w:rsidR="00062431" w:rsidRPr="00227C3E" w14:paraId="2E534720" w14:textId="77777777" w:rsidTr="00E670DE">
        <w:tc>
          <w:tcPr>
            <w:tcW w:w="1890" w:type="dxa"/>
            <w:tcBorders>
              <w:top w:val="nil"/>
              <w:left w:val="nil"/>
              <w:bottom w:val="nil"/>
              <w:right w:val="nil"/>
            </w:tcBorders>
            <w:shd w:val="clear" w:color="auto" w:fill="auto"/>
          </w:tcPr>
          <w:p w14:paraId="7B9CB4D3" w14:textId="77777777" w:rsidR="00062431" w:rsidRPr="00227C3E" w:rsidRDefault="00062431" w:rsidP="00F57A63">
            <w:pPr>
              <w:pStyle w:val="MarginSubhead"/>
              <w:jc w:val="right"/>
              <w:rPr>
                <w:i/>
                <w:highlight w:val="cyan"/>
              </w:rPr>
            </w:pPr>
            <w:bookmarkStart w:id="7" w:name="_Toc385855291"/>
            <w:r w:rsidRPr="00227C3E">
              <w:rPr>
                <w:i/>
              </w:rPr>
              <w:t>Scoring delegation oversight</w:t>
            </w:r>
            <w:bookmarkEnd w:id="7"/>
          </w:p>
        </w:tc>
        <w:tc>
          <w:tcPr>
            <w:tcW w:w="7650" w:type="dxa"/>
            <w:tcBorders>
              <w:top w:val="nil"/>
              <w:left w:val="nil"/>
              <w:bottom w:val="nil"/>
              <w:right w:val="nil"/>
            </w:tcBorders>
            <w:tcMar>
              <w:left w:w="115" w:type="dxa"/>
              <w:right w:w="115" w:type="dxa"/>
            </w:tcMar>
          </w:tcPr>
          <w:p w14:paraId="45D1F42B" w14:textId="77777777" w:rsidR="00062431" w:rsidRPr="00227C3E" w:rsidRDefault="00062431" w:rsidP="00F57A63">
            <w:pPr>
              <w:pStyle w:val="Body"/>
            </w:pPr>
            <w:r w:rsidRPr="00227C3E">
              <w:t xml:space="preserve">NCQA does not assign points to the delegation oversight standards as part of establishing the baseline point values of each standard and element. If there is delegation and NCQA is reviewing oversight, NCQA allocates 10 percent of the total points of the category to the delegation oversight standard. NCQA takes the points proportionally from each standard and element in the category. </w:t>
            </w:r>
          </w:p>
          <w:p w14:paraId="2290F6A8" w14:textId="77777777" w:rsidR="00062431" w:rsidRPr="00227C3E" w:rsidRDefault="00062431" w:rsidP="00F57A63">
            <w:pPr>
              <w:pStyle w:val="Body"/>
            </w:pPr>
            <w:r w:rsidRPr="00227C3E">
              <w:t xml:space="preserve">Refer to </w:t>
            </w:r>
            <w:r w:rsidRPr="00227C3E">
              <w:rPr>
                <w:i/>
              </w:rPr>
              <w:t>Appendix 1: Standard and Element Points for 2016.</w:t>
            </w:r>
          </w:p>
        </w:tc>
      </w:tr>
      <w:tr w:rsidR="00062431" w:rsidRPr="00227C3E" w14:paraId="66A05998" w14:textId="77777777" w:rsidTr="00F57A63">
        <w:tc>
          <w:tcPr>
            <w:tcW w:w="1890" w:type="dxa"/>
            <w:tcBorders>
              <w:top w:val="nil"/>
              <w:left w:val="nil"/>
              <w:bottom w:val="nil"/>
              <w:right w:val="nil"/>
            </w:tcBorders>
            <w:shd w:val="clear" w:color="auto" w:fill="auto"/>
          </w:tcPr>
          <w:p w14:paraId="60F62C5E" w14:textId="77777777" w:rsidR="00062431" w:rsidRPr="00227C3E" w:rsidRDefault="00062431" w:rsidP="00E670DE">
            <w:pPr>
              <w:pStyle w:val="MarginSubhead"/>
              <w:ind w:left="0"/>
              <w:jc w:val="right"/>
              <w:rPr>
                <w:i/>
              </w:rPr>
            </w:pPr>
            <w:r w:rsidRPr="00227C3E">
              <w:rPr>
                <w:i/>
              </w:rPr>
              <w:t>Subdelegation</w:t>
            </w:r>
          </w:p>
        </w:tc>
        <w:tc>
          <w:tcPr>
            <w:tcW w:w="7650" w:type="dxa"/>
            <w:tcBorders>
              <w:top w:val="nil"/>
              <w:left w:val="nil"/>
              <w:bottom w:val="nil"/>
              <w:right w:val="nil"/>
            </w:tcBorders>
            <w:tcMar>
              <w:left w:w="115" w:type="dxa"/>
              <w:right w:w="115" w:type="dxa"/>
            </w:tcMar>
          </w:tcPr>
          <w:p w14:paraId="5F110B75" w14:textId="77777777" w:rsidR="00062431" w:rsidRPr="00227C3E" w:rsidRDefault="00062431" w:rsidP="00E670DE">
            <w:pPr>
              <w:pStyle w:val="Body"/>
              <w:rPr>
                <w:szCs w:val="20"/>
              </w:rPr>
            </w:pPr>
            <w:r w:rsidRPr="00227C3E">
              <w:rPr>
                <w:szCs w:val="20"/>
              </w:rPr>
              <w:t xml:space="preserve">When a delegate subdelegates to a third entity, either the delegate or the organization oversees the subdelegate’s work. The delegation agreement between the organization and the delegate specifies the entity responsible for overseeing subdelegates. If the delegate oversees the subdelegate, it must report to the organization regarding the subdelegate’s performance. </w:t>
            </w:r>
          </w:p>
          <w:p w14:paraId="2BF16444" w14:textId="77777777" w:rsidR="00062431" w:rsidRPr="00227C3E" w:rsidRDefault="00062431" w:rsidP="00E670DE">
            <w:pPr>
              <w:pStyle w:val="Body"/>
            </w:pPr>
            <w:r w:rsidRPr="00227C3E">
              <w:rPr>
                <w:szCs w:val="20"/>
              </w:rPr>
              <w:t>NCQA confirms that oversight of the subdelegate is performed according to its standards. The organization is responsible for oversight of all activities performed by the delegate and subdelegate on its behalf.</w:t>
            </w:r>
          </w:p>
        </w:tc>
      </w:tr>
      <w:tr w:rsidR="00062431" w:rsidRPr="00227C3E" w14:paraId="252AA9A1" w14:textId="77777777" w:rsidTr="00F57A63">
        <w:tc>
          <w:tcPr>
            <w:tcW w:w="1890" w:type="dxa"/>
            <w:tcBorders>
              <w:top w:val="nil"/>
              <w:left w:val="nil"/>
              <w:bottom w:val="nil"/>
              <w:right w:val="nil"/>
            </w:tcBorders>
            <w:shd w:val="clear" w:color="auto" w:fill="auto"/>
          </w:tcPr>
          <w:p w14:paraId="309A14B4" w14:textId="77777777" w:rsidR="00062431" w:rsidRPr="00227C3E" w:rsidRDefault="00062431" w:rsidP="00F57A63">
            <w:pPr>
              <w:pStyle w:val="MarginSubhead"/>
              <w:jc w:val="right"/>
              <w:rPr>
                <w:i/>
                <w:highlight w:val="cyan"/>
              </w:rPr>
            </w:pPr>
            <w:r w:rsidRPr="00227C3E">
              <w:rPr>
                <w:i/>
              </w:rPr>
              <w:t>Selecting delegates</w:t>
            </w:r>
          </w:p>
        </w:tc>
        <w:tc>
          <w:tcPr>
            <w:tcW w:w="7650" w:type="dxa"/>
            <w:tcBorders>
              <w:top w:val="nil"/>
              <w:left w:val="nil"/>
              <w:bottom w:val="nil"/>
              <w:right w:val="nil"/>
            </w:tcBorders>
            <w:tcMar>
              <w:left w:w="115" w:type="dxa"/>
              <w:right w:w="115" w:type="dxa"/>
            </w:tcMar>
          </w:tcPr>
          <w:p w14:paraId="22191A3B" w14:textId="77777777" w:rsidR="00062431" w:rsidRPr="00227C3E" w:rsidRDefault="00062431" w:rsidP="00F57A63">
            <w:pPr>
              <w:pStyle w:val="Body"/>
            </w:pPr>
            <w:r w:rsidRPr="00227C3E">
              <w:t xml:space="preserve">For each standard category, NCQA selects and reviews a sample of four delegates for all product lines and products. For organizations with fewer than four delegates, NCQA reviews all delegates. </w:t>
            </w:r>
          </w:p>
          <w:p w14:paraId="380FFEEF" w14:textId="77777777" w:rsidR="00062431" w:rsidRPr="00227C3E" w:rsidRDefault="00062431" w:rsidP="00F57A63">
            <w:pPr>
              <w:pStyle w:val="Body"/>
            </w:pPr>
            <w:r w:rsidRPr="00227C3E">
              <w:t>NCQA includes delegates who have terminated the relationship with or had the relationship terminated by the organization in the scope of review for oversight if the relationship terminated 12 months or less before the date of an Accreditation or Certification Survey.</w:t>
            </w:r>
          </w:p>
          <w:p w14:paraId="58B3E4D3" w14:textId="77777777" w:rsidR="00062431" w:rsidRPr="00227C3E" w:rsidRDefault="00062431" w:rsidP="00F57A63">
            <w:pPr>
              <w:pStyle w:val="Body"/>
            </w:pPr>
            <w:r w:rsidRPr="00227C3E">
              <w:t>NCQA evaluates delegation oversight during the offsite survey. The organization sends NCQA information about its delegates in a specified format five weeks before submission of the completed Survey Tool. NCQA selects delegates to review at random and, approximately four weeks prior to submission of the completed Survey Tool, notifies the organization which delegates have been selected.</w:t>
            </w:r>
          </w:p>
          <w:p w14:paraId="085E4FDE" w14:textId="77777777" w:rsidR="00062431" w:rsidRPr="00227C3E" w:rsidRDefault="00062431" w:rsidP="00F57A63">
            <w:pPr>
              <w:pStyle w:val="Body"/>
            </w:pPr>
            <w:r w:rsidRPr="00227C3E">
              <w:t xml:space="preserve">For information on the required information and the timeline for submission, refer to the “Organization Background” section of the ISS Survey Tool, under the Resources and Delegation tabs. </w:t>
            </w:r>
          </w:p>
        </w:tc>
      </w:tr>
      <w:tr w:rsidR="00062431" w:rsidRPr="00227C3E" w14:paraId="2F1D4F3F" w14:textId="77777777" w:rsidTr="00F57A63">
        <w:tc>
          <w:tcPr>
            <w:tcW w:w="1890" w:type="dxa"/>
            <w:tcBorders>
              <w:top w:val="nil"/>
              <w:left w:val="nil"/>
              <w:bottom w:val="nil"/>
              <w:right w:val="nil"/>
            </w:tcBorders>
            <w:shd w:val="clear" w:color="auto" w:fill="auto"/>
          </w:tcPr>
          <w:p w14:paraId="70BA3EE1" w14:textId="77777777" w:rsidR="00062431" w:rsidRPr="00227C3E" w:rsidRDefault="00062431" w:rsidP="00F57A63">
            <w:pPr>
              <w:pStyle w:val="MarginSubhead"/>
              <w:jc w:val="right"/>
              <w:rPr>
                <w:i/>
                <w:highlight w:val="cyan"/>
              </w:rPr>
            </w:pPr>
            <w:r w:rsidRPr="00227C3E">
              <w:rPr>
                <w:i/>
              </w:rPr>
              <w:t>De facto delegation</w:t>
            </w:r>
          </w:p>
        </w:tc>
        <w:tc>
          <w:tcPr>
            <w:tcW w:w="7650" w:type="dxa"/>
            <w:tcBorders>
              <w:top w:val="nil"/>
              <w:left w:val="nil"/>
              <w:bottom w:val="nil"/>
              <w:right w:val="nil"/>
            </w:tcBorders>
            <w:tcMar>
              <w:left w:w="115" w:type="dxa"/>
              <w:right w:w="115" w:type="dxa"/>
            </w:tcMar>
          </w:tcPr>
          <w:p w14:paraId="340B4330" w14:textId="77777777" w:rsidR="00062431" w:rsidRPr="00227C3E" w:rsidRDefault="00062431" w:rsidP="00F57A63">
            <w:pPr>
              <w:pStyle w:val="Body"/>
            </w:pPr>
            <w:r w:rsidRPr="00227C3E">
              <w:t>If NCQA identifies de facto delegation at any point after selecting the delegates (including during the offsite survey), NCQA reserves the right to review oversight of the de facto delegates by selecting them at random to include up to two of the four delegates reviewed.</w:t>
            </w:r>
          </w:p>
        </w:tc>
      </w:tr>
    </w:tbl>
    <w:p w14:paraId="06456CA6" w14:textId="250E4F69" w:rsidR="00487400" w:rsidRDefault="00487400"/>
    <w:p w14:paraId="3109477C" w14:textId="77777777" w:rsidR="00487400" w:rsidRDefault="00487400">
      <w:r>
        <w:br w:type="page"/>
      </w:r>
    </w:p>
    <w:tbl>
      <w:tblPr>
        <w:tblW w:w="9540" w:type="dxa"/>
        <w:tblInd w:w="-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1890"/>
        <w:gridCol w:w="7650"/>
      </w:tblGrid>
      <w:tr w:rsidR="00062431" w:rsidRPr="00227C3E" w:rsidDel="00CA28AA" w14:paraId="45550B7C" w14:textId="77777777" w:rsidTr="00F57A63">
        <w:tc>
          <w:tcPr>
            <w:tcW w:w="1890" w:type="dxa"/>
            <w:tcBorders>
              <w:top w:val="nil"/>
              <w:left w:val="nil"/>
              <w:bottom w:val="nil"/>
              <w:right w:val="nil"/>
            </w:tcBorders>
            <w:shd w:val="clear" w:color="auto" w:fill="auto"/>
          </w:tcPr>
          <w:p w14:paraId="1275F051" w14:textId="77777777" w:rsidR="00062431" w:rsidRPr="00227C3E" w:rsidRDefault="00062431" w:rsidP="00487400">
            <w:pPr>
              <w:pStyle w:val="MarginSubhead"/>
              <w:spacing w:before="0"/>
              <w:jc w:val="right"/>
              <w:rPr>
                <w:i/>
                <w:highlight w:val="cyan"/>
              </w:rPr>
            </w:pPr>
            <w:r w:rsidRPr="00227C3E">
              <w:rPr>
                <w:i/>
              </w:rPr>
              <w:lastRenderedPageBreak/>
              <w:t>Oversight review waived</w:t>
            </w:r>
          </w:p>
        </w:tc>
        <w:tc>
          <w:tcPr>
            <w:tcW w:w="7650" w:type="dxa"/>
            <w:tcBorders>
              <w:top w:val="nil"/>
              <w:left w:val="nil"/>
              <w:bottom w:val="nil"/>
              <w:right w:val="nil"/>
            </w:tcBorders>
            <w:tcMar>
              <w:left w:w="115" w:type="dxa"/>
              <w:right w:w="115" w:type="dxa"/>
            </w:tcMar>
          </w:tcPr>
          <w:p w14:paraId="51911164" w14:textId="77777777" w:rsidR="00062431" w:rsidRPr="00227C3E" w:rsidDel="00CA28AA" w:rsidRDefault="00062431" w:rsidP="00487400">
            <w:pPr>
              <w:pStyle w:val="Body"/>
              <w:spacing w:before="0"/>
            </w:pPr>
            <w:r w:rsidRPr="00227C3E">
              <w:t>NCQA waives review of oversight</w:t>
            </w:r>
            <w:r w:rsidRPr="00227C3E" w:rsidDel="00794503">
              <w:t xml:space="preserve"> </w:t>
            </w:r>
            <w:r w:rsidRPr="00227C3E">
              <w:t xml:space="preserve">for some corporate relationships (e.g., when the organization is owned by or under common control with another organization that performs the function) and for some delegated functions. Refer to </w:t>
            </w:r>
            <w:r w:rsidRPr="00227C3E">
              <w:rPr>
                <w:i/>
              </w:rPr>
              <w:t>Special Situations</w:t>
            </w:r>
            <w:r w:rsidRPr="00227C3E">
              <w:t>.</w:t>
            </w:r>
          </w:p>
        </w:tc>
      </w:tr>
    </w:tbl>
    <w:p w14:paraId="6AA66BEF" w14:textId="77777777" w:rsidR="00062431" w:rsidRPr="00227C3E" w:rsidRDefault="00062431" w:rsidP="00062431">
      <w:pPr>
        <w:pStyle w:val="StdHead"/>
        <w:rPr>
          <w:color w:val="auto"/>
        </w:rPr>
      </w:pPr>
      <w:r w:rsidRPr="00227C3E">
        <w:rPr>
          <w:color w:val="auto"/>
        </w:rPr>
        <w:t>Special Situations</w:t>
      </w:r>
    </w:p>
    <w:p w14:paraId="0D87B281" w14:textId="77777777" w:rsidR="00062431" w:rsidRPr="00227C3E" w:rsidRDefault="00062431" w:rsidP="00062431">
      <w:pPr>
        <w:pStyle w:val="SubHead"/>
        <w:spacing w:before="240"/>
      </w:pPr>
      <w:r w:rsidRPr="00227C3E">
        <w:t>Corporate Families</w:t>
      </w:r>
    </w:p>
    <w:bookmarkEnd w:id="1"/>
    <w:bookmarkEnd w:id="2"/>
    <w:p w14:paraId="29D7A9F3" w14:textId="77777777" w:rsidR="00062431" w:rsidRPr="00227C3E" w:rsidRDefault="00062431" w:rsidP="00062431">
      <w:pPr>
        <w:pStyle w:val="Body"/>
      </w:pPr>
      <w:r w:rsidRPr="00227C3E">
        <w:t>Corporate families represent a unique relationship between organizations that perform activities on each other’s behalf within the purview of NCQA standards.</w:t>
      </w:r>
    </w:p>
    <w:p w14:paraId="519F93C3" w14:textId="77777777" w:rsidR="00062431" w:rsidRPr="00227C3E" w:rsidRDefault="00062431" w:rsidP="00062431">
      <w:pPr>
        <w:pStyle w:val="Body"/>
      </w:pPr>
      <w:r w:rsidRPr="00227C3E">
        <w:t>To determine if a corporate family relationship exists, NCQA ascertains if the organization being reviewed shares common ownership or control with the organization performing the activity. The concepts of common ownership and control are based on two models:</w:t>
      </w:r>
    </w:p>
    <w:p w14:paraId="71F47A6D" w14:textId="77777777" w:rsidR="00062431" w:rsidRPr="00227C3E" w:rsidRDefault="00062431" w:rsidP="00347ADD">
      <w:pPr>
        <w:pStyle w:val="Bullet"/>
        <w:numPr>
          <w:ilvl w:val="0"/>
          <w:numId w:val="16"/>
        </w:numPr>
        <w:tabs>
          <w:tab w:val="clear" w:pos="576"/>
        </w:tabs>
        <w:spacing w:before="80"/>
        <w:ind w:left="648" w:hanging="288"/>
        <w:rPr>
          <w:szCs w:val="20"/>
        </w:rPr>
      </w:pPr>
      <w:r w:rsidRPr="00227C3E">
        <w:rPr>
          <w:i/>
          <w:szCs w:val="20"/>
        </w:rPr>
        <w:t>For-profit model:</w:t>
      </w:r>
      <w:r w:rsidRPr="00227C3E">
        <w:rPr>
          <w:szCs w:val="20"/>
        </w:rPr>
        <w:t xml:space="preserve"> The parent organization controls its wholly owned subsidiaries.</w:t>
      </w:r>
    </w:p>
    <w:p w14:paraId="4B099897" w14:textId="77777777" w:rsidR="00062431" w:rsidRPr="00227C3E" w:rsidRDefault="00062431" w:rsidP="00347ADD">
      <w:pPr>
        <w:pStyle w:val="Bullet"/>
        <w:numPr>
          <w:ilvl w:val="0"/>
          <w:numId w:val="16"/>
        </w:numPr>
        <w:tabs>
          <w:tab w:val="clear" w:pos="576"/>
        </w:tabs>
        <w:spacing w:before="80"/>
        <w:ind w:left="648" w:hanging="288"/>
        <w:rPr>
          <w:szCs w:val="20"/>
        </w:rPr>
      </w:pPr>
      <w:r w:rsidRPr="00227C3E">
        <w:rPr>
          <w:i/>
          <w:szCs w:val="20"/>
        </w:rPr>
        <w:t>Not-for-profit model:</w:t>
      </w:r>
      <w:r w:rsidRPr="00227C3E">
        <w:rPr>
          <w:szCs w:val="20"/>
        </w:rPr>
        <w:t xml:space="preserve"> The not-for-profit organization controls related organizations through a membership agreement or other governance structure. The concept of “control” in the not-for-profit model is akin to the “wholly owned” concept in the for-profit model. </w:t>
      </w:r>
    </w:p>
    <w:p w14:paraId="4A2FAF66" w14:textId="77777777" w:rsidR="00062431" w:rsidRPr="00227C3E" w:rsidRDefault="00062431" w:rsidP="00062431">
      <w:pPr>
        <w:pStyle w:val="Body"/>
      </w:pPr>
      <w:r w:rsidRPr="00227C3E">
        <w:t>When an organization that shares common ownership or control with the organization under review performs activities required by NCQA, there is written acknowledgment or an official document specifying NCQA requirements. In these situations:</w:t>
      </w:r>
    </w:p>
    <w:p w14:paraId="2268AE07" w14:textId="77777777" w:rsidR="00062431" w:rsidRPr="00227C3E" w:rsidRDefault="00062431" w:rsidP="00062431">
      <w:pPr>
        <w:pStyle w:val="Bullet"/>
        <w:rPr>
          <w:szCs w:val="20"/>
        </w:rPr>
      </w:pPr>
      <w:r w:rsidRPr="00227C3E">
        <w:rPr>
          <w:szCs w:val="20"/>
        </w:rPr>
        <w:t xml:space="preserve">NCQA evaluates documentation (including procedural or structural components of the standards and guidelines) from the corporate family member that performs the activity. </w:t>
      </w:r>
    </w:p>
    <w:p w14:paraId="24E91172" w14:textId="77777777" w:rsidR="00062431" w:rsidRPr="00227C3E" w:rsidRDefault="00062431" w:rsidP="00062431">
      <w:pPr>
        <w:pStyle w:val="Bullet"/>
        <w:rPr>
          <w:szCs w:val="20"/>
        </w:rPr>
      </w:pPr>
      <w:r w:rsidRPr="00227C3E">
        <w:rPr>
          <w:szCs w:val="20"/>
        </w:rPr>
        <w:t>NCQA does not require documentation of oversight of the affiliated organization.</w:t>
      </w:r>
    </w:p>
    <w:p w14:paraId="1C4F0028" w14:textId="77777777" w:rsidR="00062431" w:rsidRPr="00227C3E" w:rsidRDefault="00062431" w:rsidP="00062431">
      <w:pPr>
        <w:pStyle w:val="Bullet"/>
        <w:rPr>
          <w:i/>
        </w:rPr>
      </w:pPr>
      <w:r w:rsidRPr="00227C3E">
        <w:t xml:space="preserve">If the controlled or owned organization that performs the activities is NCQA Accredited, NCQA Certified or NCQA Recognized, the organization under review may be eligible to receive automatic credit for specified activities. Refer to </w:t>
      </w:r>
      <w:r w:rsidRPr="00227C3E">
        <w:rPr>
          <w:i/>
          <w:szCs w:val="20"/>
        </w:rPr>
        <w:t>Delegating to NCQA-Accredited, NCQA-Certified or NCQA-Recognized Organizations</w:t>
      </w:r>
      <w:r w:rsidRPr="00227C3E">
        <w:rPr>
          <w:i/>
        </w:rPr>
        <w:t xml:space="preserve">. </w:t>
      </w:r>
    </w:p>
    <w:p w14:paraId="1DC5CBC9" w14:textId="77777777" w:rsidR="00062431" w:rsidRPr="00227C3E" w:rsidRDefault="00062431" w:rsidP="00062431">
      <w:pPr>
        <w:pStyle w:val="Body"/>
      </w:pPr>
      <w:r w:rsidRPr="00227C3E">
        <w:t>If the entity performing the activities is affiliated with a corporate family, but is not wholly owned or controlled by the same entity that owns or controls the organization under review, NCQA considers this to be delegation and all requirements contained in this appendix, including oversight, must be met.</w:t>
      </w:r>
    </w:p>
    <w:p w14:paraId="48279BE9" w14:textId="77777777" w:rsidR="00062431" w:rsidRPr="00227C3E" w:rsidRDefault="00062431" w:rsidP="00062431">
      <w:pPr>
        <w:pStyle w:val="SubHead"/>
        <w:spacing w:before="240"/>
      </w:pPr>
      <w:r w:rsidRPr="00227C3E">
        <w:t>Vendors</w:t>
      </w:r>
    </w:p>
    <w:p w14:paraId="329514D5" w14:textId="77777777" w:rsidR="00062431" w:rsidRPr="00227C3E" w:rsidRDefault="00062431" w:rsidP="00062431">
      <w:pPr>
        <w:pStyle w:val="Body"/>
      </w:pPr>
      <w:r w:rsidRPr="00227C3E">
        <w:t xml:space="preserve">In a vendor relationship, the organization does not give another entity the authority to carry out a function that it would otherwise perform. NCQA does not consider the vendor relationship to be delegation. A vendor relationship is more similar to a purchase relationship, where the organization obtains a product or service from the vendor and maintains control over the implementation and manner and use of the vendor’s product or service to perform the function. </w:t>
      </w:r>
    </w:p>
    <w:p w14:paraId="1C4D0B65" w14:textId="77777777" w:rsidR="00062431" w:rsidRPr="00227C3E" w:rsidRDefault="00062431" w:rsidP="00062431">
      <w:pPr>
        <w:pStyle w:val="Body"/>
      </w:pPr>
      <w:r w:rsidRPr="00227C3E">
        <w:t>When using a vendor to perform a function, the organization must provide its own materials, processes and other data sources as evidence that it meets NCQA standards, with the exception of the standards and elements listed below, for which NCQA accepts the vendor’s documentation for evaluation:</w:t>
      </w:r>
    </w:p>
    <w:p w14:paraId="52BAD744" w14:textId="77777777" w:rsidR="00062431" w:rsidRPr="00227C3E" w:rsidRDefault="00062431" w:rsidP="00062431">
      <w:pPr>
        <w:pStyle w:val="Bullet"/>
        <w:spacing w:before="60"/>
        <w:rPr>
          <w:szCs w:val="20"/>
        </w:rPr>
      </w:pPr>
      <w:r w:rsidRPr="00227C3E">
        <w:rPr>
          <w:szCs w:val="20"/>
        </w:rPr>
        <w:t>MEM 1: Health Appraisals.</w:t>
      </w:r>
    </w:p>
    <w:p w14:paraId="64E120AB" w14:textId="77777777" w:rsidR="00062431" w:rsidRPr="00227C3E" w:rsidRDefault="00062431" w:rsidP="00062431">
      <w:pPr>
        <w:pStyle w:val="Bullet"/>
        <w:spacing w:before="60"/>
        <w:rPr>
          <w:szCs w:val="20"/>
        </w:rPr>
      </w:pPr>
      <w:r w:rsidRPr="00227C3E">
        <w:rPr>
          <w:szCs w:val="20"/>
        </w:rPr>
        <w:t>MEM 2: Self-Management Tools.</w:t>
      </w:r>
    </w:p>
    <w:p w14:paraId="2BAF3F93" w14:textId="77777777" w:rsidR="00062431" w:rsidRPr="00227C3E" w:rsidRDefault="00062431" w:rsidP="00062431">
      <w:pPr>
        <w:pStyle w:val="Bullet"/>
        <w:spacing w:before="60"/>
        <w:rPr>
          <w:szCs w:val="20"/>
        </w:rPr>
      </w:pPr>
      <w:r w:rsidRPr="00227C3E">
        <w:rPr>
          <w:szCs w:val="20"/>
        </w:rPr>
        <w:t>MEM 3, Element A: Functionality: Web Site.</w:t>
      </w:r>
    </w:p>
    <w:p w14:paraId="7D26C31D" w14:textId="77777777" w:rsidR="00062431" w:rsidRPr="00227C3E" w:rsidRDefault="00062431" w:rsidP="00062431">
      <w:pPr>
        <w:pStyle w:val="Bullet"/>
        <w:spacing w:before="60"/>
        <w:rPr>
          <w:szCs w:val="20"/>
        </w:rPr>
      </w:pPr>
      <w:r w:rsidRPr="00227C3E">
        <w:rPr>
          <w:szCs w:val="20"/>
        </w:rPr>
        <w:t>MEM 6, Element A: Supportive Technology.</w:t>
      </w:r>
    </w:p>
    <w:p w14:paraId="53183222" w14:textId="77777777" w:rsidR="00062431" w:rsidRPr="00227C3E" w:rsidRDefault="00062431" w:rsidP="00062431">
      <w:pPr>
        <w:pStyle w:val="Bullet"/>
        <w:spacing w:before="60"/>
        <w:rPr>
          <w:szCs w:val="20"/>
        </w:rPr>
      </w:pPr>
      <w:r w:rsidRPr="00227C3E">
        <w:rPr>
          <w:szCs w:val="20"/>
        </w:rPr>
        <w:t>NET 6, Element K: Usability Testing.</w:t>
      </w:r>
    </w:p>
    <w:p w14:paraId="62483344" w14:textId="77777777" w:rsidR="00062431" w:rsidRPr="00227C3E" w:rsidRDefault="00062431" w:rsidP="00062431">
      <w:pPr>
        <w:pStyle w:val="Body"/>
      </w:pPr>
      <w:r w:rsidRPr="00227C3E">
        <w:lastRenderedPageBreak/>
        <w:t xml:space="preserve">Although NCQA does not evaluate oversight conducted by the organization, the organization must submit a written acknowledgment or other official document when it submits its completed Survey Tool. The written acknowledgment or other official document must specify the responsibilities of each entity with respect to the requirements listed above. </w:t>
      </w:r>
    </w:p>
    <w:p w14:paraId="06E3ADA5" w14:textId="77777777" w:rsidR="00062431" w:rsidRPr="00227C3E" w:rsidRDefault="00062431" w:rsidP="00062431">
      <w:pPr>
        <w:pStyle w:val="SubHead"/>
        <w:shd w:val="clear" w:color="auto" w:fill="FFFFFF" w:themeFill="background1"/>
        <w:spacing w:before="240"/>
      </w:pPr>
      <w:r w:rsidRPr="00227C3E">
        <w:t>Delegating to NCQA-Accredited, NCQA-Certified or NCQA-Recognized Organizations</w:t>
      </w:r>
    </w:p>
    <w:p w14:paraId="678942AB" w14:textId="77777777" w:rsidR="00062431" w:rsidRPr="00227C3E" w:rsidRDefault="00062431" w:rsidP="00062431">
      <w:pPr>
        <w:pStyle w:val="Body"/>
      </w:pPr>
      <w:r w:rsidRPr="00227C3E">
        <w:t>When an organization delegates defined activities to an entity or uses a wholly-owned family member, subdelegate or vendor that is NCQA-Accredited, NCQA-Certified or NCQA-Recognized, the organization undergoing review benefits from NCQA’s prior review of the delegate, as follows:</w:t>
      </w:r>
    </w:p>
    <w:p w14:paraId="17CF8F03" w14:textId="77777777" w:rsidR="00062431" w:rsidRPr="00227C3E" w:rsidRDefault="00062431" w:rsidP="00062431">
      <w:pPr>
        <w:pStyle w:val="Bullet"/>
        <w:spacing w:before="60"/>
        <w:rPr>
          <w:rFonts w:cs="Arial"/>
          <w:b/>
          <w:szCs w:val="20"/>
        </w:rPr>
      </w:pPr>
      <w:r w:rsidRPr="00227C3E">
        <w:rPr>
          <w:i/>
          <w:szCs w:val="20"/>
        </w:rPr>
        <w:t xml:space="preserve">Oversight relief. </w:t>
      </w:r>
      <w:r w:rsidRPr="00227C3E">
        <w:rPr>
          <w:szCs w:val="20"/>
        </w:rPr>
        <w:t xml:space="preserve">The organization is not required to perform certain oversight activities and receives full credit for the activities in its survey.  </w:t>
      </w:r>
      <w:r w:rsidRPr="00227C3E">
        <w:rPr>
          <w:b/>
          <w:szCs w:val="20"/>
        </w:rPr>
        <w:t xml:space="preserve"> </w:t>
      </w:r>
    </w:p>
    <w:p w14:paraId="10AE275B" w14:textId="559C2BD9" w:rsidR="00062431" w:rsidRDefault="00062431" w:rsidP="00062431">
      <w:pPr>
        <w:pStyle w:val="Bullet"/>
        <w:rPr>
          <w:rFonts w:cs="Arial"/>
          <w:szCs w:val="20"/>
        </w:rPr>
      </w:pPr>
      <w:r w:rsidRPr="00227C3E">
        <w:rPr>
          <w:i/>
        </w:rPr>
        <w:t>Automatic credit.</w:t>
      </w:r>
      <w:r w:rsidRPr="00227C3E">
        <w:t xml:space="preserve"> The organization receives full credit for meeting a standard, element or portion thereof based on the delegate’s NCQA status. </w:t>
      </w:r>
      <w:r w:rsidRPr="00227C3E">
        <w:rPr>
          <w:rFonts w:cs="Arial"/>
          <w:szCs w:val="20"/>
        </w:rPr>
        <w:t>Refer to Tables 2</w:t>
      </w:r>
      <w:r w:rsidR="00D22419">
        <w:rPr>
          <w:rFonts w:cs="Arial"/>
          <w:szCs w:val="20"/>
        </w:rPr>
        <w:t>–</w:t>
      </w:r>
      <w:r w:rsidRPr="00227C3E">
        <w:rPr>
          <w:rFonts w:cs="Arial"/>
          <w:szCs w:val="20"/>
        </w:rPr>
        <w:t>14 for elements and factors eligible for automatic credit and additional eligibility criteria by product.</w:t>
      </w:r>
    </w:p>
    <w:tbl>
      <w:tblPr>
        <w:tblW w:w="0" w:type="auto"/>
        <w:tblInd w:w="-95" w:type="dxa"/>
        <w:tblLayout w:type="fixed"/>
        <w:tblLook w:val="04A0" w:firstRow="1" w:lastRow="0" w:firstColumn="1" w:lastColumn="0" w:noHBand="0" w:noVBand="1"/>
      </w:tblPr>
      <w:tblGrid>
        <w:gridCol w:w="1985"/>
        <w:gridCol w:w="7461"/>
      </w:tblGrid>
      <w:tr w:rsidR="00062431" w:rsidRPr="00227C3E" w14:paraId="0CDB53B3" w14:textId="77777777" w:rsidTr="00F57A63">
        <w:tc>
          <w:tcPr>
            <w:tcW w:w="1985" w:type="dxa"/>
          </w:tcPr>
          <w:p w14:paraId="0428898E" w14:textId="77777777" w:rsidR="00062431" w:rsidRPr="00227C3E" w:rsidRDefault="00062431" w:rsidP="00487400">
            <w:pPr>
              <w:pStyle w:val="MarginSubhead"/>
              <w:rPr>
                <w:szCs w:val="20"/>
              </w:rPr>
            </w:pPr>
            <w:r w:rsidRPr="00227C3E">
              <w:rPr>
                <w:szCs w:val="20"/>
              </w:rPr>
              <w:t>Criteria for oversight relief and automatic credit</w:t>
            </w:r>
          </w:p>
        </w:tc>
        <w:tc>
          <w:tcPr>
            <w:tcW w:w="7461" w:type="dxa"/>
          </w:tcPr>
          <w:p w14:paraId="2231C89B" w14:textId="77777777" w:rsidR="00062431" w:rsidRPr="00227C3E" w:rsidRDefault="00062431" w:rsidP="00487400">
            <w:pPr>
              <w:pStyle w:val="Body"/>
            </w:pPr>
            <w:r w:rsidRPr="00227C3E">
              <w:t>The following minimum oversight relief and automatic credit criteria must be met.</w:t>
            </w:r>
          </w:p>
          <w:p w14:paraId="6AE9A8BD" w14:textId="77777777" w:rsidR="00062431" w:rsidRPr="00227C3E" w:rsidRDefault="00062431" w:rsidP="00F57A63">
            <w:pPr>
              <w:pStyle w:val="Bullet"/>
              <w:rPr>
                <w:szCs w:val="20"/>
              </w:rPr>
            </w:pPr>
            <w:r w:rsidRPr="00227C3E">
              <w:rPr>
                <w:szCs w:val="20"/>
              </w:rPr>
              <w:t>A signed delegation agreement must be in effect before submission of the Survey Tool.</w:t>
            </w:r>
          </w:p>
          <w:p w14:paraId="20FB50F9" w14:textId="77777777" w:rsidR="00062431" w:rsidRPr="00227C3E" w:rsidRDefault="00062431" w:rsidP="00F57A63">
            <w:pPr>
              <w:pStyle w:val="Dash"/>
              <w:rPr>
                <w:szCs w:val="20"/>
              </w:rPr>
            </w:pPr>
            <w:r w:rsidRPr="00227C3E">
              <w:rPr>
                <w:szCs w:val="20"/>
              </w:rPr>
              <w:t xml:space="preserve">When an affiliated organization shares common ownership or control with the organization being reviewed, in lieu of a signed delegation agreement, NCQA accepts a written acknowledgment between the entities or an official document specifying the responsibilities of each entity, with respect to the function reviewed. </w:t>
            </w:r>
          </w:p>
          <w:p w14:paraId="645E331A" w14:textId="77777777" w:rsidR="00062431" w:rsidRPr="00227C3E" w:rsidRDefault="00062431" w:rsidP="00F57A63">
            <w:pPr>
              <w:pStyle w:val="Bullet"/>
              <w:rPr>
                <w:szCs w:val="20"/>
              </w:rPr>
            </w:pPr>
            <w:r w:rsidRPr="00227C3E">
              <w:rPr>
                <w:szCs w:val="20"/>
              </w:rPr>
              <w:t>The delegate is NCQA Accredited, NCQA Certified or NCQA Recognized on or before submission of the Survey Tool (refer to the exception below for terminated NCQA-Accredited delegates).</w:t>
            </w:r>
          </w:p>
        </w:tc>
      </w:tr>
      <w:tr w:rsidR="00062431" w:rsidRPr="00227C3E" w14:paraId="56953E25" w14:textId="77777777" w:rsidTr="00F57A63">
        <w:tc>
          <w:tcPr>
            <w:tcW w:w="1985" w:type="dxa"/>
          </w:tcPr>
          <w:p w14:paraId="5526B90B" w14:textId="77777777" w:rsidR="00062431" w:rsidRPr="00227C3E" w:rsidRDefault="00062431" w:rsidP="00F57A63">
            <w:pPr>
              <w:pStyle w:val="MarginSubhead"/>
              <w:rPr>
                <w:szCs w:val="20"/>
              </w:rPr>
            </w:pPr>
            <w:r w:rsidRPr="00227C3E">
              <w:rPr>
                <w:szCs w:val="20"/>
              </w:rPr>
              <w:t>General requirements</w:t>
            </w:r>
          </w:p>
        </w:tc>
        <w:tc>
          <w:tcPr>
            <w:tcW w:w="7461" w:type="dxa"/>
          </w:tcPr>
          <w:p w14:paraId="4995AB9E" w14:textId="77777777" w:rsidR="00062431" w:rsidRPr="00227C3E" w:rsidRDefault="00062431" w:rsidP="00F57A63">
            <w:pPr>
              <w:pStyle w:val="Body"/>
              <w:rPr>
                <w:szCs w:val="20"/>
              </w:rPr>
            </w:pPr>
            <w:r w:rsidRPr="00227C3E">
              <w:rPr>
                <w:szCs w:val="20"/>
              </w:rPr>
              <w:t>In addition to the minimum criteria for oversight relief and automatic credit stated above, the delegating organization must meet the following requirements to receive automatic credit:</w:t>
            </w:r>
          </w:p>
          <w:p w14:paraId="0DE5B753" w14:textId="77777777" w:rsidR="00062431" w:rsidRPr="00227C3E" w:rsidRDefault="00062431" w:rsidP="00F57A63">
            <w:pPr>
              <w:pStyle w:val="Bullet"/>
              <w:spacing w:before="80"/>
              <w:rPr>
                <w:szCs w:val="20"/>
              </w:rPr>
            </w:pPr>
            <w:r w:rsidRPr="00227C3E">
              <w:rPr>
                <w:szCs w:val="20"/>
              </w:rPr>
              <w:t xml:space="preserve">The delegate’s Accreditation Survey or Certification Survey included the specific elements or factors for which the organization seeks automatic credit. Elements or factors scored NA during the delegate’s survey are not eligible for automatic credit. The organization is responsible for determining if delegated activities are covered in the scope of the delegate’s NCQA review.  </w:t>
            </w:r>
          </w:p>
          <w:p w14:paraId="40B6A659" w14:textId="77777777" w:rsidR="00062431" w:rsidRPr="00227C3E" w:rsidRDefault="00062431" w:rsidP="00F57A63">
            <w:pPr>
              <w:pStyle w:val="Bullet"/>
              <w:rPr>
                <w:szCs w:val="20"/>
              </w:rPr>
            </w:pPr>
            <w:r w:rsidRPr="00227C3E">
              <w:rPr>
                <w:szCs w:val="20"/>
              </w:rPr>
              <w:t>The delegation agreement must describe the responsibilities of the organization and the delegated entity, as required by the delegation oversight standards. (Refer to Element A in the appropriate delegation standard.) NCQA uses the description of delegated activities to determine the scope of automatic credit as relates to the standards evaluating the delegated activities.</w:t>
            </w:r>
          </w:p>
          <w:p w14:paraId="3A186AD7" w14:textId="77777777" w:rsidR="00062431" w:rsidRPr="00227C3E" w:rsidRDefault="00062431" w:rsidP="00F57A63">
            <w:pPr>
              <w:pStyle w:val="Bullet"/>
              <w:rPr>
                <w:szCs w:val="20"/>
              </w:rPr>
            </w:pPr>
            <w:r w:rsidRPr="00227C3E">
              <w:rPr>
                <w:szCs w:val="20"/>
              </w:rPr>
              <w:t xml:space="preserve">The organization includes the delegation agreement, the delegate's accreditation/certification certificate and a completed delegation worksheet showing the number and percentage of members or practitioners covered by the delegation arrangement when the Survey Tool is submitted. </w:t>
            </w:r>
          </w:p>
          <w:p w14:paraId="641361A1" w14:textId="27B2A6B7" w:rsidR="00487400" w:rsidRPr="00227C3E" w:rsidRDefault="00062431" w:rsidP="00487400">
            <w:pPr>
              <w:pStyle w:val="Bullet"/>
              <w:rPr>
                <w:szCs w:val="20"/>
              </w:rPr>
            </w:pPr>
            <w:r w:rsidRPr="00227C3E">
              <w:rPr>
                <w:i/>
                <w:szCs w:val="20"/>
              </w:rPr>
              <w:t xml:space="preserve">For non-file review elements, </w:t>
            </w:r>
            <w:r w:rsidRPr="00227C3E">
              <w:rPr>
                <w:szCs w:val="20"/>
              </w:rPr>
              <w:t xml:space="preserve">the NCQA-Accredited or NCQA-Certified or NCQA-Recognized delegate must perform the delegated function for at least 70 percent of the organization’s membership (or practitioners for CR delegation). </w:t>
            </w:r>
          </w:p>
        </w:tc>
      </w:tr>
    </w:tbl>
    <w:p w14:paraId="7C1D8763" w14:textId="77777777" w:rsidR="00487400" w:rsidRDefault="00487400">
      <w:r>
        <w:br w:type="page"/>
      </w:r>
    </w:p>
    <w:tbl>
      <w:tblPr>
        <w:tblW w:w="0" w:type="auto"/>
        <w:tblInd w:w="-95" w:type="dxa"/>
        <w:tblLayout w:type="fixed"/>
        <w:tblLook w:val="04A0" w:firstRow="1" w:lastRow="0" w:firstColumn="1" w:lastColumn="0" w:noHBand="0" w:noVBand="1"/>
      </w:tblPr>
      <w:tblGrid>
        <w:gridCol w:w="2345"/>
        <w:gridCol w:w="7100"/>
        <w:gridCol w:w="10"/>
      </w:tblGrid>
      <w:tr w:rsidR="00487400" w:rsidRPr="00227C3E" w14:paraId="6417B1DC" w14:textId="77777777" w:rsidTr="00487400">
        <w:tc>
          <w:tcPr>
            <w:tcW w:w="2345" w:type="dxa"/>
          </w:tcPr>
          <w:p w14:paraId="3023BCA1" w14:textId="77777777" w:rsidR="00487400" w:rsidRPr="00227C3E" w:rsidRDefault="00487400" w:rsidP="00F57A63">
            <w:pPr>
              <w:pStyle w:val="MarginSubhead"/>
              <w:jc w:val="right"/>
              <w:rPr>
                <w:i/>
                <w:szCs w:val="20"/>
              </w:rPr>
            </w:pPr>
          </w:p>
        </w:tc>
        <w:tc>
          <w:tcPr>
            <w:tcW w:w="7110" w:type="dxa"/>
            <w:gridSpan w:val="2"/>
          </w:tcPr>
          <w:p w14:paraId="6608364A" w14:textId="55914740" w:rsidR="00D84DD5" w:rsidRPr="00227C3E" w:rsidRDefault="00487400" w:rsidP="0082056D">
            <w:pPr>
              <w:pStyle w:val="Bullet"/>
              <w:spacing w:before="0"/>
              <w:rPr>
                <w:szCs w:val="20"/>
              </w:rPr>
            </w:pPr>
            <w:r w:rsidRPr="00227C3E">
              <w:rPr>
                <w:i/>
                <w:szCs w:val="20"/>
              </w:rPr>
              <w:t xml:space="preserve">For file-review elements, </w:t>
            </w:r>
            <w:r w:rsidRPr="00227C3E">
              <w:rPr>
                <w:szCs w:val="20"/>
              </w:rPr>
              <w:t>the NCQA-Accredited or NCQA-Certified delegate conducted the activities required by the element for the selected file.</w:t>
            </w:r>
          </w:p>
        </w:tc>
      </w:tr>
      <w:tr w:rsidR="0056393E" w:rsidRPr="00227C3E" w14:paraId="5D186406" w14:textId="77777777" w:rsidTr="00487400">
        <w:tc>
          <w:tcPr>
            <w:tcW w:w="2345" w:type="dxa"/>
          </w:tcPr>
          <w:p w14:paraId="34DF5084" w14:textId="58334F2E" w:rsidR="0056393E" w:rsidRPr="00D84DD5" w:rsidRDefault="0056393E" w:rsidP="0082056D">
            <w:pPr>
              <w:pStyle w:val="NormalWeb"/>
              <w:spacing w:before="180" w:beforeAutospacing="0" w:after="0" w:afterAutospacing="0"/>
              <w:jc w:val="right"/>
              <w:rPr>
                <w:rFonts w:ascii="Arial" w:hAnsi="Arial"/>
                <w:b/>
                <w:sz w:val="20"/>
                <w:szCs w:val="20"/>
              </w:rPr>
            </w:pPr>
            <w:r w:rsidRPr="00D84DD5">
              <w:rPr>
                <w:rFonts w:ascii="Arial" w:hAnsi="Arial"/>
                <w:b/>
                <w:sz w:val="20"/>
                <w:szCs w:val="20"/>
              </w:rPr>
              <w:t xml:space="preserve">Complex case management and UM files </w:t>
            </w:r>
          </w:p>
        </w:tc>
        <w:tc>
          <w:tcPr>
            <w:tcW w:w="7110" w:type="dxa"/>
            <w:gridSpan w:val="2"/>
          </w:tcPr>
          <w:p w14:paraId="7A0BA4A6" w14:textId="77777777" w:rsidR="00613A09" w:rsidRDefault="0056393E" w:rsidP="00613A09">
            <w:pPr>
              <w:pStyle w:val="NormalWeb"/>
              <w:spacing w:before="180" w:beforeAutospacing="0" w:after="0" w:afterAutospacing="0"/>
              <w:rPr>
                <w:rFonts w:ascii="Arial" w:hAnsi="Arial"/>
                <w:sz w:val="20"/>
                <w:szCs w:val="20"/>
              </w:rPr>
            </w:pPr>
            <w:r w:rsidRPr="00D84DD5">
              <w:rPr>
                <w:rFonts w:ascii="Arial" w:hAnsi="Arial"/>
                <w:sz w:val="20"/>
                <w:szCs w:val="20"/>
              </w:rPr>
              <w:t xml:space="preserve">If the organization delegates 100% of CM or UM activities to an NCQA accredited/certified delegate, NCQA gives automatic credit to delegated file-review elements. NCQA does not review the delegate’s files during the survey. Consequently, the organization does not need to include such files in the file universe but must complete the “100% AC” tab of the UM File Submissions Instructions workbook. </w:t>
            </w:r>
          </w:p>
          <w:p w14:paraId="7620A2F4" w14:textId="656F4DE1" w:rsidR="0056393E" w:rsidRPr="00D84DD5" w:rsidRDefault="0056393E" w:rsidP="00613A09">
            <w:pPr>
              <w:pStyle w:val="NormalWeb"/>
              <w:spacing w:before="180" w:beforeAutospacing="0" w:after="0" w:afterAutospacing="0"/>
              <w:rPr>
                <w:rFonts w:ascii="Arial" w:hAnsi="Arial"/>
                <w:sz w:val="20"/>
                <w:szCs w:val="20"/>
              </w:rPr>
            </w:pPr>
            <w:r w:rsidRPr="00D84DD5">
              <w:rPr>
                <w:rFonts w:ascii="Arial" w:hAnsi="Arial"/>
                <w:sz w:val="20"/>
                <w:szCs w:val="20"/>
              </w:rPr>
              <w:t>If the organization delegates less than 100% of CM or UM activities to an NCQA accredited/certified delegate, the organization must include its files and the delegate’s fil</w:t>
            </w:r>
            <w:r>
              <w:rPr>
                <w:rFonts w:ascii="Arial" w:hAnsi="Arial"/>
                <w:sz w:val="20"/>
                <w:szCs w:val="20"/>
              </w:rPr>
              <w:t>es in the file review universe.</w:t>
            </w:r>
          </w:p>
        </w:tc>
      </w:tr>
      <w:tr w:rsidR="00062431" w:rsidRPr="00227C3E" w14:paraId="50AD72B1" w14:textId="77777777" w:rsidTr="00487400">
        <w:tc>
          <w:tcPr>
            <w:tcW w:w="2345" w:type="dxa"/>
          </w:tcPr>
          <w:p w14:paraId="367DF76B" w14:textId="6CC0FAFA" w:rsidR="00062431" w:rsidRPr="00D84DD5" w:rsidRDefault="00062431" w:rsidP="00F57A63">
            <w:pPr>
              <w:pStyle w:val="MarginSubhead"/>
              <w:jc w:val="right"/>
              <w:rPr>
                <w:szCs w:val="20"/>
              </w:rPr>
            </w:pPr>
            <w:r w:rsidRPr="00D84DD5">
              <w:rPr>
                <w:szCs w:val="20"/>
              </w:rPr>
              <w:t>CR files</w:t>
            </w:r>
          </w:p>
        </w:tc>
        <w:tc>
          <w:tcPr>
            <w:tcW w:w="7110" w:type="dxa"/>
            <w:gridSpan w:val="2"/>
          </w:tcPr>
          <w:p w14:paraId="1989A5E1" w14:textId="0472528A" w:rsidR="00062431" w:rsidRPr="00227C3E" w:rsidRDefault="00062431" w:rsidP="00F57A63">
            <w:pPr>
              <w:pStyle w:val="Body"/>
              <w:rPr>
                <w:szCs w:val="20"/>
              </w:rPr>
            </w:pPr>
            <w:r w:rsidRPr="00227C3E">
              <w:rPr>
                <w:szCs w:val="20"/>
              </w:rPr>
              <w:t>For file review, NCQA scores all delegated file-review elements as present. NCQA does not review the delegate’s files during the survey; however, for CR files, if the organization does not delegate CR decision making or if the organization delegates to a CVO, NCQA reviews the organization’s files to determine whether time-sensitive elements meet the time limits.</w:t>
            </w:r>
          </w:p>
        </w:tc>
      </w:tr>
      <w:tr w:rsidR="00062431" w:rsidRPr="00227C3E" w14:paraId="4C5DFD81" w14:textId="77777777" w:rsidTr="00487400">
        <w:tc>
          <w:tcPr>
            <w:tcW w:w="2345" w:type="dxa"/>
          </w:tcPr>
          <w:p w14:paraId="2915D4DB" w14:textId="77777777" w:rsidR="00062431" w:rsidRPr="00227C3E" w:rsidRDefault="00062431" w:rsidP="00F57A63">
            <w:pPr>
              <w:pStyle w:val="MarginSubhead"/>
              <w:rPr>
                <w:szCs w:val="20"/>
              </w:rPr>
            </w:pPr>
            <w:r w:rsidRPr="00227C3E">
              <w:rPr>
                <w:szCs w:val="20"/>
              </w:rPr>
              <w:t>Automatic credit and subdelegation</w:t>
            </w:r>
          </w:p>
        </w:tc>
        <w:tc>
          <w:tcPr>
            <w:tcW w:w="7110" w:type="dxa"/>
            <w:gridSpan w:val="2"/>
          </w:tcPr>
          <w:p w14:paraId="4593A642" w14:textId="77777777" w:rsidR="00062431" w:rsidRPr="00227C3E" w:rsidRDefault="00062431" w:rsidP="00F57A63">
            <w:pPr>
              <w:pStyle w:val="Body"/>
              <w:rPr>
                <w:szCs w:val="20"/>
              </w:rPr>
            </w:pPr>
            <w:r w:rsidRPr="00227C3E">
              <w:rPr>
                <w:szCs w:val="20"/>
              </w:rPr>
              <w:t>If the delegate subdelegates to a third party that is NCQA Accredited or NCQA Certified or NCQA-Recognized, the organization receives oversight relief, and is eligible for automatic credit if it meets all other automatic credit criteria.</w:t>
            </w:r>
          </w:p>
        </w:tc>
      </w:tr>
      <w:tr w:rsidR="00062431" w:rsidRPr="00227C3E" w14:paraId="75CBA2EC" w14:textId="77777777" w:rsidTr="00487400">
        <w:trPr>
          <w:gridAfter w:val="1"/>
          <w:wAfter w:w="10" w:type="dxa"/>
        </w:trPr>
        <w:tc>
          <w:tcPr>
            <w:tcW w:w="2345" w:type="dxa"/>
          </w:tcPr>
          <w:p w14:paraId="59CB1FDB" w14:textId="77777777" w:rsidR="00062431" w:rsidRPr="00227C3E" w:rsidRDefault="00062431" w:rsidP="00487400">
            <w:pPr>
              <w:pStyle w:val="MarginSubhead"/>
              <w:rPr>
                <w:szCs w:val="20"/>
              </w:rPr>
            </w:pPr>
            <w:r w:rsidRPr="00227C3E">
              <w:rPr>
                <w:szCs w:val="20"/>
              </w:rPr>
              <w:t>Other delegation arrangements</w:t>
            </w:r>
          </w:p>
        </w:tc>
        <w:tc>
          <w:tcPr>
            <w:tcW w:w="7100" w:type="dxa"/>
          </w:tcPr>
          <w:p w14:paraId="6091E7F4" w14:textId="77777777" w:rsidR="00062431" w:rsidRPr="00227C3E" w:rsidRDefault="00062431" w:rsidP="00487400">
            <w:pPr>
              <w:pStyle w:val="Body"/>
            </w:pPr>
            <w:r w:rsidRPr="00227C3E">
              <w:t>Under the following circumstances, NCQA offers automatic credit for applicable elements and factors.</w:t>
            </w:r>
          </w:p>
          <w:p w14:paraId="587C5BD9" w14:textId="77777777" w:rsidR="00062431" w:rsidRPr="00227C3E" w:rsidRDefault="00062431" w:rsidP="00F57A63">
            <w:pPr>
              <w:pStyle w:val="Bullet"/>
              <w:rPr>
                <w:i/>
                <w:szCs w:val="20"/>
              </w:rPr>
            </w:pPr>
            <w:r w:rsidRPr="00227C3E">
              <w:rPr>
                <w:i/>
                <w:szCs w:val="20"/>
              </w:rPr>
              <w:t>Terminated arrangements:</w:t>
            </w:r>
          </w:p>
          <w:p w14:paraId="35DC765D" w14:textId="77777777" w:rsidR="00062431" w:rsidRPr="00227C3E" w:rsidRDefault="00062431" w:rsidP="00F57A63">
            <w:pPr>
              <w:pStyle w:val="Dash"/>
              <w:rPr>
                <w:szCs w:val="20"/>
              </w:rPr>
            </w:pPr>
            <w:r w:rsidRPr="00227C3E">
              <w:rPr>
                <w:szCs w:val="20"/>
              </w:rPr>
              <w:t>The delegate’s NCQA Accreditation, Certification or Recognition status was valid but the organization terminated the arrangement no more than 90 calendar days before submission of its completed Survey Tool.</w:t>
            </w:r>
          </w:p>
          <w:p w14:paraId="65B5A227" w14:textId="77777777" w:rsidR="00062431" w:rsidRPr="00227C3E" w:rsidRDefault="00062431" w:rsidP="00F57A63">
            <w:pPr>
              <w:pStyle w:val="Bullet"/>
              <w:rPr>
                <w:i/>
                <w:szCs w:val="20"/>
              </w:rPr>
            </w:pPr>
            <w:r w:rsidRPr="00227C3E">
              <w:rPr>
                <w:i/>
                <w:szCs w:val="20"/>
              </w:rPr>
              <w:t>Arrangements with delegates whose NCQA Accreditation, Certification or Recognition status lapsed:</w:t>
            </w:r>
          </w:p>
          <w:p w14:paraId="041AA03E" w14:textId="77777777" w:rsidR="00062431" w:rsidRPr="00227C3E" w:rsidRDefault="00062431" w:rsidP="00F57A63">
            <w:pPr>
              <w:pStyle w:val="Dash"/>
              <w:rPr>
                <w:szCs w:val="20"/>
              </w:rPr>
            </w:pPr>
            <w:r w:rsidRPr="00227C3E">
              <w:rPr>
                <w:szCs w:val="20"/>
              </w:rPr>
              <w:t xml:space="preserve">The status had lapsed at survey submission, but it was valid for at least 75 percent of the look-back period. </w:t>
            </w:r>
          </w:p>
          <w:p w14:paraId="0C82177C" w14:textId="77777777" w:rsidR="00062431" w:rsidRPr="00227C3E" w:rsidRDefault="00062431" w:rsidP="00F57A63">
            <w:pPr>
              <w:pStyle w:val="Dash"/>
              <w:rPr>
                <w:szCs w:val="20"/>
              </w:rPr>
            </w:pPr>
            <w:r w:rsidRPr="00227C3E">
              <w:rPr>
                <w:szCs w:val="20"/>
              </w:rPr>
              <w:t xml:space="preserve">The status had lapsed at the time of submission, but it was valid for less than 75 percent of the look-back period. NCQA only offers automatic credit for the period that status was valid. The score is based on the average of the organization's score and the automatic credit provided for the period of the delegate's accreditation or certification. </w:t>
            </w:r>
          </w:p>
        </w:tc>
      </w:tr>
    </w:tbl>
    <w:p w14:paraId="20361E63" w14:textId="77777777" w:rsidR="00062431" w:rsidRPr="00227C3E" w:rsidRDefault="00062431" w:rsidP="00062431">
      <w:pPr>
        <w:pStyle w:val="SubHead"/>
        <w:rPr>
          <w:i/>
        </w:rPr>
      </w:pPr>
      <w:r w:rsidRPr="00227C3E">
        <w:t>Automatic Credit for Delegating to an NCQA-Accredited Health Plan</w:t>
      </w:r>
    </w:p>
    <w:p w14:paraId="5738901C" w14:textId="77777777" w:rsidR="00062431" w:rsidRPr="00227C3E" w:rsidRDefault="00062431" w:rsidP="00062431">
      <w:pPr>
        <w:pStyle w:val="Body"/>
      </w:pPr>
      <w:r w:rsidRPr="00227C3E">
        <w:t>The organization is eligible for automatic credit:</w:t>
      </w:r>
    </w:p>
    <w:p w14:paraId="2FFD5B56" w14:textId="77777777" w:rsidR="00062431" w:rsidRPr="00227C3E" w:rsidRDefault="00062431" w:rsidP="00062431">
      <w:pPr>
        <w:pStyle w:val="Bullet"/>
      </w:pPr>
      <w:r w:rsidRPr="00227C3E">
        <w:t>If the delegate is NCQA Accredited for all its product lines.</w:t>
      </w:r>
    </w:p>
    <w:p w14:paraId="25A5D1ED" w14:textId="77777777" w:rsidR="00062431" w:rsidRPr="00227C3E" w:rsidRDefault="00062431" w:rsidP="00062431">
      <w:pPr>
        <w:pStyle w:val="Dash"/>
        <w:rPr>
          <w:b/>
          <w:i/>
        </w:rPr>
      </w:pPr>
      <w:r w:rsidRPr="00227C3E">
        <w:t>In this case, the client organization may receive automatic credit if it delegates the same or a different product line to the delegate,</w:t>
      </w:r>
      <w:r w:rsidRPr="00227C3E">
        <w:rPr>
          <w:b/>
          <w:i/>
        </w:rPr>
        <w:t xml:space="preserve"> or</w:t>
      </w:r>
    </w:p>
    <w:p w14:paraId="65734936" w14:textId="77777777" w:rsidR="00062431" w:rsidRPr="00227C3E" w:rsidRDefault="00062431" w:rsidP="00062431">
      <w:pPr>
        <w:pStyle w:val="Bullet"/>
      </w:pPr>
      <w:r w:rsidRPr="00227C3E">
        <w:t>If the delegate is NCQA Accredited in the same product line as the client organization.</w:t>
      </w:r>
    </w:p>
    <w:p w14:paraId="12CC8DD6" w14:textId="77777777" w:rsidR="00062431" w:rsidRPr="00227C3E" w:rsidRDefault="00062431" w:rsidP="00062431">
      <w:pPr>
        <w:pStyle w:val="Bullet"/>
      </w:pPr>
      <w:r w:rsidRPr="00227C3E">
        <w:t>For CR files, if:</w:t>
      </w:r>
    </w:p>
    <w:p w14:paraId="4C6A0FD3" w14:textId="77777777" w:rsidR="00062431" w:rsidRPr="00227C3E" w:rsidRDefault="00062431" w:rsidP="00062431">
      <w:pPr>
        <w:pStyle w:val="Dash"/>
      </w:pPr>
      <w:r w:rsidRPr="00227C3E">
        <w:t>The delegate has a single network of practitioners with centralized credentialing.</w:t>
      </w:r>
    </w:p>
    <w:p w14:paraId="1BEDFDA0" w14:textId="77777777" w:rsidR="00062431" w:rsidRPr="00227C3E" w:rsidRDefault="00062431" w:rsidP="00062431">
      <w:pPr>
        <w:pStyle w:val="Dash"/>
      </w:pPr>
      <w:r w:rsidRPr="00227C3E">
        <w:lastRenderedPageBreak/>
        <w:t>One credentialing committee and the same staff handle credentialing for all practitioners.</w:t>
      </w:r>
    </w:p>
    <w:p w14:paraId="1427B327" w14:textId="77777777" w:rsidR="00062431" w:rsidRPr="00227C3E" w:rsidRDefault="00062431" w:rsidP="00062431">
      <w:pPr>
        <w:pStyle w:val="Dash"/>
      </w:pPr>
      <w:r w:rsidRPr="00227C3E">
        <w:t>All practitioners’ credentialing files were subject to CR file review during the delegate’s NCQA survey.</w:t>
      </w:r>
    </w:p>
    <w:p w14:paraId="52109258" w14:textId="6579417D" w:rsidR="00062431" w:rsidRDefault="00062431" w:rsidP="00062431">
      <w:pPr>
        <w:pStyle w:val="Body"/>
      </w:pPr>
      <w:r w:rsidRPr="00227C3E">
        <w:rPr>
          <w:b/>
          <w:i/>
        </w:rPr>
        <w:t>Product line match.</w:t>
      </w:r>
      <w:r w:rsidRPr="00227C3E">
        <w:t xml:space="preserve"> NCQA does not grant the organization automatic credit for delegation of functions for a product line that its delegate had at the time of its survey but for which it chose not to seek NCQA Accreditation, even if the delegate and the organization belong to the same wholly owned corporate family. Such product lines were not in the scope of the delegate’s NCQA review and are therefore ineligible for automatic credit. Product line match does not apply to organizations only seeking accreditation for Marketplace product line.</w:t>
      </w:r>
    </w:p>
    <w:p w14:paraId="60CB1621" w14:textId="77777777" w:rsidR="00062431" w:rsidRPr="00161A9C" w:rsidRDefault="00062431" w:rsidP="0082056D">
      <w:pPr>
        <w:pStyle w:val="Caption"/>
        <w:keepNext/>
        <w:spacing w:before="180" w:after="60"/>
        <w:rPr>
          <w:b/>
          <w:color w:val="auto"/>
        </w:rPr>
      </w:pPr>
      <w:r w:rsidRPr="00161A9C">
        <w:rPr>
          <w:b/>
          <w:color w:val="auto"/>
        </w:rPr>
        <w:t xml:space="preserve">Table </w:t>
      </w:r>
      <w:r w:rsidRPr="00161A9C">
        <w:rPr>
          <w:b/>
          <w:color w:val="auto"/>
        </w:rPr>
        <w:fldChar w:fldCharType="begin"/>
      </w:r>
      <w:r w:rsidRPr="00161A9C">
        <w:rPr>
          <w:b/>
          <w:color w:val="auto"/>
        </w:rPr>
        <w:instrText xml:space="preserve"> SEQ Table \* ARABIC </w:instrText>
      </w:r>
      <w:r w:rsidRPr="00161A9C">
        <w:rPr>
          <w:b/>
          <w:color w:val="auto"/>
        </w:rPr>
        <w:fldChar w:fldCharType="separate"/>
      </w:r>
      <w:r w:rsidRPr="00161A9C">
        <w:rPr>
          <w:b/>
          <w:noProof/>
          <w:color w:val="auto"/>
        </w:rPr>
        <w:t>2</w:t>
      </w:r>
      <w:r w:rsidRPr="00161A9C">
        <w:rPr>
          <w:b/>
          <w:color w:val="auto"/>
        </w:rPr>
        <w:fldChar w:fldCharType="end"/>
      </w:r>
      <w:r w:rsidRPr="00161A9C">
        <w:rPr>
          <w:b/>
          <w:color w:val="auto"/>
        </w:rPr>
        <w:t>: Automatic credit by Evaluation Option for delegating to an NCQA-Accredited health plan</w:t>
      </w:r>
    </w:p>
    <w:tbl>
      <w:tblPr>
        <w:tblW w:w="9450" w:type="dxa"/>
        <w:tblInd w:w="-10" w:type="dxa"/>
        <w:tblLayout w:type="fixed"/>
        <w:tblLook w:val="0000" w:firstRow="0" w:lastRow="0" w:firstColumn="0" w:lastColumn="0" w:noHBand="0" w:noVBand="0"/>
      </w:tblPr>
      <w:tblGrid>
        <w:gridCol w:w="629"/>
        <w:gridCol w:w="5041"/>
        <w:gridCol w:w="8"/>
        <w:gridCol w:w="1225"/>
        <w:gridCol w:w="14"/>
        <w:gridCol w:w="1219"/>
        <w:gridCol w:w="20"/>
        <w:gridCol w:w="1294"/>
      </w:tblGrid>
      <w:tr w:rsidR="00062431" w:rsidRPr="00227C3E" w14:paraId="4F790CEE" w14:textId="77777777" w:rsidTr="00F57A63">
        <w:tc>
          <w:tcPr>
            <w:tcW w:w="5670" w:type="dxa"/>
            <w:gridSpan w:val="2"/>
            <w:vMerge w:val="restart"/>
            <w:tcBorders>
              <w:top w:val="single" w:sz="6" w:space="0" w:color="auto"/>
              <w:left w:val="single" w:sz="8" w:space="0" w:color="auto"/>
              <w:right w:val="single" w:sz="12" w:space="0" w:color="FFFFFF" w:themeColor="background1"/>
            </w:tcBorders>
            <w:shd w:val="clear" w:color="auto" w:fill="000000"/>
            <w:vAlign w:val="bottom"/>
          </w:tcPr>
          <w:p w14:paraId="6A1CD9DC" w14:textId="77777777" w:rsidR="00062431" w:rsidRPr="00227C3E" w:rsidRDefault="00062431" w:rsidP="0082056D">
            <w:pPr>
              <w:pStyle w:val="TableHead"/>
              <w:spacing w:before="20" w:after="20"/>
              <w:rPr>
                <w:color w:val="auto"/>
              </w:rPr>
            </w:pPr>
            <w:r w:rsidRPr="00227C3E">
              <w:rPr>
                <w:color w:val="auto"/>
              </w:rPr>
              <w:t>HP Standards and Elements</w:t>
            </w:r>
          </w:p>
        </w:tc>
        <w:tc>
          <w:tcPr>
            <w:tcW w:w="3780" w:type="dxa"/>
            <w:gridSpan w:val="6"/>
            <w:tcBorders>
              <w:top w:val="single" w:sz="6" w:space="0" w:color="auto"/>
              <w:left w:val="single" w:sz="12" w:space="0" w:color="FFFFFF" w:themeColor="background1"/>
              <w:bottom w:val="single" w:sz="4" w:space="0" w:color="FFFFFF"/>
              <w:right w:val="single" w:sz="4" w:space="0" w:color="auto"/>
            </w:tcBorders>
            <w:shd w:val="clear" w:color="auto" w:fill="000000"/>
            <w:vAlign w:val="bottom"/>
          </w:tcPr>
          <w:p w14:paraId="6FDEC002" w14:textId="77777777" w:rsidR="00062431" w:rsidRPr="00227C3E" w:rsidRDefault="00062431" w:rsidP="0082056D">
            <w:pPr>
              <w:pStyle w:val="TableHead"/>
              <w:spacing w:before="20" w:after="20"/>
              <w:rPr>
                <w:color w:val="auto"/>
              </w:rPr>
            </w:pPr>
            <w:r w:rsidRPr="00227C3E">
              <w:rPr>
                <w:color w:val="auto"/>
              </w:rPr>
              <w:t>EVALUATION OPTION</w:t>
            </w:r>
          </w:p>
        </w:tc>
      </w:tr>
      <w:tr w:rsidR="00062431" w:rsidRPr="00227C3E" w14:paraId="70DD607D" w14:textId="77777777" w:rsidTr="00F57A63">
        <w:tc>
          <w:tcPr>
            <w:tcW w:w="5670" w:type="dxa"/>
            <w:gridSpan w:val="2"/>
            <w:vMerge/>
            <w:tcBorders>
              <w:left w:val="single" w:sz="8" w:space="0" w:color="auto"/>
              <w:bottom w:val="single" w:sz="6" w:space="0" w:color="auto"/>
              <w:right w:val="single" w:sz="12" w:space="0" w:color="FFFFFF" w:themeColor="background1"/>
            </w:tcBorders>
            <w:vAlign w:val="center"/>
          </w:tcPr>
          <w:p w14:paraId="71F1D834" w14:textId="77777777" w:rsidR="00062431" w:rsidRPr="00227C3E" w:rsidRDefault="00062431" w:rsidP="0082056D">
            <w:pPr>
              <w:pStyle w:val="TableHead"/>
              <w:spacing w:before="20" w:after="20"/>
              <w:rPr>
                <w:color w:val="auto"/>
              </w:rPr>
            </w:pPr>
          </w:p>
        </w:tc>
        <w:tc>
          <w:tcPr>
            <w:tcW w:w="1233" w:type="dxa"/>
            <w:gridSpan w:val="2"/>
            <w:tcBorders>
              <w:top w:val="single" w:sz="4" w:space="0" w:color="FFFFFF"/>
              <w:left w:val="single" w:sz="12" w:space="0" w:color="FFFFFF" w:themeColor="background1"/>
              <w:bottom w:val="single" w:sz="6" w:space="0" w:color="auto"/>
              <w:right w:val="single" w:sz="12" w:space="0" w:color="FFFFFF" w:themeColor="background1"/>
            </w:tcBorders>
            <w:shd w:val="clear" w:color="auto" w:fill="000000"/>
            <w:vAlign w:val="bottom"/>
          </w:tcPr>
          <w:p w14:paraId="6600499C" w14:textId="77777777" w:rsidR="00062431" w:rsidRPr="00227C3E" w:rsidRDefault="00062431" w:rsidP="0082056D">
            <w:pPr>
              <w:pStyle w:val="TableHead"/>
              <w:spacing w:before="20" w:after="20"/>
              <w:rPr>
                <w:color w:val="auto"/>
              </w:rPr>
            </w:pPr>
            <w:r w:rsidRPr="00227C3E">
              <w:rPr>
                <w:color w:val="auto"/>
              </w:rPr>
              <w:t>Interim</w:t>
            </w:r>
          </w:p>
        </w:tc>
        <w:tc>
          <w:tcPr>
            <w:tcW w:w="1233" w:type="dxa"/>
            <w:gridSpan w:val="2"/>
            <w:tcBorders>
              <w:top w:val="single" w:sz="4" w:space="0" w:color="FFFFFF"/>
              <w:left w:val="single" w:sz="12" w:space="0" w:color="FFFFFF" w:themeColor="background1"/>
              <w:bottom w:val="single" w:sz="6" w:space="0" w:color="auto"/>
              <w:right w:val="single" w:sz="12" w:space="0" w:color="FFFFFF" w:themeColor="background1"/>
            </w:tcBorders>
            <w:shd w:val="clear" w:color="auto" w:fill="000000"/>
            <w:vAlign w:val="bottom"/>
          </w:tcPr>
          <w:p w14:paraId="3414D64A" w14:textId="77777777" w:rsidR="00062431" w:rsidRPr="00227C3E" w:rsidRDefault="00062431" w:rsidP="0082056D">
            <w:pPr>
              <w:pStyle w:val="TableHead"/>
              <w:spacing w:before="20" w:after="20"/>
              <w:rPr>
                <w:color w:val="auto"/>
              </w:rPr>
            </w:pPr>
            <w:r w:rsidRPr="00227C3E">
              <w:rPr>
                <w:color w:val="auto"/>
              </w:rPr>
              <w:t>First</w:t>
            </w:r>
          </w:p>
        </w:tc>
        <w:tc>
          <w:tcPr>
            <w:tcW w:w="1314" w:type="dxa"/>
            <w:gridSpan w:val="2"/>
            <w:tcBorders>
              <w:left w:val="single" w:sz="12" w:space="0" w:color="FFFFFF" w:themeColor="background1"/>
              <w:bottom w:val="single" w:sz="6" w:space="0" w:color="auto"/>
              <w:right w:val="single" w:sz="4" w:space="0" w:color="auto"/>
            </w:tcBorders>
            <w:shd w:val="clear" w:color="auto" w:fill="000000"/>
            <w:vAlign w:val="center"/>
          </w:tcPr>
          <w:p w14:paraId="1E6DAEF3" w14:textId="77777777" w:rsidR="00062431" w:rsidRPr="00227C3E" w:rsidRDefault="00062431" w:rsidP="0082056D">
            <w:pPr>
              <w:pStyle w:val="TableHead"/>
              <w:spacing w:before="20" w:after="20"/>
              <w:rPr>
                <w:color w:val="auto"/>
              </w:rPr>
            </w:pPr>
            <w:r w:rsidRPr="00227C3E">
              <w:rPr>
                <w:color w:val="auto"/>
              </w:rPr>
              <w:t>Renewal</w:t>
            </w:r>
          </w:p>
        </w:tc>
      </w:tr>
      <w:tr w:rsidR="00062431" w:rsidRPr="00227C3E" w14:paraId="57321DD2" w14:textId="77777777" w:rsidTr="00F57A63">
        <w:tblPrEx>
          <w:tblCellMar>
            <w:left w:w="30" w:type="dxa"/>
            <w:right w:w="30" w:type="dxa"/>
          </w:tblCellMar>
        </w:tblPrEx>
        <w:tc>
          <w:tcPr>
            <w:tcW w:w="9450" w:type="dxa"/>
            <w:gridSpan w:val="8"/>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77CB8ECC" w14:textId="77777777" w:rsidR="00062431" w:rsidRPr="00227C3E" w:rsidRDefault="00062431" w:rsidP="0082056D">
            <w:pPr>
              <w:pStyle w:val="TableText"/>
              <w:spacing w:before="20" w:after="20"/>
              <w:rPr>
                <w:b/>
              </w:rPr>
            </w:pPr>
            <w:r w:rsidRPr="00227C3E">
              <w:rPr>
                <w:b/>
              </w:rPr>
              <w:t>QUALITY MANAGEMENT AND IMPROVEMENT</w:t>
            </w:r>
          </w:p>
        </w:tc>
      </w:tr>
      <w:tr w:rsidR="00062431" w:rsidRPr="00227C3E" w14:paraId="292A3ADE" w14:textId="77777777" w:rsidTr="00F57A63">
        <w:tblPrEx>
          <w:tblCellMar>
            <w:left w:w="30" w:type="dxa"/>
            <w:right w:w="30" w:type="dxa"/>
          </w:tblCellMar>
        </w:tblPrEx>
        <w:tc>
          <w:tcPr>
            <w:tcW w:w="9450" w:type="dxa"/>
            <w:gridSpan w:val="8"/>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8AEE8EA" w14:textId="77777777" w:rsidR="00062431" w:rsidRPr="00227C3E" w:rsidRDefault="00062431" w:rsidP="0082056D">
            <w:pPr>
              <w:pStyle w:val="TableText"/>
              <w:spacing w:before="20" w:after="20"/>
              <w:rPr>
                <w:b/>
              </w:rPr>
            </w:pPr>
            <w:r w:rsidRPr="00227C3E">
              <w:rPr>
                <w:b/>
              </w:rPr>
              <w:t>QI 4: Member Experience</w:t>
            </w:r>
          </w:p>
        </w:tc>
      </w:tr>
      <w:tr w:rsidR="00A50F89" w:rsidRPr="00227C3E" w14:paraId="2DB5732C"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4D74027" w14:textId="24D3ABC6" w:rsidR="00A50F89" w:rsidRPr="00227C3E" w:rsidRDefault="00A50F89" w:rsidP="0082056D">
            <w:pPr>
              <w:pStyle w:val="TableText"/>
              <w:spacing w:before="20" w:after="20"/>
              <w:jc w:val="center"/>
            </w:pPr>
            <w:r>
              <w:t>A</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30A3D7F" w14:textId="77777777" w:rsidR="00A50F89" w:rsidRDefault="00A50F89" w:rsidP="0082056D">
            <w:pPr>
              <w:pStyle w:val="TableText"/>
              <w:spacing w:before="20" w:after="20"/>
            </w:pPr>
            <w:r>
              <w:t>Member Services Telephone Access</w:t>
            </w:r>
          </w:p>
          <w:p w14:paraId="70C4E4D1" w14:textId="0ABC4F09" w:rsidR="00A50F89" w:rsidRPr="00A50F89" w:rsidRDefault="00A50F89" w:rsidP="0082056D">
            <w:pPr>
              <w:pStyle w:val="TableText"/>
              <w:spacing w:before="20" w:after="20"/>
              <w:rPr>
                <w:i/>
              </w:rPr>
            </w:pPr>
            <w:r w:rsidRPr="00A50F89">
              <w:rPr>
                <w:i/>
              </w:rPr>
              <w:t>Data collection and analysis only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C8B1F29" w14:textId="6912CDCD" w:rsidR="00A50F89" w:rsidRPr="00227C3E" w:rsidRDefault="00A50F89" w:rsidP="0082056D">
            <w:pPr>
              <w:pStyle w:val="TableText"/>
              <w:spacing w:before="20" w:after="20"/>
              <w:jc w:val="center"/>
            </w:pPr>
            <w: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373DD7" w14:textId="2AE081A9" w:rsidR="00A50F89" w:rsidRPr="00227C3E" w:rsidRDefault="00A50F89" w:rsidP="0082056D">
            <w:pPr>
              <w:pStyle w:val="TableText"/>
              <w:spacing w:before="20" w:after="20"/>
              <w:jc w:val="center"/>
            </w:pPr>
            <w:r>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24C21B2" w14:textId="1DA6BEBD" w:rsidR="00A50F89" w:rsidRPr="00227C3E" w:rsidRDefault="00A50F89" w:rsidP="0082056D">
            <w:pPr>
              <w:pStyle w:val="TableText"/>
              <w:spacing w:before="20" w:after="20"/>
              <w:jc w:val="center"/>
            </w:pPr>
            <w:r>
              <w:t>Yes</w:t>
            </w:r>
          </w:p>
        </w:tc>
      </w:tr>
      <w:tr w:rsidR="00062431" w:rsidRPr="00227C3E" w14:paraId="42AB9FF7"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42112AA" w14:textId="77777777" w:rsidR="00062431" w:rsidRPr="00227C3E" w:rsidRDefault="00062431" w:rsidP="0082056D">
            <w:pPr>
              <w:pStyle w:val="TableText"/>
              <w:spacing w:before="20" w:after="20"/>
              <w:jc w:val="center"/>
            </w:pPr>
            <w:r w:rsidRPr="00227C3E">
              <w:t>B</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3D5F08F" w14:textId="77777777" w:rsidR="00062431" w:rsidRPr="00227C3E" w:rsidRDefault="00062431" w:rsidP="0082056D">
            <w:pPr>
              <w:pStyle w:val="TableText"/>
              <w:spacing w:before="20" w:after="20"/>
            </w:pPr>
            <w:r w:rsidRPr="00227C3E">
              <w:t>Behavioral Healthcare Telephone Access Standards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17A478A" w14:textId="77777777" w:rsidR="00062431" w:rsidRPr="00227C3E" w:rsidRDefault="00062431" w:rsidP="0082056D">
            <w:pPr>
              <w:pStyle w:val="TableText"/>
              <w:spacing w:before="20" w:after="20"/>
              <w:jc w:val="center"/>
            </w:pPr>
            <w:r w:rsidRPr="00227C3E">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B172558" w14:textId="77777777" w:rsidR="00062431" w:rsidRPr="00227C3E" w:rsidRDefault="00062431" w:rsidP="0082056D">
            <w:pPr>
              <w:pStyle w:val="TableText"/>
              <w:spacing w:before="20" w:after="20"/>
              <w:jc w:val="center"/>
              <w:rPr>
                <w:rFonts w:cs="Arial"/>
                <w:szCs w:val="20"/>
              </w:rP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2005AE3" w14:textId="77777777" w:rsidR="00062431" w:rsidRPr="00227C3E" w:rsidRDefault="00062431" w:rsidP="0082056D">
            <w:pPr>
              <w:pStyle w:val="TableText"/>
              <w:spacing w:before="20" w:after="20"/>
              <w:jc w:val="center"/>
              <w:rPr>
                <w:rFonts w:cs="Arial"/>
                <w:szCs w:val="20"/>
              </w:rPr>
            </w:pPr>
            <w:r w:rsidRPr="00227C3E">
              <w:t>Yes</w:t>
            </w:r>
          </w:p>
        </w:tc>
      </w:tr>
      <w:tr w:rsidR="00062431" w:rsidRPr="00227C3E" w14:paraId="304A6038"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D2496FA" w14:textId="77777777" w:rsidR="00062431" w:rsidRPr="00227C3E" w:rsidRDefault="00062431" w:rsidP="0082056D">
            <w:pPr>
              <w:pStyle w:val="TableText"/>
              <w:spacing w:before="20" w:after="20"/>
              <w:jc w:val="center"/>
            </w:pPr>
            <w:r w:rsidRPr="00227C3E">
              <w:t>C</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FC0E345" w14:textId="77777777" w:rsidR="00062431" w:rsidRPr="00227C3E" w:rsidRDefault="00062431" w:rsidP="0082056D">
            <w:pPr>
              <w:pStyle w:val="TableText"/>
              <w:spacing w:before="20" w:after="20"/>
              <w:rPr>
                <w:i/>
              </w:rPr>
            </w:pPr>
            <w:r w:rsidRPr="00227C3E">
              <w:t>Annual Assessment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5DB7780" w14:textId="77777777" w:rsidR="00062431" w:rsidRPr="00227C3E" w:rsidRDefault="00062431" w:rsidP="0082056D">
            <w:pPr>
              <w:pStyle w:val="TableText"/>
              <w:spacing w:before="20" w:after="20"/>
              <w:jc w:val="center"/>
            </w:pPr>
            <w:r w:rsidRPr="00227C3E">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F84547E" w14:textId="77777777" w:rsidR="00062431" w:rsidRPr="00227C3E" w:rsidRDefault="00062431" w:rsidP="0082056D">
            <w:pPr>
              <w:pStyle w:val="TableText"/>
              <w:spacing w:before="20" w:after="20"/>
              <w:jc w:val="center"/>
              <w:rPr>
                <w:rFonts w:cs="Arial"/>
                <w:szCs w:val="20"/>
              </w:rP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2AA74AA" w14:textId="77777777" w:rsidR="00062431" w:rsidRPr="00227C3E" w:rsidRDefault="00062431" w:rsidP="0082056D">
            <w:pPr>
              <w:pStyle w:val="TableText"/>
              <w:spacing w:before="20" w:after="20"/>
              <w:jc w:val="center"/>
              <w:rPr>
                <w:rFonts w:cs="Arial"/>
                <w:szCs w:val="20"/>
              </w:rPr>
            </w:pPr>
            <w:r w:rsidRPr="00227C3E">
              <w:t>Yes</w:t>
            </w:r>
          </w:p>
        </w:tc>
      </w:tr>
      <w:tr w:rsidR="00062431" w:rsidRPr="00227C3E" w14:paraId="7177D5FE"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05A229B" w14:textId="77777777" w:rsidR="00062431" w:rsidRPr="00227C3E" w:rsidRDefault="00062431" w:rsidP="0082056D">
            <w:pPr>
              <w:pStyle w:val="TableText"/>
              <w:spacing w:before="20" w:after="20"/>
              <w:jc w:val="center"/>
            </w:pPr>
            <w:r w:rsidRPr="00227C3E">
              <w:t>D</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CEE5B1F" w14:textId="77777777" w:rsidR="00062431" w:rsidRPr="00227C3E" w:rsidRDefault="00062431" w:rsidP="0082056D">
            <w:pPr>
              <w:pStyle w:val="TableText"/>
              <w:spacing w:before="20" w:after="20"/>
            </w:pPr>
            <w:r w:rsidRPr="00227C3E">
              <w:t>Opportunities for Improvement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F2A5A54" w14:textId="77777777" w:rsidR="00062431" w:rsidRPr="00227C3E" w:rsidRDefault="00062431" w:rsidP="0082056D">
            <w:pPr>
              <w:pStyle w:val="TableText"/>
              <w:spacing w:before="20" w:after="20"/>
              <w:jc w:val="center"/>
            </w:pPr>
            <w:r w:rsidRPr="00227C3E">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6D8067C" w14:textId="77777777" w:rsidR="00062431" w:rsidRPr="00227C3E" w:rsidRDefault="00062431" w:rsidP="0082056D">
            <w:pPr>
              <w:pStyle w:val="TableText"/>
              <w:spacing w:before="20" w:after="20"/>
              <w:jc w:val="center"/>
              <w:rPr>
                <w:rFonts w:cs="Arial"/>
                <w:szCs w:val="20"/>
              </w:rP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87D7ED7" w14:textId="77777777" w:rsidR="00062431" w:rsidRPr="00227C3E" w:rsidRDefault="00062431" w:rsidP="0082056D">
            <w:pPr>
              <w:pStyle w:val="TableText"/>
              <w:spacing w:before="20" w:after="20"/>
              <w:jc w:val="center"/>
              <w:rPr>
                <w:rFonts w:cs="Arial"/>
                <w:szCs w:val="20"/>
              </w:rPr>
            </w:pPr>
            <w:r w:rsidRPr="00227C3E">
              <w:t>NA</w:t>
            </w:r>
          </w:p>
        </w:tc>
      </w:tr>
      <w:tr w:rsidR="00062431" w:rsidRPr="00227C3E" w14:paraId="289A3ADD" w14:textId="77777777" w:rsidTr="00F57A63">
        <w:tblPrEx>
          <w:tblCellMar>
            <w:left w:w="30" w:type="dxa"/>
            <w:right w:w="30" w:type="dxa"/>
          </w:tblCellMar>
        </w:tblPrEx>
        <w:tc>
          <w:tcPr>
            <w:tcW w:w="629"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1D5973F3" w14:textId="77777777" w:rsidR="00062431" w:rsidRPr="00227C3E" w:rsidRDefault="00062431" w:rsidP="0082056D">
            <w:pPr>
              <w:pStyle w:val="TableText"/>
              <w:spacing w:before="20" w:after="20"/>
              <w:jc w:val="center"/>
            </w:pPr>
            <w:r w:rsidRPr="00227C3E">
              <w:t>E</w:t>
            </w:r>
          </w:p>
        </w:tc>
        <w:tc>
          <w:tcPr>
            <w:tcW w:w="5049"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0BC202BA" w14:textId="0561D4FD" w:rsidR="00062431" w:rsidRPr="00227C3E" w:rsidRDefault="00062431" w:rsidP="0082056D">
            <w:pPr>
              <w:pStyle w:val="TableText"/>
              <w:spacing w:before="20" w:after="20"/>
            </w:pPr>
            <w:r w:rsidRPr="00227C3E">
              <w:t>Annual Assessment of Behavioral Healthcare and Services</w:t>
            </w:r>
            <w:r w:rsidR="0082056D">
              <w:rPr>
                <w:rStyle w:val="FootnoteReference"/>
              </w:rPr>
              <w:footnoteReference w:id="2"/>
            </w:r>
          </w:p>
        </w:tc>
        <w:tc>
          <w:tcPr>
            <w:tcW w:w="1239"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2CEF5E0E" w14:textId="77777777" w:rsidR="00062431" w:rsidRPr="00227C3E" w:rsidRDefault="00062431" w:rsidP="0082056D">
            <w:pPr>
              <w:pStyle w:val="TableText"/>
              <w:spacing w:before="20" w:after="20"/>
              <w:jc w:val="center"/>
            </w:pPr>
            <w:r w:rsidRPr="00227C3E">
              <w:t>NA</w:t>
            </w:r>
          </w:p>
        </w:tc>
        <w:tc>
          <w:tcPr>
            <w:tcW w:w="1239"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75F819AC" w14:textId="77777777" w:rsidR="00062431" w:rsidRPr="00227C3E" w:rsidRDefault="00062431" w:rsidP="0082056D">
            <w:pPr>
              <w:pStyle w:val="TableText"/>
              <w:spacing w:before="20" w:after="20"/>
              <w:jc w:val="center"/>
            </w:pPr>
            <w:r w:rsidRPr="00227C3E">
              <w:t>Yes</w:t>
            </w:r>
          </w:p>
        </w:tc>
        <w:tc>
          <w:tcPr>
            <w:tcW w:w="1294"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49FDCC7A" w14:textId="77777777" w:rsidR="00062431" w:rsidRPr="00227C3E" w:rsidRDefault="00062431" w:rsidP="0082056D">
            <w:pPr>
              <w:pStyle w:val="TableText"/>
              <w:spacing w:before="20" w:after="20"/>
              <w:jc w:val="center"/>
            </w:pPr>
            <w:r w:rsidRPr="00227C3E">
              <w:t>Yes</w:t>
            </w:r>
          </w:p>
        </w:tc>
      </w:tr>
      <w:tr w:rsidR="00062431" w:rsidRPr="00227C3E" w14:paraId="50506CE0" w14:textId="77777777" w:rsidTr="00F57A63">
        <w:tblPrEx>
          <w:tblCellMar>
            <w:left w:w="30" w:type="dxa"/>
            <w:right w:w="30" w:type="dxa"/>
          </w:tblCellMar>
        </w:tblPrEx>
        <w:tc>
          <w:tcPr>
            <w:tcW w:w="9450" w:type="dxa"/>
            <w:gridSpan w:val="8"/>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FD10242" w14:textId="77777777" w:rsidR="00062431" w:rsidRPr="00227C3E" w:rsidRDefault="00062431" w:rsidP="0082056D">
            <w:pPr>
              <w:pStyle w:val="TableText"/>
              <w:spacing w:before="20" w:after="20"/>
              <w:rPr>
                <w:b/>
              </w:rPr>
            </w:pPr>
            <w:r w:rsidRPr="00227C3E">
              <w:rPr>
                <w:b/>
              </w:rPr>
              <w:t>QI 5: Complex Case Management</w:t>
            </w:r>
          </w:p>
        </w:tc>
      </w:tr>
      <w:tr w:rsidR="00062431" w:rsidRPr="00227C3E" w14:paraId="7ECAD4F9"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86DB17B" w14:textId="77777777" w:rsidR="00062431" w:rsidRPr="00227C3E" w:rsidRDefault="00062431" w:rsidP="0082056D">
            <w:pPr>
              <w:pStyle w:val="TableText"/>
              <w:spacing w:before="20" w:after="20"/>
              <w:jc w:val="center"/>
            </w:pPr>
            <w:r w:rsidRPr="00227C3E">
              <w:t>A</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33E88EF" w14:textId="77777777" w:rsidR="00062431" w:rsidRPr="00227C3E" w:rsidRDefault="00062431" w:rsidP="0082056D">
            <w:pPr>
              <w:pStyle w:val="TableText"/>
              <w:spacing w:before="20" w:after="20"/>
              <w:rPr>
                <w:i/>
              </w:rPr>
            </w:pPr>
            <w:r w:rsidRPr="00227C3E">
              <w:t>Population Assessment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1181D13" w14:textId="77777777" w:rsidR="00062431" w:rsidRPr="00227C3E" w:rsidRDefault="00062431" w:rsidP="0082056D">
            <w:pPr>
              <w:pStyle w:val="TableText"/>
              <w:spacing w:before="20" w:after="20"/>
              <w:jc w:val="center"/>
              <w:rPr>
                <w:rFonts w:cs="Arial"/>
              </w:rPr>
            </w:pPr>
            <w:r w:rsidRPr="00227C3E">
              <w:t>Yes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5206374" w14:textId="77777777" w:rsidR="00062431" w:rsidRPr="00227C3E" w:rsidRDefault="00062431" w:rsidP="0082056D">
            <w:pPr>
              <w:pStyle w:val="TableText"/>
              <w:spacing w:before="20" w:after="20"/>
              <w:jc w:val="center"/>
              <w:rPr>
                <w:rFonts w:cs="Arial"/>
                <w:szCs w:val="20"/>
              </w:rP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694353B" w14:textId="77777777" w:rsidR="00062431" w:rsidRPr="00227C3E" w:rsidRDefault="00062431" w:rsidP="0082056D">
            <w:pPr>
              <w:pStyle w:val="TableText"/>
              <w:spacing w:before="20" w:after="20"/>
              <w:jc w:val="center"/>
              <w:rPr>
                <w:rFonts w:cs="Arial"/>
                <w:szCs w:val="20"/>
              </w:rPr>
            </w:pPr>
            <w:r w:rsidRPr="00227C3E">
              <w:t>Yes</w:t>
            </w:r>
          </w:p>
        </w:tc>
      </w:tr>
      <w:tr w:rsidR="00062431" w:rsidRPr="00227C3E" w14:paraId="22CAEC0F"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6594BAB" w14:textId="77777777" w:rsidR="00062431" w:rsidRPr="00227C3E" w:rsidRDefault="00062431" w:rsidP="0082056D">
            <w:pPr>
              <w:pStyle w:val="TableText"/>
              <w:spacing w:before="20" w:after="20"/>
              <w:jc w:val="center"/>
            </w:pPr>
            <w:r w:rsidRPr="00227C3E">
              <w:t>B</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AB8B8A8" w14:textId="553AD2B8" w:rsidR="00062431" w:rsidRPr="00227C3E" w:rsidRDefault="00062431" w:rsidP="0082056D">
            <w:pPr>
              <w:pStyle w:val="TableText"/>
              <w:spacing w:before="20" w:after="20"/>
            </w:pPr>
            <w:r w:rsidRPr="00227C3E">
              <w:t>Program Description</w:t>
            </w:r>
            <w:r w:rsidR="0082056D">
              <w:rPr>
                <w:rStyle w:val="FootnoteReference"/>
              </w:rPr>
              <w:footnoteReference w:id="3"/>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B91078E" w14:textId="77777777" w:rsidR="00062431" w:rsidRPr="00227C3E" w:rsidRDefault="00062431" w:rsidP="0082056D">
            <w:pPr>
              <w:pStyle w:val="TableText"/>
              <w:spacing w:before="20" w:after="20"/>
              <w:jc w:val="center"/>
              <w:rPr>
                <w:rFonts w:cs="Arial"/>
              </w:rPr>
            </w:pPr>
            <w:r w:rsidRPr="00227C3E">
              <w:t>Yes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5DBBC76" w14:textId="77777777" w:rsidR="00062431" w:rsidRPr="00227C3E" w:rsidRDefault="00062431" w:rsidP="0082056D">
            <w:pPr>
              <w:pStyle w:val="TableText"/>
              <w:spacing w:before="20" w:after="20"/>
              <w:jc w:val="center"/>
              <w:rPr>
                <w:rFonts w:cs="Arial"/>
                <w:szCs w:val="20"/>
              </w:rP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9D9C798" w14:textId="77777777" w:rsidR="00062431" w:rsidRPr="00227C3E" w:rsidRDefault="00062431" w:rsidP="0082056D">
            <w:pPr>
              <w:pStyle w:val="TableText"/>
              <w:spacing w:before="20" w:after="20"/>
              <w:jc w:val="center"/>
              <w:rPr>
                <w:szCs w:val="20"/>
              </w:rPr>
            </w:pPr>
            <w:r w:rsidRPr="00227C3E">
              <w:t>Yes</w:t>
            </w:r>
          </w:p>
        </w:tc>
      </w:tr>
      <w:tr w:rsidR="00062431" w:rsidRPr="00227C3E" w14:paraId="093B45B7"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DCECD1F" w14:textId="77777777" w:rsidR="00062431" w:rsidRPr="00227C3E" w:rsidRDefault="00062431" w:rsidP="0082056D">
            <w:pPr>
              <w:pStyle w:val="TableText"/>
              <w:spacing w:before="20" w:after="20"/>
              <w:jc w:val="center"/>
            </w:pPr>
            <w:r w:rsidRPr="00227C3E">
              <w:t>C</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19FF7A6" w14:textId="77777777" w:rsidR="00062431" w:rsidRPr="00227C3E" w:rsidRDefault="00062431" w:rsidP="0082056D">
            <w:pPr>
              <w:pStyle w:val="TableText"/>
              <w:spacing w:before="20" w:after="20"/>
            </w:pPr>
            <w:r w:rsidRPr="00227C3E">
              <w:t>Identifying Members for Case Management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0EC8FE4" w14:textId="77777777" w:rsidR="00062431" w:rsidRPr="00227C3E" w:rsidRDefault="00062431" w:rsidP="0082056D">
            <w:pPr>
              <w:pStyle w:val="TableText"/>
              <w:spacing w:before="20" w:after="20"/>
              <w:jc w:val="center"/>
              <w:rPr>
                <w:rFonts w:cs="Arial"/>
              </w:rPr>
            </w:pPr>
            <w:r w:rsidRPr="00227C3E">
              <w:t>Yes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E590FF2" w14:textId="77777777" w:rsidR="00062431" w:rsidRPr="00227C3E" w:rsidRDefault="00062431" w:rsidP="0082056D">
            <w:pPr>
              <w:pStyle w:val="TableText"/>
              <w:spacing w:before="20" w:after="20"/>
              <w:jc w:val="center"/>
              <w:rPr>
                <w:rFonts w:cs="Arial"/>
                <w:szCs w:val="20"/>
              </w:rP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9C582E4" w14:textId="77777777" w:rsidR="00062431" w:rsidRPr="00227C3E" w:rsidRDefault="00062431" w:rsidP="0082056D">
            <w:pPr>
              <w:pStyle w:val="TableText"/>
              <w:spacing w:before="20" w:after="20"/>
              <w:jc w:val="center"/>
              <w:rPr>
                <w:szCs w:val="20"/>
              </w:rPr>
            </w:pPr>
            <w:r w:rsidRPr="00227C3E">
              <w:t>Yes</w:t>
            </w:r>
          </w:p>
        </w:tc>
      </w:tr>
      <w:tr w:rsidR="00062431" w:rsidRPr="00227C3E" w14:paraId="39FCA577"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1EE2BA3" w14:textId="77777777" w:rsidR="00062431" w:rsidRPr="00227C3E" w:rsidRDefault="00062431" w:rsidP="0082056D">
            <w:pPr>
              <w:pStyle w:val="TableText"/>
              <w:spacing w:before="20" w:after="20"/>
              <w:jc w:val="center"/>
            </w:pPr>
            <w:r w:rsidRPr="00227C3E">
              <w:t>D</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90CE1DB" w14:textId="77777777" w:rsidR="00062431" w:rsidRPr="00227C3E" w:rsidRDefault="00062431" w:rsidP="0082056D">
            <w:pPr>
              <w:pStyle w:val="TableText"/>
              <w:spacing w:before="20" w:after="20"/>
            </w:pPr>
            <w:r w:rsidRPr="00227C3E">
              <w:t>Access to Case Management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E418000" w14:textId="77777777" w:rsidR="00062431" w:rsidRPr="00227C3E" w:rsidRDefault="00062431" w:rsidP="0082056D">
            <w:pPr>
              <w:pStyle w:val="TableText"/>
              <w:spacing w:before="20" w:after="20"/>
              <w:jc w:val="center"/>
            </w:pPr>
            <w:r w:rsidRPr="00227C3E">
              <w:t>Yes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1D859FE" w14:textId="77777777" w:rsidR="00062431" w:rsidRPr="00227C3E" w:rsidRDefault="00062431" w:rsidP="0082056D">
            <w:pPr>
              <w:pStyle w:val="TableText"/>
              <w:spacing w:before="20" w:after="20"/>
              <w:jc w:val="cente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4011E86" w14:textId="77777777" w:rsidR="00062431" w:rsidRPr="00227C3E" w:rsidRDefault="00062431" w:rsidP="0082056D">
            <w:pPr>
              <w:pStyle w:val="TableText"/>
              <w:spacing w:before="20" w:after="20"/>
              <w:jc w:val="center"/>
            </w:pPr>
            <w:r w:rsidRPr="00227C3E">
              <w:t>Yes</w:t>
            </w:r>
          </w:p>
        </w:tc>
      </w:tr>
      <w:tr w:rsidR="00062431" w:rsidRPr="00227C3E" w14:paraId="3861783C"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C649535" w14:textId="77777777" w:rsidR="00062431" w:rsidRPr="00227C3E" w:rsidRDefault="00062431" w:rsidP="0082056D">
            <w:pPr>
              <w:pStyle w:val="TableText"/>
              <w:spacing w:before="20" w:after="20"/>
              <w:jc w:val="center"/>
            </w:pPr>
            <w:r w:rsidRPr="00227C3E">
              <w:t>E</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9BCD6F7" w14:textId="77777777" w:rsidR="00062431" w:rsidRPr="00227C3E" w:rsidRDefault="00062431" w:rsidP="0082056D">
            <w:pPr>
              <w:pStyle w:val="TableText"/>
              <w:spacing w:before="20" w:after="20"/>
            </w:pPr>
            <w:r w:rsidRPr="00227C3E">
              <w:t>Case Management Systems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C8F8ADC" w14:textId="77777777" w:rsidR="00062431" w:rsidRPr="00227C3E" w:rsidRDefault="00062431" w:rsidP="0082056D">
            <w:pPr>
              <w:pStyle w:val="TableText"/>
              <w:spacing w:before="20" w:after="20"/>
              <w:jc w:val="center"/>
            </w:pPr>
            <w:r w:rsidRPr="00227C3E">
              <w:t>Yes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9CEFE8D" w14:textId="77777777" w:rsidR="00062431" w:rsidRPr="00227C3E" w:rsidRDefault="00062431" w:rsidP="0082056D">
            <w:pPr>
              <w:pStyle w:val="TableText"/>
              <w:spacing w:before="20" w:after="20"/>
              <w:jc w:val="cente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5083EE3" w14:textId="77777777" w:rsidR="00062431" w:rsidRPr="00227C3E" w:rsidRDefault="00062431" w:rsidP="0082056D">
            <w:pPr>
              <w:pStyle w:val="TableText"/>
              <w:spacing w:before="20" w:after="20"/>
              <w:jc w:val="center"/>
            </w:pPr>
            <w:r w:rsidRPr="00227C3E">
              <w:t>Yes</w:t>
            </w:r>
          </w:p>
        </w:tc>
      </w:tr>
      <w:tr w:rsidR="00062431" w:rsidRPr="00227C3E" w14:paraId="5377B0BB"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E4E739C" w14:textId="409BE33C" w:rsidR="00062431" w:rsidRPr="00227C3E" w:rsidRDefault="005F35BF" w:rsidP="0082056D">
            <w:pPr>
              <w:pStyle w:val="TableText"/>
              <w:spacing w:before="20" w:after="20"/>
              <w:jc w:val="center"/>
            </w:pPr>
            <w:r>
              <w:t>G</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2B5EB08" w14:textId="5B882682" w:rsidR="00062431" w:rsidRPr="00227C3E" w:rsidRDefault="005F35BF" w:rsidP="0082056D">
            <w:pPr>
              <w:pStyle w:val="TableText"/>
              <w:spacing w:before="20" w:after="20"/>
            </w:pPr>
            <w:r w:rsidRPr="001E0E3F">
              <w:rPr>
                <w:rFonts w:cs="Arial"/>
              </w:rPr>
              <w:t>Initial Assessment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806770F" w14:textId="77777777" w:rsidR="00062431" w:rsidRPr="00227C3E" w:rsidRDefault="00062431" w:rsidP="0082056D">
            <w:pPr>
              <w:pStyle w:val="TableText"/>
              <w:spacing w:before="20" w:after="20"/>
              <w:jc w:val="center"/>
            </w:pPr>
            <w:r w:rsidRPr="00227C3E">
              <w:t>Yes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B125CAE" w14:textId="77777777" w:rsidR="00062431" w:rsidRPr="00227C3E" w:rsidRDefault="00062431" w:rsidP="0082056D">
            <w:pPr>
              <w:pStyle w:val="TableText"/>
              <w:spacing w:before="20" w:after="20"/>
              <w:jc w:val="cente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A7A5E12" w14:textId="77777777" w:rsidR="00062431" w:rsidRPr="00227C3E" w:rsidRDefault="00062431" w:rsidP="0082056D">
            <w:pPr>
              <w:pStyle w:val="TableText"/>
              <w:spacing w:before="20" w:after="20"/>
              <w:jc w:val="center"/>
            </w:pPr>
            <w:r w:rsidRPr="00227C3E">
              <w:t>Yes</w:t>
            </w:r>
          </w:p>
        </w:tc>
      </w:tr>
      <w:tr w:rsidR="00062431" w:rsidRPr="00227C3E" w14:paraId="780EC051"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1C3C7C2" w14:textId="77777777" w:rsidR="00062431" w:rsidRPr="00227C3E" w:rsidRDefault="00062431" w:rsidP="0082056D">
            <w:pPr>
              <w:pStyle w:val="TableText"/>
              <w:spacing w:before="20" w:after="20"/>
              <w:jc w:val="center"/>
            </w:pPr>
            <w:r w:rsidRPr="00227C3E">
              <w:t>H</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ED31E71" w14:textId="77777777" w:rsidR="00062431" w:rsidRPr="00227C3E" w:rsidRDefault="00062431" w:rsidP="0082056D">
            <w:pPr>
              <w:pStyle w:val="TableText"/>
              <w:spacing w:before="20" w:after="20"/>
            </w:pPr>
            <w:r w:rsidRPr="00227C3E">
              <w:t>Case Management—Ongoing Management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4439B09" w14:textId="77777777" w:rsidR="00062431" w:rsidRPr="00227C3E" w:rsidRDefault="00062431" w:rsidP="0082056D">
            <w:pPr>
              <w:pStyle w:val="TableText"/>
              <w:spacing w:before="20" w:after="20"/>
              <w:jc w:val="center"/>
            </w:pPr>
            <w:r w:rsidRPr="00227C3E">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09F74C5" w14:textId="77777777" w:rsidR="00062431" w:rsidRPr="00227C3E" w:rsidRDefault="00062431" w:rsidP="0082056D">
            <w:pPr>
              <w:pStyle w:val="TableText"/>
              <w:spacing w:before="20" w:after="20"/>
              <w:jc w:val="cente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04F94DD" w14:textId="77777777" w:rsidR="00062431" w:rsidRPr="00227C3E" w:rsidRDefault="00062431" w:rsidP="0082056D">
            <w:pPr>
              <w:pStyle w:val="TableText"/>
              <w:spacing w:before="20" w:after="20"/>
              <w:jc w:val="center"/>
            </w:pPr>
            <w:r w:rsidRPr="00227C3E">
              <w:t>Yes</w:t>
            </w:r>
          </w:p>
        </w:tc>
      </w:tr>
      <w:tr w:rsidR="00062431" w:rsidRPr="00227C3E" w14:paraId="148BFEB5"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8F4E20D" w14:textId="77777777" w:rsidR="00062431" w:rsidRPr="00227C3E" w:rsidRDefault="00062431" w:rsidP="0082056D">
            <w:pPr>
              <w:pStyle w:val="TableText"/>
              <w:spacing w:before="20" w:after="20"/>
              <w:jc w:val="center"/>
            </w:pPr>
            <w:r w:rsidRPr="00227C3E">
              <w:t>I</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5910C07" w14:textId="77777777" w:rsidR="00062431" w:rsidRPr="00227C3E" w:rsidRDefault="00062431" w:rsidP="0082056D">
            <w:pPr>
              <w:pStyle w:val="TableText"/>
              <w:spacing w:before="20" w:after="20"/>
            </w:pPr>
            <w:r w:rsidRPr="00227C3E">
              <w:t xml:space="preserve">Experience </w:t>
            </w:r>
            <w:proofErr w:type="gramStart"/>
            <w:r w:rsidRPr="00227C3E">
              <w:t>With</w:t>
            </w:r>
            <w:proofErr w:type="gramEnd"/>
            <w:r w:rsidRPr="00227C3E">
              <w:t xml:space="preserve"> Case Management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8873351" w14:textId="77777777" w:rsidR="00062431" w:rsidRPr="00227C3E" w:rsidRDefault="00062431" w:rsidP="0082056D">
            <w:pPr>
              <w:pStyle w:val="TableText"/>
              <w:spacing w:before="20" w:after="20"/>
              <w:jc w:val="center"/>
            </w:pPr>
            <w:r w:rsidRPr="00227C3E">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5C8B544" w14:textId="77777777" w:rsidR="00062431" w:rsidRPr="00227C3E" w:rsidRDefault="00062431" w:rsidP="0082056D">
            <w:pPr>
              <w:pStyle w:val="TableText"/>
              <w:spacing w:before="20" w:after="20"/>
              <w:jc w:val="cente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FDEE1DF" w14:textId="77777777" w:rsidR="00062431" w:rsidRPr="00227C3E" w:rsidRDefault="00062431" w:rsidP="0082056D">
            <w:pPr>
              <w:pStyle w:val="TableText"/>
              <w:spacing w:before="20" w:after="20"/>
              <w:jc w:val="center"/>
            </w:pPr>
            <w:r w:rsidRPr="00227C3E">
              <w:t>Yes</w:t>
            </w:r>
          </w:p>
        </w:tc>
      </w:tr>
      <w:tr w:rsidR="00062431" w:rsidRPr="00227C3E" w14:paraId="6BDAD00C"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9B71F4C" w14:textId="77777777" w:rsidR="00062431" w:rsidRPr="00227C3E" w:rsidRDefault="00062431" w:rsidP="0082056D">
            <w:pPr>
              <w:pStyle w:val="TableText"/>
              <w:spacing w:before="20" w:after="20"/>
              <w:jc w:val="center"/>
            </w:pPr>
            <w:r w:rsidRPr="00227C3E">
              <w:t>J</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13893A1" w14:textId="77777777" w:rsidR="00062431" w:rsidRPr="00227C3E" w:rsidRDefault="00062431" w:rsidP="0082056D">
            <w:pPr>
              <w:pStyle w:val="TableText"/>
              <w:spacing w:before="20" w:after="20"/>
            </w:pPr>
            <w:r w:rsidRPr="00227C3E">
              <w:t>Measuring Effectiveness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2846C57" w14:textId="77777777" w:rsidR="00062431" w:rsidRPr="00227C3E" w:rsidRDefault="00062431" w:rsidP="0082056D">
            <w:pPr>
              <w:pStyle w:val="TableText"/>
              <w:spacing w:before="20" w:after="20"/>
              <w:jc w:val="center"/>
            </w:pPr>
            <w:r w:rsidRPr="00227C3E">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D3D322D" w14:textId="77777777" w:rsidR="00062431" w:rsidRPr="00227C3E" w:rsidRDefault="00062431" w:rsidP="0082056D">
            <w:pPr>
              <w:pStyle w:val="TableText"/>
              <w:spacing w:before="20" w:after="20"/>
              <w:jc w:val="center"/>
            </w:pPr>
            <w:r w:rsidRPr="00227C3E">
              <w:t>Yes</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FBAC9C0" w14:textId="77777777" w:rsidR="00062431" w:rsidRPr="00227C3E" w:rsidRDefault="00062431" w:rsidP="0082056D">
            <w:pPr>
              <w:pStyle w:val="TableText"/>
              <w:spacing w:before="20" w:after="20"/>
              <w:jc w:val="center"/>
            </w:pPr>
            <w:r w:rsidRPr="00227C3E">
              <w:t>Yes</w:t>
            </w:r>
          </w:p>
        </w:tc>
      </w:tr>
      <w:tr w:rsidR="00062431" w:rsidRPr="00227C3E" w14:paraId="5A653EDA" w14:textId="77777777" w:rsidTr="00F57A63">
        <w:tblPrEx>
          <w:tblCellMar>
            <w:left w:w="30" w:type="dxa"/>
            <w:right w:w="30" w:type="dxa"/>
          </w:tblCellMar>
        </w:tblPrEx>
        <w:tc>
          <w:tcPr>
            <w:tcW w:w="629"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446C3B98" w14:textId="77777777" w:rsidR="00062431" w:rsidRPr="00227C3E" w:rsidRDefault="00062431" w:rsidP="0082056D">
            <w:pPr>
              <w:pStyle w:val="TableText"/>
              <w:spacing w:before="20" w:after="20"/>
              <w:jc w:val="center"/>
            </w:pPr>
            <w:r w:rsidRPr="00227C3E">
              <w:t>K</w:t>
            </w:r>
          </w:p>
        </w:tc>
        <w:tc>
          <w:tcPr>
            <w:tcW w:w="5049"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07370AF7" w14:textId="77777777" w:rsidR="00062431" w:rsidRPr="00227C3E" w:rsidRDefault="00062431" w:rsidP="0082056D">
            <w:pPr>
              <w:pStyle w:val="TableText"/>
              <w:spacing w:before="20" w:after="20"/>
            </w:pPr>
            <w:r w:rsidRPr="00227C3E">
              <w:t>Action and Remeasurement</w:t>
            </w:r>
          </w:p>
        </w:tc>
        <w:tc>
          <w:tcPr>
            <w:tcW w:w="1239"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65AC69EA" w14:textId="77777777" w:rsidR="00062431" w:rsidRPr="00227C3E" w:rsidRDefault="00062431" w:rsidP="0082056D">
            <w:pPr>
              <w:pStyle w:val="TableText"/>
              <w:spacing w:before="20" w:after="20"/>
              <w:jc w:val="center"/>
            </w:pPr>
            <w:r w:rsidRPr="00227C3E">
              <w:t>NA</w:t>
            </w:r>
          </w:p>
        </w:tc>
        <w:tc>
          <w:tcPr>
            <w:tcW w:w="1239"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22681B17" w14:textId="77777777" w:rsidR="00062431" w:rsidRPr="00227C3E" w:rsidRDefault="00062431" w:rsidP="0082056D">
            <w:pPr>
              <w:pStyle w:val="TableText"/>
              <w:spacing w:before="20" w:after="20"/>
              <w:jc w:val="center"/>
            </w:pPr>
            <w:r w:rsidRPr="00227C3E">
              <w:t>Yes</w:t>
            </w:r>
          </w:p>
        </w:tc>
        <w:tc>
          <w:tcPr>
            <w:tcW w:w="1294"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0EE3F61C" w14:textId="77777777" w:rsidR="00062431" w:rsidRPr="00227C3E" w:rsidRDefault="00062431" w:rsidP="0082056D">
            <w:pPr>
              <w:pStyle w:val="TableText"/>
              <w:spacing w:before="20" w:after="20"/>
              <w:jc w:val="center"/>
            </w:pPr>
            <w:r w:rsidRPr="00227C3E">
              <w:t>Yes</w:t>
            </w:r>
          </w:p>
        </w:tc>
      </w:tr>
      <w:tr w:rsidR="00062431" w:rsidRPr="00227C3E" w14:paraId="3787BF35" w14:textId="77777777" w:rsidTr="00F57A63">
        <w:tblPrEx>
          <w:tblCellMar>
            <w:left w:w="30" w:type="dxa"/>
            <w:right w:w="30" w:type="dxa"/>
          </w:tblCellMar>
        </w:tblPrEx>
        <w:tc>
          <w:tcPr>
            <w:tcW w:w="9450" w:type="dxa"/>
            <w:gridSpan w:val="8"/>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9291140" w14:textId="77777777" w:rsidR="00062431" w:rsidRPr="00227C3E" w:rsidRDefault="00062431" w:rsidP="0082056D">
            <w:pPr>
              <w:pStyle w:val="TableText"/>
              <w:spacing w:before="20" w:after="20"/>
              <w:rPr>
                <w:b/>
              </w:rPr>
            </w:pPr>
            <w:r w:rsidRPr="00227C3E">
              <w:rPr>
                <w:b/>
              </w:rPr>
              <w:t xml:space="preserve">QI 6: Disease Management </w:t>
            </w:r>
          </w:p>
        </w:tc>
      </w:tr>
      <w:tr w:rsidR="00062431" w:rsidRPr="00227C3E" w14:paraId="08B12FBF"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DBF30F0" w14:textId="77777777" w:rsidR="00062431" w:rsidRPr="00227C3E" w:rsidRDefault="00062431" w:rsidP="0082056D">
            <w:pPr>
              <w:pStyle w:val="TableText"/>
              <w:spacing w:before="20" w:after="20"/>
              <w:jc w:val="center"/>
            </w:pPr>
            <w:r w:rsidRPr="00227C3E">
              <w:t>A</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AC55B7A" w14:textId="77777777" w:rsidR="00062431" w:rsidRPr="00227C3E" w:rsidRDefault="00062431" w:rsidP="0082056D">
            <w:pPr>
              <w:pStyle w:val="TableText"/>
              <w:spacing w:before="20" w:after="20"/>
            </w:pPr>
            <w:r w:rsidRPr="00227C3E">
              <w:t>Program Content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60532D90" w14:textId="77777777" w:rsidR="00062431" w:rsidRPr="00D3498B" w:rsidRDefault="00062431" w:rsidP="0082056D">
            <w:pPr>
              <w:pStyle w:val="ProcessDash"/>
              <w:numPr>
                <w:ilvl w:val="0"/>
                <w:numId w:val="0"/>
              </w:numPr>
              <w:spacing w:before="20" w:after="20"/>
              <w:jc w:val="center"/>
              <w:rPr>
                <w:rFonts w:ascii="Arial Narrow" w:hAnsi="Arial Narrow"/>
              </w:rPr>
            </w:pPr>
            <w:r w:rsidRPr="00D3498B">
              <w:rPr>
                <w:rFonts w:ascii="Arial Narrow" w:hAnsi="Arial Narrow"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7207C9C5"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2FD49051"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r>
      <w:tr w:rsidR="00062431" w:rsidRPr="00227C3E" w14:paraId="7A4F1707"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816E55" w14:textId="77777777" w:rsidR="00062431" w:rsidRPr="00227C3E" w:rsidRDefault="00062431" w:rsidP="0082056D">
            <w:pPr>
              <w:pStyle w:val="TableText"/>
              <w:spacing w:before="20" w:after="20"/>
              <w:jc w:val="center"/>
            </w:pPr>
            <w:r w:rsidRPr="00227C3E">
              <w:t>B</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0727258" w14:textId="77777777" w:rsidR="00062431" w:rsidRPr="00227C3E" w:rsidRDefault="00062431" w:rsidP="0082056D">
            <w:pPr>
              <w:pStyle w:val="TableText"/>
              <w:spacing w:before="20" w:after="20"/>
            </w:pPr>
            <w:r w:rsidRPr="00227C3E">
              <w:t>Identifying Members for DM Programs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1996E0A" w14:textId="77777777" w:rsidR="00062431" w:rsidRPr="00D3498B" w:rsidRDefault="00062431" w:rsidP="0082056D">
            <w:pPr>
              <w:pStyle w:val="ProcessDash"/>
              <w:numPr>
                <w:ilvl w:val="0"/>
                <w:numId w:val="0"/>
              </w:numPr>
              <w:spacing w:before="20" w:after="20"/>
              <w:jc w:val="center"/>
              <w:rPr>
                <w:rFonts w:ascii="Arial Narrow" w:hAnsi="Arial Narrow"/>
              </w:rPr>
            </w:pPr>
            <w:r w:rsidRPr="00D3498B">
              <w:rPr>
                <w:rFonts w:ascii="Arial Narrow" w:hAnsi="Arial Narrow"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061F47D5"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791373D1"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r>
      <w:tr w:rsidR="00062431" w:rsidRPr="00227C3E" w14:paraId="14DE626C"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7335C5B" w14:textId="77777777" w:rsidR="00062431" w:rsidRPr="00227C3E" w:rsidRDefault="00062431" w:rsidP="0082056D">
            <w:pPr>
              <w:pStyle w:val="TableText"/>
              <w:spacing w:before="20" w:after="20"/>
              <w:jc w:val="center"/>
            </w:pPr>
            <w:r w:rsidRPr="00227C3E">
              <w:t>C</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86AEFCB" w14:textId="77777777" w:rsidR="00062431" w:rsidRPr="00227C3E" w:rsidRDefault="00062431" w:rsidP="0082056D">
            <w:pPr>
              <w:pStyle w:val="TableText"/>
              <w:spacing w:before="20" w:after="20"/>
            </w:pPr>
            <w:r w:rsidRPr="00227C3E">
              <w:t>Frequency of Member Identification</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97E0554" w14:textId="77777777" w:rsidR="00062431" w:rsidRPr="00D3498B" w:rsidRDefault="00062431" w:rsidP="0082056D">
            <w:pPr>
              <w:pStyle w:val="ProcessDash"/>
              <w:numPr>
                <w:ilvl w:val="0"/>
                <w:numId w:val="0"/>
              </w:numPr>
              <w:spacing w:before="20" w:after="20"/>
              <w:jc w:val="center"/>
              <w:rPr>
                <w:rFonts w:ascii="Arial Narrow" w:hAnsi="Arial Narrow"/>
              </w:rPr>
            </w:pPr>
            <w:r w:rsidRPr="00D3498B">
              <w:rPr>
                <w:rFonts w:ascii="Arial Narrow" w:hAnsi="Arial Narrow"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29F4566" w14:textId="77777777" w:rsidR="00062431" w:rsidRPr="00D3498B" w:rsidRDefault="00062431" w:rsidP="0082056D">
            <w:pPr>
              <w:pStyle w:val="TableText"/>
              <w:spacing w:before="20" w:after="20"/>
              <w:jc w:val="center"/>
            </w:pPr>
            <w:r w:rsidRPr="00D3498B">
              <w:rPr>
                <w:rFonts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43364ABF"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r>
      <w:tr w:rsidR="00062431" w:rsidRPr="00227C3E" w14:paraId="24931FBD"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2728554" w14:textId="77777777" w:rsidR="00062431" w:rsidRPr="00227C3E" w:rsidRDefault="00062431" w:rsidP="0082056D">
            <w:pPr>
              <w:pStyle w:val="TableText"/>
              <w:spacing w:before="20" w:after="20"/>
              <w:jc w:val="center"/>
            </w:pPr>
            <w:r w:rsidRPr="00227C3E">
              <w:t>D</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E71B4EA" w14:textId="77777777" w:rsidR="00062431" w:rsidRPr="00227C3E" w:rsidRDefault="00062431" w:rsidP="0082056D">
            <w:pPr>
              <w:pStyle w:val="TableText"/>
              <w:spacing w:before="20" w:after="20"/>
            </w:pPr>
            <w:r w:rsidRPr="00227C3E">
              <w:t xml:space="preserve">Providing Members </w:t>
            </w:r>
            <w:proofErr w:type="gramStart"/>
            <w:r w:rsidRPr="00227C3E">
              <w:t>With</w:t>
            </w:r>
            <w:proofErr w:type="gramEnd"/>
            <w:r w:rsidRPr="00227C3E">
              <w:t xml:space="preserve"> Information</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1B366733" w14:textId="77777777" w:rsidR="00062431" w:rsidRPr="00D3498B" w:rsidRDefault="00062431" w:rsidP="0082056D">
            <w:pPr>
              <w:pStyle w:val="ProcessDash"/>
              <w:numPr>
                <w:ilvl w:val="0"/>
                <w:numId w:val="0"/>
              </w:numPr>
              <w:spacing w:before="20" w:after="20"/>
              <w:jc w:val="center"/>
              <w:rPr>
                <w:rFonts w:ascii="Arial Narrow" w:hAnsi="Arial Narrow"/>
              </w:rPr>
            </w:pPr>
            <w:r w:rsidRPr="00D3498B">
              <w:rPr>
                <w:rFonts w:ascii="Arial Narrow" w:hAnsi="Arial Narrow"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1121E27A" w14:textId="77777777" w:rsidR="00062431" w:rsidRPr="00D3498B" w:rsidRDefault="00062431" w:rsidP="0082056D">
            <w:pPr>
              <w:pStyle w:val="TableText"/>
              <w:spacing w:before="20" w:after="20"/>
              <w:jc w:val="center"/>
            </w:pPr>
            <w:r w:rsidRPr="00D3498B">
              <w:rPr>
                <w:rFonts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BFA18B8"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r>
      <w:tr w:rsidR="00062431" w:rsidRPr="00227C3E" w14:paraId="13914325"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B3567C8" w14:textId="77777777" w:rsidR="00062431" w:rsidRPr="00227C3E" w:rsidRDefault="00062431" w:rsidP="0082056D">
            <w:pPr>
              <w:pStyle w:val="TableText"/>
              <w:spacing w:before="20" w:after="20"/>
              <w:jc w:val="center"/>
            </w:pPr>
            <w:r w:rsidRPr="00227C3E">
              <w:t>E</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ADB407F" w14:textId="77777777" w:rsidR="00062431" w:rsidRPr="00227C3E" w:rsidRDefault="00062431" w:rsidP="0082056D">
            <w:pPr>
              <w:pStyle w:val="TableText"/>
              <w:spacing w:before="20" w:after="20"/>
            </w:pPr>
            <w:r w:rsidRPr="00227C3E">
              <w:t>Interventions Based on Assessment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1845FDA3"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0202437"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7C1A2F30"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r>
      <w:tr w:rsidR="00062431" w:rsidRPr="00227C3E" w14:paraId="20C33C15"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6C99BE9" w14:textId="77777777" w:rsidR="00062431" w:rsidRPr="00227C3E" w:rsidRDefault="00062431" w:rsidP="0082056D">
            <w:pPr>
              <w:pStyle w:val="TableText"/>
              <w:spacing w:before="20" w:after="20"/>
              <w:jc w:val="center"/>
            </w:pPr>
            <w:r w:rsidRPr="00227C3E">
              <w:t>F</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F6F1FB2" w14:textId="77777777" w:rsidR="00062431" w:rsidRPr="00227C3E" w:rsidRDefault="00062431" w:rsidP="0082056D">
            <w:pPr>
              <w:pStyle w:val="TableText"/>
              <w:spacing w:before="20" w:after="20"/>
            </w:pPr>
            <w:r w:rsidRPr="00227C3E">
              <w:t>Eligible Member Active Participation</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251FD8A4"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1C6D169"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35C8E12"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r>
      <w:tr w:rsidR="00062431" w:rsidRPr="00227C3E" w14:paraId="6A491296"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CE4A88C" w14:textId="77777777" w:rsidR="00062431" w:rsidRPr="00227C3E" w:rsidRDefault="00062431" w:rsidP="0082056D">
            <w:pPr>
              <w:pStyle w:val="TableText"/>
              <w:spacing w:before="20" w:after="20"/>
              <w:jc w:val="center"/>
            </w:pPr>
            <w:r w:rsidRPr="00227C3E">
              <w:t>G</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B230887" w14:textId="77777777" w:rsidR="00062431" w:rsidRPr="00227C3E" w:rsidRDefault="00062431" w:rsidP="0082056D">
            <w:pPr>
              <w:pStyle w:val="TableText"/>
              <w:spacing w:before="20" w:after="20"/>
            </w:pPr>
            <w:r w:rsidRPr="00227C3E">
              <w:t>Informing and Educating Practitioners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3A0B250B" w14:textId="77777777" w:rsidR="00062431" w:rsidRPr="00D3498B" w:rsidRDefault="00062431" w:rsidP="0082056D">
            <w:pPr>
              <w:pStyle w:val="ProcessDash"/>
              <w:numPr>
                <w:ilvl w:val="0"/>
                <w:numId w:val="0"/>
              </w:numPr>
              <w:spacing w:before="20" w:after="20"/>
              <w:jc w:val="center"/>
              <w:rPr>
                <w:rFonts w:ascii="Arial Narrow" w:hAnsi="Arial Narrow"/>
              </w:rPr>
            </w:pPr>
            <w:r w:rsidRPr="00D3498B">
              <w:rPr>
                <w:rFonts w:ascii="Arial Narrow" w:hAnsi="Arial Narrow"/>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898F687"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7F368995"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r>
      <w:tr w:rsidR="00062431" w:rsidRPr="00227C3E" w14:paraId="59CF468D"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5AEF45" w14:textId="77777777" w:rsidR="00062431" w:rsidRPr="00227C3E" w:rsidRDefault="00062431" w:rsidP="0082056D">
            <w:pPr>
              <w:pStyle w:val="TableText"/>
              <w:spacing w:before="20" w:after="20"/>
              <w:jc w:val="center"/>
            </w:pPr>
            <w:r w:rsidRPr="00227C3E">
              <w:t>H</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B99D754" w14:textId="77777777" w:rsidR="00062431" w:rsidRPr="00227C3E" w:rsidRDefault="00062431" w:rsidP="0082056D">
            <w:pPr>
              <w:pStyle w:val="TableText"/>
              <w:spacing w:before="20" w:after="20"/>
            </w:pPr>
            <w:r w:rsidRPr="00227C3E">
              <w:t>Integrating Member Information</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27E659E7" w14:textId="77777777" w:rsidR="00062431" w:rsidRPr="00D3498B" w:rsidRDefault="00062431" w:rsidP="0082056D">
            <w:pPr>
              <w:pStyle w:val="ProcessDash"/>
              <w:numPr>
                <w:ilvl w:val="0"/>
                <w:numId w:val="0"/>
              </w:numPr>
              <w:spacing w:before="20" w:after="20"/>
              <w:jc w:val="center"/>
              <w:rPr>
                <w:rFonts w:ascii="Arial Narrow" w:hAnsi="Arial Narrow"/>
              </w:rPr>
            </w:pPr>
            <w:r w:rsidRPr="00D3498B">
              <w:rPr>
                <w:rFonts w:ascii="Arial Narrow" w:hAnsi="Arial Narrow"/>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4B13C916"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116267C"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r>
      <w:tr w:rsidR="00062431" w:rsidRPr="00227C3E" w14:paraId="648A9E7C"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FD27173" w14:textId="77777777" w:rsidR="00062431" w:rsidRPr="00227C3E" w:rsidRDefault="00062431" w:rsidP="0082056D">
            <w:pPr>
              <w:pStyle w:val="TableText"/>
              <w:spacing w:before="20" w:after="20"/>
              <w:jc w:val="center"/>
            </w:pPr>
            <w:r w:rsidRPr="00227C3E">
              <w:t>I</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7574E00" w14:textId="77777777" w:rsidR="00062431" w:rsidRPr="00227C3E" w:rsidRDefault="00062431" w:rsidP="0082056D">
            <w:pPr>
              <w:pStyle w:val="TableText"/>
              <w:spacing w:before="20" w:after="20"/>
            </w:pPr>
            <w:r w:rsidRPr="00227C3E">
              <w:t xml:space="preserve">Experience </w:t>
            </w:r>
            <w:proofErr w:type="gramStart"/>
            <w:r w:rsidRPr="00227C3E">
              <w:t>With</w:t>
            </w:r>
            <w:proofErr w:type="gramEnd"/>
            <w:r w:rsidRPr="00227C3E">
              <w:t xml:space="preserve"> Disease Management</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7B582E56" w14:textId="77777777" w:rsidR="00062431" w:rsidRPr="00D3498B" w:rsidRDefault="00062431" w:rsidP="0082056D">
            <w:pPr>
              <w:pStyle w:val="ProcessDash"/>
              <w:numPr>
                <w:ilvl w:val="0"/>
                <w:numId w:val="0"/>
              </w:numPr>
              <w:spacing w:before="20" w:after="20"/>
              <w:jc w:val="center"/>
              <w:rPr>
                <w:rFonts w:ascii="Arial Narrow" w:hAnsi="Arial Narrow"/>
              </w:rPr>
            </w:pPr>
            <w:r w:rsidRPr="00D3498B">
              <w:rPr>
                <w:rFonts w:ascii="Arial Narrow" w:hAnsi="Arial Narrow"/>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00F69F5E"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104C9206"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cs="Arial"/>
                <w:szCs w:val="20"/>
              </w:rPr>
              <w:t>Y</w:t>
            </w:r>
          </w:p>
        </w:tc>
      </w:tr>
      <w:tr w:rsidR="00062431" w:rsidRPr="00227C3E" w14:paraId="48A742D1"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4EEEA21" w14:textId="77777777" w:rsidR="00062431" w:rsidRPr="00227C3E" w:rsidRDefault="00062431" w:rsidP="0082056D">
            <w:pPr>
              <w:pStyle w:val="TableText"/>
              <w:spacing w:before="20" w:after="20"/>
              <w:jc w:val="center"/>
            </w:pPr>
            <w:r w:rsidRPr="00227C3E">
              <w:t>J</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C98C583" w14:textId="77777777" w:rsidR="00062431" w:rsidRPr="00227C3E" w:rsidRDefault="00062431" w:rsidP="0082056D">
            <w:pPr>
              <w:pStyle w:val="TableText"/>
              <w:spacing w:before="20" w:after="20"/>
            </w:pPr>
            <w:r w:rsidRPr="00227C3E">
              <w:t>Measuring Effectiveness</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1BDDFE0C" w14:textId="77777777" w:rsidR="00062431" w:rsidRPr="00D3498B" w:rsidRDefault="00062431" w:rsidP="0082056D">
            <w:pPr>
              <w:pStyle w:val="Body"/>
              <w:spacing w:before="20" w:after="20"/>
              <w:jc w:val="center"/>
              <w:rPr>
                <w:rFonts w:ascii="Arial Narrow" w:hAnsi="Arial Narrow"/>
              </w:rPr>
            </w:pPr>
            <w:r w:rsidRPr="00D3498B">
              <w:rPr>
                <w:rFonts w:ascii="Arial Narrow" w:hAnsi="Arial Narrow"/>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2E67C277" w14:textId="77777777" w:rsidR="00062431" w:rsidRPr="00D3498B" w:rsidRDefault="00062431" w:rsidP="0082056D">
            <w:pPr>
              <w:pStyle w:val="TableText"/>
              <w:spacing w:before="20" w:after="20"/>
              <w:jc w:val="center"/>
            </w:pPr>
            <w:r w:rsidRPr="00D3498B">
              <w:rPr>
                <w:rFonts w:cs="Arial"/>
                <w:szCs w:val="20"/>
              </w:rPr>
              <w:t>Y</w:t>
            </w:r>
          </w:p>
        </w:tc>
        <w:tc>
          <w:tcPr>
            <w:tcW w:w="129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center"/>
          </w:tcPr>
          <w:p w14:paraId="5D9C1A3B" w14:textId="77777777" w:rsidR="00062431" w:rsidRPr="00D3498B" w:rsidRDefault="00062431" w:rsidP="0082056D">
            <w:pPr>
              <w:pStyle w:val="TableText"/>
              <w:spacing w:before="20" w:after="20"/>
              <w:jc w:val="center"/>
            </w:pPr>
            <w:r w:rsidRPr="00D3498B">
              <w:rPr>
                <w:rFonts w:cs="Arial"/>
                <w:szCs w:val="20"/>
              </w:rPr>
              <w:t>Y</w:t>
            </w:r>
          </w:p>
        </w:tc>
      </w:tr>
    </w:tbl>
    <w:p w14:paraId="53BB2FA8" w14:textId="7030D020" w:rsidR="0082056D" w:rsidRDefault="00062431" w:rsidP="00062431">
      <w:pPr>
        <w:pStyle w:val="TableText"/>
        <w:spacing w:before="120" w:after="0"/>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1BAD4E58" w14:textId="77777777" w:rsidR="0082056D" w:rsidRDefault="0082056D">
      <w:pPr>
        <w:rPr>
          <w:rFonts w:ascii="Arial Narrow" w:hAnsi="Arial Narrow"/>
          <w:szCs w:val="19"/>
        </w:rPr>
      </w:pPr>
      <w:r>
        <w:br w:type="page"/>
      </w:r>
    </w:p>
    <w:tbl>
      <w:tblPr>
        <w:tblW w:w="9450" w:type="dxa"/>
        <w:tblInd w:w="-10" w:type="dxa"/>
        <w:tblLayout w:type="fixed"/>
        <w:tblLook w:val="0000" w:firstRow="0" w:lastRow="0" w:firstColumn="0" w:lastColumn="0" w:noHBand="0" w:noVBand="0"/>
      </w:tblPr>
      <w:tblGrid>
        <w:gridCol w:w="629"/>
        <w:gridCol w:w="5038"/>
        <w:gridCol w:w="20"/>
        <w:gridCol w:w="1213"/>
        <w:gridCol w:w="28"/>
        <w:gridCol w:w="1205"/>
        <w:gridCol w:w="34"/>
        <w:gridCol w:w="22"/>
        <w:gridCol w:w="1261"/>
      </w:tblGrid>
      <w:tr w:rsidR="00062431" w:rsidRPr="00227C3E" w14:paraId="7F58B5DE" w14:textId="77777777" w:rsidTr="00F57A63">
        <w:tc>
          <w:tcPr>
            <w:tcW w:w="5667" w:type="dxa"/>
            <w:gridSpan w:val="2"/>
            <w:vMerge w:val="restart"/>
            <w:tcBorders>
              <w:top w:val="single" w:sz="6" w:space="0" w:color="auto"/>
              <w:left w:val="single" w:sz="8" w:space="0" w:color="auto"/>
              <w:right w:val="single" w:sz="12" w:space="0" w:color="FFFFFF" w:themeColor="background1"/>
            </w:tcBorders>
            <w:shd w:val="clear" w:color="auto" w:fill="000000"/>
            <w:vAlign w:val="bottom"/>
          </w:tcPr>
          <w:p w14:paraId="33533849" w14:textId="77777777" w:rsidR="00062431" w:rsidRPr="00227C3E" w:rsidRDefault="00062431" w:rsidP="00F57A63">
            <w:pPr>
              <w:pStyle w:val="TableHead"/>
              <w:rPr>
                <w:color w:val="auto"/>
              </w:rPr>
            </w:pPr>
            <w:r w:rsidRPr="00227C3E">
              <w:rPr>
                <w:color w:val="auto"/>
              </w:rPr>
              <w:lastRenderedPageBreak/>
              <w:t>HP Standards and Elements</w:t>
            </w:r>
          </w:p>
        </w:tc>
        <w:tc>
          <w:tcPr>
            <w:tcW w:w="3783" w:type="dxa"/>
            <w:gridSpan w:val="7"/>
            <w:tcBorders>
              <w:top w:val="single" w:sz="6" w:space="0" w:color="auto"/>
              <w:left w:val="single" w:sz="12" w:space="0" w:color="FFFFFF" w:themeColor="background1"/>
              <w:bottom w:val="single" w:sz="4" w:space="0" w:color="FFFFFF"/>
              <w:right w:val="single" w:sz="4" w:space="0" w:color="auto"/>
            </w:tcBorders>
            <w:shd w:val="clear" w:color="auto" w:fill="000000"/>
            <w:vAlign w:val="bottom"/>
          </w:tcPr>
          <w:p w14:paraId="1AA321E9" w14:textId="77777777" w:rsidR="00062431" w:rsidRPr="00227C3E" w:rsidRDefault="00062431" w:rsidP="00F57A63">
            <w:pPr>
              <w:pStyle w:val="TableHead"/>
              <w:rPr>
                <w:color w:val="auto"/>
              </w:rPr>
            </w:pPr>
            <w:r w:rsidRPr="00227C3E">
              <w:rPr>
                <w:color w:val="auto"/>
              </w:rPr>
              <w:t>EVALUATION OPTION</w:t>
            </w:r>
          </w:p>
        </w:tc>
      </w:tr>
      <w:tr w:rsidR="00062431" w:rsidRPr="00227C3E" w14:paraId="1C47F295" w14:textId="77777777" w:rsidTr="00401B5C">
        <w:tc>
          <w:tcPr>
            <w:tcW w:w="5667" w:type="dxa"/>
            <w:gridSpan w:val="2"/>
            <w:vMerge/>
            <w:tcBorders>
              <w:left w:val="single" w:sz="8" w:space="0" w:color="auto"/>
              <w:bottom w:val="single" w:sz="4" w:space="0" w:color="auto"/>
              <w:right w:val="single" w:sz="12" w:space="0" w:color="FFFFFF" w:themeColor="background1"/>
            </w:tcBorders>
            <w:vAlign w:val="center"/>
          </w:tcPr>
          <w:p w14:paraId="0945F7C5" w14:textId="77777777" w:rsidR="00062431" w:rsidRPr="00227C3E" w:rsidRDefault="00062431" w:rsidP="00F57A63">
            <w:pPr>
              <w:pStyle w:val="TableHead"/>
              <w:rPr>
                <w:color w:val="auto"/>
              </w:rPr>
            </w:pPr>
          </w:p>
        </w:tc>
        <w:tc>
          <w:tcPr>
            <w:tcW w:w="1233" w:type="dxa"/>
            <w:gridSpan w:val="2"/>
            <w:tcBorders>
              <w:top w:val="single" w:sz="4" w:space="0" w:color="FFFFFF"/>
              <w:left w:val="single" w:sz="12" w:space="0" w:color="FFFFFF" w:themeColor="background1"/>
              <w:bottom w:val="single" w:sz="4" w:space="0" w:color="auto"/>
              <w:right w:val="single" w:sz="12" w:space="0" w:color="FFFFFF" w:themeColor="background1"/>
            </w:tcBorders>
            <w:shd w:val="clear" w:color="auto" w:fill="000000"/>
            <w:vAlign w:val="bottom"/>
          </w:tcPr>
          <w:p w14:paraId="5C3EE641" w14:textId="77777777" w:rsidR="00062431" w:rsidRPr="00227C3E" w:rsidRDefault="00062431" w:rsidP="00F57A63">
            <w:pPr>
              <w:pStyle w:val="TableHead"/>
              <w:rPr>
                <w:color w:val="auto"/>
              </w:rPr>
            </w:pPr>
            <w:r w:rsidRPr="00227C3E">
              <w:rPr>
                <w:color w:val="auto"/>
              </w:rPr>
              <w:t>Interim</w:t>
            </w:r>
          </w:p>
        </w:tc>
        <w:tc>
          <w:tcPr>
            <w:tcW w:w="1233" w:type="dxa"/>
            <w:gridSpan w:val="2"/>
            <w:tcBorders>
              <w:top w:val="single" w:sz="4" w:space="0" w:color="FFFFFF"/>
              <w:left w:val="single" w:sz="12" w:space="0" w:color="FFFFFF" w:themeColor="background1"/>
              <w:bottom w:val="single" w:sz="4" w:space="0" w:color="auto"/>
              <w:right w:val="single" w:sz="12" w:space="0" w:color="FFFFFF" w:themeColor="background1"/>
            </w:tcBorders>
            <w:shd w:val="clear" w:color="auto" w:fill="000000"/>
            <w:vAlign w:val="bottom"/>
          </w:tcPr>
          <w:p w14:paraId="74143376" w14:textId="77777777" w:rsidR="00062431" w:rsidRPr="00227C3E" w:rsidRDefault="00062431" w:rsidP="00F57A63">
            <w:pPr>
              <w:pStyle w:val="TableHead"/>
              <w:rPr>
                <w:color w:val="auto"/>
              </w:rPr>
            </w:pPr>
            <w:r w:rsidRPr="00227C3E">
              <w:rPr>
                <w:color w:val="auto"/>
              </w:rPr>
              <w:t>First</w:t>
            </w:r>
          </w:p>
        </w:tc>
        <w:tc>
          <w:tcPr>
            <w:tcW w:w="1317" w:type="dxa"/>
            <w:gridSpan w:val="3"/>
            <w:tcBorders>
              <w:left w:val="single" w:sz="12" w:space="0" w:color="FFFFFF" w:themeColor="background1"/>
              <w:bottom w:val="single" w:sz="4" w:space="0" w:color="auto"/>
              <w:right w:val="single" w:sz="4" w:space="0" w:color="auto"/>
            </w:tcBorders>
            <w:shd w:val="clear" w:color="auto" w:fill="000000"/>
            <w:vAlign w:val="center"/>
          </w:tcPr>
          <w:p w14:paraId="46072CA1" w14:textId="77777777" w:rsidR="00062431" w:rsidRPr="00227C3E" w:rsidRDefault="00062431" w:rsidP="00F57A63">
            <w:pPr>
              <w:pStyle w:val="TableHead"/>
              <w:rPr>
                <w:color w:val="auto"/>
              </w:rPr>
            </w:pPr>
            <w:r w:rsidRPr="00227C3E">
              <w:rPr>
                <w:color w:val="auto"/>
              </w:rPr>
              <w:t>Renewal</w:t>
            </w:r>
          </w:p>
        </w:tc>
      </w:tr>
      <w:tr w:rsidR="00062431" w:rsidRPr="00227C3E" w14:paraId="0E1C4A4C" w14:textId="77777777" w:rsidTr="00401B5C">
        <w:tblPrEx>
          <w:tblCellMar>
            <w:left w:w="30" w:type="dxa"/>
            <w:right w:w="30" w:type="dxa"/>
          </w:tblCellMar>
        </w:tblPrEx>
        <w:tc>
          <w:tcPr>
            <w:tcW w:w="9450" w:type="dxa"/>
            <w:gridSpan w:val="9"/>
            <w:tcBorders>
              <w:top w:val="single" w:sz="4"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0F320CA8" w14:textId="77777777" w:rsidR="00062431" w:rsidRPr="00227C3E" w:rsidRDefault="00062431" w:rsidP="00F57A63">
            <w:pPr>
              <w:pStyle w:val="TableText"/>
              <w:rPr>
                <w:b/>
              </w:rPr>
            </w:pPr>
            <w:r w:rsidRPr="00227C3E">
              <w:rPr>
                <w:b/>
              </w:rPr>
              <w:t>QUALITY MANAGEMENT AND IMPROVEMENT</w:t>
            </w:r>
          </w:p>
        </w:tc>
      </w:tr>
      <w:tr w:rsidR="00062431" w:rsidRPr="00227C3E" w14:paraId="344624D4" w14:textId="77777777" w:rsidTr="00F57A63">
        <w:tblPrEx>
          <w:tblCellMar>
            <w:left w:w="30" w:type="dxa"/>
            <w:right w:w="30" w:type="dxa"/>
          </w:tblCellMar>
        </w:tblPrEx>
        <w:tc>
          <w:tcPr>
            <w:tcW w:w="9450" w:type="dxa"/>
            <w:gridSpan w:val="9"/>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E5B011A" w14:textId="77777777" w:rsidR="00062431" w:rsidRPr="00227C3E" w:rsidRDefault="00062431" w:rsidP="00F57A63">
            <w:pPr>
              <w:pStyle w:val="TableText"/>
              <w:rPr>
                <w:b/>
              </w:rPr>
            </w:pPr>
            <w:r w:rsidRPr="00227C3E">
              <w:rPr>
                <w:b/>
              </w:rPr>
              <w:t>QI 7: Practice Guidelines</w:t>
            </w:r>
          </w:p>
        </w:tc>
      </w:tr>
      <w:tr w:rsidR="00062431" w:rsidRPr="00227C3E" w14:paraId="71A8EC52"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1FF9F87" w14:textId="77777777" w:rsidR="00062431" w:rsidRPr="00227C3E" w:rsidRDefault="00062431" w:rsidP="00F57A63">
            <w:pPr>
              <w:pStyle w:val="TableText2"/>
              <w:jc w:val="center"/>
            </w:pPr>
            <w:r w:rsidRPr="00227C3E">
              <w:t>A</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697AE99" w14:textId="77777777" w:rsidR="00062431" w:rsidRPr="00227C3E" w:rsidRDefault="00062431" w:rsidP="00F57A63">
            <w:pPr>
              <w:pStyle w:val="TableText"/>
            </w:pPr>
            <w:r w:rsidRPr="00227C3E">
              <w:t>Adoption and Distribution of Guidelines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411F209" w14:textId="77777777" w:rsidR="00062431" w:rsidRPr="00227C3E" w:rsidRDefault="00062431" w:rsidP="00F57A63">
            <w:pPr>
              <w:pStyle w:val="TableText"/>
              <w:jc w:val="center"/>
              <w:rPr>
                <w:rFonts w:cs="Arial"/>
                <w:szCs w:val="20"/>
              </w:rPr>
            </w:pPr>
            <w:r w:rsidRPr="00227C3E">
              <w:rPr>
                <w:rFonts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F7F1490" w14:textId="77777777" w:rsidR="00062431" w:rsidRPr="00227C3E" w:rsidRDefault="00062431" w:rsidP="00F57A63">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944DB9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7775D06"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87EF607" w14:textId="77777777" w:rsidR="00062431" w:rsidRPr="00227C3E" w:rsidRDefault="00062431" w:rsidP="00F57A63">
            <w:pPr>
              <w:pStyle w:val="TableText2"/>
              <w:jc w:val="center"/>
            </w:pPr>
            <w:r w:rsidRPr="00227C3E">
              <w:t>B</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9B16EA4" w14:textId="77777777" w:rsidR="00062431" w:rsidRPr="00227C3E" w:rsidRDefault="00062431" w:rsidP="00F57A63">
            <w:pPr>
              <w:pStyle w:val="TableText"/>
            </w:pPr>
            <w:r w:rsidRPr="00227C3E">
              <w:t>Adoption and Distribution of Preventive Health Guidelines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6EE6C68" w14:textId="77777777" w:rsidR="00062431" w:rsidRPr="00227C3E" w:rsidRDefault="00062431" w:rsidP="00F57A63">
            <w:pPr>
              <w:pStyle w:val="TableText"/>
              <w:jc w:val="center"/>
              <w:rPr>
                <w:rFonts w:cs="Arial"/>
                <w:szCs w:val="20"/>
              </w:rPr>
            </w:pPr>
            <w:r w:rsidRPr="00227C3E">
              <w:rPr>
                <w:rFonts w:cs="Arial"/>
                <w:szCs w:val="20"/>
              </w:rPr>
              <w:t>Y</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3C1C206" w14:textId="77777777" w:rsidR="00062431" w:rsidRPr="00227C3E" w:rsidRDefault="00062431" w:rsidP="00F57A63">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1B3D3DC5" w14:textId="77777777" w:rsidR="00062431" w:rsidRPr="00227C3E" w:rsidRDefault="00062431" w:rsidP="00F57A63">
            <w:pPr>
              <w:pStyle w:val="TableText"/>
              <w:jc w:val="center"/>
              <w:rPr>
                <w:rFonts w:cs="Arial"/>
                <w:szCs w:val="20"/>
              </w:rPr>
            </w:pPr>
            <w:r w:rsidRPr="00227C3E">
              <w:rPr>
                <w:rFonts w:cs="Arial"/>
                <w:szCs w:val="20"/>
              </w:rPr>
              <w:t>NA</w:t>
            </w:r>
          </w:p>
        </w:tc>
      </w:tr>
      <w:tr w:rsidR="00062431" w:rsidRPr="00227C3E" w14:paraId="736D40F8"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9387A55" w14:textId="77777777" w:rsidR="00062431" w:rsidRPr="00227C3E" w:rsidRDefault="00062431" w:rsidP="00F57A63">
            <w:pPr>
              <w:pStyle w:val="TableText2"/>
              <w:jc w:val="center"/>
            </w:pPr>
            <w:r w:rsidRPr="00227C3E">
              <w:t>C</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6B9EFD6" w14:textId="77777777" w:rsidR="00062431" w:rsidRPr="00227C3E" w:rsidRDefault="00062431" w:rsidP="00F57A63">
            <w:pPr>
              <w:pStyle w:val="TableText"/>
            </w:pPr>
            <w:r w:rsidRPr="00227C3E">
              <w:t>Relation to DM Programs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0632C03C" w14:textId="77777777" w:rsidR="00062431" w:rsidRPr="00227C3E" w:rsidRDefault="00062431" w:rsidP="00F57A63">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40568F4" w14:textId="77777777" w:rsidR="00062431" w:rsidRPr="00227C3E" w:rsidRDefault="00062431" w:rsidP="00F57A63">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E984A75"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3EB94542"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1625B76" w14:textId="77777777" w:rsidR="00062431" w:rsidRPr="00227C3E" w:rsidRDefault="00062431" w:rsidP="00F57A63">
            <w:pPr>
              <w:pStyle w:val="TableText2"/>
              <w:jc w:val="center"/>
            </w:pPr>
            <w:r w:rsidRPr="00227C3E">
              <w:t>D</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55B90F6" w14:textId="77777777" w:rsidR="00062431" w:rsidRPr="00227C3E" w:rsidRDefault="00062431" w:rsidP="00F57A63">
            <w:pPr>
              <w:pStyle w:val="TableText"/>
            </w:pPr>
            <w:r w:rsidRPr="00227C3E">
              <w:t>Performance Measurement</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4D51810" w14:textId="77777777" w:rsidR="00062431" w:rsidRPr="00227C3E" w:rsidRDefault="00062431" w:rsidP="00F57A63">
            <w:pPr>
              <w:pStyle w:val="TableText"/>
              <w:jc w:val="center"/>
              <w:rPr>
                <w:szCs w:val="20"/>
              </w:rPr>
            </w:pPr>
            <w:r w:rsidRPr="00227C3E">
              <w:rPr>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0E0910D5" w14:textId="77777777" w:rsidR="00062431" w:rsidRPr="00227C3E" w:rsidRDefault="00062431" w:rsidP="00F57A63">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0CD767E4" w14:textId="77777777" w:rsidR="00062431" w:rsidRPr="00227C3E" w:rsidRDefault="00062431" w:rsidP="00F57A63">
            <w:pPr>
              <w:pStyle w:val="TableText"/>
              <w:jc w:val="center"/>
              <w:rPr>
                <w:rFonts w:cs="Arial"/>
                <w:szCs w:val="20"/>
              </w:rPr>
            </w:pPr>
            <w:r w:rsidRPr="00227C3E">
              <w:rPr>
                <w:rFonts w:cs="Arial"/>
                <w:szCs w:val="20"/>
              </w:rPr>
              <w:t>NA</w:t>
            </w:r>
          </w:p>
        </w:tc>
      </w:tr>
      <w:tr w:rsidR="00062431" w:rsidRPr="00227C3E" w14:paraId="54C55B05" w14:textId="77777777" w:rsidTr="00F57A63">
        <w:tblPrEx>
          <w:tblCellMar>
            <w:left w:w="30" w:type="dxa"/>
            <w:right w:w="30" w:type="dxa"/>
          </w:tblCellMar>
        </w:tblPrEx>
        <w:tc>
          <w:tcPr>
            <w:tcW w:w="9450" w:type="dxa"/>
            <w:gridSpan w:val="9"/>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4A2CDFD" w14:textId="77777777" w:rsidR="00062431" w:rsidRPr="00227C3E" w:rsidRDefault="00062431" w:rsidP="00F57A63">
            <w:pPr>
              <w:pStyle w:val="TableText"/>
              <w:rPr>
                <w:b/>
              </w:rPr>
            </w:pPr>
            <w:r w:rsidRPr="00227C3E">
              <w:rPr>
                <w:b/>
              </w:rPr>
              <w:t>QI 8: Continuity and Coordination of Medical Care</w:t>
            </w:r>
          </w:p>
        </w:tc>
      </w:tr>
      <w:tr w:rsidR="00062431" w:rsidRPr="00227C3E" w14:paraId="00F13567" w14:textId="77777777" w:rsidTr="00F57A63">
        <w:tblPrEx>
          <w:tblCellMar>
            <w:left w:w="30" w:type="dxa"/>
            <w:right w:w="30" w:type="dxa"/>
          </w:tblCellMar>
        </w:tblPrEx>
        <w:tc>
          <w:tcPr>
            <w:tcW w:w="629" w:type="dxa"/>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3241AF2D" w14:textId="77777777" w:rsidR="00062431" w:rsidRPr="00227C3E" w:rsidRDefault="00062431" w:rsidP="00A2284E">
            <w:pPr>
              <w:pStyle w:val="TableText2"/>
              <w:jc w:val="center"/>
            </w:pPr>
            <w:r w:rsidRPr="00227C3E">
              <w:t>A</w:t>
            </w:r>
          </w:p>
        </w:tc>
        <w:tc>
          <w:tcPr>
            <w:tcW w:w="5058" w:type="dxa"/>
            <w:gridSpan w:val="2"/>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1CEA1B74" w14:textId="77777777" w:rsidR="00062431" w:rsidRPr="00227C3E" w:rsidRDefault="00062431" w:rsidP="006A0A32">
            <w:pPr>
              <w:pStyle w:val="TableText"/>
            </w:pPr>
            <w:r w:rsidRPr="00227C3E">
              <w:t>Identifying Opportunities</w:t>
            </w:r>
          </w:p>
        </w:tc>
        <w:tc>
          <w:tcPr>
            <w:tcW w:w="1241" w:type="dxa"/>
            <w:gridSpan w:val="2"/>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5C2BFD44" w14:textId="77777777" w:rsidR="00062431" w:rsidRPr="00227C3E" w:rsidRDefault="00062431"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vAlign w:val="bottom"/>
          </w:tcPr>
          <w:p w14:paraId="1EA00886" w14:textId="77777777" w:rsidR="00062431" w:rsidRPr="00227C3E" w:rsidRDefault="00062431" w:rsidP="006A0A32">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7C73C8F4" w14:textId="77777777" w:rsidR="00062431" w:rsidRPr="00227C3E" w:rsidRDefault="00062431" w:rsidP="006A0A32">
            <w:pPr>
              <w:pStyle w:val="TableText"/>
              <w:jc w:val="center"/>
              <w:rPr>
                <w:rFonts w:cs="Arial"/>
                <w:szCs w:val="20"/>
              </w:rPr>
            </w:pPr>
            <w:r w:rsidRPr="00227C3E">
              <w:rPr>
                <w:rFonts w:cs="Arial"/>
                <w:szCs w:val="20"/>
              </w:rPr>
              <w:t>Y</w:t>
            </w:r>
          </w:p>
        </w:tc>
      </w:tr>
      <w:tr w:rsidR="006A0A32" w:rsidRPr="00227C3E" w14:paraId="2E223E64"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822950D" w14:textId="2D2E8DE9" w:rsidR="006A0A32" w:rsidRPr="00227C3E" w:rsidRDefault="006A0A32" w:rsidP="00A2284E">
            <w:pPr>
              <w:pStyle w:val="TableText2"/>
              <w:jc w:val="center"/>
            </w:pPr>
            <w:r w:rsidRPr="00227C3E">
              <w:t>B</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1BD13EC" w14:textId="6E06FCBB" w:rsidR="006A0A32" w:rsidRPr="00227C3E" w:rsidRDefault="006A0A32" w:rsidP="006A0A32">
            <w:pPr>
              <w:pStyle w:val="TableText"/>
            </w:pPr>
            <w:r w:rsidRPr="00227C3E">
              <w:t>Acting on Opportunities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DB23CD9" w14:textId="1D1A9104" w:rsidR="006A0A32" w:rsidRPr="00227C3E" w:rsidRDefault="006A0A32"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29D50AD4" w14:textId="1F39FC54" w:rsidR="006A0A32" w:rsidRPr="00227C3E" w:rsidRDefault="006A0A32" w:rsidP="006A0A32">
            <w:pPr>
              <w:pStyle w:val="TableText"/>
              <w:jc w:val="center"/>
              <w:rPr>
                <w:rFonts w:cs="Arial"/>
                <w:szCs w:val="20"/>
              </w:rPr>
            </w:pPr>
            <w:r>
              <w:rPr>
                <w:rFonts w:cs="Arial"/>
                <w:szCs w:val="20"/>
              </w:rPr>
              <w:t>NA</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D0D311E" w14:textId="0E91ECFF"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138F892E"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6A8E446" w14:textId="77777777" w:rsidR="006A0A32" w:rsidRPr="00227C3E" w:rsidRDefault="006A0A32" w:rsidP="00A2284E">
            <w:pPr>
              <w:pStyle w:val="TableText2"/>
              <w:jc w:val="center"/>
            </w:pPr>
            <w:r w:rsidRPr="00227C3E">
              <w:t>C</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84A232E" w14:textId="77777777" w:rsidR="006A0A32" w:rsidRPr="00227C3E" w:rsidRDefault="006A0A32" w:rsidP="006A0A32">
            <w:pPr>
              <w:pStyle w:val="TableText"/>
            </w:pPr>
            <w:r w:rsidRPr="00227C3E">
              <w:t>Measuring Effectiveness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F3455B5" w14:textId="77777777" w:rsidR="006A0A32" w:rsidRPr="00227C3E" w:rsidRDefault="006A0A32"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55C8CADB" w14:textId="3DBC7CA3" w:rsidR="006A0A32" w:rsidRPr="00227C3E" w:rsidRDefault="006A0A32" w:rsidP="006A0A32">
            <w:pPr>
              <w:pStyle w:val="TableText"/>
              <w:jc w:val="center"/>
              <w:rPr>
                <w:rFonts w:cs="Arial"/>
                <w:szCs w:val="20"/>
              </w:rPr>
            </w:pPr>
            <w:r>
              <w:rPr>
                <w:rFonts w:cs="Arial"/>
                <w:szCs w:val="20"/>
              </w:rPr>
              <w:t>NA</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31B260D"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446FFCA0"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48E75FE" w14:textId="77777777" w:rsidR="006A0A32" w:rsidRPr="00227C3E" w:rsidRDefault="006A0A32" w:rsidP="00A2284E">
            <w:pPr>
              <w:pStyle w:val="TableText2"/>
              <w:jc w:val="center"/>
            </w:pPr>
            <w:r w:rsidRPr="00227C3E">
              <w:t>D</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851414D" w14:textId="77777777" w:rsidR="006A0A32" w:rsidRPr="00227C3E" w:rsidRDefault="006A0A32" w:rsidP="006A0A32">
            <w:pPr>
              <w:pStyle w:val="TableText"/>
            </w:pPr>
            <w:r w:rsidRPr="00227C3E">
              <w:t>Transition to Other Care</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431160" w14:textId="77777777" w:rsidR="006A0A32" w:rsidRPr="00227C3E" w:rsidRDefault="006A0A32"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77FE40A6" w14:textId="77777777" w:rsidR="006A0A32" w:rsidRPr="00227C3E" w:rsidRDefault="006A0A32" w:rsidP="006A0A32">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0032A05"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5A33EB8B" w14:textId="77777777" w:rsidTr="00F57A63">
        <w:tblPrEx>
          <w:tblCellMar>
            <w:left w:w="30" w:type="dxa"/>
            <w:right w:w="30" w:type="dxa"/>
          </w:tblCellMar>
        </w:tblPrEx>
        <w:tc>
          <w:tcPr>
            <w:tcW w:w="9450" w:type="dxa"/>
            <w:gridSpan w:val="9"/>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73B54E1" w14:textId="77777777" w:rsidR="006A0A32" w:rsidRPr="00227C3E" w:rsidRDefault="006A0A32" w:rsidP="006A0A32">
            <w:pPr>
              <w:pStyle w:val="TableText"/>
              <w:rPr>
                <w:b/>
              </w:rPr>
            </w:pPr>
            <w:r w:rsidRPr="00227C3E">
              <w:rPr>
                <w:b/>
              </w:rPr>
              <w:t>QI 9: Continuity and Coordination Between Medical Care and Behavioral Healthcare</w:t>
            </w:r>
          </w:p>
        </w:tc>
      </w:tr>
      <w:tr w:rsidR="006A0A32" w:rsidRPr="00227C3E" w14:paraId="2822B6F1" w14:textId="77777777" w:rsidTr="00F57A63">
        <w:tblPrEx>
          <w:tblCellMar>
            <w:left w:w="30" w:type="dxa"/>
            <w:right w:w="30" w:type="dxa"/>
          </w:tblCellMar>
        </w:tblPrEx>
        <w:trPr>
          <w:trHeight w:val="280"/>
        </w:trPr>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4E008FE" w14:textId="77777777" w:rsidR="006A0A32" w:rsidRPr="00227C3E" w:rsidRDefault="006A0A32" w:rsidP="006A0A32">
            <w:pPr>
              <w:pStyle w:val="TableText2"/>
              <w:jc w:val="center"/>
            </w:pPr>
            <w:r w:rsidRPr="00227C3E">
              <w:t>A</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1C5B56A" w14:textId="77777777" w:rsidR="006A0A32" w:rsidRPr="00227C3E" w:rsidRDefault="006A0A32" w:rsidP="006A0A32">
            <w:pPr>
              <w:pStyle w:val="TableText"/>
            </w:pPr>
            <w:r w:rsidRPr="00227C3E">
              <w:t>Data Collection</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8CD85BD" w14:textId="77777777" w:rsidR="006A0A32" w:rsidRPr="00227C3E" w:rsidRDefault="006A0A32"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0F908299" w14:textId="77777777" w:rsidR="006A0A32" w:rsidRPr="00227C3E" w:rsidRDefault="006A0A32" w:rsidP="006A0A32">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5EEE061"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3BFABC2D" w14:textId="77777777" w:rsidTr="00F57A63">
        <w:tblPrEx>
          <w:tblCellMar>
            <w:left w:w="30" w:type="dxa"/>
            <w:right w:w="30" w:type="dxa"/>
          </w:tblCellMar>
        </w:tblPrEx>
        <w:trPr>
          <w:trHeight w:val="280"/>
        </w:trPr>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6D0FCE3" w14:textId="77777777" w:rsidR="006A0A32" w:rsidRPr="00227C3E" w:rsidRDefault="006A0A32" w:rsidP="006A0A32">
            <w:pPr>
              <w:pStyle w:val="TableText2"/>
              <w:jc w:val="center"/>
            </w:pPr>
            <w:r w:rsidRPr="00227C3E">
              <w:t>B</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A82794B" w14:textId="77777777" w:rsidR="006A0A32" w:rsidRPr="00227C3E" w:rsidRDefault="006A0A32" w:rsidP="006A0A32">
            <w:pPr>
              <w:pStyle w:val="TableText"/>
            </w:pPr>
            <w:r w:rsidRPr="00227C3E">
              <w:t>Collaborative Analysis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A73EA24" w14:textId="77777777" w:rsidR="006A0A32" w:rsidRPr="00227C3E" w:rsidRDefault="006A0A32"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7BEA543F" w14:textId="77777777" w:rsidR="006A0A32" w:rsidRPr="00227C3E" w:rsidRDefault="006A0A32" w:rsidP="006A0A32">
            <w:pPr>
              <w:pStyle w:val="TableText"/>
              <w:jc w:val="center"/>
              <w:rPr>
                <w:rFonts w:cs="Arial"/>
                <w:szCs w:val="20"/>
              </w:rPr>
            </w:pPr>
            <w:r w:rsidRPr="00227C3E">
              <w:rPr>
                <w:rFonts w:cs="Arial"/>
                <w:szCs w:val="20"/>
              </w:rPr>
              <w:t>Y</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7AEE7AD"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1776780F" w14:textId="77777777" w:rsidTr="00F57A63">
        <w:tblPrEx>
          <w:tblCellMar>
            <w:left w:w="30" w:type="dxa"/>
            <w:right w:w="30" w:type="dxa"/>
          </w:tblCellMar>
        </w:tblPrEx>
        <w:trPr>
          <w:trHeight w:val="280"/>
        </w:trPr>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D11EC82" w14:textId="77777777" w:rsidR="006A0A32" w:rsidRPr="00227C3E" w:rsidRDefault="006A0A32" w:rsidP="006A0A32">
            <w:pPr>
              <w:pStyle w:val="TableText2"/>
              <w:jc w:val="center"/>
            </w:pPr>
            <w:r w:rsidRPr="00227C3E">
              <w:t>C</w:t>
            </w:r>
          </w:p>
        </w:tc>
        <w:tc>
          <w:tcPr>
            <w:tcW w:w="50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3AAE8C1" w14:textId="77777777" w:rsidR="006A0A32" w:rsidRPr="00227C3E" w:rsidRDefault="006A0A32" w:rsidP="006A0A32">
            <w:pPr>
              <w:pStyle w:val="TableText"/>
            </w:pPr>
            <w:r w:rsidRPr="00227C3E">
              <w:t>Measuring Effectiveness</w:t>
            </w:r>
          </w:p>
        </w:tc>
        <w:tc>
          <w:tcPr>
            <w:tcW w:w="1241"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EB0106C" w14:textId="77777777" w:rsidR="006A0A32" w:rsidRPr="00227C3E" w:rsidRDefault="006A0A32" w:rsidP="006A0A32">
            <w:pPr>
              <w:pStyle w:val="TableText"/>
              <w:jc w:val="center"/>
              <w:rPr>
                <w:rFonts w:cs="Arial"/>
                <w:szCs w:val="20"/>
              </w:rPr>
            </w:pPr>
            <w:r w:rsidRPr="00227C3E">
              <w:rPr>
                <w:rFonts w:cs="Arial"/>
                <w:szCs w:val="20"/>
              </w:rPr>
              <w:t>NA</w:t>
            </w:r>
          </w:p>
        </w:tc>
        <w:tc>
          <w:tcPr>
            <w:tcW w:w="1239"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372F70C" w14:textId="77777777" w:rsidR="006A0A32" w:rsidRPr="00227C3E" w:rsidRDefault="006A0A32" w:rsidP="006A0A32">
            <w:pPr>
              <w:pStyle w:val="TableText"/>
              <w:jc w:val="center"/>
              <w:rPr>
                <w:rFonts w:cs="Arial"/>
                <w:szCs w:val="20"/>
              </w:rPr>
            </w:pPr>
            <w:r w:rsidRPr="00227C3E">
              <w:rPr>
                <w:rFonts w:cs="Arial"/>
                <w:szCs w:val="20"/>
              </w:rPr>
              <w:t>NA</w:t>
            </w:r>
          </w:p>
        </w:tc>
        <w:tc>
          <w:tcPr>
            <w:tcW w:w="1283"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C7C4BD9"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159EAFD0" w14:textId="77777777" w:rsidTr="00F57A63">
        <w:tblPrEx>
          <w:tblCellMar>
            <w:left w:w="30" w:type="dxa"/>
            <w:right w:w="30" w:type="dxa"/>
          </w:tblCellMar>
        </w:tblPrEx>
        <w:tc>
          <w:tcPr>
            <w:tcW w:w="9450" w:type="dxa"/>
            <w:gridSpan w:val="9"/>
            <w:tcBorders>
              <w:top w:val="single" w:sz="6" w:space="0" w:color="FFFFFF" w:themeColor="background1"/>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36E8A214" w14:textId="77777777" w:rsidR="006A0A32" w:rsidRPr="00227C3E" w:rsidRDefault="006A0A32" w:rsidP="006A0A32">
            <w:pPr>
              <w:pStyle w:val="TableHead"/>
              <w:jc w:val="left"/>
              <w:rPr>
                <w:color w:val="auto"/>
              </w:rPr>
            </w:pPr>
            <w:r w:rsidRPr="00227C3E">
              <w:rPr>
                <w:color w:val="auto"/>
              </w:rPr>
              <w:t>NETWORK MANAGEMENT—</w:t>
            </w:r>
            <w:r w:rsidRPr="00227C3E">
              <w:rPr>
                <w:i/>
                <w:color w:val="auto"/>
              </w:rPr>
              <w:t>NEW</w:t>
            </w:r>
          </w:p>
        </w:tc>
      </w:tr>
      <w:tr w:rsidR="006A0A32" w:rsidRPr="00227C3E" w14:paraId="2DB4E8E3" w14:textId="77777777" w:rsidTr="00F57A63">
        <w:tblPrEx>
          <w:tblCellMar>
            <w:left w:w="30" w:type="dxa"/>
            <w:right w:w="30" w:type="dxa"/>
          </w:tblCellMar>
        </w:tblPrEx>
        <w:tc>
          <w:tcPr>
            <w:tcW w:w="9450" w:type="dxa"/>
            <w:gridSpan w:val="9"/>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3CB6A2D" w14:textId="77777777" w:rsidR="006A0A32" w:rsidRPr="00227C3E" w:rsidRDefault="006A0A32" w:rsidP="006A0A32">
            <w:pPr>
              <w:pStyle w:val="TableText"/>
              <w:rPr>
                <w:b/>
              </w:rPr>
            </w:pPr>
            <w:r w:rsidRPr="00227C3E">
              <w:rPr>
                <w:b/>
              </w:rPr>
              <w:t>NET 1: Availability of Practitioners</w:t>
            </w:r>
          </w:p>
        </w:tc>
      </w:tr>
      <w:tr w:rsidR="006A0A32" w:rsidRPr="00227C3E" w14:paraId="23F08515"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570A36" w14:textId="77777777" w:rsidR="006A0A32" w:rsidRPr="00227C3E" w:rsidRDefault="006A0A32" w:rsidP="006A0A32">
            <w:pPr>
              <w:pStyle w:val="TableText"/>
              <w:tabs>
                <w:tab w:val="left" w:pos="746"/>
              </w:tabs>
              <w:jc w:val="center"/>
            </w:pPr>
            <w:r w:rsidRPr="00227C3E">
              <w:t>A</w:t>
            </w:r>
          </w:p>
        </w:tc>
        <w:tc>
          <w:tcPr>
            <w:tcW w:w="5038"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62F6081" w14:textId="77777777" w:rsidR="006A0A32" w:rsidRPr="00227C3E" w:rsidRDefault="006A0A32" w:rsidP="006A0A32">
            <w:pPr>
              <w:pStyle w:val="TableText"/>
            </w:pPr>
            <w:r w:rsidRPr="00227C3E">
              <w:t>Cultural Needs and Preferences</w:t>
            </w:r>
          </w:p>
        </w:tc>
        <w:tc>
          <w:tcPr>
            <w:tcW w:w="126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296191F" w14:textId="77777777" w:rsidR="006A0A32" w:rsidRPr="00227C3E" w:rsidRDefault="006A0A32" w:rsidP="006A0A32">
            <w:pPr>
              <w:spacing w:before="40" w:after="40" w:line="200" w:lineRule="exact"/>
              <w:jc w:val="center"/>
              <w:rPr>
                <w:rFonts w:ascii="Arial Narrow" w:hAnsi="Arial Narrow"/>
              </w:rPr>
            </w:pPr>
            <w:r w:rsidRPr="00227C3E">
              <w:rPr>
                <w:rFonts w:ascii="Arial Narrow" w:hAnsi="Arial Narrow"/>
              </w:rPr>
              <w:t>NA</w:t>
            </w:r>
          </w:p>
        </w:tc>
        <w:tc>
          <w:tcPr>
            <w:tcW w:w="126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34E6F3D"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30E3AC0" w14:textId="77777777" w:rsidR="006A0A32" w:rsidRPr="00227C3E" w:rsidRDefault="006A0A32" w:rsidP="006A0A32">
            <w:pPr>
              <w:pStyle w:val="TableText"/>
              <w:jc w:val="center"/>
              <w:rPr>
                <w:szCs w:val="20"/>
              </w:rPr>
            </w:pPr>
            <w:r w:rsidRPr="00227C3E">
              <w:rPr>
                <w:rFonts w:cs="Arial"/>
                <w:szCs w:val="20"/>
              </w:rPr>
              <w:t>Y</w:t>
            </w:r>
          </w:p>
        </w:tc>
      </w:tr>
      <w:tr w:rsidR="006A0A32" w:rsidRPr="00227C3E" w14:paraId="3FEC343F" w14:textId="77777777" w:rsidTr="00F57A63">
        <w:tblPrEx>
          <w:tblCellMar>
            <w:left w:w="30" w:type="dxa"/>
            <w:right w:w="30" w:type="dxa"/>
          </w:tblCellMar>
        </w:tblPrEx>
        <w:tc>
          <w:tcPr>
            <w:tcW w:w="629"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D2E4C58" w14:textId="77777777" w:rsidR="006A0A32" w:rsidRPr="00227C3E" w:rsidRDefault="006A0A32" w:rsidP="006A0A32">
            <w:pPr>
              <w:pStyle w:val="TableText"/>
              <w:tabs>
                <w:tab w:val="left" w:pos="746"/>
              </w:tabs>
              <w:jc w:val="center"/>
            </w:pPr>
            <w:r w:rsidRPr="00227C3E">
              <w:t>B</w:t>
            </w:r>
          </w:p>
        </w:tc>
        <w:tc>
          <w:tcPr>
            <w:tcW w:w="5038"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433C461" w14:textId="77777777" w:rsidR="006A0A32" w:rsidRPr="00227C3E" w:rsidRDefault="006A0A32" w:rsidP="006A0A32">
            <w:pPr>
              <w:pStyle w:val="TableText"/>
            </w:pPr>
            <w:r w:rsidRPr="00227C3E">
              <w:t>Practitioners Providing Primary Care</w:t>
            </w:r>
          </w:p>
        </w:tc>
        <w:tc>
          <w:tcPr>
            <w:tcW w:w="126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101931B" w14:textId="77777777" w:rsidR="006A0A32" w:rsidRPr="00227C3E" w:rsidRDefault="006A0A32" w:rsidP="006A0A32">
            <w:pPr>
              <w:spacing w:before="40" w:after="40" w:line="200" w:lineRule="exact"/>
              <w:jc w:val="center"/>
              <w:rPr>
                <w:rFonts w:ascii="Arial Narrow" w:hAnsi="Arial Narrow"/>
              </w:rPr>
            </w:pPr>
            <w:r w:rsidRPr="00227C3E">
              <w:rPr>
                <w:rFonts w:ascii="Arial Narrow" w:hAnsi="Arial Narrow"/>
              </w:rPr>
              <w:t>NA</w:t>
            </w:r>
          </w:p>
        </w:tc>
        <w:tc>
          <w:tcPr>
            <w:tcW w:w="126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47552CB"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3F6035E" w14:textId="77777777" w:rsidR="006A0A32" w:rsidRPr="00227C3E" w:rsidRDefault="006A0A32" w:rsidP="006A0A32">
            <w:pPr>
              <w:pStyle w:val="TableText"/>
              <w:jc w:val="center"/>
              <w:rPr>
                <w:szCs w:val="20"/>
              </w:rPr>
            </w:pPr>
            <w:r w:rsidRPr="00227C3E">
              <w:rPr>
                <w:rFonts w:cs="Arial"/>
                <w:szCs w:val="20"/>
              </w:rPr>
              <w:t>Y</w:t>
            </w:r>
          </w:p>
        </w:tc>
      </w:tr>
      <w:tr w:rsidR="006A0A32" w:rsidRPr="00227C3E" w14:paraId="060590DF" w14:textId="77777777" w:rsidTr="00F57A63">
        <w:tblPrEx>
          <w:tblCellMar>
            <w:left w:w="30" w:type="dxa"/>
            <w:right w:w="30" w:type="dxa"/>
          </w:tblCellMar>
        </w:tblPrEx>
        <w:tc>
          <w:tcPr>
            <w:tcW w:w="629" w:type="dxa"/>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39D1B8B" w14:textId="77777777" w:rsidR="006A0A32" w:rsidRPr="00227C3E" w:rsidRDefault="006A0A32" w:rsidP="006A0A32">
            <w:pPr>
              <w:pStyle w:val="TableText"/>
              <w:tabs>
                <w:tab w:val="left" w:pos="746"/>
              </w:tabs>
              <w:jc w:val="center"/>
            </w:pPr>
            <w:r w:rsidRPr="00227C3E">
              <w:t>C</w:t>
            </w:r>
          </w:p>
        </w:tc>
        <w:tc>
          <w:tcPr>
            <w:tcW w:w="5038" w:type="dxa"/>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D36885A" w14:textId="77777777" w:rsidR="006A0A32" w:rsidRPr="00227C3E" w:rsidRDefault="006A0A32" w:rsidP="006A0A32">
            <w:pPr>
              <w:pStyle w:val="TableText"/>
            </w:pPr>
            <w:r w:rsidRPr="00227C3E">
              <w:t>Practitioners Providing Specialty Care</w:t>
            </w:r>
          </w:p>
          <w:p w14:paraId="5019AAE7" w14:textId="77777777" w:rsidR="006A0A32" w:rsidRPr="00227C3E" w:rsidRDefault="006A0A32" w:rsidP="006A0A32">
            <w:pPr>
              <w:pStyle w:val="TableText"/>
              <w:rPr>
                <w:vertAlign w:val="superscript"/>
              </w:rPr>
            </w:pPr>
            <w:r w:rsidRPr="00227C3E">
              <w:rPr>
                <w:i/>
              </w:rPr>
              <w:t>Factors 3,4: Performance analysis</w:t>
            </w:r>
          </w:p>
        </w:tc>
        <w:tc>
          <w:tcPr>
            <w:tcW w:w="1261" w:type="dxa"/>
            <w:gridSpan w:val="3"/>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3BE4154" w14:textId="77777777" w:rsidR="006A0A32" w:rsidRPr="00227C3E" w:rsidRDefault="006A0A32" w:rsidP="006A0A32">
            <w:pPr>
              <w:spacing w:before="40" w:after="40" w:line="200" w:lineRule="exact"/>
              <w:jc w:val="center"/>
              <w:rPr>
                <w:rFonts w:ascii="Arial Narrow" w:hAnsi="Arial Narrow"/>
              </w:rPr>
            </w:pPr>
            <w:r w:rsidRPr="00227C3E">
              <w:rPr>
                <w:rFonts w:ascii="Arial Narrow" w:hAnsi="Arial Narrow"/>
              </w:rPr>
              <w:t>NA</w:t>
            </w:r>
          </w:p>
        </w:tc>
        <w:tc>
          <w:tcPr>
            <w:tcW w:w="1261" w:type="dxa"/>
            <w:gridSpan w:val="3"/>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4DCEC16" w14:textId="77777777" w:rsidR="006A0A32" w:rsidRPr="00227C3E" w:rsidRDefault="006A0A32" w:rsidP="006A0A32">
            <w:pPr>
              <w:pStyle w:val="TableText"/>
              <w:jc w:val="center"/>
              <w:rPr>
                <w:rFonts w:cs="Arial"/>
                <w:szCs w:val="20"/>
                <w:vertAlign w:val="superscript"/>
              </w:rPr>
            </w:pPr>
            <w:r w:rsidRPr="00227C3E">
              <w:rPr>
                <w:rFonts w:cs="Arial"/>
                <w:szCs w:val="20"/>
              </w:rPr>
              <w:t>Y</w:t>
            </w:r>
          </w:p>
        </w:tc>
        <w:tc>
          <w:tcPr>
            <w:tcW w:w="1261" w:type="dxa"/>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A59E727" w14:textId="77777777" w:rsidR="006A0A32" w:rsidRPr="00227C3E" w:rsidRDefault="006A0A32" w:rsidP="006A0A32">
            <w:pPr>
              <w:pStyle w:val="TableText"/>
              <w:jc w:val="center"/>
              <w:rPr>
                <w:szCs w:val="20"/>
                <w:vertAlign w:val="superscript"/>
              </w:rPr>
            </w:pPr>
            <w:r w:rsidRPr="00227C3E">
              <w:rPr>
                <w:rFonts w:cs="Arial"/>
                <w:szCs w:val="20"/>
              </w:rPr>
              <w:t>Y</w:t>
            </w:r>
          </w:p>
        </w:tc>
      </w:tr>
      <w:tr w:rsidR="006A0A32" w:rsidRPr="00227C3E" w14:paraId="66EE3F1A" w14:textId="77777777" w:rsidTr="00F57A63">
        <w:tblPrEx>
          <w:tblCellMar>
            <w:left w:w="30" w:type="dxa"/>
            <w:right w:w="30" w:type="dxa"/>
          </w:tblCellMar>
        </w:tblPrEx>
        <w:tc>
          <w:tcPr>
            <w:tcW w:w="629" w:type="dxa"/>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E937C5A" w14:textId="77777777" w:rsidR="006A0A32" w:rsidRPr="00227C3E" w:rsidRDefault="006A0A32" w:rsidP="006A0A32">
            <w:pPr>
              <w:pStyle w:val="TableText"/>
              <w:tabs>
                <w:tab w:val="left" w:pos="746"/>
              </w:tabs>
              <w:jc w:val="center"/>
            </w:pPr>
            <w:r w:rsidRPr="00227C3E">
              <w:t>D</w:t>
            </w:r>
          </w:p>
        </w:tc>
        <w:tc>
          <w:tcPr>
            <w:tcW w:w="5038" w:type="dxa"/>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B164B29" w14:textId="77777777" w:rsidR="006A0A32" w:rsidRPr="00227C3E" w:rsidRDefault="006A0A32" w:rsidP="006A0A32">
            <w:pPr>
              <w:pStyle w:val="TableText"/>
            </w:pPr>
            <w:r w:rsidRPr="00227C3E">
              <w:t>Practitioners Providing Behavioral Healthcare</w:t>
            </w:r>
          </w:p>
          <w:p w14:paraId="414E1BCB" w14:textId="77777777" w:rsidR="006A0A32" w:rsidRPr="00227C3E" w:rsidRDefault="006A0A32" w:rsidP="006A0A32">
            <w:pPr>
              <w:pStyle w:val="TableText"/>
            </w:pPr>
            <w:r w:rsidRPr="00227C3E">
              <w:rPr>
                <w:i/>
              </w:rPr>
              <w:t>Factor 4: Performance analysis</w:t>
            </w:r>
          </w:p>
        </w:tc>
        <w:tc>
          <w:tcPr>
            <w:tcW w:w="1261" w:type="dxa"/>
            <w:gridSpan w:val="3"/>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C8D018D" w14:textId="77777777" w:rsidR="006A0A32" w:rsidRPr="00227C3E" w:rsidRDefault="006A0A32" w:rsidP="006A0A32">
            <w:pPr>
              <w:spacing w:before="40" w:after="40" w:line="200" w:lineRule="exact"/>
              <w:jc w:val="center"/>
              <w:rPr>
                <w:rFonts w:ascii="Arial Narrow" w:hAnsi="Arial Narrow"/>
              </w:rPr>
            </w:pPr>
            <w:r w:rsidRPr="00227C3E">
              <w:rPr>
                <w:rFonts w:ascii="Arial Narrow" w:hAnsi="Arial Narrow"/>
              </w:rPr>
              <w:t>NA</w:t>
            </w:r>
          </w:p>
        </w:tc>
        <w:tc>
          <w:tcPr>
            <w:tcW w:w="1261" w:type="dxa"/>
            <w:gridSpan w:val="3"/>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8817102"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dotted"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8D9646C" w14:textId="77777777" w:rsidR="006A0A32" w:rsidRPr="00227C3E" w:rsidRDefault="006A0A32" w:rsidP="006A0A32">
            <w:pPr>
              <w:pStyle w:val="TableText"/>
              <w:jc w:val="center"/>
              <w:rPr>
                <w:szCs w:val="20"/>
              </w:rPr>
            </w:pPr>
            <w:r w:rsidRPr="00227C3E">
              <w:rPr>
                <w:rFonts w:cs="Arial"/>
                <w:szCs w:val="20"/>
              </w:rPr>
              <w:t>Y</w:t>
            </w:r>
          </w:p>
        </w:tc>
      </w:tr>
      <w:tr w:rsidR="006A0A32" w:rsidRPr="00227C3E" w14:paraId="23DA3387" w14:textId="77777777" w:rsidTr="00F57A63">
        <w:tblPrEx>
          <w:tblCellMar>
            <w:left w:w="30" w:type="dxa"/>
            <w:right w:w="30" w:type="dxa"/>
          </w:tblCellMar>
        </w:tblPrEx>
        <w:tc>
          <w:tcPr>
            <w:tcW w:w="9450" w:type="dxa"/>
            <w:gridSpan w:val="9"/>
            <w:tcBorders>
              <w:top w:val="single" w:sz="12" w:space="0" w:color="auto"/>
              <w:left w:val="single" w:sz="6" w:space="0" w:color="auto"/>
              <w:bottom w:val="single" w:sz="4" w:space="0" w:color="auto"/>
              <w:right w:val="single" w:sz="6" w:space="0" w:color="auto"/>
            </w:tcBorders>
            <w:shd w:val="clear" w:color="auto" w:fill="FFFFFF" w:themeFill="background1"/>
            <w:tcMar>
              <w:left w:w="43" w:type="dxa"/>
              <w:right w:w="0" w:type="dxa"/>
            </w:tcMar>
          </w:tcPr>
          <w:p w14:paraId="5CF7A74E" w14:textId="77777777" w:rsidR="006A0A32" w:rsidRPr="00227C3E" w:rsidRDefault="006A0A32" w:rsidP="006A0A32">
            <w:pPr>
              <w:pStyle w:val="TableText"/>
              <w:rPr>
                <w:b/>
              </w:rPr>
            </w:pPr>
            <w:r w:rsidRPr="00227C3E">
              <w:rPr>
                <w:b/>
              </w:rPr>
              <w:t>NET 2: Accessibility of Services</w:t>
            </w:r>
          </w:p>
        </w:tc>
      </w:tr>
      <w:tr w:rsidR="006A0A32" w:rsidRPr="00227C3E" w14:paraId="796690C9" w14:textId="77777777" w:rsidTr="00F57A63">
        <w:tblPrEx>
          <w:tblCellMar>
            <w:left w:w="30" w:type="dxa"/>
            <w:right w:w="30" w:type="dxa"/>
          </w:tblCellMar>
        </w:tblPrEx>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04F793DE" w14:textId="77777777" w:rsidR="006A0A32" w:rsidRPr="00227C3E" w:rsidRDefault="006A0A32" w:rsidP="006A0A32">
            <w:pPr>
              <w:pStyle w:val="TableText"/>
              <w:jc w:val="center"/>
            </w:pPr>
            <w:r w:rsidRPr="00227C3E">
              <w:t>A</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28F06C9D" w14:textId="77777777" w:rsidR="006A0A32" w:rsidRPr="00227C3E" w:rsidRDefault="006A0A32" w:rsidP="006A0A32">
            <w:pPr>
              <w:pStyle w:val="TableText"/>
            </w:pPr>
            <w:r w:rsidRPr="00227C3E">
              <w:t>Assessment Against Access Standards</w:t>
            </w:r>
          </w:p>
          <w:p w14:paraId="2A838905" w14:textId="77777777" w:rsidR="006A0A32" w:rsidRPr="00227C3E" w:rsidRDefault="006A0A32" w:rsidP="006A0A32">
            <w:pPr>
              <w:pStyle w:val="TableText"/>
              <w:rPr>
                <w:i/>
              </w:rPr>
            </w:pPr>
            <w:r w:rsidRPr="00227C3E">
              <w:rPr>
                <w:i/>
              </w:rPr>
              <w:t>Data collection and analysis only</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32C5152" w14:textId="77777777" w:rsidR="006A0A32" w:rsidRPr="00227C3E" w:rsidRDefault="006A0A32" w:rsidP="006A0A32">
            <w:pPr>
              <w:pStyle w:val="TableText"/>
              <w:jc w:val="center"/>
              <w:rPr>
                <w:rFonts w:cs="Arial"/>
                <w:szCs w:val="20"/>
              </w:rPr>
            </w:pPr>
            <w:r w:rsidRPr="00227C3E">
              <w:t>NA</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26387BBA"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5FEF463E" w14:textId="77777777" w:rsidR="006A0A32" w:rsidRPr="00227C3E" w:rsidRDefault="006A0A32" w:rsidP="006A0A32">
            <w:pPr>
              <w:pStyle w:val="TableText"/>
              <w:jc w:val="center"/>
              <w:rPr>
                <w:szCs w:val="20"/>
              </w:rPr>
            </w:pPr>
            <w:r w:rsidRPr="00227C3E">
              <w:rPr>
                <w:rFonts w:cs="Arial"/>
                <w:szCs w:val="20"/>
              </w:rPr>
              <w:t>Y</w:t>
            </w:r>
          </w:p>
        </w:tc>
      </w:tr>
      <w:tr w:rsidR="006A0A32" w:rsidRPr="00227C3E" w14:paraId="754D47A7" w14:textId="77777777" w:rsidTr="00F57A63">
        <w:tblPrEx>
          <w:tblCellMar>
            <w:left w:w="30" w:type="dxa"/>
            <w:right w:w="30" w:type="dxa"/>
          </w:tblCellMar>
        </w:tblPrEx>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6ECD6E2C" w14:textId="77777777" w:rsidR="006A0A32" w:rsidRPr="00227C3E" w:rsidRDefault="006A0A32" w:rsidP="006A0A32">
            <w:pPr>
              <w:pStyle w:val="TableText"/>
              <w:jc w:val="center"/>
            </w:pPr>
            <w:r w:rsidRPr="00227C3E">
              <w:t>B</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5A087143" w14:textId="77777777" w:rsidR="006A0A32" w:rsidRPr="00227C3E" w:rsidRDefault="006A0A32" w:rsidP="006A0A32">
            <w:pPr>
              <w:pStyle w:val="TableText"/>
            </w:pPr>
            <w:r w:rsidRPr="00227C3E">
              <w:t>Behavioral Healthcare Access Standards</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0EE0B1B" w14:textId="77777777" w:rsidR="006A0A32" w:rsidRPr="00227C3E" w:rsidRDefault="006A0A32" w:rsidP="006A0A32">
            <w:pPr>
              <w:pStyle w:val="TableText"/>
              <w:jc w:val="center"/>
            </w:pPr>
            <w:r w:rsidRPr="00227C3E">
              <w:t>NA</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72CD6A4"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2E32FE29"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34B07BDF" w14:textId="77777777" w:rsidTr="00F57A63">
        <w:tblPrEx>
          <w:tblCellMar>
            <w:left w:w="30" w:type="dxa"/>
            <w:right w:w="30" w:type="dxa"/>
          </w:tblCellMar>
        </w:tblPrEx>
        <w:tc>
          <w:tcPr>
            <w:tcW w:w="629"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30C2CCED" w14:textId="77777777" w:rsidR="006A0A32" w:rsidRPr="00227C3E" w:rsidRDefault="006A0A32" w:rsidP="006A0A32">
            <w:pPr>
              <w:pStyle w:val="TableText"/>
              <w:jc w:val="center"/>
            </w:pPr>
            <w:r w:rsidRPr="00227C3E">
              <w:t>C</w:t>
            </w:r>
          </w:p>
        </w:tc>
        <w:tc>
          <w:tcPr>
            <w:tcW w:w="5038"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3C3C724B" w14:textId="1081C8F8" w:rsidR="006A0A32" w:rsidRPr="00227C3E" w:rsidRDefault="006A0A32" w:rsidP="0082056D">
            <w:pPr>
              <w:pStyle w:val="TableText"/>
            </w:pPr>
            <w:r w:rsidRPr="00227C3E">
              <w:t xml:space="preserve">Access to Specialty Care </w:t>
            </w:r>
            <w:r w:rsidRPr="00227C3E">
              <w:rPr>
                <w:b/>
                <w:i/>
              </w:rPr>
              <w:t>(</w:t>
            </w:r>
            <w:r w:rsidR="00D22419">
              <w:rPr>
                <w:b/>
                <w:i/>
              </w:rPr>
              <w:t>NEW</w:t>
            </w:r>
            <w:r w:rsidRPr="00227C3E">
              <w:rPr>
                <w:b/>
                <w:i/>
              </w:rPr>
              <w:t>)</w:t>
            </w:r>
            <w:r w:rsidR="0082056D">
              <w:rPr>
                <w:rStyle w:val="FootnoteReference"/>
              </w:rPr>
              <w:footnoteReference w:id="4"/>
            </w:r>
          </w:p>
        </w:tc>
        <w:tc>
          <w:tcPr>
            <w:tcW w:w="1261" w:type="dxa"/>
            <w:gridSpan w:val="3"/>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75F98B0C" w14:textId="77777777" w:rsidR="006A0A32" w:rsidRPr="00227C3E" w:rsidRDefault="006A0A32" w:rsidP="006A0A32">
            <w:pPr>
              <w:pStyle w:val="TableText"/>
              <w:jc w:val="center"/>
              <w:rPr>
                <w:rFonts w:cs="Arial"/>
                <w:szCs w:val="20"/>
                <w:vertAlign w:val="superscript"/>
              </w:rPr>
            </w:pPr>
            <w:r w:rsidRPr="00227C3E">
              <w:t>NA</w:t>
            </w:r>
          </w:p>
        </w:tc>
        <w:tc>
          <w:tcPr>
            <w:tcW w:w="1261" w:type="dxa"/>
            <w:gridSpan w:val="3"/>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01584978" w14:textId="77777777" w:rsidR="006A0A32" w:rsidRPr="00227C3E" w:rsidRDefault="006A0A32" w:rsidP="006A0A32">
            <w:pPr>
              <w:pStyle w:val="TableText"/>
              <w:jc w:val="center"/>
              <w:rPr>
                <w:rFonts w:cs="Arial"/>
                <w:szCs w:val="20"/>
                <w:vertAlign w:val="superscript"/>
              </w:rPr>
            </w:pPr>
            <w:r w:rsidRPr="00227C3E">
              <w:rPr>
                <w:rFonts w:cs="Arial"/>
                <w:szCs w:val="20"/>
              </w:rPr>
              <w:t>Y</w:t>
            </w:r>
          </w:p>
        </w:tc>
        <w:tc>
          <w:tcPr>
            <w:tcW w:w="1261"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330728AE" w14:textId="77777777" w:rsidR="006A0A32" w:rsidRPr="00227C3E" w:rsidRDefault="006A0A32" w:rsidP="006A0A32">
            <w:pPr>
              <w:pStyle w:val="TableText"/>
              <w:jc w:val="center"/>
              <w:rPr>
                <w:szCs w:val="20"/>
                <w:vertAlign w:val="superscript"/>
              </w:rPr>
            </w:pPr>
            <w:r w:rsidRPr="00227C3E">
              <w:rPr>
                <w:rFonts w:cs="Arial"/>
                <w:szCs w:val="20"/>
              </w:rPr>
              <w:t>Y</w:t>
            </w:r>
          </w:p>
        </w:tc>
      </w:tr>
      <w:tr w:rsidR="006A0A32" w:rsidRPr="00227C3E" w14:paraId="453EED48" w14:textId="77777777" w:rsidTr="00F57A63">
        <w:tblPrEx>
          <w:tblCellMar>
            <w:left w:w="30" w:type="dxa"/>
            <w:right w:w="30" w:type="dxa"/>
          </w:tblCellMar>
        </w:tblPrEx>
        <w:tc>
          <w:tcPr>
            <w:tcW w:w="9450" w:type="dxa"/>
            <w:gridSpan w:val="9"/>
            <w:tcBorders>
              <w:top w:val="single" w:sz="12" w:space="0" w:color="auto"/>
              <w:left w:val="single" w:sz="6" w:space="0" w:color="auto"/>
              <w:bottom w:val="single" w:sz="4" w:space="0" w:color="auto"/>
              <w:right w:val="single" w:sz="6" w:space="0" w:color="auto"/>
            </w:tcBorders>
            <w:shd w:val="clear" w:color="auto" w:fill="FFFFFF" w:themeFill="background1"/>
            <w:tcMar>
              <w:left w:w="43" w:type="dxa"/>
              <w:right w:w="0" w:type="dxa"/>
            </w:tcMar>
          </w:tcPr>
          <w:p w14:paraId="718CE520" w14:textId="767D6B62" w:rsidR="006A0A32" w:rsidRPr="00227C3E" w:rsidRDefault="006A0A32" w:rsidP="0082056D">
            <w:pPr>
              <w:pStyle w:val="TableText"/>
              <w:rPr>
                <w:b/>
              </w:rPr>
            </w:pPr>
            <w:r w:rsidRPr="00227C3E">
              <w:rPr>
                <w:b/>
              </w:rPr>
              <w:t xml:space="preserve">NET 3: </w:t>
            </w:r>
            <w:r w:rsidRPr="00227C3E">
              <w:rPr>
                <w:b/>
                <w:szCs w:val="20"/>
              </w:rPr>
              <w:t xml:space="preserve">Assessment of Network Adequacy </w:t>
            </w:r>
            <w:r>
              <w:rPr>
                <w:b/>
                <w:i/>
                <w:szCs w:val="20"/>
              </w:rPr>
              <w:t>(</w:t>
            </w:r>
            <w:r w:rsidR="00D22419">
              <w:rPr>
                <w:b/>
                <w:i/>
                <w:szCs w:val="20"/>
              </w:rPr>
              <w:t>NEW</w:t>
            </w:r>
            <w:r>
              <w:rPr>
                <w:b/>
                <w:i/>
                <w:szCs w:val="20"/>
              </w:rPr>
              <w:t>)</w:t>
            </w:r>
            <w:r w:rsidR="0082056D">
              <w:rPr>
                <w:rStyle w:val="FootnoteReference"/>
                <w:b/>
                <w:i/>
                <w:szCs w:val="20"/>
              </w:rPr>
              <w:footnoteReference w:id="5"/>
            </w:r>
          </w:p>
        </w:tc>
      </w:tr>
      <w:tr w:rsidR="006A0A32" w:rsidRPr="00227C3E" w14:paraId="476B5A5A" w14:textId="77777777" w:rsidTr="00F57A63">
        <w:tblPrEx>
          <w:tblCellMar>
            <w:left w:w="30" w:type="dxa"/>
            <w:right w:w="30" w:type="dxa"/>
          </w:tblCellMar>
        </w:tblPrEx>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A21AD90" w14:textId="77777777" w:rsidR="006A0A32" w:rsidRPr="00227C3E" w:rsidRDefault="006A0A32" w:rsidP="006A0A32">
            <w:pPr>
              <w:pStyle w:val="TableText"/>
              <w:jc w:val="center"/>
            </w:pPr>
            <w:r w:rsidRPr="00227C3E">
              <w:t>A</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90C2EF4" w14:textId="77777777" w:rsidR="006A0A32" w:rsidRPr="00227C3E" w:rsidRDefault="006A0A32" w:rsidP="006A0A32">
            <w:pPr>
              <w:pStyle w:val="TableText"/>
              <w:rPr>
                <w:i/>
              </w:rPr>
            </w:pPr>
            <w:r w:rsidRPr="00227C3E">
              <w:t>Assessment of Member Experience Accessing the Network</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0371FE9E" w14:textId="77777777" w:rsidR="006A0A32" w:rsidRPr="00227C3E" w:rsidRDefault="006A0A32" w:rsidP="006A0A32">
            <w:pPr>
              <w:pStyle w:val="TableText"/>
              <w:jc w:val="center"/>
              <w:rPr>
                <w:rFonts w:cs="Arial"/>
                <w:szCs w:val="20"/>
              </w:rPr>
            </w:pPr>
            <w:r w:rsidRPr="00227C3E">
              <w:t>NA</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47419AD0"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3ADCE5DE" w14:textId="77777777" w:rsidR="006A0A32" w:rsidRPr="00227C3E" w:rsidRDefault="006A0A32" w:rsidP="006A0A32">
            <w:pPr>
              <w:pStyle w:val="TableText"/>
              <w:jc w:val="center"/>
              <w:rPr>
                <w:szCs w:val="20"/>
              </w:rPr>
            </w:pPr>
            <w:r w:rsidRPr="00227C3E">
              <w:rPr>
                <w:rFonts w:cs="Arial"/>
                <w:szCs w:val="20"/>
              </w:rPr>
              <w:t>Y</w:t>
            </w:r>
          </w:p>
        </w:tc>
      </w:tr>
      <w:tr w:rsidR="006A0A32" w:rsidRPr="00227C3E" w14:paraId="7B2DD240" w14:textId="77777777" w:rsidTr="0082056D">
        <w:tblPrEx>
          <w:tblCellMar>
            <w:left w:w="30" w:type="dxa"/>
            <w:right w:w="30" w:type="dxa"/>
          </w:tblCellMar>
        </w:tblPrEx>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7C760D54" w14:textId="77777777" w:rsidR="006A0A32" w:rsidRPr="00227C3E" w:rsidRDefault="006A0A32" w:rsidP="006A0A32">
            <w:pPr>
              <w:pStyle w:val="TableText"/>
              <w:jc w:val="center"/>
            </w:pPr>
            <w:r w:rsidRPr="00227C3E">
              <w:t>B</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57EA392A" w14:textId="77777777" w:rsidR="006A0A32" w:rsidRPr="00227C3E" w:rsidRDefault="006A0A32" w:rsidP="006A0A32">
            <w:pPr>
              <w:pStyle w:val="TableText"/>
            </w:pPr>
            <w:r w:rsidRPr="00227C3E">
              <w:t>Opportunities to Improve Access to non-Behavioral Healthcare Services</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4F9FDE98" w14:textId="77777777" w:rsidR="006A0A32" w:rsidRPr="00227C3E" w:rsidRDefault="006A0A32" w:rsidP="006A0A32">
            <w:pPr>
              <w:pStyle w:val="TableText"/>
              <w:jc w:val="center"/>
            </w:pPr>
            <w:r w:rsidRPr="00227C3E">
              <w:t>NA</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432B3AFF" w14:textId="77777777" w:rsidR="006A0A32" w:rsidRPr="00227C3E" w:rsidRDefault="006A0A32" w:rsidP="006A0A32">
            <w:pPr>
              <w:pStyle w:val="TableText"/>
              <w:jc w:val="center"/>
              <w:rPr>
                <w:rFonts w:cs="Arial"/>
                <w:szCs w:val="20"/>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6C8310F1" w14:textId="77777777" w:rsidR="006A0A32" w:rsidRPr="00227C3E" w:rsidRDefault="006A0A32" w:rsidP="006A0A32">
            <w:pPr>
              <w:pStyle w:val="TableText"/>
              <w:jc w:val="center"/>
              <w:rPr>
                <w:rFonts w:cs="Arial"/>
                <w:szCs w:val="20"/>
              </w:rPr>
            </w:pPr>
            <w:r w:rsidRPr="00227C3E">
              <w:rPr>
                <w:rFonts w:cs="Arial"/>
                <w:szCs w:val="20"/>
              </w:rPr>
              <w:t>Y</w:t>
            </w:r>
          </w:p>
        </w:tc>
      </w:tr>
      <w:tr w:rsidR="006A0A32" w:rsidRPr="00227C3E" w14:paraId="69A26EC6" w14:textId="77777777" w:rsidTr="0082056D">
        <w:tblPrEx>
          <w:tblCellMar>
            <w:left w:w="30" w:type="dxa"/>
            <w:right w:w="30" w:type="dxa"/>
          </w:tblCellMar>
        </w:tblPrEx>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27E7E640" w14:textId="77777777" w:rsidR="006A0A32" w:rsidRPr="00227C3E" w:rsidRDefault="006A0A32" w:rsidP="006A0A32">
            <w:pPr>
              <w:pStyle w:val="TableText"/>
              <w:jc w:val="center"/>
            </w:pPr>
            <w:r w:rsidRPr="00227C3E">
              <w:t>C</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0678E89D" w14:textId="77777777" w:rsidR="006A0A32" w:rsidRPr="00227C3E" w:rsidRDefault="006A0A32" w:rsidP="006A0A32">
            <w:pPr>
              <w:pStyle w:val="TableText"/>
            </w:pPr>
            <w:r w:rsidRPr="00227C3E">
              <w:t>Opportunities to Improve Access to Behavioral Healthcare Services</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67808DD3" w14:textId="77777777" w:rsidR="006A0A32" w:rsidRPr="00227C3E" w:rsidRDefault="006A0A32" w:rsidP="006A0A32">
            <w:pPr>
              <w:pStyle w:val="TableText"/>
              <w:jc w:val="center"/>
              <w:rPr>
                <w:rFonts w:cs="Arial"/>
                <w:szCs w:val="20"/>
                <w:vertAlign w:val="superscript"/>
              </w:rPr>
            </w:pPr>
            <w:r w:rsidRPr="00227C3E">
              <w:t>NA</w:t>
            </w:r>
          </w:p>
        </w:tc>
        <w:tc>
          <w:tcPr>
            <w:tcW w:w="1261"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49CDB9BC" w14:textId="77777777" w:rsidR="006A0A32" w:rsidRPr="00227C3E" w:rsidRDefault="006A0A32" w:rsidP="006A0A32">
            <w:pPr>
              <w:pStyle w:val="TableText"/>
              <w:jc w:val="center"/>
              <w:rPr>
                <w:rFonts w:cs="Arial"/>
                <w:szCs w:val="20"/>
                <w:vertAlign w:val="superscript"/>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745B3237" w14:textId="77777777" w:rsidR="006A0A32" w:rsidRPr="00227C3E" w:rsidRDefault="006A0A32" w:rsidP="006A0A32">
            <w:pPr>
              <w:pStyle w:val="TableText"/>
              <w:jc w:val="center"/>
              <w:rPr>
                <w:szCs w:val="20"/>
                <w:vertAlign w:val="superscript"/>
              </w:rPr>
            </w:pPr>
            <w:r w:rsidRPr="00227C3E">
              <w:rPr>
                <w:rFonts w:cs="Arial"/>
                <w:szCs w:val="20"/>
              </w:rPr>
              <w:t>Y</w:t>
            </w:r>
          </w:p>
        </w:tc>
      </w:tr>
    </w:tbl>
    <w:p w14:paraId="5CC3D8AD" w14:textId="77777777" w:rsidR="00062431" w:rsidRDefault="00062431" w:rsidP="00062431">
      <w:pPr>
        <w:pStyle w:val="TableText"/>
        <w:spacing w:before="120" w:after="0"/>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7FAB9B09" w14:textId="29AE8986" w:rsidR="00A2284E" w:rsidRPr="00D3498B" w:rsidRDefault="00A2284E" w:rsidP="001712B9">
      <w:pPr>
        <w:pStyle w:val="TableText"/>
        <w:spacing w:before="60" w:after="0"/>
        <w:ind w:left="86" w:hanging="86"/>
        <w:rPr>
          <w:rFonts w:cs="Arial"/>
          <w:szCs w:val="20"/>
        </w:rPr>
        <w:sectPr w:rsidR="00A2284E" w:rsidRPr="00D3498B" w:rsidSect="005C754D">
          <w:headerReference w:type="even" r:id="rId15"/>
          <w:headerReference w:type="default" r:id="rId16"/>
          <w:footerReference w:type="default" r:id="rId17"/>
          <w:pgSz w:w="12240" w:h="15840" w:code="1"/>
          <w:pgMar w:top="1080" w:right="1440" w:bottom="1080" w:left="1440" w:header="720" w:footer="720" w:gutter="0"/>
          <w:cols w:space="720"/>
          <w:docGrid w:linePitch="360"/>
        </w:sectPr>
      </w:pPr>
    </w:p>
    <w:tbl>
      <w:tblPr>
        <w:tblW w:w="9450" w:type="dxa"/>
        <w:tblInd w:w="-10" w:type="dxa"/>
        <w:tblLayout w:type="fixed"/>
        <w:tblLook w:val="0000" w:firstRow="0" w:lastRow="0" w:firstColumn="0" w:lastColumn="0" w:noHBand="0" w:noVBand="0"/>
      </w:tblPr>
      <w:tblGrid>
        <w:gridCol w:w="536"/>
        <w:gridCol w:w="20"/>
        <w:gridCol w:w="72"/>
        <w:gridCol w:w="5039"/>
        <w:gridCol w:w="1261"/>
        <w:gridCol w:w="1261"/>
        <w:gridCol w:w="1261"/>
      </w:tblGrid>
      <w:tr w:rsidR="00062431" w:rsidRPr="00227C3E" w14:paraId="0459F321" w14:textId="77777777" w:rsidTr="0082056D">
        <w:tc>
          <w:tcPr>
            <w:tcW w:w="5667" w:type="dxa"/>
            <w:gridSpan w:val="4"/>
            <w:vMerge w:val="restart"/>
            <w:tcBorders>
              <w:top w:val="single" w:sz="6" w:space="0" w:color="auto"/>
              <w:left w:val="single" w:sz="8" w:space="0" w:color="auto"/>
              <w:right w:val="single" w:sz="12" w:space="0" w:color="FFFFFF" w:themeColor="background1"/>
            </w:tcBorders>
            <w:shd w:val="clear" w:color="auto" w:fill="000000" w:themeFill="text1"/>
            <w:vAlign w:val="bottom"/>
          </w:tcPr>
          <w:p w14:paraId="32B3B1CF" w14:textId="77777777" w:rsidR="00062431" w:rsidRPr="00227C3E" w:rsidRDefault="00062431" w:rsidP="00F57A63">
            <w:pPr>
              <w:pStyle w:val="TableHead"/>
              <w:rPr>
                <w:color w:val="auto"/>
              </w:rPr>
            </w:pPr>
            <w:r w:rsidRPr="00227C3E">
              <w:rPr>
                <w:color w:val="auto"/>
              </w:rPr>
              <w:lastRenderedPageBreak/>
              <w:t>HP Standards and Elements</w:t>
            </w:r>
          </w:p>
        </w:tc>
        <w:tc>
          <w:tcPr>
            <w:tcW w:w="3783" w:type="dxa"/>
            <w:gridSpan w:val="3"/>
            <w:tcBorders>
              <w:top w:val="single" w:sz="6" w:space="0" w:color="auto"/>
              <w:left w:val="single" w:sz="12" w:space="0" w:color="FFFFFF" w:themeColor="background1"/>
              <w:bottom w:val="single" w:sz="4" w:space="0" w:color="FFFFFF" w:themeColor="background1"/>
              <w:right w:val="single" w:sz="4" w:space="0" w:color="auto"/>
            </w:tcBorders>
            <w:shd w:val="clear" w:color="auto" w:fill="000000" w:themeFill="text1"/>
            <w:vAlign w:val="bottom"/>
          </w:tcPr>
          <w:p w14:paraId="32B928AB" w14:textId="77777777" w:rsidR="00062431" w:rsidRPr="00227C3E" w:rsidRDefault="00062431" w:rsidP="00F57A63">
            <w:pPr>
              <w:pStyle w:val="TableHead"/>
              <w:rPr>
                <w:color w:val="auto"/>
              </w:rPr>
            </w:pPr>
            <w:r w:rsidRPr="00227C3E">
              <w:rPr>
                <w:color w:val="auto"/>
              </w:rPr>
              <w:t>EVALUATION OPTION</w:t>
            </w:r>
          </w:p>
        </w:tc>
      </w:tr>
      <w:tr w:rsidR="00062431" w:rsidRPr="00227C3E" w14:paraId="4A3CAE45" w14:textId="77777777" w:rsidTr="0082056D">
        <w:tc>
          <w:tcPr>
            <w:tcW w:w="5667" w:type="dxa"/>
            <w:gridSpan w:val="4"/>
            <w:vMerge/>
            <w:tcBorders>
              <w:left w:val="single" w:sz="8" w:space="0" w:color="auto"/>
              <w:bottom w:val="single" w:sz="6" w:space="0" w:color="auto"/>
              <w:right w:val="single" w:sz="12" w:space="0" w:color="FFFFFF" w:themeColor="background1"/>
            </w:tcBorders>
            <w:vAlign w:val="center"/>
          </w:tcPr>
          <w:p w14:paraId="09D0E5A6" w14:textId="77777777" w:rsidR="00062431" w:rsidRPr="00227C3E" w:rsidRDefault="00062431" w:rsidP="00F57A63">
            <w:pPr>
              <w:pStyle w:val="TableHead"/>
              <w:rPr>
                <w:color w:val="auto"/>
              </w:rPr>
            </w:pPr>
          </w:p>
        </w:tc>
        <w:tc>
          <w:tcPr>
            <w:tcW w:w="1261" w:type="dxa"/>
            <w:tcBorders>
              <w:top w:val="single" w:sz="4" w:space="0" w:color="FFFFFF" w:themeColor="background1"/>
              <w:left w:val="single" w:sz="12" w:space="0" w:color="FFFFFF" w:themeColor="background1"/>
              <w:bottom w:val="single" w:sz="6" w:space="0" w:color="auto"/>
              <w:right w:val="single" w:sz="12" w:space="0" w:color="FFFFFF" w:themeColor="background1"/>
            </w:tcBorders>
            <w:shd w:val="clear" w:color="auto" w:fill="000000" w:themeFill="text1"/>
            <w:vAlign w:val="bottom"/>
          </w:tcPr>
          <w:p w14:paraId="2E06CEAC" w14:textId="77777777" w:rsidR="00062431" w:rsidRPr="00227C3E" w:rsidRDefault="00062431" w:rsidP="00F57A63">
            <w:pPr>
              <w:pStyle w:val="TableHead"/>
              <w:rPr>
                <w:color w:val="auto"/>
              </w:rPr>
            </w:pPr>
            <w:r w:rsidRPr="00227C3E">
              <w:rPr>
                <w:color w:val="auto"/>
              </w:rPr>
              <w:t>Interim</w:t>
            </w:r>
          </w:p>
        </w:tc>
        <w:tc>
          <w:tcPr>
            <w:tcW w:w="1261" w:type="dxa"/>
            <w:tcBorders>
              <w:top w:val="single" w:sz="4" w:space="0" w:color="FFFFFF" w:themeColor="background1"/>
              <w:left w:val="single" w:sz="12" w:space="0" w:color="FFFFFF" w:themeColor="background1"/>
              <w:bottom w:val="single" w:sz="6" w:space="0" w:color="auto"/>
              <w:right w:val="single" w:sz="12" w:space="0" w:color="FFFFFF" w:themeColor="background1"/>
            </w:tcBorders>
            <w:shd w:val="clear" w:color="auto" w:fill="000000" w:themeFill="text1"/>
            <w:vAlign w:val="bottom"/>
          </w:tcPr>
          <w:p w14:paraId="56336D42" w14:textId="77777777" w:rsidR="00062431" w:rsidRPr="00227C3E" w:rsidRDefault="00062431" w:rsidP="00F57A63">
            <w:pPr>
              <w:pStyle w:val="TableHead"/>
              <w:rPr>
                <w:color w:val="auto"/>
              </w:rPr>
            </w:pPr>
            <w:r w:rsidRPr="00227C3E">
              <w:rPr>
                <w:color w:val="auto"/>
              </w:rPr>
              <w:t>First</w:t>
            </w:r>
          </w:p>
        </w:tc>
        <w:tc>
          <w:tcPr>
            <w:tcW w:w="1261" w:type="dxa"/>
            <w:tcBorders>
              <w:left w:val="single" w:sz="12" w:space="0" w:color="FFFFFF" w:themeColor="background1"/>
              <w:bottom w:val="single" w:sz="6" w:space="0" w:color="auto"/>
              <w:right w:val="single" w:sz="4" w:space="0" w:color="auto"/>
            </w:tcBorders>
            <w:shd w:val="clear" w:color="auto" w:fill="000000" w:themeFill="text1"/>
            <w:vAlign w:val="center"/>
          </w:tcPr>
          <w:p w14:paraId="0DF34F7A" w14:textId="77777777" w:rsidR="00062431" w:rsidRPr="00227C3E" w:rsidRDefault="00062431" w:rsidP="00F57A63">
            <w:pPr>
              <w:pStyle w:val="TableHead"/>
              <w:rPr>
                <w:color w:val="auto"/>
              </w:rPr>
            </w:pPr>
            <w:r w:rsidRPr="00227C3E">
              <w:rPr>
                <w:color w:val="auto"/>
              </w:rPr>
              <w:t>Renewal</w:t>
            </w:r>
          </w:p>
        </w:tc>
      </w:tr>
      <w:tr w:rsidR="00062431" w:rsidRPr="00227C3E" w14:paraId="4ECD81CF" w14:textId="77777777" w:rsidTr="0082056D">
        <w:tblPrEx>
          <w:tblCellMar>
            <w:left w:w="30" w:type="dxa"/>
            <w:right w:w="30" w:type="dxa"/>
          </w:tblCellMar>
        </w:tblPrEx>
        <w:tc>
          <w:tcPr>
            <w:tcW w:w="9450" w:type="dxa"/>
            <w:gridSpan w:val="7"/>
            <w:tcBorders>
              <w:top w:val="single" w:sz="6" w:space="0" w:color="auto"/>
              <w:left w:val="single" w:sz="6" w:space="0" w:color="auto"/>
              <w:bottom w:val="single" w:sz="4" w:space="0" w:color="auto"/>
              <w:right w:val="single" w:sz="6" w:space="0" w:color="auto"/>
            </w:tcBorders>
            <w:shd w:val="clear" w:color="auto" w:fill="D9D9D9" w:themeFill="background1" w:themeFillShade="D9"/>
            <w:tcMar>
              <w:left w:w="43" w:type="dxa"/>
              <w:right w:w="0" w:type="dxa"/>
            </w:tcMar>
          </w:tcPr>
          <w:p w14:paraId="14F67AB0" w14:textId="77777777" w:rsidR="00062431" w:rsidRPr="00227C3E" w:rsidRDefault="00062431" w:rsidP="00F57A63">
            <w:pPr>
              <w:pStyle w:val="TableText"/>
              <w:rPr>
                <w:b/>
              </w:rPr>
            </w:pPr>
            <w:r w:rsidRPr="00227C3E">
              <w:rPr>
                <w:b/>
              </w:rPr>
              <w:t>NETWORK MANAGEMENT</w:t>
            </w:r>
          </w:p>
        </w:tc>
      </w:tr>
      <w:tr w:rsidR="0082056D" w:rsidRPr="00227C3E" w14:paraId="384D4C85" w14:textId="77777777" w:rsidTr="0082056D">
        <w:tblPrEx>
          <w:tblCellMar>
            <w:left w:w="30" w:type="dxa"/>
            <w:right w:w="30" w:type="dxa"/>
          </w:tblCellMar>
        </w:tblPrEx>
        <w:tc>
          <w:tcPr>
            <w:tcW w:w="9450" w:type="dxa"/>
            <w:gridSpan w:val="7"/>
            <w:tcBorders>
              <w:top w:val="single" w:sz="4" w:space="0" w:color="auto"/>
              <w:left w:val="single" w:sz="6" w:space="0" w:color="auto"/>
              <w:bottom w:val="single" w:sz="4" w:space="0" w:color="auto"/>
              <w:right w:val="single" w:sz="6" w:space="0" w:color="auto"/>
            </w:tcBorders>
            <w:shd w:val="clear" w:color="auto" w:fill="FFFFFF" w:themeFill="background1"/>
            <w:tcMar>
              <w:left w:w="43" w:type="dxa"/>
              <w:right w:w="0" w:type="dxa"/>
            </w:tcMar>
          </w:tcPr>
          <w:p w14:paraId="52A252BF" w14:textId="66746E46" w:rsidR="0082056D" w:rsidRPr="00227C3E" w:rsidRDefault="0082056D" w:rsidP="0082056D">
            <w:pPr>
              <w:pStyle w:val="TableText"/>
              <w:rPr>
                <w:b/>
              </w:rPr>
            </w:pPr>
            <w:r w:rsidRPr="00227C3E">
              <w:rPr>
                <w:b/>
              </w:rPr>
              <w:t xml:space="preserve">NET </w:t>
            </w:r>
            <w:r>
              <w:rPr>
                <w:b/>
              </w:rPr>
              <w:t>4</w:t>
            </w:r>
            <w:r w:rsidRPr="00227C3E">
              <w:rPr>
                <w:b/>
              </w:rPr>
              <w:t xml:space="preserve">: </w:t>
            </w:r>
            <w:r>
              <w:rPr>
                <w:b/>
              </w:rPr>
              <w:t>Marketplace Network Transparency and Experience</w:t>
            </w:r>
            <w:r>
              <w:rPr>
                <w:rStyle w:val="FootnoteReference"/>
                <w:b/>
              </w:rPr>
              <w:footnoteReference w:id="6"/>
            </w:r>
          </w:p>
        </w:tc>
      </w:tr>
      <w:tr w:rsidR="0082056D" w:rsidRPr="00227C3E" w14:paraId="352CCC10" w14:textId="77777777" w:rsidTr="0082056D">
        <w:tblPrEx>
          <w:tblCellMar>
            <w:left w:w="30" w:type="dxa"/>
            <w:right w:w="30" w:type="dxa"/>
          </w:tblCellMar>
        </w:tblPrEx>
        <w:tc>
          <w:tcPr>
            <w:tcW w:w="62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087D49B6" w14:textId="77777777" w:rsidR="0082056D" w:rsidRPr="00227C3E" w:rsidRDefault="0082056D" w:rsidP="0082056D">
            <w:pPr>
              <w:pStyle w:val="TableText"/>
              <w:jc w:val="center"/>
            </w:pPr>
            <w:r w:rsidRPr="00227C3E">
              <w:t>A</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498171DB" w14:textId="77777777" w:rsidR="0082056D" w:rsidRPr="00227C3E" w:rsidRDefault="0082056D" w:rsidP="0082056D">
            <w:pPr>
              <w:pStyle w:val="TableText"/>
              <w:rPr>
                <w:i/>
              </w:rPr>
            </w:pPr>
            <w:r>
              <w:t>Network Design Criteria for Practitioners</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05F9B4E1" w14:textId="77777777" w:rsidR="0082056D" w:rsidRPr="00227C3E" w:rsidRDefault="0082056D" w:rsidP="0082056D">
            <w:pPr>
              <w:pStyle w:val="TableText"/>
              <w:jc w:val="center"/>
              <w:rPr>
                <w:rFonts w:cs="Arial"/>
                <w:szCs w:val="20"/>
              </w:rPr>
            </w:pPr>
            <w:r w:rsidRPr="00227C3E">
              <w:t>NA</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579CD8CE" w14:textId="77777777" w:rsidR="0082056D" w:rsidRPr="00227C3E" w:rsidRDefault="0082056D" w:rsidP="0082056D">
            <w:pPr>
              <w:pStyle w:val="TableText"/>
              <w:jc w:val="center"/>
              <w:rPr>
                <w:rFonts w:cs="Arial"/>
                <w:szCs w:val="20"/>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37363219" w14:textId="77777777" w:rsidR="0082056D" w:rsidRPr="00227C3E" w:rsidRDefault="0082056D" w:rsidP="0082056D">
            <w:pPr>
              <w:pStyle w:val="TableText"/>
              <w:jc w:val="center"/>
              <w:rPr>
                <w:szCs w:val="20"/>
              </w:rPr>
            </w:pPr>
            <w:r w:rsidRPr="00227C3E">
              <w:rPr>
                <w:rFonts w:cs="Arial"/>
                <w:szCs w:val="20"/>
              </w:rPr>
              <w:t>Y</w:t>
            </w:r>
          </w:p>
        </w:tc>
      </w:tr>
      <w:tr w:rsidR="0082056D" w:rsidRPr="00227C3E" w14:paraId="38116423" w14:textId="77777777" w:rsidTr="0082056D">
        <w:tblPrEx>
          <w:tblCellMar>
            <w:left w:w="30" w:type="dxa"/>
            <w:right w:w="30" w:type="dxa"/>
          </w:tblCellMar>
        </w:tblPrEx>
        <w:tc>
          <w:tcPr>
            <w:tcW w:w="629" w:type="dxa"/>
            <w:gridSpan w:val="3"/>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129D59A2" w14:textId="77777777" w:rsidR="0082056D" w:rsidRPr="00227C3E" w:rsidRDefault="0082056D" w:rsidP="0082056D">
            <w:pPr>
              <w:pStyle w:val="TableText"/>
              <w:jc w:val="center"/>
            </w:pPr>
            <w:r w:rsidRPr="00227C3E">
              <w:t>B</w:t>
            </w:r>
          </w:p>
        </w:tc>
        <w:tc>
          <w:tcPr>
            <w:tcW w:w="5038"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39844AD5" w14:textId="77777777" w:rsidR="0082056D" w:rsidRPr="00227C3E" w:rsidRDefault="0082056D" w:rsidP="0082056D">
            <w:pPr>
              <w:pStyle w:val="TableText"/>
            </w:pPr>
            <w:r>
              <w:t>Network Design Criteria for Hospitals</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2337A2F3" w14:textId="77777777" w:rsidR="0082056D" w:rsidRPr="00227C3E" w:rsidRDefault="0082056D" w:rsidP="0082056D">
            <w:pPr>
              <w:pStyle w:val="TableText"/>
              <w:jc w:val="center"/>
            </w:pPr>
            <w:r w:rsidRPr="00227C3E">
              <w:t>NA</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28730864" w14:textId="77777777" w:rsidR="0082056D" w:rsidRPr="00227C3E" w:rsidRDefault="0082056D" w:rsidP="0082056D">
            <w:pPr>
              <w:pStyle w:val="TableText"/>
              <w:jc w:val="center"/>
              <w:rPr>
                <w:rFonts w:cs="Arial"/>
                <w:szCs w:val="20"/>
              </w:rPr>
            </w:pPr>
            <w:r w:rsidRPr="00227C3E">
              <w:rPr>
                <w:rFonts w:cs="Arial"/>
                <w:szCs w:val="20"/>
              </w:rPr>
              <w:t>Y</w:t>
            </w:r>
          </w:p>
        </w:tc>
        <w:tc>
          <w:tcPr>
            <w:tcW w:w="1261" w:type="dxa"/>
            <w:tcBorders>
              <w:top w:val="single" w:sz="4" w:space="0" w:color="auto"/>
              <w:left w:val="single" w:sz="4" w:space="0" w:color="auto"/>
              <w:bottom w:val="single" w:sz="4" w:space="0" w:color="auto"/>
              <w:right w:val="single" w:sz="4" w:space="0" w:color="auto"/>
            </w:tcBorders>
            <w:shd w:val="clear" w:color="auto" w:fill="FFFFFF" w:themeFill="background1"/>
            <w:tcMar>
              <w:left w:w="43" w:type="dxa"/>
              <w:right w:w="0" w:type="dxa"/>
            </w:tcMar>
          </w:tcPr>
          <w:p w14:paraId="60159C13" w14:textId="77777777" w:rsidR="0082056D" w:rsidRPr="00227C3E" w:rsidRDefault="0082056D" w:rsidP="0082056D">
            <w:pPr>
              <w:pStyle w:val="TableText"/>
              <w:jc w:val="center"/>
              <w:rPr>
                <w:rFonts w:cs="Arial"/>
                <w:szCs w:val="20"/>
              </w:rPr>
            </w:pPr>
            <w:r w:rsidRPr="00227C3E">
              <w:rPr>
                <w:rFonts w:cs="Arial"/>
                <w:szCs w:val="20"/>
              </w:rPr>
              <w:t>Y</w:t>
            </w:r>
          </w:p>
        </w:tc>
      </w:tr>
      <w:tr w:rsidR="0082056D" w:rsidRPr="00227C3E" w14:paraId="010E93CC" w14:textId="77777777" w:rsidTr="0082056D">
        <w:tblPrEx>
          <w:tblCellMar>
            <w:left w:w="30" w:type="dxa"/>
            <w:right w:w="30" w:type="dxa"/>
          </w:tblCellMar>
        </w:tblPrEx>
        <w:tc>
          <w:tcPr>
            <w:tcW w:w="629" w:type="dxa"/>
            <w:gridSpan w:val="3"/>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0E3B6763" w14:textId="77777777" w:rsidR="0082056D" w:rsidRPr="00227C3E" w:rsidRDefault="0082056D" w:rsidP="0082056D">
            <w:pPr>
              <w:pStyle w:val="TableText"/>
              <w:jc w:val="center"/>
            </w:pPr>
            <w:r w:rsidRPr="00227C3E">
              <w:t>C</w:t>
            </w:r>
          </w:p>
        </w:tc>
        <w:tc>
          <w:tcPr>
            <w:tcW w:w="5038"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17F9FE2F" w14:textId="77777777" w:rsidR="0082056D" w:rsidRPr="00227C3E" w:rsidRDefault="0082056D" w:rsidP="0082056D">
            <w:pPr>
              <w:pStyle w:val="TableText"/>
            </w:pPr>
            <w:r>
              <w:t>Marketplace Member Experience, factors 1-4</w:t>
            </w:r>
          </w:p>
        </w:tc>
        <w:tc>
          <w:tcPr>
            <w:tcW w:w="1261"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6C9913E8" w14:textId="77777777" w:rsidR="0082056D" w:rsidRPr="00227C3E" w:rsidRDefault="0082056D" w:rsidP="0082056D">
            <w:pPr>
              <w:pStyle w:val="TableText"/>
              <w:jc w:val="center"/>
              <w:rPr>
                <w:rFonts w:cs="Arial"/>
                <w:szCs w:val="20"/>
                <w:vertAlign w:val="superscript"/>
              </w:rPr>
            </w:pPr>
            <w:r w:rsidRPr="00227C3E">
              <w:t>NA</w:t>
            </w:r>
          </w:p>
        </w:tc>
        <w:tc>
          <w:tcPr>
            <w:tcW w:w="1261"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479DAC62" w14:textId="77777777" w:rsidR="0082056D" w:rsidRPr="00227C3E" w:rsidRDefault="0082056D" w:rsidP="0082056D">
            <w:pPr>
              <w:pStyle w:val="TableText"/>
              <w:jc w:val="center"/>
              <w:rPr>
                <w:rFonts w:cs="Arial"/>
                <w:szCs w:val="20"/>
                <w:vertAlign w:val="superscript"/>
              </w:rPr>
            </w:pPr>
            <w:r w:rsidRPr="00227C3E">
              <w:rPr>
                <w:rFonts w:cs="Arial"/>
                <w:szCs w:val="20"/>
              </w:rPr>
              <w:t>Y</w:t>
            </w:r>
          </w:p>
        </w:tc>
        <w:tc>
          <w:tcPr>
            <w:tcW w:w="1261" w:type="dxa"/>
            <w:tcBorders>
              <w:top w:val="single" w:sz="4" w:space="0" w:color="auto"/>
              <w:left w:val="single" w:sz="4" w:space="0" w:color="auto"/>
              <w:bottom w:val="single" w:sz="12" w:space="0" w:color="auto"/>
              <w:right w:val="single" w:sz="4" w:space="0" w:color="auto"/>
            </w:tcBorders>
            <w:shd w:val="clear" w:color="auto" w:fill="FFFFFF" w:themeFill="background1"/>
            <w:tcMar>
              <w:left w:w="43" w:type="dxa"/>
              <w:right w:w="0" w:type="dxa"/>
            </w:tcMar>
          </w:tcPr>
          <w:p w14:paraId="06EB043F" w14:textId="77777777" w:rsidR="0082056D" w:rsidRPr="00227C3E" w:rsidRDefault="0082056D" w:rsidP="0082056D">
            <w:pPr>
              <w:pStyle w:val="TableText"/>
              <w:jc w:val="center"/>
              <w:rPr>
                <w:szCs w:val="20"/>
                <w:vertAlign w:val="superscript"/>
              </w:rPr>
            </w:pPr>
            <w:r w:rsidRPr="00227C3E">
              <w:rPr>
                <w:rFonts w:cs="Arial"/>
                <w:szCs w:val="20"/>
              </w:rPr>
              <w:t>Y</w:t>
            </w:r>
          </w:p>
        </w:tc>
      </w:tr>
      <w:tr w:rsidR="00F926F4" w:rsidRPr="00227C3E" w14:paraId="15F26B03" w14:textId="77777777" w:rsidTr="0082056D">
        <w:tblPrEx>
          <w:tblCellMar>
            <w:left w:w="30" w:type="dxa"/>
            <w:right w:w="30" w:type="dxa"/>
          </w:tblCellMar>
        </w:tblPrEx>
        <w:tc>
          <w:tcPr>
            <w:tcW w:w="9450" w:type="dxa"/>
            <w:gridSpan w:val="7"/>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1BCF75" w14:textId="77777777" w:rsidR="00F926F4" w:rsidRPr="00227C3E" w:rsidRDefault="00F926F4" w:rsidP="00963152">
            <w:pPr>
              <w:pStyle w:val="TableText"/>
              <w:rPr>
                <w:b/>
              </w:rPr>
            </w:pPr>
            <w:r w:rsidRPr="00227C3E">
              <w:rPr>
                <w:b/>
              </w:rPr>
              <w:t>NET 5: Continued Access to Care</w:t>
            </w:r>
          </w:p>
        </w:tc>
      </w:tr>
      <w:tr w:rsidR="00F926F4" w:rsidRPr="00227C3E" w14:paraId="6A0D7076" w14:textId="77777777" w:rsidTr="0082056D">
        <w:tblPrEx>
          <w:tblCellMar>
            <w:left w:w="30" w:type="dxa"/>
            <w:right w:w="30" w:type="dxa"/>
          </w:tblCellMar>
        </w:tblPrEx>
        <w:tc>
          <w:tcPr>
            <w:tcW w:w="626"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0000BB7" w14:textId="77777777" w:rsidR="00F926F4" w:rsidRPr="00227C3E" w:rsidRDefault="00F926F4" w:rsidP="00963152">
            <w:pPr>
              <w:pStyle w:val="TableText2"/>
              <w:jc w:val="center"/>
            </w:pPr>
            <w:r w:rsidRPr="00227C3E">
              <w:t>A</w:t>
            </w:r>
          </w:p>
        </w:tc>
        <w:tc>
          <w:tcPr>
            <w:tcW w:w="504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CCE12BE" w14:textId="77777777" w:rsidR="00F926F4" w:rsidRPr="00227C3E" w:rsidRDefault="00F926F4" w:rsidP="00963152">
            <w:pPr>
              <w:pStyle w:val="TableText"/>
            </w:pPr>
            <w:r w:rsidRPr="00227C3E">
              <w:t>Notification of Termination</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8B1E3C2" w14:textId="77777777" w:rsidR="00F926F4" w:rsidRPr="00227C3E" w:rsidRDefault="00F926F4" w:rsidP="00963152">
            <w:pPr>
              <w:pStyle w:val="TableText"/>
              <w:jc w:val="center"/>
              <w:rPr>
                <w:rFonts w:cs="Arial"/>
                <w:szCs w:val="20"/>
              </w:rPr>
            </w:pPr>
            <w:r w:rsidRPr="00227C3E">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B7B5023"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4BE0D34" w14:textId="77777777" w:rsidR="00F926F4" w:rsidRPr="00227C3E" w:rsidRDefault="00F926F4" w:rsidP="00963152">
            <w:pPr>
              <w:pStyle w:val="TableText"/>
              <w:jc w:val="center"/>
              <w:rPr>
                <w:szCs w:val="20"/>
              </w:rPr>
            </w:pPr>
            <w:r w:rsidRPr="00227C3E">
              <w:rPr>
                <w:rFonts w:cs="Arial"/>
                <w:szCs w:val="20"/>
              </w:rPr>
              <w:t>Y</w:t>
            </w:r>
          </w:p>
        </w:tc>
      </w:tr>
      <w:tr w:rsidR="00F926F4" w:rsidRPr="00227C3E" w14:paraId="4BB3C61F" w14:textId="77777777" w:rsidTr="0082056D">
        <w:tblPrEx>
          <w:tblCellMar>
            <w:left w:w="30" w:type="dxa"/>
            <w:right w:w="30" w:type="dxa"/>
          </w:tblCellMar>
        </w:tblPrEx>
        <w:tc>
          <w:tcPr>
            <w:tcW w:w="626" w:type="dxa"/>
            <w:gridSpan w:val="3"/>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20A04047" w14:textId="77777777" w:rsidR="00F926F4" w:rsidRPr="00227C3E" w:rsidRDefault="00F926F4" w:rsidP="00963152">
            <w:pPr>
              <w:pStyle w:val="TableText2"/>
              <w:jc w:val="center"/>
            </w:pPr>
            <w:r w:rsidRPr="00227C3E">
              <w:t>B</w:t>
            </w:r>
          </w:p>
        </w:tc>
        <w:tc>
          <w:tcPr>
            <w:tcW w:w="504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3ECE9C5D" w14:textId="77777777" w:rsidR="00F926F4" w:rsidRPr="00227C3E" w:rsidRDefault="00F926F4" w:rsidP="00963152">
            <w:pPr>
              <w:pStyle w:val="TableText"/>
            </w:pPr>
            <w:r w:rsidRPr="00227C3E">
              <w:t>Continued Access to Practitioners</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17517AF2" w14:textId="77777777" w:rsidR="00F926F4" w:rsidRPr="00227C3E" w:rsidRDefault="00F926F4" w:rsidP="00963152">
            <w:pPr>
              <w:pStyle w:val="TableText"/>
              <w:jc w:val="center"/>
              <w:rPr>
                <w:rFonts w:cs="Arial"/>
                <w:szCs w:val="20"/>
              </w:rPr>
            </w:pPr>
            <w:r w:rsidRPr="00227C3E">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2BE6639E"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0" w:type="dxa"/>
            </w:tcMar>
          </w:tcPr>
          <w:p w14:paraId="408865BC" w14:textId="77777777" w:rsidR="00F926F4" w:rsidRPr="00227C3E" w:rsidRDefault="00F926F4" w:rsidP="00963152">
            <w:pPr>
              <w:pStyle w:val="TableText"/>
              <w:jc w:val="center"/>
              <w:rPr>
                <w:szCs w:val="20"/>
              </w:rPr>
            </w:pPr>
            <w:r w:rsidRPr="00227C3E">
              <w:rPr>
                <w:rFonts w:cs="Arial"/>
                <w:szCs w:val="20"/>
              </w:rPr>
              <w:t>Y</w:t>
            </w:r>
          </w:p>
        </w:tc>
      </w:tr>
      <w:tr w:rsidR="00062431" w:rsidRPr="00227C3E" w14:paraId="574D33A9" w14:textId="77777777" w:rsidTr="0082056D">
        <w:tblPrEx>
          <w:tblCellMar>
            <w:left w:w="30" w:type="dxa"/>
            <w:right w:w="30" w:type="dxa"/>
          </w:tblCellMar>
        </w:tblPrEx>
        <w:tc>
          <w:tcPr>
            <w:tcW w:w="9450" w:type="dxa"/>
            <w:gridSpan w:val="7"/>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CF9D42A" w14:textId="70499B3F" w:rsidR="00062431" w:rsidRPr="00227C3E" w:rsidRDefault="00062431" w:rsidP="00663C47">
            <w:pPr>
              <w:pStyle w:val="TableText"/>
              <w:rPr>
                <w:b/>
              </w:rPr>
            </w:pPr>
            <w:r w:rsidRPr="00227C3E">
              <w:rPr>
                <w:b/>
              </w:rPr>
              <w:t>NET 6: Physician and Hospital Directories</w:t>
            </w:r>
            <w:bookmarkStart w:id="8" w:name="_Ref466017554"/>
            <w:r w:rsidR="00663C47">
              <w:rPr>
                <w:rStyle w:val="FootnoteReference"/>
                <w:b/>
                <w:i/>
              </w:rPr>
              <w:footnoteReference w:id="7"/>
            </w:r>
            <w:bookmarkEnd w:id="8"/>
          </w:p>
        </w:tc>
      </w:tr>
      <w:tr w:rsidR="00062431" w:rsidRPr="00227C3E" w14:paraId="742B3176"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7C3C385" w14:textId="77777777" w:rsidR="00062431" w:rsidRPr="00227C3E" w:rsidRDefault="00062431" w:rsidP="00F57A63">
            <w:pPr>
              <w:pStyle w:val="TableText2"/>
              <w:jc w:val="center"/>
            </w:pPr>
            <w:r w:rsidRPr="00227C3E">
              <w:t>A</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C309916" w14:textId="77777777" w:rsidR="00062431" w:rsidRPr="00227C3E" w:rsidRDefault="00062431" w:rsidP="00F57A63">
            <w:pPr>
              <w:pStyle w:val="TableText"/>
            </w:pPr>
            <w:r w:rsidRPr="00227C3E">
              <w:t>Physician Directory Data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2F6DBDAE"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0128A23"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24A36F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70AA707"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815819E" w14:textId="77777777" w:rsidR="00062431" w:rsidRPr="00227C3E" w:rsidRDefault="00062431" w:rsidP="00F57A63">
            <w:pPr>
              <w:pStyle w:val="TableText2"/>
              <w:jc w:val="center"/>
            </w:pPr>
            <w:r w:rsidRPr="00227C3E">
              <w:t>B</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C1A5DA5" w14:textId="77777777" w:rsidR="00062431" w:rsidRPr="00227C3E" w:rsidRDefault="00062431" w:rsidP="00F57A63">
            <w:pPr>
              <w:pStyle w:val="TableText"/>
            </w:pPr>
            <w:r w:rsidRPr="00227C3E">
              <w:t>Physician Directory Updates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0A875537"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4DCE365"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90C46F3"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262DB651"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EB68DB6" w14:textId="77777777" w:rsidR="00062431" w:rsidRPr="00227C3E" w:rsidRDefault="00062431" w:rsidP="00F57A63">
            <w:pPr>
              <w:pStyle w:val="TableText2"/>
              <w:jc w:val="center"/>
            </w:pPr>
            <w:r w:rsidRPr="00227C3E">
              <w:t>C</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C67549C" w14:textId="4D50F108" w:rsidR="00062431" w:rsidRPr="00317C48" w:rsidRDefault="00062431" w:rsidP="00663C47">
            <w:pPr>
              <w:pStyle w:val="TableText"/>
              <w:rPr>
                <w:vertAlign w:val="superscript"/>
              </w:rPr>
            </w:pPr>
            <w:r w:rsidRPr="00227C3E">
              <w:t xml:space="preserve">Assessment of Physician Directory Accuracy </w:t>
            </w:r>
            <w:r w:rsidRPr="00227C3E">
              <w:rPr>
                <w:b/>
                <w:i/>
              </w:rPr>
              <w:t>(</w:t>
            </w:r>
            <w:r w:rsidR="00D22419">
              <w:rPr>
                <w:b/>
                <w:i/>
              </w:rPr>
              <w:t>NEW</w:t>
            </w:r>
            <w:r w:rsidRPr="00227C3E">
              <w:rPr>
                <w:b/>
                <w:i/>
              </w:rPr>
              <w:t>)</w:t>
            </w:r>
            <w:r w:rsidR="00663C47" w:rsidRPr="007A6B41">
              <w:rPr>
                <w:rStyle w:val="FootnoteReference"/>
              </w:rPr>
              <w:fldChar w:fldCharType="begin"/>
            </w:r>
            <w:r w:rsidR="00663C47" w:rsidRPr="007A6B41">
              <w:rPr>
                <w:b/>
                <w:vertAlign w:val="superscript"/>
              </w:rPr>
              <w:instrText xml:space="preserve"> NOTEREF _Ref466017554 \h </w:instrText>
            </w:r>
            <w:r w:rsidR="00663C47">
              <w:rPr>
                <w:rStyle w:val="FootnoteReference"/>
              </w:rPr>
              <w:instrText xml:space="preserve"> \* MERGEFORMAT </w:instrText>
            </w:r>
            <w:r w:rsidR="00663C47" w:rsidRPr="007A6B41">
              <w:rPr>
                <w:rStyle w:val="FootnoteReference"/>
              </w:rPr>
            </w:r>
            <w:r w:rsidR="00663C47" w:rsidRPr="007A6B41">
              <w:rPr>
                <w:rStyle w:val="FootnoteReference"/>
              </w:rPr>
              <w:fldChar w:fldCharType="separate"/>
            </w:r>
            <w:r w:rsidR="00663C47" w:rsidRPr="007A6B41">
              <w:rPr>
                <w:b/>
                <w:vertAlign w:val="superscript"/>
              </w:rPr>
              <w:t>6</w:t>
            </w:r>
            <w:r w:rsidR="00663C47" w:rsidRPr="007A6B41">
              <w:rPr>
                <w:rStyle w:val="FootnoteReference"/>
              </w:rPr>
              <w:fldChar w:fldCharType="end"/>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3325C82E"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B7D4894"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05634A1"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F4D2BF8"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2B8133F" w14:textId="77777777" w:rsidR="00062431" w:rsidRPr="00227C3E" w:rsidRDefault="00062431" w:rsidP="00F57A63">
            <w:pPr>
              <w:pStyle w:val="TableText2"/>
              <w:jc w:val="center"/>
            </w:pPr>
            <w:r w:rsidRPr="00227C3E">
              <w:t>D</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AC73F37" w14:textId="3D4112DC" w:rsidR="00062431" w:rsidRPr="00317C48" w:rsidRDefault="00062431" w:rsidP="0082056D">
            <w:pPr>
              <w:pStyle w:val="TableText"/>
              <w:rPr>
                <w:vertAlign w:val="superscript"/>
              </w:rPr>
            </w:pPr>
            <w:r w:rsidRPr="00227C3E">
              <w:t xml:space="preserve">Identifying and Acting on Opportunities </w:t>
            </w:r>
            <w:r w:rsidRPr="0082056D">
              <w:rPr>
                <w:b/>
                <w:i/>
              </w:rPr>
              <w:t>(</w:t>
            </w:r>
            <w:r w:rsidR="00D22419" w:rsidRPr="0082056D">
              <w:rPr>
                <w:b/>
                <w:i/>
              </w:rPr>
              <w:t>NEW</w:t>
            </w:r>
            <w:r w:rsidRPr="0082056D">
              <w:rPr>
                <w:b/>
                <w:i/>
              </w:rPr>
              <w:t>)</w:t>
            </w:r>
            <w:r w:rsidR="0082056D" w:rsidRPr="0082056D">
              <w:rPr>
                <w:vertAlign w:val="superscript"/>
              </w:rPr>
              <w:fldChar w:fldCharType="begin"/>
            </w:r>
            <w:r w:rsidR="0082056D" w:rsidRPr="0082056D">
              <w:rPr>
                <w:b/>
                <w:vertAlign w:val="superscript"/>
              </w:rPr>
              <w:instrText xml:space="preserve"> NOTEREF _Ref466017554 \h </w:instrText>
            </w:r>
            <w:r w:rsidR="0082056D" w:rsidRPr="0082056D">
              <w:rPr>
                <w:vertAlign w:val="superscript"/>
              </w:rPr>
              <w:instrText xml:space="preserve"> \* MERGEFORMAT </w:instrText>
            </w:r>
            <w:r w:rsidR="0082056D" w:rsidRPr="0082056D">
              <w:rPr>
                <w:vertAlign w:val="superscript"/>
              </w:rPr>
            </w:r>
            <w:r w:rsidR="0082056D" w:rsidRPr="0082056D">
              <w:rPr>
                <w:vertAlign w:val="superscript"/>
              </w:rPr>
              <w:fldChar w:fldCharType="separate"/>
            </w:r>
            <w:r w:rsidR="0082056D" w:rsidRPr="0082056D">
              <w:rPr>
                <w:b/>
                <w:vertAlign w:val="superscript"/>
              </w:rPr>
              <w:t>6</w:t>
            </w:r>
            <w:r w:rsidR="0082056D" w:rsidRPr="0082056D">
              <w:rPr>
                <w:vertAlign w:val="superscript"/>
              </w:rPr>
              <w:fldChar w:fldCharType="end"/>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38D0E6F7" w14:textId="77777777" w:rsidR="00062431" w:rsidRPr="00227C3E" w:rsidRDefault="00062431" w:rsidP="00F57A63">
            <w:pPr>
              <w:pStyle w:val="TableText"/>
              <w:jc w:val="center"/>
              <w:rPr>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1395E3C"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0E0E8BB"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914D33C" w14:textId="77777777" w:rsidTr="0082056D">
        <w:tblPrEx>
          <w:tblCellMar>
            <w:left w:w="30" w:type="dxa"/>
            <w:right w:w="30" w:type="dxa"/>
          </w:tblCellMar>
        </w:tblPrEx>
        <w:tc>
          <w:tcPr>
            <w:tcW w:w="537" w:type="dxa"/>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2E9CA15C" w14:textId="77777777" w:rsidR="00062431" w:rsidRPr="00227C3E" w:rsidRDefault="00062431" w:rsidP="00F57A63">
            <w:pPr>
              <w:pStyle w:val="TableText2"/>
              <w:jc w:val="center"/>
            </w:pPr>
            <w:r w:rsidRPr="00227C3E">
              <w:t>E</w:t>
            </w:r>
          </w:p>
        </w:tc>
        <w:tc>
          <w:tcPr>
            <w:tcW w:w="5130" w:type="dxa"/>
            <w:gridSpan w:val="3"/>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49E71F36" w14:textId="77777777" w:rsidR="00062431" w:rsidRPr="00227C3E" w:rsidRDefault="00062431" w:rsidP="00F57A63">
            <w:pPr>
              <w:pStyle w:val="TableText"/>
            </w:pPr>
            <w:r w:rsidRPr="00227C3E">
              <w:t>Physician Information Transparency</w:t>
            </w:r>
          </w:p>
        </w:tc>
        <w:tc>
          <w:tcPr>
            <w:tcW w:w="1261" w:type="dxa"/>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vAlign w:val="bottom"/>
          </w:tcPr>
          <w:p w14:paraId="42A53DD3"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58418E02"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dotted" w:sz="6" w:space="0" w:color="auto"/>
              <w:right w:val="single" w:sz="6" w:space="0" w:color="auto"/>
            </w:tcBorders>
            <w:shd w:val="clear" w:color="auto" w:fill="FFFFFF" w:themeFill="background1"/>
            <w:tcMar>
              <w:left w:w="43" w:type="dxa"/>
              <w:right w:w="0" w:type="dxa"/>
            </w:tcMar>
          </w:tcPr>
          <w:p w14:paraId="65F1D211"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7B5A513F"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EF85E57" w14:textId="77777777" w:rsidR="00062431" w:rsidRPr="00227C3E" w:rsidRDefault="00062431" w:rsidP="00F57A63">
            <w:pPr>
              <w:pStyle w:val="TableText2"/>
              <w:jc w:val="center"/>
            </w:pPr>
            <w:r w:rsidRPr="00227C3E">
              <w:t>F</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9481CA1" w14:textId="77777777" w:rsidR="00062431" w:rsidRPr="00227C3E" w:rsidRDefault="00062431" w:rsidP="00F57A63">
            <w:pPr>
              <w:pStyle w:val="TableText"/>
            </w:pPr>
            <w:r w:rsidRPr="00227C3E">
              <w:t>Searchable Physician Web-Based Directory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7E7F0B0D"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AD7E543"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78318C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D4662EA"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2EBDEB0" w14:textId="77777777" w:rsidR="00062431" w:rsidRPr="00227C3E" w:rsidRDefault="00062431" w:rsidP="00F57A63">
            <w:pPr>
              <w:pStyle w:val="TableText2"/>
              <w:jc w:val="center"/>
            </w:pPr>
            <w:r w:rsidRPr="00227C3E">
              <w:t>G</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DCAE911" w14:textId="77777777" w:rsidR="00062431" w:rsidRPr="00227C3E" w:rsidRDefault="00062431" w:rsidP="00F57A63">
            <w:pPr>
              <w:pStyle w:val="TableText"/>
            </w:pPr>
            <w:r w:rsidRPr="00227C3E">
              <w:t>Hospital Directory Data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2C5C16EE"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3E8758F"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7F2EBA1"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D1897BD"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04DACA2" w14:textId="77777777" w:rsidR="00062431" w:rsidRPr="00227C3E" w:rsidRDefault="00062431" w:rsidP="00F57A63">
            <w:pPr>
              <w:pStyle w:val="TableText2"/>
              <w:jc w:val="center"/>
            </w:pPr>
            <w:r w:rsidRPr="00227C3E">
              <w:t>H</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EE4A5FA" w14:textId="77777777" w:rsidR="00062431" w:rsidRPr="00227C3E" w:rsidRDefault="00062431" w:rsidP="00F57A63">
            <w:pPr>
              <w:pStyle w:val="TableText"/>
            </w:pPr>
            <w:r w:rsidRPr="00227C3E">
              <w:t>Hospital Directory Updates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24C073F0"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62C8B71"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5EE2BF0"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D812796"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38209BF" w14:textId="77777777" w:rsidR="00062431" w:rsidRPr="00227C3E" w:rsidRDefault="00062431" w:rsidP="00F57A63">
            <w:pPr>
              <w:pStyle w:val="TableText2"/>
              <w:jc w:val="center"/>
            </w:pPr>
            <w:r w:rsidRPr="00227C3E">
              <w:t>I</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EBCC74A" w14:textId="77777777" w:rsidR="00062431" w:rsidRPr="00227C3E" w:rsidRDefault="00062431" w:rsidP="00F57A63">
            <w:pPr>
              <w:pStyle w:val="TableText"/>
            </w:pPr>
            <w:r w:rsidRPr="00227C3E">
              <w:t>Hospital Information Transparency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5B365918"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4F04C742"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055D0B24"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78B0562A"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ED89895" w14:textId="77777777" w:rsidR="00062431" w:rsidRPr="00227C3E" w:rsidRDefault="00062431" w:rsidP="00F57A63">
            <w:pPr>
              <w:pStyle w:val="TableText2"/>
              <w:jc w:val="center"/>
            </w:pPr>
            <w:r w:rsidRPr="00227C3E">
              <w:t>J</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66265F9" w14:textId="77777777" w:rsidR="00062431" w:rsidRPr="00227C3E" w:rsidRDefault="00062431" w:rsidP="00F57A63">
            <w:pPr>
              <w:pStyle w:val="TableText"/>
            </w:pPr>
            <w:r w:rsidRPr="00227C3E">
              <w:t>Searchable Hospital Web-Based Directory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57EEACC4"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A66B497"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12AF971"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24B344B"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1FE67B9A" w14:textId="77777777" w:rsidR="00062431" w:rsidRPr="00227C3E" w:rsidRDefault="00062431" w:rsidP="00F57A63">
            <w:pPr>
              <w:pStyle w:val="TableText2"/>
              <w:jc w:val="center"/>
            </w:pPr>
            <w:r w:rsidRPr="00227C3E">
              <w:t>K</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68207D9D" w14:textId="77777777" w:rsidR="00062431" w:rsidRPr="00227C3E" w:rsidRDefault="00062431" w:rsidP="00F57A63">
            <w:pPr>
              <w:pStyle w:val="TableText"/>
            </w:pPr>
            <w:r w:rsidRPr="00227C3E">
              <w:t>Usability Testing</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417FD27E"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5FBAF92C"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2F5FF2D"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9BDC1BA"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2A21FE02" w14:textId="77777777" w:rsidR="00062431" w:rsidRPr="00227C3E" w:rsidRDefault="00062431" w:rsidP="00F57A63">
            <w:pPr>
              <w:pStyle w:val="TableText2"/>
              <w:jc w:val="center"/>
            </w:pPr>
            <w:r w:rsidRPr="00227C3E">
              <w:t>L</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751A679E" w14:textId="77777777" w:rsidR="00062431" w:rsidRPr="00227C3E" w:rsidRDefault="00062431" w:rsidP="00F57A63">
            <w:pPr>
              <w:pStyle w:val="TableText"/>
            </w:pPr>
            <w:r w:rsidRPr="00227C3E">
              <w:t>Availability of Directories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vAlign w:val="bottom"/>
          </w:tcPr>
          <w:p w14:paraId="110610E3"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0C28AF0"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0" w:type="dxa"/>
            </w:tcMar>
          </w:tcPr>
          <w:p w14:paraId="3258F50D"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B98E836" w14:textId="77777777" w:rsidTr="0082056D">
        <w:tblPrEx>
          <w:tblCellMar>
            <w:left w:w="30" w:type="dxa"/>
            <w:right w:w="30" w:type="dxa"/>
          </w:tblCellMar>
        </w:tblPrEx>
        <w:tc>
          <w:tcPr>
            <w:tcW w:w="9450" w:type="dxa"/>
            <w:gridSpan w:val="7"/>
            <w:tcBorders>
              <w:top w:val="single" w:sz="6" w:space="0" w:color="FFFFFF" w:themeColor="background1"/>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1FBDB36C" w14:textId="77777777" w:rsidR="00062431" w:rsidRPr="00227C3E" w:rsidRDefault="00062431" w:rsidP="00F57A63">
            <w:pPr>
              <w:pStyle w:val="TableText"/>
              <w:rPr>
                <w:b/>
              </w:rPr>
            </w:pPr>
            <w:r w:rsidRPr="00227C3E">
              <w:rPr>
                <w:b/>
              </w:rPr>
              <w:t>UTILIZATION MANAGEMENT</w:t>
            </w:r>
          </w:p>
        </w:tc>
      </w:tr>
      <w:tr w:rsidR="00A2284E" w:rsidRPr="001F388C" w14:paraId="64B99AB2" w14:textId="77777777" w:rsidTr="0082056D">
        <w:tblPrEx>
          <w:tblCellMar>
            <w:left w:w="30" w:type="dxa"/>
            <w:right w:w="30" w:type="dxa"/>
          </w:tblCellMar>
        </w:tblPrEx>
        <w:tc>
          <w:tcPr>
            <w:tcW w:w="9450" w:type="dxa"/>
            <w:gridSpan w:val="7"/>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099BB77" w14:textId="77777777" w:rsidR="00A2284E" w:rsidRPr="001F388C" w:rsidRDefault="00A2284E" w:rsidP="00963152">
            <w:pPr>
              <w:pStyle w:val="TableText"/>
              <w:spacing w:before="30" w:after="30"/>
              <w:rPr>
                <w:b/>
              </w:rPr>
            </w:pPr>
            <w:r>
              <w:rPr>
                <w:b/>
              </w:rPr>
              <w:t>UM 2</w:t>
            </w:r>
            <w:r w:rsidRPr="001F388C">
              <w:rPr>
                <w:b/>
              </w:rPr>
              <w:t xml:space="preserve">: </w:t>
            </w:r>
            <w:r>
              <w:rPr>
                <w:b/>
              </w:rPr>
              <w:t>Clinical Criteria for UM Decisions</w:t>
            </w:r>
          </w:p>
        </w:tc>
      </w:tr>
      <w:tr w:rsidR="00A2284E" w:rsidRPr="001F388C" w14:paraId="2716510E" w14:textId="77777777" w:rsidTr="0082056D">
        <w:tblPrEx>
          <w:tblCellMar>
            <w:left w:w="30" w:type="dxa"/>
            <w:right w:w="30" w:type="dxa"/>
          </w:tblCellMar>
        </w:tblPrEx>
        <w:tc>
          <w:tcPr>
            <w:tcW w:w="557" w:type="dxa"/>
            <w:gridSpan w:val="2"/>
            <w:tcBorders>
              <w:top w:val="single" w:sz="8"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F709008" w14:textId="77777777" w:rsidR="00A2284E" w:rsidRPr="001F388C" w:rsidRDefault="00A2284E" w:rsidP="00963152">
            <w:pPr>
              <w:pStyle w:val="TableText2"/>
              <w:jc w:val="center"/>
            </w:pPr>
            <w:r>
              <w:t>B</w:t>
            </w:r>
          </w:p>
        </w:tc>
        <w:tc>
          <w:tcPr>
            <w:tcW w:w="511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C5255ED" w14:textId="77777777" w:rsidR="00A2284E" w:rsidRPr="001F388C" w:rsidRDefault="00A2284E" w:rsidP="00963152">
            <w:pPr>
              <w:pStyle w:val="TableText"/>
            </w:pPr>
            <w:r>
              <w:t>Availability of Criteria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DB748D3" w14:textId="77777777" w:rsidR="00A2284E" w:rsidRPr="001F388C" w:rsidRDefault="00A2284E" w:rsidP="00963152">
            <w:pPr>
              <w:pStyle w:val="TableText"/>
              <w:jc w:val="center"/>
              <w:rPr>
                <w:rFonts w:cs="Arial"/>
                <w:szCs w:val="20"/>
              </w:rPr>
            </w:pPr>
            <w:r w:rsidRPr="001F388C">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B71BDC9" w14:textId="77777777" w:rsidR="00A2284E" w:rsidRPr="001F388C" w:rsidRDefault="00A2284E" w:rsidP="00963152">
            <w:pPr>
              <w:pStyle w:val="TableText"/>
              <w:jc w:val="center"/>
              <w:rPr>
                <w:rFonts w:cs="Arial"/>
                <w:szCs w:val="20"/>
              </w:rPr>
            </w:pPr>
            <w:r w:rsidRPr="001F388C">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Pr>
          <w:p w14:paraId="358AC0E1" w14:textId="77777777" w:rsidR="00A2284E" w:rsidRPr="001F388C" w:rsidRDefault="00A2284E" w:rsidP="00963152">
            <w:pPr>
              <w:pStyle w:val="TableText"/>
              <w:jc w:val="center"/>
              <w:rPr>
                <w:rFonts w:cs="Arial"/>
                <w:szCs w:val="20"/>
              </w:rPr>
            </w:pPr>
            <w:r w:rsidRPr="001F388C">
              <w:rPr>
                <w:rFonts w:cs="Arial"/>
                <w:szCs w:val="20"/>
              </w:rPr>
              <w:t>Y</w:t>
            </w:r>
          </w:p>
        </w:tc>
      </w:tr>
      <w:tr w:rsidR="00A2284E" w:rsidRPr="001F388C" w14:paraId="139BFE9F" w14:textId="77777777" w:rsidTr="0082056D">
        <w:tblPrEx>
          <w:tblCellMar>
            <w:left w:w="30" w:type="dxa"/>
            <w:right w:w="30" w:type="dxa"/>
          </w:tblCellMar>
        </w:tblPrEx>
        <w:tc>
          <w:tcPr>
            <w:tcW w:w="557"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1E304D58" w14:textId="77777777" w:rsidR="00A2284E" w:rsidRPr="001F388C" w:rsidRDefault="00A2284E" w:rsidP="00963152">
            <w:pPr>
              <w:pStyle w:val="TableText2"/>
              <w:jc w:val="center"/>
            </w:pPr>
            <w:r>
              <w:t>C</w:t>
            </w:r>
          </w:p>
        </w:tc>
        <w:tc>
          <w:tcPr>
            <w:tcW w:w="511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3E13F8D8" w14:textId="77777777" w:rsidR="00A2284E" w:rsidRPr="001F388C" w:rsidRDefault="00A2284E" w:rsidP="00963152">
            <w:pPr>
              <w:pStyle w:val="TableText"/>
            </w:pPr>
            <w:r>
              <w:t>Consistency in Applying Criteria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1F3E4213" w14:textId="77777777" w:rsidR="00A2284E" w:rsidRPr="001F388C" w:rsidRDefault="00A2284E" w:rsidP="00963152">
            <w:pPr>
              <w:pStyle w:val="TableText"/>
              <w:jc w:val="center"/>
              <w:rPr>
                <w:rFonts w:cs="Arial"/>
                <w:szCs w:val="20"/>
              </w:rPr>
            </w:pPr>
            <w:r>
              <w:rPr>
                <w:rFonts w:cs="Arial"/>
                <w:szCs w:val="20"/>
              </w:rPr>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327990F2" w14:textId="77777777" w:rsidR="00A2284E" w:rsidRPr="001F388C" w:rsidRDefault="00A2284E" w:rsidP="00963152">
            <w:pPr>
              <w:pStyle w:val="TableText"/>
              <w:jc w:val="center"/>
              <w:rPr>
                <w:rFonts w:cs="Arial"/>
                <w:szCs w:val="20"/>
              </w:rPr>
            </w:pPr>
            <w:r>
              <w:rPr>
                <w:rFonts w:cs="Arial"/>
                <w:szCs w:val="20"/>
              </w:rPr>
              <w:t>Y</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Pr>
          <w:p w14:paraId="7CBA56AC" w14:textId="77777777" w:rsidR="00A2284E" w:rsidRPr="001F388C" w:rsidRDefault="00A2284E" w:rsidP="00963152">
            <w:pPr>
              <w:pStyle w:val="TableText"/>
              <w:jc w:val="center"/>
              <w:rPr>
                <w:rFonts w:cs="Arial"/>
                <w:szCs w:val="20"/>
              </w:rPr>
            </w:pPr>
            <w:r>
              <w:rPr>
                <w:rFonts w:cs="Arial"/>
                <w:szCs w:val="20"/>
              </w:rPr>
              <w:t>Y</w:t>
            </w:r>
          </w:p>
        </w:tc>
      </w:tr>
      <w:tr w:rsidR="00062431" w:rsidRPr="00227C3E" w14:paraId="64B924F5" w14:textId="77777777" w:rsidTr="0082056D">
        <w:tblPrEx>
          <w:tblCellMar>
            <w:left w:w="30" w:type="dxa"/>
            <w:right w:w="30" w:type="dxa"/>
          </w:tblCellMar>
        </w:tblPrEx>
        <w:tc>
          <w:tcPr>
            <w:tcW w:w="9450"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4113F60" w14:textId="77777777" w:rsidR="00062431" w:rsidRPr="00227C3E" w:rsidRDefault="00062431" w:rsidP="00F57A63">
            <w:pPr>
              <w:pStyle w:val="TableText"/>
              <w:rPr>
                <w:b/>
              </w:rPr>
            </w:pPr>
            <w:r w:rsidRPr="00227C3E">
              <w:rPr>
                <w:b/>
              </w:rPr>
              <w:t>UM 3: Communication Services</w:t>
            </w:r>
          </w:p>
        </w:tc>
      </w:tr>
      <w:tr w:rsidR="00062431" w:rsidRPr="00227C3E" w14:paraId="3DF82FB6"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DCBB81A" w14:textId="77777777" w:rsidR="00062431" w:rsidRPr="00227C3E" w:rsidRDefault="00062431" w:rsidP="00F57A63">
            <w:pPr>
              <w:pStyle w:val="TableText2"/>
              <w:jc w:val="center"/>
            </w:pPr>
            <w:r w:rsidRPr="00227C3E">
              <w:t>A</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B6282E7" w14:textId="77777777" w:rsidR="00062431" w:rsidRPr="00227C3E" w:rsidRDefault="00062431" w:rsidP="00F57A63">
            <w:pPr>
              <w:pStyle w:val="TableText"/>
            </w:pPr>
            <w:r w:rsidRPr="00227C3E">
              <w:t>Access to Staff</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D44C05F"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194B815"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Pr>
          <w:p w14:paraId="6166C09D"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F81A319" w14:textId="77777777" w:rsidTr="0082056D">
        <w:tblPrEx>
          <w:tblCellMar>
            <w:left w:w="30" w:type="dxa"/>
            <w:right w:w="30" w:type="dxa"/>
          </w:tblCellMar>
        </w:tblPrEx>
        <w:tc>
          <w:tcPr>
            <w:tcW w:w="9450" w:type="dxa"/>
            <w:gridSpan w:val="7"/>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4B2970" w14:textId="43BCCCF8" w:rsidR="00062431" w:rsidRPr="00227C3E" w:rsidRDefault="00062431" w:rsidP="00F57A63">
            <w:pPr>
              <w:pStyle w:val="TableText"/>
              <w:rPr>
                <w:b/>
              </w:rPr>
            </w:pPr>
            <w:r w:rsidRPr="00227C3E">
              <w:rPr>
                <w:b/>
              </w:rPr>
              <w:t>UM 4: Appropriate Professionals</w:t>
            </w:r>
          </w:p>
        </w:tc>
      </w:tr>
      <w:tr w:rsidR="00062431" w:rsidRPr="00227C3E" w14:paraId="70F4702C"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B5AE834" w14:textId="77777777" w:rsidR="00062431" w:rsidRPr="00227C3E" w:rsidRDefault="00062431" w:rsidP="00F57A63">
            <w:pPr>
              <w:pStyle w:val="TableText2"/>
              <w:jc w:val="center"/>
            </w:pPr>
            <w:r w:rsidRPr="00227C3E">
              <w:t>C</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98AB881" w14:textId="77777777" w:rsidR="00062431" w:rsidRPr="00227C3E" w:rsidRDefault="00062431" w:rsidP="00F57A63">
            <w:pPr>
              <w:pStyle w:val="TableText"/>
            </w:pPr>
            <w:r w:rsidRPr="00227C3E">
              <w:t>Practitioner Review of Nonbehavioral Healthcare Denials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9D50DC0"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D7D2CE9"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63095EC"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07BB6D3"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C804856" w14:textId="77777777" w:rsidR="00062431" w:rsidRPr="00227C3E" w:rsidRDefault="00062431" w:rsidP="00F57A63">
            <w:pPr>
              <w:pStyle w:val="TableText2"/>
              <w:jc w:val="center"/>
            </w:pPr>
            <w:r w:rsidRPr="00227C3E">
              <w:t>D</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063EAEE" w14:textId="77777777" w:rsidR="00062431" w:rsidRPr="00227C3E" w:rsidRDefault="00062431" w:rsidP="00F57A63">
            <w:pPr>
              <w:pStyle w:val="TableText"/>
            </w:pPr>
            <w:r w:rsidRPr="00227C3E">
              <w:t>Practitioner Review of Behavioral Healthcare Denials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4385E49"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1860EB4"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EEEF6B7"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41B0A1D"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521AFAC" w14:textId="77777777" w:rsidR="00062431" w:rsidRPr="00227C3E" w:rsidRDefault="00062431" w:rsidP="00F57A63">
            <w:pPr>
              <w:pStyle w:val="TableText2"/>
              <w:jc w:val="center"/>
            </w:pPr>
            <w:r w:rsidRPr="00227C3E">
              <w:t>E</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85D05FD" w14:textId="3FF43246" w:rsidR="00062431" w:rsidRPr="00317C48" w:rsidRDefault="00062431" w:rsidP="00F57A63">
            <w:pPr>
              <w:pStyle w:val="TableText"/>
              <w:rPr>
                <w:vertAlign w:val="superscript"/>
              </w:rPr>
            </w:pPr>
            <w:r w:rsidRPr="00227C3E">
              <w:t xml:space="preserve">Practitioner Review of Pharmacy Denials </w:t>
            </w:r>
            <w:r w:rsidRPr="00227C3E">
              <w:rPr>
                <w:b/>
                <w:i/>
              </w:rPr>
              <w:t>(</w:t>
            </w:r>
            <w:r w:rsidR="00D22419">
              <w:rPr>
                <w:b/>
                <w:i/>
              </w:rPr>
              <w:t>NEW</w:t>
            </w:r>
            <w:r w:rsidRPr="00227C3E">
              <w:rPr>
                <w:b/>
                <w:i/>
              </w:rPr>
              <w:t>)</w:t>
            </w:r>
            <w:bookmarkStart w:id="9" w:name="_Ref466017789"/>
            <w:r w:rsidR="0082056D">
              <w:rPr>
                <w:rStyle w:val="FootnoteReference"/>
                <w:b/>
                <w:i/>
              </w:rPr>
              <w:footnoteReference w:id="8"/>
            </w:r>
            <w:bookmarkEnd w:id="9"/>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3BBB712"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36AE043"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62A696B"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74E0ADF5"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C5F9EA7" w14:textId="77777777" w:rsidR="00062431" w:rsidRPr="00227C3E" w:rsidRDefault="00062431" w:rsidP="00F57A63">
            <w:pPr>
              <w:pStyle w:val="TableText2"/>
              <w:jc w:val="center"/>
            </w:pPr>
            <w:r w:rsidRPr="00227C3E">
              <w:t>F</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B563547" w14:textId="77777777" w:rsidR="00062431" w:rsidRPr="00227C3E" w:rsidRDefault="00062431" w:rsidP="00F57A63">
            <w:pPr>
              <w:pStyle w:val="TableText"/>
            </w:pPr>
            <w:r w:rsidRPr="00227C3E">
              <w:t>Use of Board-Certified Consultants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54698A4" w14:textId="77777777" w:rsidR="00062431" w:rsidRPr="00663C47" w:rsidRDefault="00062431" w:rsidP="00F57A63">
            <w:pPr>
              <w:pStyle w:val="TableText"/>
              <w:jc w:val="center"/>
              <w:rPr>
                <w:rFonts w:cs="Arial"/>
                <w:szCs w:val="20"/>
              </w:rPr>
            </w:pPr>
            <w:r w:rsidRPr="00663C47">
              <w:rPr>
                <w:rFonts w:eastAsia="Arial" w:cs="Arial"/>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05AC018"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4881D82"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B01A4BF"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A7E96DF" w14:textId="77777777" w:rsidR="00062431" w:rsidRPr="00227C3E" w:rsidRDefault="00062431" w:rsidP="00F57A63">
            <w:pPr>
              <w:pStyle w:val="TableText2"/>
              <w:jc w:val="center"/>
            </w:pPr>
            <w:r w:rsidRPr="00227C3E">
              <w:t>G</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56EE76B" w14:textId="77777777" w:rsidR="00062431" w:rsidRPr="00227C3E" w:rsidRDefault="00062431" w:rsidP="00F57A63">
            <w:pPr>
              <w:pStyle w:val="TableText"/>
            </w:pPr>
            <w:r w:rsidRPr="00227C3E">
              <w:t>Affirmative Statement About Incentives</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AB0B7C1"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88656AE"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4B83CCE"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B57CF67" w14:textId="77777777" w:rsidTr="0082056D">
        <w:tblPrEx>
          <w:tblCellMar>
            <w:left w:w="30" w:type="dxa"/>
            <w:right w:w="30" w:type="dxa"/>
          </w:tblCellMar>
        </w:tblPrEx>
        <w:tc>
          <w:tcPr>
            <w:tcW w:w="53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919FB2B" w14:textId="77777777" w:rsidR="00062431" w:rsidRPr="00227C3E" w:rsidRDefault="00062431" w:rsidP="00F57A63">
            <w:pPr>
              <w:pStyle w:val="TableText2"/>
              <w:jc w:val="center"/>
            </w:pPr>
            <w:r w:rsidRPr="00227C3E">
              <w:t>H</w:t>
            </w:r>
          </w:p>
        </w:tc>
        <w:tc>
          <w:tcPr>
            <w:tcW w:w="513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4C57AE9" w14:textId="628CCCA8" w:rsidR="00062431" w:rsidRPr="00963152" w:rsidRDefault="00062431" w:rsidP="0082056D">
            <w:pPr>
              <w:pStyle w:val="TableText"/>
              <w:rPr>
                <w:vertAlign w:val="superscript"/>
              </w:rPr>
            </w:pPr>
            <w:r w:rsidRPr="00227C3E">
              <w:t xml:space="preserve">Appropriate Classification of Denials </w:t>
            </w:r>
            <w:r w:rsidRPr="00227C3E">
              <w:rPr>
                <w:b/>
                <w:i/>
              </w:rPr>
              <w:t>(</w:t>
            </w:r>
            <w:r w:rsidR="00D22419">
              <w:rPr>
                <w:b/>
                <w:i/>
              </w:rPr>
              <w:t>NEW</w:t>
            </w:r>
            <w:r w:rsidRPr="00227C3E">
              <w:rPr>
                <w:b/>
                <w:i/>
              </w:rPr>
              <w:t>)</w:t>
            </w:r>
            <w:r w:rsidR="0082056D" w:rsidRPr="0082056D">
              <w:rPr>
                <w:vertAlign w:val="superscript"/>
              </w:rPr>
              <w:fldChar w:fldCharType="begin"/>
            </w:r>
            <w:r w:rsidR="0082056D" w:rsidRPr="0082056D">
              <w:rPr>
                <w:b/>
                <w:vertAlign w:val="superscript"/>
              </w:rPr>
              <w:instrText xml:space="preserve"> NOTEREF _Ref466017554 \h </w:instrText>
            </w:r>
            <w:r w:rsidR="0082056D" w:rsidRPr="0082056D">
              <w:rPr>
                <w:vertAlign w:val="superscript"/>
              </w:rPr>
              <w:instrText xml:space="preserve"> \* MERGEFORMAT </w:instrText>
            </w:r>
            <w:r w:rsidR="0082056D" w:rsidRPr="0082056D">
              <w:rPr>
                <w:vertAlign w:val="superscript"/>
              </w:rPr>
            </w:r>
            <w:r w:rsidR="0082056D" w:rsidRPr="0082056D">
              <w:rPr>
                <w:vertAlign w:val="superscript"/>
              </w:rPr>
              <w:fldChar w:fldCharType="separate"/>
            </w:r>
            <w:r w:rsidR="0082056D" w:rsidRPr="0082056D">
              <w:rPr>
                <w:b/>
                <w:vertAlign w:val="superscript"/>
              </w:rPr>
              <w:t>6</w:t>
            </w:r>
            <w:r w:rsidR="0082056D" w:rsidRPr="0082056D">
              <w:rPr>
                <w:vertAlign w:val="superscript"/>
              </w:rPr>
              <w:fldChar w:fldCharType="end"/>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70911C4"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1FB4CDD"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0C0B11F" w14:textId="77777777" w:rsidR="00062431" w:rsidRPr="00227C3E" w:rsidRDefault="00062431" w:rsidP="00F57A63">
            <w:pPr>
              <w:pStyle w:val="TableText"/>
              <w:jc w:val="center"/>
              <w:rPr>
                <w:rFonts w:cs="Arial"/>
                <w:szCs w:val="20"/>
              </w:rPr>
            </w:pPr>
            <w:r w:rsidRPr="00227C3E">
              <w:rPr>
                <w:rFonts w:cs="Arial"/>
                <w:szCs w:val="20"/>
              </w:rPr>
              <w:t>Y</w:t>
            </w:r>
          </w:p>
        </w:tc>
      </w:tr>
    </w:tbl>
    <w:p w14:paraId="495C3C92" w14:textId="77777777" w:rsidR="00062431" w:rsidRDefault="00062431" w:rsidP="00062431">
      <w:pPr>
        <w:spacing w:before="240"/>
        <w:rPr>
          <w:rFonts w:ascii="Arial Narrow" w:hAnsi="Arial Narrow"/>
        </w:rPr>
      </w:pPr>
      <w:r w:rsidRPr="00227C3E">
        <w:rPr>
          <w:rFonts w:ascii="Arial Narrow" w:hAnsi="Arial Narrow"/>
          <w:b/>
          <w:i/>
        </w:rPr>
        <w:t xml:space="preserve">Key: </w:t>
      </w:r>
      <w:r w:rsidRPr="00227C3E">
        <w:rPr>
          <w:rFonts w:ascii="Arial Narrow" w:hAnsi="Arial Narrow"/>
          <w:b/>
        </w:rPr>
        <w:t>Y</w:t>
      </w:r>
      <w:r w:rsidRPr="00227C3E">
        <w:rPr>
          <w:rFonts w:ascii="Arial Narrow" w:hAnsi="Arial Narrow"/>
        </w:rPr>
        <w:t xml:space="preserve"> = Automatic credit available; </w:t>
      </w:r>
      <w:r w:rsidRPr="00227C3E">
        <w:rPr>
          <w:rFonts w:ascii="Arial Narrow" w:hAnsi="Arial Narrow"/>
          <w:b/>
        </w:rPr>
        <w:t>N</w:t>
      </w:r>
      <w:r w:rsidRPr="00227C3E">
        <w:rPr>
          <w:rFonts w:ascii="Arial Narrow" w:hAnsi="Arial Narrow"/>
        </w:rPr>
        <w:t xml:space="preserve"> = No automatic credit; </w:t>
      </w:r>
      <w:r w:rsidRPr="00227C3E">
        <w:rPr>
          <w:rFonts w:ascii="Arial Narrow" w:hAnsi="Arial Narrow"/>
          <w:b/>
        </w:rPr>
        <w:t>NA</w:t>
      </w:r>
      <w:r w:rsidRPr="00227C3E">
        <w:rPr>
          <w:rFonts w:ascii="Arial Narrow" w:hAnsi="Arial Narrow"/>
        </w:rPr>
        <w:t xml:space="preserve"> = Requirement does not apply to the Evaluation Option.</w:t>
      </w:r>
    </w:p>
    <w:p w14:paraId="728C981C" w14:textId="77777777" w:rsidR="00062431" w:rsidRDefault="00062431" w:rsidP="00062431">
      <w:pPr>
        <w:rPr>
          <w:rFonts w:ascii="Arial Narrow" w:hAnsi="Arial Narrow"/>
        </w:rPr>
      </w:pPr>
    </w:p>
    <w:tbl>
      <w:tblPr>
        <w:tblW w:w="9552" w:type="dxa"/>
        <w:tblInd w:w="-100" w:type="dxa"/>
        <w:tblLayout w:type="fixed"/>
        <w:tblLook w:val="0000" w:firstRow="0" w:lastRow="0" w:firstColumn="0" w:lastColumn="0" w:noHBand="0" w:noVBand="0"/>
      </w:tblPr>
      <w:tblGrid>
        <w:gridCol w:w="564"/>
        <w:gridCol w:w="66"/>
        <w:gridCol w:w="5130"/>
        <w:gridCol w:w="9"/>
        <w:gridCol w:w="1251"/>
        <w:gridCol w:w="10"/>
        <w:gridCol w:w="1250"/>
        <w:gridCol w:w="11"/>
        <w:gridCol w:w="1249"/>
        <w:gridCol w:w="12"/>
      </w:tblGrid>
      <w:tr w:rsidR="00F926F4" w:rsidRPr="00227C3E" w14:paraId="546E724F" w14:textId="77777777" w:rsidTr="00F926F4">
        <w:tc>
          <w:tcPr>
            <w:tcW w:w="5769" w:type="dxa"/>
            <w:gridSpan w:val="4"/>
            <w:vMerge w:val="restart"/>
            <w:tcBorders>
              <w:top w:val="single" w:sz="6" w:space="0" w:color="auto"/>
              <w:left w:val="single" w:sz="8" w:space="0" w:color="auto"/>
              <w:right w:val="single" w:sz="12" w:space="0" w:color="FFFFFF" w:themeColor="background1"/>
            </w:tcBorders>
            <w:shd w:val="clear" w:color="auto" w:fill="000000" w:themeFill="text1"/>
            <w:vAlign w:val="bottom"/>
          </w:tcPr>
          <w:p w14:paraId="5CCB5A52" w14:textId="77777777" w:rsidR="00F926F4" w:rsidRPr="00227C3E" w:rsidRDefault="00F926F4" w:rsidP="00963152">
            <w:pPr>
              <w:pStyle w:val="TableHead"/>
              <w:rPr>
                <w:color w:val="auto"/>
              </w:rPr>
            </w:pPr>
            <w:r w:rsidRPr="00227C3E">
              <w:rPr>
                <w:color w:val="auto"/>
              </w:rPr>
              <w:lastRenderedPageBreak/>
              <w:t>HP Standards and Elements</w:t>
            </w:r>
          </w:p>
        </w:tc>
        <w:tc>
          <w:tcPr>
            <w:tcW w:w="3783" w:type="dxa"/>
            <w:gridSpan w:val="6"/>
            <w:tcBorders>
              <w:top w:val="single" w:sz="6" w:space="0" w:color="auto"/>
              <w:left w:val="single" w:sz="12" w:space="0" w:color="FFFFFF" w:themeColor="background1"/>
              <w:bottom w:val="single" w:sz="4" w:space="0" w:color="FFFFFF" w:themeColor="background1"/>
              <w:right w:val="single" w:sz="4" w:space="0" w:color="auto"/>
            </w:tcBorders>
            <w:shd w:val="clear" w:color="auto" w:fill="000000" w:themeFill="text1"/>
            <w:vAlign w:val="bottom"/>
          </w:tcPr>
          <w:p w14:paraId="0054E8AA" w14:textId="77777777" w:rsidR="00F926F4" w:rsidRPr="00227C3E" w:rsidRDefault="00F926F4" w:rsidP="00963152">
            <w:pPr>
              <w:pStyle w:val="TableHead"/>
              <w:rPr>
                <w:color w:val="auto"/>
              </w:rPr>
            </w:pPr>
            <w:r w:rsidRPr="00227C3E">
              <w:rPr>
                <w:color w:val="auto"/>
              </w:rPr>
              <w:t>EVALUATION OPTION</w:t>
            </w:r>
          </w:p>
        </w:tc>
      </w:tr>
      <w:tr w:rsidR="00F926F4" w:rsidRPr="00227C3E" w14:paraId="02268323" w14:textId="77777777" w:rsidTr="00F926F4">
        <w:tc>
          <w:tcPr>
            <w:tcW w:w="5769" w:type="dxa"/>
            <w:gridSpan w:val="4"/>
            <w:vMerge/>
            <w:tcBorders>
              <w:left w:val="single" w:sz="8" w:space="0" w:color="auto"/>
              <w:bottom w:val="single" w:sz="6" w:space="0" w:color="auto"/>
              <w:right w:val="single" w:sz="12" w:space="0" w:color="FFFFFF" w:themeColor="background1"/>
            </w:tcBorders>
            <w:vAlign w:val="center"/>
          </w:tcPr>
          <w:p w14:paraId="2C243584" w14:textId="77777777" w:rsidR="00F926F4" w:rsidRPr="00227C3E" w:rsidRDefault="00F926F4" w:rsidP="00963152">
            <w:pPr>
              <w:pStyle w:val="TableHead"/>
              <w:rPr>
                <w:color w:val="auto"/>
              </w:rPr>
            </w:pPr>
          </w:p>
        </w:tc>
        <w:tc>
          <w:tcPr>
            <w:tcW w:w="1261" w:type="dxa"/>
            <w:gridSpan w:val="2"/>
            <w:tcBorders>
              <w:top w:val="single" w:sz="4" w:space="0" w:color="FFFFFF" w:themeColor="background1"/>
              <w:left w:val="single" w:sz="12" w:space="0" w:color="FFFFFF" w:themeColor="background1"/>
              <w:bottom w:val="single" w:sz="6" w:space="0" w:color="auto"/>
              <w:right w:val="single" w:sz="12" w:space="0" w:color="FFFFFF" w:themeColor="background1"/>
            </w:tcBorders>
            <w:shd w:val="clear" w:color="auto" w:fill="000000" w:themeFill="text1"/>
            <w:vAlign w:val="bottom"/>
          </w:tcPr>
          <w:p w14:paraId="0425D1A3" w14:textId="77777777" w:rsidR="00F926F4" w:rsidRPr="00227C3E" w:rsidRDefault="00F926F4" w:rsidP="00963152">
            <w:pPr>
              <w:pStyle w:val="TableHead"/>
              <w:rPr>
                <w:color w:val="auto"/>
              </w:rPr>
            </w:pPr>
            <w:r w:rsidRPr="00227C3E">
              <w:rPr>
                <w:color w:val="auto"/>
              </w:rPr>
              <w:t>Interim</w:t>
            </w:r>
          </w:p>
        </w:tc>
        <w:tc>
          <w:tcPr>
            <w:tcW w:w="1261" w:type="dxa"/>
            <w:gridSpan w:val="2"/>
            <w:tcBorders>
              <w:top w:val="single" w:sz="4" w:space="0" w:color="FFFFFF" w:themeColor="background1"/>
              <w:left w:val="single" w:sz="12" w:space="0" w:color="FFFFFF" w:themeColor="background1"/>
              <w:bottom w:val="single" w:sz="6" w:space="0" w:color="auto"/>
              <w:right w:val="single" w:sz="12" w:space="0" w:color="FFFFFF" w:themeColor="background1"/>
            </w:tcBorders>
            <w:shd w:val="clear" w:color="auto" w:fill="000000" w:themeFill="text1"/>
            <w:vAlign w:val="bottom"/>
          </w:tcPr>
          <w:p w14:paraId="39E81509" w14:textId="77777777" w:rsidR="00F926F4" w:rsidRPr="00227C3E" w:rsidRDefault="00F926F4" w:rsidP="00963152">
            <w:pPr>
              <w:pStyle w:val="TableHead"/>
              <w:rPr>
                <w:color w:val="auto"/>
              </w:rPr>
            </w:pPr>
            <w:r w:rsidRPr="00227C3E">
              <w:rPr>
                <w:color w:val="auto"/>
              </w:rPr>
              <w:t>First</w:t>
            </w:r>
          </w:p>
        </w:tc>
        <w:tc>
          <w:tcPr>
            <w:tcW w:w="1261" w:type="dxa"/>
            <w:gridSpan w:val="2"/>
            <w:tcBorders>
              <w:left w:val="single" w:sz="12" w:space="0" w:color="FFFFFF" w:themeColor="background1"/>
              <w:bottom w:val="single" w:sz="6" w:space="0" w:color="auto"/>
              <w:right w:val="single" w:sz="4" w:space="0" w:color="auto"/>
            </w:tcBorders>
            <w:shd w:val="clear" w:color="auto" w:fill="000000" w:themeFill="text1"/>
            <w:vAlign w:val="center"/>
          </w:tcPr>
          <w:p w14:paraId="177BC44D" w14:textId="77777777" w:rsidR="00F926F4" w:rsidRPr="00227C3E" w:rsidRDefault="00F926F4" w:rsidP="00963152">
            <w:pPr>
              <w:pStyle w:val="TableHead"/>
              <w:rPr>
                <w:color w:val="auto"/>
              </w:rPr>
            </w:pPr>
            <w:r w:rsidRPr="00227C3E">
              <w:rPr>
                <w:color w:val="auto"/>
              </w:rPr>
              <w:t>Renewal</w:t>
            </w:r>
          </w:p>
        </w:tc>
      </w:tr>
      <w:tr w:rsidR="00F926F4" w:rsidRPr="00227C3E" w14:paraId="747C255D" w14:textId="77777777" w:rsidTr="00F926F4">
        <w:tblPrEx>
          <w:tblCellMar>
            <w:left w:w="30" w:type="dxa"/>
            <w:right w:w="30" w:type="dxa"/>
          </w:tblCellMar>
        </w:tblPrEx>
        <w:tc>
          <w:tcPr>
            <w:tcW w:w="9552" w:type="dxa"/>
            <w:gridSpan w:val="10"/>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1A817BEE" w14:textId="105A345A" w:rsidR="00F926F4" w:rsidRPr="00227C3E" w:rsidRDefault="00F926F4" w:rsidP="00963152">
            <w:pPr>
              <w:pStyle w:val="TableText"/>
              <w:rPr>
                <w:b/>
              </w:rPr>
            </w:pPr>
            <w:r>
              <w:rPr>
                <w:b/>
              </w:rPr>
              <w:t>UTILIZATION MANAGEMENT</w:t>
            </w:r>
          </w:p>
        </w:tc>
      </w:tr>
      <w:tr w:rsidR="00F926F4" w:rsidRPr="00227C3E" w14:paraId="6AEEB66C" w14:textId="77777777" w:rsidTr="00F926F4">
        <w:tblPrEx>
          <w:tblCellMar>
            <w:left w:w="30" w:type="dxa"/>
            <w:right w:w="30" w:type="dxa"/>
          </w:tblCellMar>
        </w:tblPrEx>
        <w:trPr>
          <w:gridAfter w:val="1"/>
          <w:wAfter w:w="12" w:type="dxa"/>
        </w:trPr>
        <w:tc>
          <w:tcPr>
            <w:tcW w:w="9540" w:type="dxa"/>
            <w:gridSpan w:val="9"/>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C14F459" w14:textId="3400F473" w:rsidR="00F926F4" w:rsidRPr="00227C3E" w:rsidRDefault="00F926F4" w:rsidP="00963152">
            <w:pPr>
              <w:pStyle w:val="TableText"/>
              <w:rPr>
                <w:b/>
              </w:rPr>
            </w:pPr>
            <w:r w:rsidRPr="00227C3E">
              <w:rPr>
                <w:b/>
              </w:rPr>
              <w:t>UM 5: Timeliness of UM Decisions</w:t>
            </w:r>
          </w:p>
        </w:tc>
      </w:tr>
      <w:tr w:rsidR="00F926F4" w:rsidRPr="00227C3E" w14:paraId="1BD85A98"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2D940FF" w14:textId="77777777" w:rsidR="00F926F4" w:rsidRPr="00227C3E" w:rsidRDefault="00F926F4" w:rsidP="00963152">
            <w:pPr>
              <w:pStyle w:val="TableText2"/>
              <w:jc w:val="center"/>
            </w:pPr>
            <w:r w:rsidRPr="00227C3E">
              <w:t>A</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39F68E7" w14:textId="77777777" w:rsidR="00F926F4" w:rsidRPr="00227C3E" w:rsidRDefault="00F926F4" w:rsidP="00963152">
            <w:pPr>
              <w:pStyle w:val="TableText"/>
            </w:pPr>
            <w:r w:rsidRPr="00227C3E">
              <w:t>Timeliness of Nonbehavioral Healthcare UM Decision Making</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5883FD5"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705A704"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EE54015"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18C22688"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6184173" w14:textId="77777777" w:rsidR="00F926F4" w:rsidRPr="00227C3E" w:rsidRDefault="00F926F4" w:rsidP="00963152">
            <w:pPr>
              <w:pStyle w:val="TableText2"/>
              <w:jc w:val="center"/>
            </w:pPr>
            <w:r w:rsidRPr="00227C3E">
              <w:t>B</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B93B682" w14:textId="77777777" w:rsidR="00F926F4" w:rsidRPr="00227C3E" w:rsidRDefault="00F926F4" w:rsidP="00963152">
            <w:pPr>
              <w:pStyle w:val="TableText"/>
            </w:pPr>
            <w:r w:rsidRPr="00227C3E">
              <w:t>Notification of Nonbehavioral Healthcare Decisions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CCDA258"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7D9F365"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F5B330B"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BA2B2FF"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B4CFADB" w14:textId="77777777" w:rsidR="00F926F4" w:rsidRPr="00227C3E" w:rsidRDefault="00F926F4" w:rsidP="00963152">
            <w:pPr>
              <w:pStyle w:val="TableText2"/>
              <w:jc w:val="center"/>
            </w:pPr>
            <w:r w:rsidRPr="00227C3E">
              <w:t>C</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340A065" w14:textId="77777777" w:rsidR="00F926F4" w:rsidRPr="00227C3E" w:rsidRDefault="00F926F4" w:rsidP="00963152">
            <w:pPr>
              <w:pStyle w:val="TableText"/>
            </w:pPr>
            <w:r w:rsidRPr="00227C3E">
              <w:t>Timeliness of Behavioral Healthcare UM Decision Making</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155E77B"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79E3AA5"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C3C9811"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15DDE1E3"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BB9ACEA" w14:textId="77777777" w:rsidR="00F926F4" w:rsidRPr="00227C3E" w:rsidRDefault="00F926F4" w:rsidP="00963152">
            <w:pPr>
              <w:pStyle w:val="TableText2"/>
              <w:jc w:val="center"/>
            </w:pPr>
            <w:r w:rsidRPr="00227C3E">
              <w:t>D</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D2B6366" w14:textId="77777777" w:rsidR="00F926F4" w:rsidRPr="00227C3E" w:rsidRDefault="00F926F4" w:rsidP="00963152">
            <w:pPr>
              <w:pStyle w:val="TableText"/>
            </w:pPr>
            <w:r w:rsidRPr="00227C3E">
              <w:t>Notification of Behavioral Healthcare Decisions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4912A73"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0167B49"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9845C82"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6DFAC6C2"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C2F8233" w14:textId="77777777" w:rsidR="00F926F4" w:rsidRPr="00227C3E" w:rsidRDefault="00F926F4" w:rsidP="00963152">
            <w:pPr>
              <w:pStyle w:val="TableText2"/>
              <w:jc w:val="center"/>
            </w:pPr>
            <w:r w:rsidRPr="00227C3E">
              <w:t>E</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5A2DC55" w14:textId="0A0B5701" w:rsidR="00F926F4" w:rsidRPr="00317C48" w:rsidRDefault="00F926F4" w:rsidP="00663C47">
            <w:pPr>
              <w:pStyle w:val="TableText"/>
            </w:pPr>
            <w:r w:rsidRPr="00227C3E">
              <w:t xml:space="preserve">Timeliness of Pharmacy UM Decision Making </w:t>
            </w:r>
            <w:r w:rsidRPr="00227C3E">
              <w:rPr>
                <w:b/>
                <w:i/>
              </w:rPr>
              <w:t>(</w:t>
            </w:r>
            <w:r w:rsidR="00D22419">
              <w:rPr>
                <w:b/>
                <w:i/>
              </w:rPr>
              <w:t>NEW</w:t>
            </w:r>
            <w:r w:rsidR="004249FB">
              <w:rPr>
                <w:b/>
                <w:i/>
              </w:rPr>
              <w:t>)</w:t>
            </w:r>
            <w:r w:rsidR="00663C47" w:rsidRPr="00663C47">
              <w:rPr>
                <w:b/>
                <w:vertAlign w:val="superscript"/>
              </w:rPr>
              <w:fldChar w:fldCharType="begin"/>
            </w:r>
            <w:r w:rsidR="00663C47" w:rsidRPr="00663C47">
              <w:rPr>
                <w:b/>
                <w:i/>
                <w:vertAlign w:val="superscript"/>
              </w:rPr>
              <w:instrText xml:space="preserve"> NOTEREF _Ref466017789 \h </w:instrText>
            </w:r>
            <w:r w:rsidR="00663C47">
              <w:rPr>
                <w:b/>
                <w:vertAlign w:val="superscript"/>
              </w:rPr>
              <w:instrText xml:space="preserve"> \* MERGEFORMAT </w:instrText>
            </w:r>
            <w:r w:rsidR="00663C47" w:rsidRPr="00663C47">
              <w:rPr>
                <w:b/>
                <w:vertAlign w:val="superscript"/>
              </w:rPr>
            </w:r>
            <w:r w:rsidR="00663C47" w:rsidRPr="00663C47">
              <w:rPr>
                <w:b/>
                <w:vertAlign w:val="superscript"/>
              </w:rPr>
              <w:fldChar w:fldCharType="separate"/>
            </w:r>
            <w:r w:rsidR="00663C47" w:rsidRPr="00663C47">
              <w:rPr>
                <w:b/>
                <w:i/>
                <w:vertAlign w:val="superscript"/>
              </w:rPr>
              <w:t>7</w:t>
            </w:r>
            <w:r w:rsidR="00663C47" w:rsidRPr="00663C47">
              <w:rPr>
                <w:b/>
                <w:vertAlign w:val="superscript"/>
              </w:rPr>
              <w:fldChar w:fldCharType="end"/>
            </w:r>
            <w:r w:rsidR="007A6B41" w:rsidRPr="00663C47">
              <w:t xml:space="preserve">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3EB81D2"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CE02011"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D3B10A7"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12827DF8"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8A7F67D" w14:textId="77777777" w:rsidR="00F926F4" w:rsidRPr="00227C3E" w:rsidRDefault="00F926F4" w:rsidP="00963152">
            <w:pPr>
              <w:pStyle w:val="TableText2"/>
              <w:jc w:val="center"/>
            </w:pPr>
            <w:r w:rsidRPr="00227C3E">
              <w:t>F</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EA7F68B" w14:textId="11B8FF7D" w:rsidR="00F926F4" w:rsidRPr="00317C48" w:rsidRDefault="00F926F4" w:rsidP="007A6B41">
            <w:pPr>
              <w:pStyle w:val="TableText"/>
            </w:pPr>
            <w:r w:rsidRPr="00227C3E">
              <w:t xml:space="preserve">Notification of Pharmacy Decisions </w:t>
            </w:r>
            <w:r w:rsidRPr="00227C3E">
              <w:rPr>
                <w:b/>
                <w:i/>
              </w:rPr>
              <w:t>(</w:t>
            </w:r>
            <w:r w:rsidR="00D22419">
              <w:rPr>
                <w:b/>
                <w:i/>
              </w:rPr>
              <w:t>NEW</w:t>
            </w:r>
            <w:r w:rsidRPr="00227C3E">
              <w:rPr>
                <w:b/>
                <w:i/>
              </w:rPr>
              <w:t>)</w:t>
            </w:r>
            <w:r w:rsidR="00663C47" w:rsidRPr="00663C47">
              <w:rPr>
                <w:rFonts w:cs="Arial"/>
                <w:b/>
                <w:szCs w:val="20"/>
                <w:vertAlign w:val="superscript"/>
              </w:rPr>
              <w:fldChar w:fldCharType="begin"/>
            </w:r>
            <w:r w:rsidR="00663C47" w:rsidRPr="00663C47">
              <w:rPr>
                <w:rFonts w:cs="Arial"/>
                <w:b/>
                <w:i/>
                <w:szCs w:val="20"/>
                <w:vertAlign w:val="superscript"/>
              </w:rPr>
              <w:instrText xml:space="preserve"> NOTEREF _Ref466017789 \h </w:instrText>
            </w:r>
            <w:r w:rsidR="00663C47" w:rsidRPr="00663C47">
              <w:rPr>
                <w:rFonts w:cs="Arial"/>
                <w:b/>
                <w:szCs w:val="20"/>
                <w:vertAlign w:val="superscript"/>
              </w:rPr>
              <w:instrText xml:space="preserve"> \* MERGEFORMAT </w:instrText>
            </w:r>
            <w:r w:rsidR="00663C47" w:rsidRPr="00663C47">
              <w:rPr>
                <w:rFonts w:cs="Arial"/>
                <w:b/>
                <w:szCs w:val="20"/>
                <w:vertAlign w:val="superscript"/>
              </w:rPr>
            </w:r>
            <w:r w:rsidR="00663C47" w:rsidRPr="00663C47">
              <w:rPr>
                <w:rFonts w:cs="Arial"/>
                <w:b/>
                <w:szCs w:val="20"/>
                <w:vertAlign w:val="superscript"/>
              </w:rPr>
              <w:fldChar w:fldCharType="separate"/>
            </w:r>
            <w:r w:rsidR="00663C47" w:rsidRPr="00663C47">
              <w:rPr>
                <w:rFonts w:cs="Arial"/>
                <w:b/>
                <w:i/>
                <w:szCs w:val="20"/>
                <w:vertAlign w:val="superscript"/>
              </w:rPr>
              <w:t>7</w:t>
            </w:r>
            <w:r w:rsidR="00663C47" w:rsidRPr="00663C47">
              <w:rPr>
                <w:rFonts w:cs="Arial"/>
                <w:b/>
                <w:szCs w:val="20"/>
                <w:vertAlign w:val="superscript"/>
              </w:rPr>
              <w:fldChar w:fldCharType="end"/>
            </w:r>
            <w:r w:rsidR="007A6B41" w:rsidRPr="00663C47">
              <w:t xml:space="preserve"> </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CAA2A3B"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722FD76"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4628483"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6F8E7F4"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327478B" w14:textId="77777777" w:rsidR="00F926F4" w:rsidRPr="00227C3E" w:rsidRDefault="00F926F4" w:rsidP="00963152">
            <w:pPr>
              <w:pStyle w:val="TableText2"/>
              <w:jc w:val="center"/>
            </w:pPr>
            <w:r w:rsidRPr="00227C3E">
              <w:t>H</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4F07F09" w14:textId="77777777" w:rsidR="00F926F4" w:rsidRPr="00227C3E" w:rsidRDefault="00F926F4" w:rsidP="00963152">
            <w:pPr>
              <w:pStyle w:val="TableText"/>
            </w:pPr>
            <w:r w:rsidRPr="00227C3E">
              <w:t>Interim: Policies and Procedures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9462017"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249BF17"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23499B0" w14:textId="77777777" w:rsidR="00F926F4" w:rsidRPr="00227C3E" w:rsidRDefault="00F926F4" w:rsidP="00963152">
            <w:pPr>
              <w:pStyle w:val="TableText"/>
              <w:jc w:val="center"/>
              <w:rPr>
                <w:rFonts w:cs="Arial"/>
                <w:szCs w:val="20"/>
              </w:rPr>
            </w:pPr>
            <w:r w:rsidRPr="00227C3E">
              <w:rPr>
                <w:rFonts w:cs="Arial"/>
                <w:szCs w:val="20"/>
              </w:rPr>
              <w:t>NA</w:t>
            </w:r>
          </w:p>
        </w:tc>
      </w:tr>
      <w:tr w:rsidR="00F926F4" w:rsidRPr="00227C3E" w14:paraId="4EC01D93"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55E74E83" w14:textId="77777777" w:rsidR="00F926F4" w:rsidRPr="00227C3E" w:rsidRDefault="00F926F4" w:rsidP="00963152">
            <w:pPr>
              <w:pStyle w:val="TableText2"/>
              <w:jc w:val="center"/>
            </w:pPr>
            <w:r w:rsidRPr="00227C3E">
              <w:t>G</w:t>
            </w:r>
          </w:p>
        </w:tc>
        <w:tc>
          <w:tcPr>
            <w:tcW w:w="5130"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25BBCD62" w14:textId="5AE03943" w:rsidR="00F926F4" w:rsidRPr="00963152" w:rsidRDefault="00F926F4" w:rsidP="00663C47">
            <w:pPr>
              <w:pStyle w:val="TableText"/>
              <w:rPr>
                <w:b/>
                <w:i/>
                <w:vertAlign w:val="superscript"/>
              </w:rPr>
            </w:pPr>
            <w:r w:rsidRPr="00227C3E">
              <w:t xml:space="preserve">UM Timeliness Report </w:t>
            </w:r>
            <w:r w:rsidRPr="00227C3E">
              <w:rPr>
                <w:b/>
                <w:i/>
              </w:rPr>
              <w:t>(</w:t>
            </w:r>
            <w:r w:rsidR="00D22419">
              <w:rPr>
                <w:b/>
                <w:i/>
              </w:rPr>
              <w:t>NEW</w:t>
            </w:r>
            <w:r w:rsidRPr="00227C3E">
              <w:rPr>
                <w:b/>
                <w:i/>
              </w:rPr>
              <w:t>)</w:t>
            </w:r>
            <w:r w:rsidR="00663C47" w:rsidRPr="00663C47">
              <w:rPr>
                <w:b/>
                <w:vertAlign w:val="superscript"/>
              </w:rPr>
              <w:fldChar w:fldCharType="begin"/>
            </w:r>
            <w:r w:rsidR="00663C47" w:rsidRPr="00663C47">
              <w:rPr>
                <w:b/>
                <w:vertAlign w:val="superscript"/>
              </w:rPr>
              <w:instrText xml:space="preserve"> NOTEREF _Ref466017554 \h  \* MERGEFORMAT </w:instrText>
            </w:r>
            <w:r w:rsidR="00663C47" w:rsidRPr="00663C47">
              <w:rPr>
                <w:b/>
                <w:vertAlign w:val="superscript"/>
              </w:rPr>
            </w:r>
            <w:r w:rsidR="00663C47" w:rsidRPr="00663C47">
              <w:rPr>
                <w:b/>
                <w:vertAlign w:val="superscript"/>
              </w:rPr>
              <w:fldChar w:fldCharType="separate"/>
            </w:r>
            <w:r w:rsidR="00663C47" w:rsidRPr="00663C47">
              <w:rPr>
                <w:b/>
                <w:vertAlign w:val="superscript"/>
              </w:rPr>
              <w:t>6</w:t>
            </w:r>
            <w:r w:rsidR="00663C47" w:rsidRPr="00663C47">
              <w:rPr>
                <w:b/>
                <w:vertAlign w:val="superscript"/>
              </w:rPr>
              <w:fldChar w:fldCharType="end"/>
            </w:r>
            <w:r w:rsidR="007A6B41" w:rsidRPr="00963152">
              <w:rPr>
                <w:b/>
                <w:i/>
                <w:vertAlign w:val="superscript"/>
              </w:rPr>
              <w:t xml:space="preserve"> </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30C3019E" w14:textId="77777777" w:rsidR="00F926F4" w:rsidRPr="00227C3E" w:rsidRDefault="00F926F4" w:rsidP="00963152">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4421DC25" w14:textId="77777777" w:rsidR="00F926F4" w:rsidRPr="00227C3E" w:rsidRDefault="00F926F4" w:rsidP="00963152">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tcPr>
          <w:p w14:paraId="620757CC" w14:textId="77777777" w:rsidR="00F926F4" w:rsidRPr="00227C3E" w:rsidRDefault="00F926F4" w:rsidP="00963152">
            <w:pPr>
              <w:pStyle w:val="TableText"/>
              <w:jc w:val="center"/>
              <w:rPr>
                <w:rFonts w:cs="Arial"/>
                <w:szCs w:val="20"/>
              </w:rPr>
            </w:pPr>
            <w:r w:rsidRPr="00227C3E">
              <w:rPr>
                <w:rFonts w:cs="Arial"/>
                <w:szCs w:val="20"/>
              </w:rPr>
              <w:t>Y</w:t>
            </w:r>
          </w:p>
        </w:tc>
      </w:tr>
      <w:tr w:rsidR="00062431" w:rsidRPr="00227C3E" w14:paraId="69FE40C7" w14:textId="77777777" w:rsidTr="00F926F4">
        <w:tblPrEx>
          <w:tblCellMar>
            <w:left w:w="30" w:type="dxa"/>
            <w:right w:w="30" w:type="dxa"/>
          </w:tblCellMar>
        </w:tblPrEx>
        <w:trPr>
          <w:gridAfter w:val="1"/>
          <w:wAfter w:w="12" w:type="dxa"/>
        </w:trPr>
        <w:tc>
          <w:tcPr>
            <w:tcW w:w="9540" w:type="dxa"/>
            <w:gridSpan w:val="9"/>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4F4AF84" w14:textId="07BC6BF0" w:rsidR="00062431" w:rsidRPr="00227C3E" w:rsidRDefault="00062431" w:rsidP="00F57A63">
            <w:pPr>
              <w:pStyle w:val="TableText"/>
              <w:rPr>
                <w:b/>
              </w:rPr>
            </w:pPr>
            <w:r w:rsidRPr="00227C3E">
              <w:rPr>
                <w:b/>
              </w:rPr>
              <w:t>UM 6: Clinical Information</w:t>
            </w:r>
          </w:p>
        </w:tc>
      </w:tr>
      <w:tr w:rsidR="00062431" w:rsidRPr="00227C3E" w14:paraId="7AD29802"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A080CCD" w14:textId="77777777" w:rsidR="00062431" w:rsidRPr="00227C3E" w:rsidRDefault="00062431" w:rsidP="00F57A63">
            <w:pPr>
              <w:pStyle w:val="TableText2"/>
              <w:jc w:val="center"/>
            </w:pPr>
            <w:r w:rsidRPr="00227C3E">
              <w:t>A</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1DFEDA4" w14:textId="77777777" w:rsidR="00062431" w:rsidRPr="00227C3E" w:rsidRDefault="00062431" w:rsidP="00F57A63">
            <w:pPr>
              <w:pStyle w:val="TableText"/>
            </w:pPr>
            <w:r w:rsidRPr="00227C3E">
              <w:t>Relevant Information for Non-Behavioral Healthcare Decisions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6AC65E7"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ECE00AD"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FFCA854"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58BB7E1"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C1E860D" w14:textId="77777777" w:rsidR="00062431" w:rsidRPr="00227C3E" w:rsidRDefault="00062431" w:rsidP="00F57A63">
            <w:pPr>
              <w:pStyle w:val="TableText2"/>
              <w:jc w:val="center"/>
            </w:pPr>
            <w:r w:rsidRPr="00227C3E">
              <w:t>B</w:t>
            </w:r>
          </w:p>
        </w:tc>
        <w:tc>
          <w:tcPr>
            <w:tcW w:w="513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A098E58" w14:textId="77777777" w:rsidR="00062431" w:rsidRPr="00227C3E" w:rsidRDefault="00062431" w:rsidP="00F57A63">
            <w:pPr>
              <w:pStyle w:val="TableText"/>
            </w:pPr>
            <w:r w:rsidRPr="00227C3E">
              <w:t>Relevant Information for Behavioral Healthcare Decisions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BA695EB"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0D22AF1"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9C63FD5"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702CD5FE" w14:textId="77777777" w:rsidTr="00F926F4">
        <w:tblPrEx>
          <w:tblCellMar>
            <w:left w:w="30" w:type="dxa"/>
            <w:right w:w="30" w:type="dxa"/>
          </w:tblCellMar>
        </w:tblPrEx>
        <w:trPr>
          <w:gridAfter w:val="1"/>
          <w:wAfter w:w="12" w:type="dxa"/>
        </w:trPr>
        <w:tc>
          <w:tcPr>
            <w:tcW w:w="63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1C1A02FD" w14:textId="77777777" w:rsidR="00062431" w:rsidRPr="00227C3E" w:rsidRDefault="00062431" w:rsidP="00F57A63">
            <w:pPr>
              <w:pStyle w:val="TableText2"/>
              <w:jc w:val="center"/>
            </w:pPr>
            <w:r w:rsidRPr="00227C3E">
              <w:t>C</w:t>
            </w:r>
          </w:p>
        </w:tc>
        <w:tc>
          <w:tcPr>
            <w:tcW w:w="5130"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2CF16BFE" w14:textId="315B1872" w:rsidR="00062431" w:rsidRPr="00317C48" w:rsidRDefault="00062431" w:rsidP="007A6B41">
            <w:pPr>
              <w:pStyle w:val="TableText"/>
            </w:pPr>
            <w:r w:rsidRPr="00227C3E">
              <w:t xml:space="preserve">Relevant Information for Pharmacy Decisions </w:t>
            </w:r>
            <w:r w:rsidRPr="00227C3E">
              <w:rPr>
                <w:b/>
                <w:i/>
              </w:rPr>
              <w:t>(</w:t>
            </w:r>
            <w:r w:rsidR="00D22419">
              <w:rPr>
                <w:b/>
                <w:i/>
              </w:rPr>
              <w:t>NE</w:t>
            </w:r>
            <w:r w:rsidR="004249FB">
              <w:rPr>
                <w:b/>
                <w:i/>
              </w:rPr>
              <w:t>W</w:t>
            </w:r>
            <w:r w:rsidR="004249FB" w:rsidRPr="007A6B41">
              <w:rPr>
                <w:b/>
                <w:i/>
              </w:rPr>
              <w:t>)</w:t>
            </w:r>
            <w:r w:rsidR="00663C47" w:rsidRPr="00663C47">
              <w:rPr>
                <w:b/>
                <w:vertAlign w:val="superscript"/>
              </w:rPr>
              <w:fldChar w:fldCharType="begin"/>
            </w:r>
            <w:r w:rsidR="00663C47" w:rsidRPr="00663C47">
              <w:rPr>
                <w:b/>
                <w:i/>
                <w:vertAlign w:val="superscript"/>
              </w:rPr>
              <w:instrText xml:space="preserve"> NOTEREF _Ref466017789 \h </w:instrText>
            </w:r>
            <w:r w:rsidR="00663C47" w:rsidRPr="00663C47">
              <w:rPr>
                <w:b/>
                <w:vertAlign w:val="superscript"/>
              </w:rPr>
              <w:instrText xml:space="preserve"> \* MERGEFORMAT </w:instrText>
            </w:r>
            <w:r w:rsidR="00663C47" w:rsidRPr="00663C47">
              <w:rPr>
                <w:b/>
                <w:vertAlign w:val="superscript"/>
              </w:rPr>
            </w:r>
            <w:r w:rsidR="00663C47" w:rsidRPr="00663C47">
              <w:rPr>
                <w:b/>
                <w:vertAlign w:val="superscript"/>
              </w:rPr>
              <w:fldChar w:fldCharType="separate"/>
            </w:r>
            <w:r w:rsidR="00663C47" w:rsidRPr="00663C47">
              <w:rPr>
                <w:b/>
                <w:i/>
                <w:vertAlign w:val="superscript"/>
              </w:rPr>
              <w:t>7</w:t>
            </w:r>
            <w:r w:rsidR="00663C47" w:rsidRPr="00663C47">
              <w:rPr>
                <w:b/>
                <w:vertAlign w:val="superscript"/>
              </w:rPr>
              <w:fldChar w:fldCharType="end"/>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44C8BF12"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64570089"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78BC704B"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28242B35" w14:textId="77777777" w:rsidTr="00F926F4">
        <w:tblPrEx>
          <w:tblCellMar>
            <w:left w:w="30" w:type="dxa"/>
            <w:right w:w="30" w:type="dxa"/>
          </w:tblCellMar>
        </w:tblPrEx>
        <w:trPr>
          <w:gridAfter w:val="1"/>
          <w:wAfter w:w="12" w:type="dxa"/>
        </w:trPr>
        <w:tc>
          <w:tcPr>
            <w:tcW w:w="9540" w:type="dxa"/>
            <w:gridSpan w:val="9"/>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31A6F15" w14:textId="2C4760C9" w:rsidR="00062431" w:rsidRPr="00227C3E" w:rsidRDefault="00062431" w:rsidP="00F57A63">
            <w:pPr>
              <w:pStyle w:val="TableText"/>
              <w:rPr>
                <w:b/>
                <w:szCs w:val="20"/>
              </w:rPr>
            </w:pPr>
            <w:r w:rsidRPr="00227C3E">
              <w:rPr>
                <w:b/>
                <w:szCs w:val="20"/>
              </w:rPr>
              <w:t>UM 7: Denial Notices</w:t>
            </w:r>
          </w:p>
        </w:tc>
      </w:tr>
      <w:tr w:rsidR="00062431" w:rsidRPr="00227C3E" w14:paraId="17218B63"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E9A5B0A" w14:textId="77777777" w:rsidR="00062431" w:rsidRPr="00227C3E" w:rsidRDefault="00062431" w:rsidP="00F57A63">
            <w:pPr>
              <w:pStyle w:val="TableText2"/>
              <w:jc w:val="center"/>
            </w:pPr>
            <w:r w:rsidRPr="00227C3E">
              <w:t>A</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2A33D63" w14:textId="77777777" w:rsidR="00062431" w:rsidRPr="00227C3E" w:rsidRDefault="00062431" w:rsidP="00F57A63">
            <w:pPr>
              <w:pStyle w:val="TableText"/>
            </w:pPr>
            <w:r w:rsidRPr="00227C3E">
              <w:t xml:space="preserve">Discussing a Denial </w:t>
            </w:r>
            <w:proofErr w:type="gramStart"/>
            <w:r w:rsidRPr="00227C3E">
              <w:t>With</w:t>
            </w:r>
            <w:proofErr w:type="gramEnd"/>
            <w:r w:rsidRPr="00227C3E">
              <w:t xml:space="preserve"> a Reviewer</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B76E5FD"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B6211BE"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C4FA95F"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BD217FF"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CED21C3" w14:textId="77777777" w:rsidR="00062431" w:rsidRPr="00227C3E" w:rsidRDefault="00062431" w:rsidP="00F57A63">
            <w:pPr>
              <w:pStyle w:val="TableText2"/>
              <w:jc w:val="center"/>
            </w:pPr>
            <w:r w:rsidRPr="00227C3E">
              <w:t>B</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0353D03" w14:textId="77777777" w:rsidR="00062431" w:rsidRPr="00227C3E" w:rsidRDefault="00062431" w:rsidP="00F57A63">
            <w:pPr>
              <w:pStyle w:val="TableText"/>
            </w:pPr>
            <w:r w:rsidRPr="00227C3E">
              <w:t>Written Notification of Nonbehavioral Healthcare Denials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57269A5"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14B9258"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B3A04AD"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5F23BEB"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5EF5F7C" w14:textId="77777777" w:rsidR="00062431" w:rsidRPr="00227C3E" w:rsidRDefault="00062431" w:rsidP="00F57A63">
            <w:pPr>
              <w:pStyle w:val="TableText2"/>
              <w:jc w:val="center"/>
            </w:pPr>
            <w:r w:rsidRPr="00227C3E">
              <w:t>C</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B2F0DB0" w14:textId="77777777" w:rsidR="00062431" w:rsidRPr="00227C3E" w:rsidRDefault="00062431" w:rsidP="00F57A63">
            <w:pPr>
              <w:pStyle w:val="TableText"/>
            </w:pPr>
            <w:r w:rsidRPr="00227C3E">
              <w:t>Nonbehavioral Healthcare Notice of Appeal Rights/Process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72CD328"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DAD848B"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4C28843"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3FA40FB"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8F18E72" w14:textId="77777777" w:rsidR="00062431" w:rsidRPr="00227C3E" w:rsidRDefault="00062431" w:rsidP="00F57A63">
            <w:pPr>
              <w:pStyle w:val="TableText2"/>
              <w:jc w:val="center"/>
            </w:pPr>
            <w:r w:rsidRPr="00227C3E">
              <w:t>D</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F290B7" w14:textId="77777777" w:rsidR="00062431" w:rsidRPr="00227C3E" w:rsidRDefault="00062431" w:rsidP="00F57A63">
            <w:pPr>
              <w:pStyle w:val="TableText"/>
            </w:pPr>
            <w:r w:rsidRPr="00227C3E">
              <w:t xml:space="preserve">Discussing a Behavioral Healthcare Denial </w:t>
            </w:r>
            <w:proofErr w:type="gramStart"/>
            <w:r w:rsidRPr="00227C3E">
              <w:t>With</w:t>
            </w:r>
            <w:proofErr w:type="gramEnd"/>
            <w:r w:rsidRPr="00227C3E">
              <w:t xml:space="preserve"> a Reviewer</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A6AC7F"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6347342"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5366CD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FB8501D"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29BC51B" w14:textId="77777777" w:rsidR="00062431" w:rsidRPr="00227C3E" w:rsidRDefault="00062431" w:rsidP="00F57A63">
            <w:pPr>
              <w:pStyle w:val="TableText2"/>
              <w:jc w:val="center"/>
            </w:pPr>
            <w:r w:rsidRPr="00227C3E">
              <w:t>E</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CE59A89" w14:textId="77777777" w:rsidR="00062431" w:rsidRPr="00227C3E" w:rsidRDefault="00062431" w:rsidP="00F57A63">
            <w:pPr>
              <w:pStyle w:val="TableText"/>
            </w:pPr>
            <w:r w:rsidRPr="00227C3E">
              <w:t>Written Notification of Behavioral Healthcare Denials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F66722D"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8372494"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68321E7"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207BDB2F"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CE66764" w14:textId="77777777" w:rsidR="00062431" w:rsidRPr="00227C3E" w:rsidRDefault="00062431" w:rsidP="00F57A63">
            <w:pPr>
              <w:pStyle w:val="TableText2"/>
              <w:jc w:val="center"/>
            </w:pPr>
            <w:r w:rsidRPr="00227C3E">
              <w:t>F</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E192EBB" w14:textId="77777777" w:rsidR="00062431" w:rsidRPr="00227C3E" w:rsidRDefault="00062431" w:rsidP="00F57A63">
            <w:pPr>
              <w:pStyle w:val="TableText"/>
            </w:pPr>
            <w:r w:rsidRPr="00227C3E">
              <w:t>Behavioral Healthcare Notice of Appeal Rights/Process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722C01C"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B30B587"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6B10790"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734CF45"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A945292" w14:textId="77777777" w:rsidR="00062431" w:rsidRPr="00227C3E" w:rsidRDefault="00062431" w:rsidP="00F57A63">
            <w:pPr>
              <w:pStyle w:val="TableText2"/>
              <w:jc w:val="center"/>
            </w:pPr>
            <w:r w:rsidRPr="00227C3E">
              <w:t>G</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730833B" w14:textId="66B2E873" w:rsidR="00062431" w:rsidRPr="00317C48" w:rsidRDefault="00062431" w:rsidP="00663C47">
            <w:pPr>
              <w:pStyle w:val="TableText"/>
            </w:pPr>
            <w:r w:rsidRPr="00227C3E">
              <w:t xml:space="preserve">Discussing a Pharmacy Denial with a Reviewer </w:t>
            </w:r>
            <w:r w:rsidRPr="007A6B41">
              <w:rPr>
                <w:b/>
                <w:i/>
              </w:rPr>
              <w:t>(</w:t>
            </w:r>
            <w:r w:rsidR="00D22419" w:rsidRPr="007A6B41">
              <w:rPr>
                <w:b/>
                <w:i/>
              </w:rPr>
              <w:t>NE</w:t>
            </w:r>
            <w:r w:rsidR="00663C47">
              <w:rPr>
                <w:b/>
                <w:i/>
              </w:rPr>
              <w:t>W)</w:t>
            </w:r>
            <w:r w:rsidR="00663C47" w:rsidRPr="00663C47">
              <w:rPr>
                <w:b/>
                <w:vertAlign w:val="superscript"/>
              </w:rPr>
              <w:fldChar w:fldCharType="begin"/>
            </w:r>
            <w:r w:rsidR="00663C47" w:rsidRPr="00663C47">
              <w:rPr>
                <w:b/>
                <w:i/>
                <w:vertAlign w:val="superscript"/>
              </w:rPr>
              <w:instrText xml:space="preserve"> NOTEREF _Ref466017789 \h </w:instrText>
            </w:r>
            <w:r w:rsidR="00663C47" w:rsidRPr="00663C47">
              <w:rPr>
                <w:b/>
                <w:vertAlign w:val="superscript"/>
              </w:rPr>
              <w:instrText xml:space="preserve"> \* MERGEFORMAT </w:instrText>
            </w:r>
            <w:r w:rsidR="00663C47" w:rsidRPr="00663C47">
              <w:rPr>
                <w:b/>
                <w:vertAlign w:val="superscript"/>
              </w:rPr>
            </w:r>
            <w:r w:rsidR="00663C47" w:rsidRPr="00663C47">
              <w:rPr>
                <w:b/>
                <w:vertAlign w:val="superscript"/>
              </w:rPr>
              <w:fldChar w:fldCharType="separate"/>
            </w:r>
            <w:r w:rsidR="00663C47" w:rsidRPr="00663C47">
              <w:rPr>
                <w:b/>
                <w:i/>
                <w:vertAlign w:val="superscript"/>
              </w:rPr>
              <w:t>7</w:t>
            </w:r>
            <w:r w:rsidR="00663C47" w:rsidRPr="00663C47">
              <w:rPr>
                <w:b/>
                <w:vertAlign w:val="superscript"/>
              </w:rPr>
              <w:fldChar w:fldCharType="end"/>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B274041"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BD8E4F1"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1AD3B789"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BD9B7FC"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000755D" w14:textId="77777777" w:rsidR="00062431" w:rsidRPr="00227C3E" w:rsidRDefault="00062431" w:rsidP="00F57A63">
            <w:pPr>
              <w:pStyle w:val="TableText2"/>
              <w:jc w:val="center"/>
            </w:pPr>
            <w:r w:rsidRPr="00227C3E">
              <w:t>H</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CA34ED2" w14:textId="1B3F9D39" w:rsidR="00062431" w:rsidRPr="00317C48" w:rsidRDefault="00062431" w:rsidP="007A6B41">
            <w:pPr>
              <w:pStyle w:val="TableText"/>
            </w:pPr>
            <w:r w:rsidRPr="00227C3E">
              <w:t xml:space="preserve">Written Notification of Pharmacy Denials </w:t>
            </w:r>
            <w:r w:rsidRPr="007A6B41">
              <w:rPr>
                <w:b/>
                <w:i/>
              </w:rPr>
              <w:t>(</w:t>
            </w:r>
            <w:r w:rsidR="00D22419" w:rsidRPr="007A6B41">
              <w:rPr>
                <w:b/>
                <w:i/>
              </w:rPr>
              <w:t>NEW</w:t>
            </w:r>
            <w:r w:rsidRPr="007A6B41">
              <w:rPr>
                <w:b/>
                <w:i/>
              </w:rPr>
              <w:t>)</w:t>
            </w:r>
            <w:r w:rsidR="00663C47" w:rsidRPr="00663C47">
              <w:rPr>
                <w:b/>
                <w:vertAlign w:val="superscript"/>
              </w:rPr>
              <w:fldChar w:fldCharType="begin"/>
            </w:r>
            <w:r w:rsidR="00663C47" w:rsidRPr="00663C47">
              <w:rPr>
                <w:b/>
                <w:i/>
                <w:vertAlign w:val="superscript"/>
              </w:rPr>
              <w:instrText xml:space="preserve"> NOTEREF _Ref466017789 \h </w:instrText>
            </w:r>
            <w:r w:rsidR="00663C47" w:rsidRPr="00663C47">
              <w:rPr>
                <w:b/>
                <w:vertAlign w:val="superscript"/>
              </w:rPr>
              <w:instrText xml:space="preserve"> \* MERGEFORMAT </w:instrText>
            </w:r>
            <w:r w:rsidR="00663C47" w:rsidRPr="00663C47">
              <w:rPr>
                <w:b/>
                <w:vertAlign w:val="superscript"/>
              </w:rPr>
            </w:r>
            <w:r w:rsidR="00663C47" w:rsidRPr="00663C47">
              <w:rPr>
                <w:b/>
                <w:vertAlign w:val="superscript"/>
              </w:rPr>
              <w:fldChar w:fldCharType="separate"/>
            </w:r>
            <w:r w:rsidR="00663C47" w:rsidRPr="00663C47">
              <w:rPr>
                <w:b/>
                <w:i/>
                <w:vertAlign w:val="superscript"/>
              </w:rPr>
              <w:t>7</w:t>
            </w:r>
            <w:r w:rsidR="00663C47" w:rsidRPr="00663C47">
              <w:rPr>
                <w:b/>
                <w:vertAlign w:val="superscript"/>
              </w:rPr>
              <w:fldChar w:fldCharType="end"/>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013A68E"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CE96E60"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23C3C14"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77CC153"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A742DE5" w14:textId="77777777" w:rsidR="00062431" w:rsidRPr="00227C3E" w:rsidRDefault="00062431" w:rsidP="00F57A63">
            <w:pPr>
              <w:pStyle w:val="TableText2"/>
              <w:jc w:val="center"/>
            </w:pPr>
            <w:r w:rsidRPr="00227C3E">
              <w:t>I</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6115AAB" w14:textId="305DEBCF" w:rsidR="00062431" w:rsidRPr="00317C48" w:rsidRDefault="00062431" w:rsidP="007A6B41">
            <w:pPr>
              <w:pStyle w:val="TableText"/>
            </w:pPr>
            <w:r w:rsidRPr="00227C3E">
              <w:t xml:space="preserve">Pharmacy Notice of Appeal Rights/Process </w:t>
            </w:r>
            <w:r w:rsidRPr="007A6B41">
              <w:rPr>
                <w:b/>
                <w:i/>
              </w:rPr>
              <w:t>(</w:t>
            </w:r>
            <w:r w:rsidR="00D22419" w:rsidRPr="007A6B41">
              <w:rPr>
                <w:b/>
                <w:i/>
              </w:rPr>
              <w:t>NEW</w:t>
            </w:r>
            <w:r w:rsidRPr="007A6B41">
              <w:rPr>
                <w:b/>
                <w:i/>
              </w:rPr>
              <w:t>)</w:t>
            </w:r>
            <w:r w:rsidR="00663C47" w:rsidRPr="00663C47">
              <w:rPr>
                <w:b/>
                <w:vertAlign w:val="superscript"/>
              </w:rPr>
              <w:fldChar w:fldCharType="begin"/>
            </w:r>
            <w:r w:rsidR="00663C47" w:rsidRPr="00663C47">
              <w:rPr>
                <w:b/>
                <w:i/>
                <w:vertAlign w:val="superscript"/>
              </w:rPr>
              <w:instrText xml:space="preserve"> NOTEREF _Ref466017789 \h </w:instrText>
            </w:r>
            <w:r w:rsidR="00663C47" w:rsidRPr="00663C47">
              <w:rPr>
                <w:b/>
                <w:vertAlign w:val="superscript"/>
              </w:rPr>
              <w:instrText xml:space="preserve"> \* MERGEFORMAT </w:instrText>
            </w:r>
            <w:r w:rsidR="00663C47" w:rsidRPr="00663C47">
              <w:rPr>
                <w:b/>
                <w:vertAlign w:val="superscript"/>
              </w:rPr>
            </w:r>
            <w:r w:rsidR="00663C47" w:rsidRPr="00663C47">
              <w:rPr>
                <w:b/>
                <w:vertAlign w:val="superscript"/>
              </w:rPr>
              <w:fldChar w:fldCharType="separate"/>
            </w:r>
            <w:r w:rsidR="00663C47" w:rsidRPr="00663C47">
              <w:rPr>
                <w:b/>
                <w:i/>
                <w:vertAlign w:val="superscript"/>
              </w:rPr>
              <w:t>7</w:t>
            </w:r>
            <w:r w:rsidR="00663C47" w:rsidRPr="00663C47">
              <w:rPr>
                <w:b/>
                <w:vertAlign w:val="superscript"/>
              </w:rPr>
              <w:fldChar w:fldCharType="end"/>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2D03FF8"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A32CBA8"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9BBDF92"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F7AC682" w14:textId="77777777" w:rsidTr="00F926F4">
        <w:tblPrEx>
          <w:tblCellMar>
            <w:left w:w="30" w:type="dxa"/>
            <w:right w:w="30" w:type="dxa"/>
          </w:tblCellMar>
        </w:tblPrEx>
        <w:trPr>
          <w:gridAfter w:val="1"/>
          <w:wAfter w:w="12" w:type="dxa"/>
        </w:trPr>
        <w:tc>
          <w:tcPr>
            <w:tcW w:w="9540" w:type="dxa"/>
            <w:gridSpan w:val="9"/>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8116C76" w14:textId="77777777" w:rsidR="00062431" w:rsidRPr="00227C3E" w:rsidRDefault="00062431" w:rsidP="00F57A63">
            <w:pPr>
              <w:pStyle w:val="TableText"/>
              <w:rPr>
                <w:b/>
              </w:rPr>
            </w:pPr>
            <w:r w:rsidRPr="00227C3E">
              <w:rPr>
                <w:b/>
              </w:rPr>
              <w:t>UM 9: Appropriate Handling of Appeals</w:t>
            </w:r>
          </w:p>
        </w:tc>
      </w:tr>
      <w:tr w:rsidR="00062431" w:rsidRPr="00227C3E" w14:paraId="69EAA1D4"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41E2252" w14:textId="77777777" w:rsidR="00062431" w:rsidRPr="00227C3E" w:rsidRDefault="00062431" w:rsidP="00F57A63">
            <w:pPr>
              <w:pStyle w:val="TableText2"/>
              <w:jc w:val="center"/>
            </w:pPr>
            <w:r w:rsidRPr="00227C3E">
              <w:t>A</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3178D5D" w14:textId="77777777" w:rsidR="00062431" w:rsidRPr="00227C3E" w:rsidRDefault="00062431" w:rsidP="00F57A63">
            <w:pPr>
              <w:pStyle w:val="TableText"/>
            </w:pPr>
            <w:r w:rsidRPr="00227C3E">
              <w:t>Preservice and Postservice Appeals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9970013"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0EACA32"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A5BAC38"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281874A3"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94F38C6" w14:textId="77777777" w:rsidR="00062431" w:rsidRPr="00227C3E" w:rsidRDefault="00062431" w:rsidP="00F57A63">
            <w:pPr>
              <w:pStyle w:val="TableText2"/>
              <w:jc w:val="center"/>
            </w:pPr>
            <w:r w:rsidRPr="00227C3E">
              <w:t>B</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F420050" w14:textId="77777777" w:rsidR="00062431" w:rsidRPr="00227C3E" w:rsidRDefault="00062431" w:rsidP="00F57A63">
            <w:pPr>
              <w:pStyle w:val="TableText"/>
            </w:pPr>
            <w:r w:rsidRPr="00227C3E">
              <w:t>Timeliness of the Appeal Process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212C49F"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50DCD25"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D83E5EC"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B98878B"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D3F6C41" w14:textId="77777777" w:rsidR="00062431" w:rsidRPr="00227C3E" w:rsidRDefault="00062431" w:rsidP="00F57A63">
            <w:pPr>
              <w:pStyle w:val="TableText2"/>
              <w:jc w:val="center"/>
            </w:pPr>
            <w:r w:rsidRPr="00227C3E">
              <w:t>C</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528C7B1" w14:textId="77777777" w:rsidR="00062431" w:rsidRPr="00227C3E" w:rsidRDefault="00062431" w:rsidP="00F57A63">
            <w:pPr>
              <w:pStyle w:val="TableText"/>
            </w:pPr>
            <w:r w:rsidRPr="00227C3E">
              <w:t>Appeal Reviewers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8818F1E"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D5C461D"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7FACD08"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34932B7A"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594BEF5" w14:textId="77777777" w:rsidR="00062431" w:rsidRPr="00227C3E" w:rsidRDefault="00062431" w:rsidP="00F57A63">
            <w:pPr>
              <w:pStyle w:val="TableText2"/>
              <w:jc w:val="center"/>
            </w:pPr>
            <w:r w:rsidRPr="00227C3E">
              <w:t>D</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66E8037" w14:textId="77777777" w:rsidR="00062431" w:rsidRPr="00227C3E" w:rsidRDefault="00062431" w:rsidP="00F57A63">
            <w:pPr>
              <w:pStyle w:val="TableText"/>
            </w:pPr>
            <w:r w:rsidRPr="00227C3E">
              <w:t>Notification of Appeal Decision/Rights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8399532"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41D897D"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0C3050A9"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DEADE80"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CF7B71F" w14:textId="77777777" w:rsidR="00062431" w:rsidRPr="00227C3E" w:rsidRDefault="00062431" w:rsidP="00F57A63">
            <w:pPr>
              <w:pStyle w:val="TableText2"/>
              <w:jc w:val="center"/>
            </w:pPr>
            <w:r w:rsidRPr="00227C3E">
              <w:t>E</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638E4E6" w14:textId="77777777" w:rsidR="00062431" w:rsidRPr="00227C3E" w:rsidRDefault="00062431" w:rsidP="00F57A63">
            <w:pPr>
              <w:pStyle w:val="TableText"/>
            </w:pPr>
            <w:r w:rsidRPr="00227C3E">
              <w:t>Final Internal and External Appeal Files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FB20DB8"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CC50E3C"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EBFC4B9"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F1528C3"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tcPr>
          <w:p w14:paraId="5666A08D" w14:textId="77777777" w:rsidR="00062431" w:rsidRPr="00227C3E" w:rsidRDefault="00062431" w:rsidP="00F57A63">
            <w:pPr>
              <w:pStyle w:val="TableText2"/>
              <w:jc w:val="center"/>
            </w:pPr>
            <w:r w:rsidRPr="00227C3E">
              <w:t>F</w:t>
            </w:r>
          </w:p>
        </w:tc>
        <w:tc>
          <w:tcPr>
            <w:tcW w:w="5196"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tcPr>
          <w:p w14:paraId="3A2A2913" w14:textId="77777777" w:rsidR="00062431" w:rsidRPr="00227C3E" w:rsidRDefault="00062431" w:rsidP="00F57A63">
            <w:pPr>
              <w:pStyle w:val="TableText"/>
            </w:pPr>
            <w:r w:rsidRPr="00227C3E">
              <w:t>Appeals Overturned by the IRO</w:t>
            </w:r>
          </w:p>
        </w:tc>
        <w:tc>
          <w:tcPr>
            <w:tcW w:w="1260"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tcPr>
          <w:p w14:paraId="7E768E4C"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vAlign w:val="bottom"/>
          </w:tcPr>
          <w:p w14:paraId="253DF5FE"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4" w:space="0" w:color="auto"/>
              <w:right w:val="single" w:sz="6" w:space="0" w:color="auto"/>
            </w:tcBorders>
            <w:shd w:val="clear" w:color="auto" w:fill="FFFFFF" w:themeFill="background1"/>
            <w:vAlign w:val="bottom"/>
          </w:tcPr>
          <w:p w14:paraId="5512D8D4"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76509B1" w14:textId="77777777" w:rsidTr="00F926F4">
        <w:tblPrEx>
          <w:tblCellMar>
            <w:left w:w="30" w:type="dxa"/>
            <w:right w:w="30" w:type="dxa"/>
          </w:tblCellMar>
        </w:tblPrEx>
        <w:trPr>
          <w:gridAfter w:val="1"/>
          <w:wAfter w:w="12" w:type="dxa"/>
        </w:trPr>
        <w:tc>
          <w:tcPr>
            <w:tcW w:w="9540" w:type="dxa"/>
            <w:gridSpan w:val="9"/>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9C9A251" w14:textId="29549172" w:rsidR="00062431" w:rsidRPr="00227C3E" w:rsidRDefault="00062431" w:rsidP="00F57A63">
            <w:pPr>
              <w:pStyle w:val="TableText"/>
              <w:rPr>
                <w:b/>
              </w:rPr>
            </w:pPr>
            <w:r w:rsidRPr="00227C3E">
              <w:rPr>
                <w:b/>
              </w:rPr>
              <w:t xml:space="preserve">UM 10: Evaluation of </w:t>
            </w:r>
            <w:r w:rsidR="00D22419">
              <w:rPr>
                <w:b/>
              </w:rPr>
              <w:t>NEW</w:t>
            </w:r>
            <w:r w:rsidRPr="00227C3E">
              <w:rPr>
                <w:b/>
              </w:rPr>
              <w:t xml:space="preserve"> Technology</w:t>
            </w:r>
          </w:p>
        </w:tc>
      </w:tr>
      <w:tr w:rsidR="00062431" w:rsidRPr="00227C3E" w14:paraId="2B7475D6"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A31A658" w14:textId="77777777" w:rsidR="00062431" w:rsidRPr="00227C3E" w:rsidRDefault="00062431" w:rsidP="00F57A63">
            <w:pPr>
              <w:pStyle w:val="TableText2"/>
              <w:jc w:val="center"/>
            </w:pPr>
            <w:r w:rsidRPr="00227C3E">
              <w:t>A</w:t>
            </w:r>
          </w:p>
        </w:tc>
        <w:tc>
          <w:tcPr>
            <w:tcW w:w="5196"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DC725AF" w14:textId="77777777" w:rsidR="00062431" w:rsidRPr="00227C3E" w:rsidRDefault="00062431" w:rsidP="00F57A63">
            <w:pPr>
              <w:pStyle w:val="TableText"/>
            </w:pPr>
            <w:r w:rsidRPr="00227C3E">
              <w:t>Written Process</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BFD6864"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39A988C"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CDB12FD"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744B872" w14:textId="77777777" w:rsidTr="00F926F4">
        <w:tblPrEx>
          <w:tblCellMar>
            <w:left w:w="30" w:type="dxa"/>
            <w:right w:w="30" w:type="dxa"/>
          </w:tblCellMar>
        </w:tblPrEx>
        <w:trPr>
          <w:gridAfter w:val="1"/>
          <w:wAfter w:w="12" w:type="dxa"/>
        </w:trPr>
        <w:tc>
          <w:tcPr>
            <w:tcW w:w="564" w:type="dxa"/>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tcPr>
          <w:p w14:paraId="2DD96B62" w14:textId="77777777" w:rsidR="00062431" w:rsidRPr="00227C3E" w:rsidRDefault="00062431" w:rsidP="00F57A63">
            <w:pPr>
              <w:pStyle w:val="TableText2"/>
              <w:jc w:val="center"/>
            </w:pPr>
            <w:r w:rsidRPr="00227C3E">
              <w:t>B</w:t>
            </w:r>
          </w:p>
        </w:tc>
        <w:tc>
          <w:tcPr>
            <w:tcW w:w="5196"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tcPr>
          <w:p w14:paraId="08F963E0" w14:textId="77777777" w:rsidR="00062431" w:rsidRPr="00227C3E" w:rsidRDefault="00062431" w:rsidP="00F57A63">
            <w:pPr>
              <w:pStyle w:val="TableText"/>
            </w:pPr>
            <w:r w:rsidRPr="00227C3E">
              <w:t>Description of the Evaluation Process</w:t>
            </w:r>
          </w:p>
        </w:tc>
        <w:tc>
          <w:tcPr>
            <w:tcW w:w="1260"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vAlign w:val="bottom"/>
          </w:tcPr>
          <w:p w14:paraId="6279309C"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4" w:space="0" w:color="auto"/>
              <w:right w:val="single" w:sz="6" w:space="0" w:color="auto"/>
            </w:tcBorders>
            <w:shd w:val="clear" w:color="auto" w:fill="FFFFFF" w:themeFill="background1"/>
            <w:tcMar>
              <w:left w:w="43" w:type="dxa"/>
              <w:right w:w="43" w:type="dxa"/>
            </w:tcMar>
            <w:vAlign w:val="bottom"/>
          </w:tcPr>
          <w:p w14:paraId="5E4ABF44"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gridSpan w:val="2"/>
            <w:tcBorders>
              <w:top w:val="single" w:sz="6" w:space="0" w:color="auto"/>
              <w:left w:val="single" w:sz="6" w:space="0" w:color="auto"/>
              <w:bottom w:val="single" w:sz="4" w:space="0" w:color="auto"/>
              <w:right w:val="single" w:sz="6" w:space="0" w:color="auto"/>
            </w:tcBorders>
            <w:shd w:val="clear" w:color="auto" w:fill="FFFFFF" w:themeFill="background1"/>
          </w:tcPr>
          <w:p w14:paraId="7498716F" w14:textId="77777777" w:rsidR="00062431" w:rsidRPr="00227C3E" w:rsidRDefault="00062431" w:rsidP="00F57A63">
            <w:pPr>
              <w:pStyle w:val="TableText"/>
              <w:jc w:val="center"/>
              <w:rPr>
                <w:rFonts w:cs="Arial"/>
                <w:szCs w:val="20"/>
              </w:rPr>
            </w:pPr>
            <w:r w:rsidRPr="00227C3E">
              <w:rPr>
                <w:rFonts w:cs="Arial"/>
                <w:szCs w:val="20"/>
              </w:rPr>
              <w:t>Y</w:t>
            </w:r>
          </w:p>
        </w:tc>
      </w:tr>
    </w:tbl>
    <w:p w14:paraId="53DFCBA1" w14:textId="77777777" w:rsidR="00062431" w:rsidRDefault="00062431" w:rsidP="00062431">
      <w:pPr>
        <w:spacing w:before="240"/>
        <w:rPr>
          <w:rFonts w:ascii="Arial Narrow" w:hAnsi="Arial Narrow"/>
        </w:rPr>
      </w:pPr>
      <w:r w:rsidRPr="00227C3E">
        <w:rPr>
          <w:rFonts w:ascii="Arial Narrow" w:hAnsi="Arial Narrow"/>
          <w:b/>
          <w:i/>
        </w:rPr>
        <w:t xml:space="preserve">Key: </w:t>
      </w:r>
      <w:r w:rsidRPr="00227C3E">
        <w:rPr>
          <w:rFonts w:ascii="Arial Narrow" w:hAnsi="Arial Narrow"/>
          <w:b/>
        </w:rPr>
        <w:t>Y</w:t>
      </w:r>
      <w:r w:rsidRPr="00227C3E">
        <w:rPr>
          <w:rFonts w:ascii="Arial Narrow" w:hAnsi="Arial Narrow"/>
        </w:rPr>
        <w:t xml:space="preserve"> = Automatic credit available; </w:t>
      </w:r>
      <w:r w:rsidRPr="00227C3E">
        <w:rPr>
          <w:rFonts w:ascii="Arial Narrow" w:hAnsi="Arial Narrow"/>
          <w:b/>
        </w:rPr>
        <w:t>N</w:t>
      </w:r>
      <w:r w:rsidRPr="00227C3E">
        <w:rPr>
          <w:rFonts w:ascii="Arial Narrow" w:hAnsi="Arial Narrow"/>
        </w:rPr>
        <w:t xml:space="preserve"> = No automatic credit; </w:t>
      </w:r>
      <w:r w:rsidRPr="00227C3E">
        <w:rPr>
          <w:rFonts w:ascii="Arial Narrow" w:hAnsi="Arial Narrow"/>
          <w:b/>
        </w:rPr>
        <w:t>NA</w:t>
      </w:r>
      <w:r w:rsidRPr="00227C3E">
        <w:rPr>
          <w:rFonts w:ascii="Arial Narrow" w:hAnsi="Arial Narrow"/>
        </w:rPr>
        <w:t xml:space="preserve"> = Requirement does not apply to the</w:t>
      </w:r>
      <w:r w:rsidRPr="00227C3E">
        <w:t xml:space="preserve"> </w:t>
      </w:r>
      <w:r w:rsidRPr="00227C3E">
        <w:rPr>
          <w:rFonts w:ascii="Arial Narrow" w:hAnsi="Arial Narrow"/>
        </w:rPr>
        <w:t>Evaluation Option.</w:t>
      </w:r>
    </w:p>
    <w:p w14:paraId="71DD791D" w14:textId="669214C7" w:rsidR="00317C48" w:rsidRPr="00D3498B" w:rsidRDefault="00317C48" w:rsidP="002A1A8D">
      <w:pPr>
        <w:spacing w:before="60" w:line="216" w:lineRule="auto"/>
        <w:ind w:left="90" w:hanging="90"/>
        <w:rPr>
          <w:rFonts w:ascii="Arial Narrow" w:hAnsi="Arial Narrow" w:cs="Arial"/>
          <w:szCs w:val="20"/>
        </w:rPr>
        <w:sectPr w:rsidR="00317C48" w:rsidRPr="00D3498B" w:rsidSect="005C754D">
          <w:pgSz w:w="12240" w:h="15840" w:code="1"/>
          <w:pgMar w:top="1080" w:right="1440" w:bottom="1080" w:left="1440" w:header="720" w:footer="720" w:gutter="0"/>
          <w:cols w:space="720"/>
          <w:docGrid w:linePitch="360"/>
        </w:sectPr>
      </w:pPr>
    </w:p>
    <w:tbl>
      <w:tblPr>
        <w:tblW w:w="9462" w:type="dxa"/>
        <w:tblInd w:w="-10" w:type="dxa"/>
        <w:tblLayout w:type="fixed"/>
        <w:tblLook w:val="0000" w:firstRow="0" w:lastRow="0" w:firstColumn="0" w:lastColumn="0" w:noHBand="0" w:noVBand="0"/>
      </w:tblPr>
      <w:tblGrid>
        <w:gridCol w:w="450"/>
        <w:gridCol w:w="24"/>
        <w:gridCol w:w="5193"/>
        <w:gridCol w:w="1263"/>
        <w:gridCol w:w="1261"/>
        <w:gridCol w:w="1259"/>
        <w:gridCol w:w="12"/>
      </w:tblGrid>
      <w:tr w:rsidR="00062431" w:rsidRPr="00227C3E" w14:paraId="3BB07D52" w14:textId="77777777" w:rsidTr="00F926F4">
        <w:trPr>
          <w:gridAfter w:val="1"/>
          <w:wAfter w:w="12" w:type="dxa"/>
        </w:trPr>
        <w:tc>
          <w:tcPr>
            <w:tcW w:w="5667" w:type="dxa"/>
            <w:gridSpan w:val="3"/>
            <w:vMerge w:val="restart"/>
            <w:tcBorders>
              <w:top w:val="single" w:sz="6" w:space="0" w:color="auto"/>
              <w:left w:val="single" w:sz="8" w:space="0" w:color="auto"/>
              <w:right w:val="single" w:sz="12" w:space="0" w:color="FFFFFF" w:themeColor="background1"/>
            </w:tcBorders>
            <w:shd w:val="clear" w:color="auto" w:fill="000000"/>
            <w:vAlign w:val="bottom"/>
          </w:tcPr>
          <w:p w14:paraId="21F87901" w14:textId="77777777" w:rsidR="00062431" w:rsidRPr="00227C3E" w:rsidRDefault="00062431" w:rsidP="00F57A63">
            <w:pPr>
              <w:pStyle w:val="TableHead"/>
              <w:rPr>
                <w:color w:val="auto"/>
              </w:rPr>
            </w:pPr>
            <w:r w:rsidRPr="00227C3E">
              <w:rPr>
                <w:color w:val="auto"/>
              </w:rPr>
              <w:lastRenderedPageBreak/>
              <w:t>HP Standards and Elements</w:t>
            </w:r>
          </w:p>
        </w:tc>
        <w:tc>
          <w:tcPr>
            <w:tcW w:w="3783" w:type="dxa"/>
            <w:gridSpan w:val="3"/>
            <w:tcBorders>
              <w:top w:val="single" w:sz="6" w:space="0" w:color="auto"/>
              <w:left w:val="single" w:sz="12" w:space="0" w:color="FFFFFF" w:themeColor="background1"/>
              <w:bottom w:val="single" w:sz="4" w:space="0" w:color="FFFFFF"/>
              <w:right w:val="single" w:sz="4" w:space="0" w:color="auto"/>
            </w:tcBorders>
            <w:shd w:val="clear" w:color="auto" w:fill="000000"/>
            <w:vAlign w:val="bottom"/>
          </w:tcPr>
          <w:p w14:paraId="5446D043" w14:textId="77777777" w:rsidR="00062431" w:rsidRPr="00227C3E" w:rsidRDefault="00062431" w:rsidP="00F57A63">
            <w:pPr>
              <w:pStyle w:val="TableHead"/>
              <w:rPr>
                <w:color w:val="auto"/>
              </w:rPr>
            </w:pPr>
            <w:r w:rsidRPr="00227C3E">
              <w:rPr>
                <w:color w:val="auto"/>
              </w:rPr>
              <w:t>EVALUATION OPTION</w:t>
            </w:r>
          </w:p>
        </w:tc>
      </w:tr>
      <w:tr w:rsidR="00062431" w:rsidRPr="00227C3E" w14:paraId="494F9811" w14:textId="77777777" w:rsidTr="00F926F4">
        <w:trPr>
          <w:gridAfter w:val="1"/>
          <w:wAfter w:w="12" w:type="dxa"/>
        </w:trPr>
        <w:tc>
          <w:tcPr>
            <w:tcW w:w="5667" w:type="dxa"/>
            <w:gridSpan w:val="3"/>
            <w:vMerge/>
            <w:tcBorders>
              <w:left w:val="single" w:sz="8" w:space="0" w:color="auto"/>
              <w:bottom w:val="single" w:sz="6" w:space="0" w:color="auto"/>
              <w:right w:val="single" w:sz="12" w:space="0" w:color="FFFFFF" w:themeColor="background1"/>
            </w:tcBorders>
            <w:vAlign w:val="center"/>
          </w:tcPr>
          <w:p w14:paraId="7CC48A9A" w14:textId="77777777" w:rsidR="00062431" w:rsidRPr="00227C3E" w:rsidRDefault="00062431" w:rsidP="00F57A63">
            <w:pPr>
              <w:pStyle w:val="TableHead"/>
              <w:rPr>
                <w:color w:val="auto"/>
              </w:rPr>
            </w:pPr>
          </w:p>
        </w:tc>
        <w:tc>
          <w:tcPr>
            <w:tcW w:w="1263" w:type="dxa"/>
            <w:tcBorders>
              <w:top w:val="single" w:sz="4" w:space="0" w:color="FFFFFF"/>
              <w:left w:val="single" w:sz="12" w:space="0" w:color="FFFFFF" w:themeColor="background1"/>
              <w:bottom w:val="single" w:sz="6" w:space="0" w:color="auto"/>
              <w:right w:val="single" w:sz="12" w:space="0" w:color="FFFFFF" w:themeColor="background1"/>
            </w:tcBorders>
            <w:shd w:val="clear" w:color="auto" w:fill="000000"/>
            <w:vAlign w:val="bottom"/>
          </w:tcPr>
          <w:p w14:paraId="1B0631A8" w14:textId="77777777" w:rsidR="00062431" w:rsidRPr="00227C3E" w:rsidRDefault="00062431" w:rsidP="00F57A63">
            <w:pPr>
              <w:pStyle w:val="TableHead"/>
              <w:rPr>
                <w:color w:val="auto"/>
              </w:rPr>
            </w:pPr>
            <w:r w:rsidRPr="00227C3E">
              <w:rPr>
                <w:color w:val="auto"/>
              </w:rPr>
              <w:t>Interim</w:t>
            </w:r>
          </w:p>
        </w:tc>
        <w:tc>
          <w:tcPr>
            <w:tcW w:w="1261" w:type="dxa"/>
            <w:tcBorders>
              <w:top w:val="single" w:sz="4" w:space="0" w:color="FFFFFF"/>
              <w:left w:val="single" w:sz="12" w:space="0" w:color="FFFFFF" w:themeColor="background1"/>
              <w:bottom w:val="single" w:sz="6" w:space="0" w:color="auto"/>
              <w:right w:val="single" w:sz="12" w:space="0" w:color="FFFFFF" w:themeColor="background1"/>
            </w:tcBorders>
            <w:shd w:val="clear" w:color="auto" w:fill="000000"/>
            <w:vAlign w:val="bottom"/>
          </w:tcPr>
          <w:p w14:paraId="57ABA94F" w14:textId="77777777" w:rsidR="00062431" w:rsidRPr="00227C3E" w:rsidRDefault="00062431" w:rsidP="00F57A63">
            <w:pPr>
              <w:pStyle w:val="TableHead"/>
              <w:rPr>
                <w:color w:val="auto"/>
              </w:rPr>
            </w:pPr>
            <w:r w:rsidRPr="00227C3E">
              <w:rPr>
                <w:color w:val="auto"/>
              </w:rPr>
              <w:t>First</w:t>
            </w:r>
          </w:p>
        </w:tc>
        <w:tc>
          <w:tcPr>
            <w:tcW w:w="1259" w:type="dxa"/>
            <w:tcBorders>
              <w:left w:val="single" w:sz="12" w:space="0" w:color="FFFFFF" w:themeColor="background1"/>
              <w:bottom w:val="single" w:sz="6" w:space="0" w:color="auto"/>
              <w:right w:val="single" w:sz="4" w:space="0" w:color="auto"/>
            </w:tcBorders>
            <w:shd w:val="clear" w:color="auto" w:fill="000000"/>
            <w:vAlign w:val="center"/>
          </w:tcPr>
          <w:p w14:paraId="6F8B2D23" w14:textId="77777777" w:rsidR="00062431" w:rsidRPr="00227C3E" w:rsidRDefault="00062431" w:rsidP="00F57A63">
            <w:pPr>
              <w:pStyle w:val="TableHead"/>
              <w:rPr>
                <w:color w:val="auto"/>
              </w:rPr>
            </w:pPr>
            <w:r w:rsidRPr="00227C3E">
              <w:rPr>
                <w:color w:val="auto"/>
              </w:rPr>
              <w:t>Renewal</w:t>
            </w:r>
          </w:p>
        </w:tc>
      </w:tr>
      <w:tr w:rsidR="00F926F4" w:rsidRPr="00227C3E" w14:paraId="7BDF95AB" w14:textId="77777777" w:rsidTr="00F926F4">
        <w:tblPrEx>
          <w:tblCellMar>
            <w:left w:w="30" w:type="dxa"/>
            <w:right w:w="30" w:type="dxa"/>
          </w:tblCellMar>
        </w:tblPrEx>
        <w:tc>
          <w:tcPr>
            <w:tcW w:w="9462"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3F4958C7" w14:textId="77777777" w:rsidR="00F926F4" w:rsidRPr="00227C3E" w:rsidRDefault="00F926F4" w:rsidP="00963152">
            <w:pPr>
              <w:pStyle w:val="TableText"/>
              <w:rPr>
                <w:b/>
              </w:rPr>
            </w:pPr>
            <w:r>
              <w:rPr>
                <w:b/>
              </w:rPr>
              <w:t>UTILIZATION MANAGEMENT</w:t>
            </w:r>
          </w:p>
        </w:tc>
      </w:tr>
      <w:tr w:rsidR="00F926F4" w:rsidRPr="00227C3E" w14:paraId="034995BE" w14:textId="77777777" w:rsidTr="00F926F4">
        <w:tblPrEx>
          <w:tblCellMar>
            <w:left w:w="30" w:type="dxa"/>
            <w:right w:w="30" w:type="dxa"/>
          </w:tblCellMar>
        </w:tblPrEx>
        <w:tc>
          <w:tcPr>
            <w:tcW w:w="9462" w:type="dxa"/>
            <w:gridSpan w:val="7"/>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E88058C" w14:textId="77777777" w:rsidR="00F926F4" w:rsidRPr="00227C3E" w:rsidRDefault="00F926F4" w:rsidP="00963152">
            <w:pPr>
              <w:pStyle w:val="TableText"/>
              <w:rPr>
                <w:b/>
              </w:rPr>
            </w:pPr>
            <w:r w:rsidRPr="00227C3E">
              <w:rPr>
                <w:b/>
              </w:rPr>
              <w:t xml:space="preserve">UM 12: Procedures for Pharmaceutical Management </w:t>
            </w:r>
          </w:p>
        </w:tc>
      </w:tr>
      <w:tr w:rsidR="00F926F4" w:rsidRPr="00227C3E" w14:paraId="1AE4F414" w14:textId="77777777" w:rsidTr="00F926F4">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902513F" w14:textId="77777777" w:rsidR="00F926F4" w:rsidRPr="00227C3E" w:rsidRDefault="00F926F4" w:rsidP="00963152">
            <w:pPr>
              <w:pStyle w:val="TableText2"/>
              <w:jc w:val="center"/>
            </w:pPr>
            <w:r w:rsidRPr="00227C3E">
              <w:t>A</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8F3B2B6" w14:textId="77777777" w:rsidR="00F926F4" w:rsidRPr="00227C3E" w:rsidRDefault="00F926F4" w:rsidP="00963152">
            <w:pPr>
              <w:pStyle w:val="TableText"/>
            </w:pPr>
            <w:r w:rsidRPr="00227C3E">
              <w:t>Policies and Procedures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81BABE9"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89EE189"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23F2116"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A951EAA" w14:textId="77777777" w:rsidTr="00F926F4">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C7467C0" w14:textId="77777777" w:rsidR="00F926F4" w:rsidRPr="00227C3E" w:rsidRDefault="00F926F4" w:rsidP="00963152">
            <w:pPr>
              <w:pStyle w:val="TableText2"/>
              <w:jc w:val="center"/>
            </w:pPr>
            <w:r w:rsidRPr="00227C3E">
              <w:t>B</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8BD0B56" w14:textId="77777777" w:rsidR="00F926F4" w:rsidRPr="00227C3E" w:rsidRDefault="00F926F4" w:rsidP="00963152">
            <w:pPr>
              <w:pStyle w:val="TableText"/>
            </w:pPr>
            <w:r w:rsidRPr="00227C3E">
              <w:t>Pharmaceutical Restrictions/Preferences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768D33D"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B7C7B56"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1948A94"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15E37D4C" w14:textId="77777777" w:rsidTr="00F926F4">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5C643DC" w14:textId="77777777" w:rsidR="00F926F4" w:rsidRPr="00227C3E" w:rsidRDefault="00F926F4" w:rsidP="00963152">
            <w:pPr>
              <w:pStyle w:val="TableText2"/>
              <w:jc w:val="center"/>
            </w:pPr>
            <w:r w:rsidRPr="00227C3E">
              <w:t>C</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226428A" w14:textId="77777777" w:rsidR="00F926F4" w:rsidRPr="00227C3E" w:rsidRDefault="00F926F4" w:rsidP="00963152">
            <w:pPr>
              <w:pStyle w:val="TableText"/>
            </w:pPr>
            <w:r w:rsidRPr="00227C3E">
              <w:t>Pharmaceutical Patient Safety Issues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0D36607"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8FDCF5E"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C092529"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6A6FF773" w14:textId="77777777" w:rsidTr="00F926F4">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34A998F" w14:textId="77777777" w:rsidR="00F926F4" w:rsidRPr="00227C3E" w:rsidRDefault="00F926F4" w:rsidP="00963152">
            <w:pPr>
              <w:pStyle w:val="TableText2"/>
              <w:jc w:val="center"/>
            </w:pPr>
            <w:r w:rsidRPr="00227C3E">
              <w:t>D</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FF1F1B1" w14:textId="77777777" w:rsidR="00F926F4" w:rsidRPr="00227C3E" w:rsidRDefault="00F926F4" w:rsidP="00963152">
            <w:pPr>
              <w:pStyle w:val="TableText"/>
            </w:pPr>
            <w:r w:rsidRPr="00227C3E">
              <w:t>Reviewing and Updating Procedures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FD1FEF9"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62F710C"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510A3FE"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2AAD89B4" w14:textId="77777777" w:rsidTr="00F926F4">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474EF1C" w14:textId="77777777" w:rsidR="00F926F4" w:rsidRPr="00227C3E" w:rsidRDefault="00F926F4" w:rsidP="00963152">
            <w:pPr>
              <w:pStyle w:val="TableText2"/>
              <w:jc w:val="center"/>
            </w:pPr>
            <w:r w:rsidRPr="00227C3E">
              <w:t>E</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05FA6F" w14:textId="77777777" w:rsidR="00F926F4" w:rsidRPr="00227C3E" w:rsidRDefault="00F926F4" w:rsidP="00963152">
            <w:pPr>
              <w:pStyle w:val="TableText"/>
            </w:pPr>
            <w:r w:rsidRPr="00227C3E">
              <w:t>Considering Exceptions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165586F" w14:textId="77777777" w:rsidR="00F926F4" w:rsidRPr="00227C3E" w:rsidRDefault="00F926F4" w:rsidP="00963152">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7FE4137"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01898DF"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360BE639" w14:textId="77777777" w:rsidTr="00F926F4">
        <w:tblPrEx>
          <w:tblCellMar>
            <w:left w:w="30" w:type="dxa"/>
            <w:right w:w="30" w:type="dxa"/>
          </w:tblCellMar>
        </w:tblPrEx>
        <w:tc>
          <w:tcPr>
            <w:tcW w:w="9462" w:type="dxa"/>
            <w:gridSpan w:val="7"/>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E8882B9" w14:textId="77777777" w:rsidR="00F926F4" w:rsidRPr="00227C3E" w:rsidRDefault="00F926F4" w:rsidP="00963152">
            <w:pPr>
              <w:pStyle w:val="TableText"/>
              <w:rPr>
                <w:b/>
              </w:rPr>
            </w:pPr>
            <w:r w:rsidRPr="00227C3E">
              <w:rPr>
                <w:b/>
              </w:rPr>
              <w:t xml:space="preserve">UM 13: Triage and Referral for Behavioral Healthcare </w:t>
            </w:r>
          </w:p>
        </w:tc>
      </w:tr>
      <w:tr w:rsidR="00F926F4" w:rsidRPr="00227C3E" w14:paraId="0267C105" w14:textId="77777777" w:rsidTr="00527053">
        <w:tblPrEx>
          <w:tblCellMar>
            <w:left w:w="30" w:type="dxa"/>
            <w:right w:w="30" w:type="dxa"/>
          </w:tblCellMar>
        </w:tblPrEx>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18BEB95" w14:textId="77777777" w:rsidR="00F926F4" w:rsidRPr="00227C3E" w:rsidRDefault="00F926F4" w:rsidP="00963152">
            <w:pPr>
              <w:pStyle w:val="TableText2"/>
              <w:jc w:val="center"/>
            </w:pPr>
            <w:r w:rsidRPr="00227C3E">
              <w:t>A</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FD9628E" w14:textId="77777777" w:rsidR="00F926F4" w:rsidRPr="00227C3E" w:rsidRDefault="00F926F4" w:rsidP="00963152">
            <w:pPr>
              <w:pStyle w:val="TableText"/>
            </w:pPr>
            <w:r w:rsidRPr="00227C3E">
              <w:t>Triage and Referral Protocols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1A6E0F8" w14:textId="77777777" w:rsidR="00F926F4" w:rsidRPr="00227C3E" w:rsidRDefault="00F926F4" w:rsidP="00963152">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A114103"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2F815C4"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9A43941" w14:textId="77777777" w:rsidTr="00527053">
        <w:tblPrEx>
          <w:tblCellMar>
            <w:left w:w="30" w:type="dxa"/>
            <w:right w:w="30" w:type="dxa"/>
          </w:tblCellMar>
        </w:tblPrEx>
        <w:tc>
          <w:tcPr>
            <w:tcW w:w="474"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616494DD" w14:textId="77777777" w:rsidR="00F926F4" w:rsidRPr="00227C3E" w:rsidRDefault="00F926F4" w:rsidP="00963152">
            <w:pPr>
              <w:pStyle w:val="TableText2"/>
              <w:jc w:val="center"/>
            </w:pPr>
            <w:r w:rsidRPr="00227C3E">
              <w:t>B</w:t>
            </w:r>
          </w:p>
        </w:tc>
        <w:tc>
          <w:tcPr>
            <w:tcW w:w="519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6AAFCE06" w14:textId="77777777" w:rsidR="00F926F4" w:rsidRPr="00227C3E" w:rsidRDefault="00F926F4" w:rsidP="00963152">
            <w:pPr>
              <w:pStyle w:val="TableText"/>
            </w:pPr>
            <w:r w:rsidRPr="00227C3E">
              <w:t>Supervision and Oversight</w:t>
            </w:r>
          </w:p>
        </w:tc>
        <w:tc>
          <w:tcPr>
            <w:tcW w:w="126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757FBC61" w14:textId="77777777" w:rsidR="00F926F4" w:rsidRPr="00227C3E" w:rsidRDefault="00F926F4" w:rsidP="00963152">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406ACD46" w14:textId="77777777" w:rsidR="00F926F4" w:rsidRPr="00227C3E" w:rsidRDefault="00F926F4" w:rsidP="00963152">
            <w:pPr>
              <w:pStyle w:val="TableText"/>
              <w:jc w:val="center"/>
              <w:rPr>
                <w:rFonts w:cs="Arial"/>
                <w:szCs w:val="20"/>
              </w:rPr>
            </w:pPr>
            <w:r w:rsidRPr="00227C3E">
              <w:rPr>
                <w:rFonts w:cs="Arial"/>
                <w:szCs w:val="20"/>
              </w:rPr>
              <w:t>Y</w:t>
            </w:r>
          </w:p>
        </w:tc>
        <w:tc>
          <w:tcPr>
            <w:tcW w:w="1271" w:type="dxa"/>
            <w:gridSpan w:val="2"/>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5C51CFF8" w14:textId="77777777" w:rsidR="00F926F4" w:rsidRPr="00227C3E" w:rsidRDefault="00F926F4" w:rsidP="00963152">
            <w:pPr>
              <w:pStyle w:val="TableText"/>
              <w:jc w:val="center"/>
              <w:rPr>
                <w:rFonts w:cs="Arial"/>
                <w:szCs w:val="20"/>
              </w:rPr>
            </w:pPr>
            <w:r w:rsidRPr="00227C3E">
              <w:rPr>
                <w:rFonts w:cs="Arial"/>
                <w:szCs w:val="20"/>
              </w:rPr>
              <w:t>Y</w:t>
            </w:r>
          </w:p>
        </w:tc>
      </w:tr>
      <w:tr w:rsidR="00062431" w:rsidRPr="00227C3E" w14:paraId="74600709" w14:textId="77777777" w:rsidTr="00F926F4">
        <w:tblPrEx>
          <w:tblCellMar>
            <w:left w:w="30" w:type="dxa"/>
            <w:right w:w="30" w:type="dxa"/>
          </w:tblCellMar>
        </w:tblPrEx>
        <w:trPr>
          <w:gridAfter w:val="1"/>
          <w:wAfter w:w="12" w:type="dxa"/>
        </w:trPr>
        <w:tc>
          <w:tcPr>
            <w:tcW w:w="945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0D89A3DD" w14:textId="77777777" w:rsidR="00062431" w:rsidRPr="00227C3E" w:rsidRDefault="00062431" w:rsidP="00F57A63">
            <w:pPr>
              <w:pStyle w:val="TableText"/>
              <w:rPr>
                <w:b/>
              </w:rPr>
            </w:pPr>
            <w:r w:rsidRPr="00227C3E">
              <w:rPr>
                <w:b/>
              </w:rPr>
              <w:t>CREDENTIALING AND RECREDENTIALING</w:t>
            </w:r>
          </w:p>
        </w:tc>
      </w:tr>
      <w:tr w:rsidR="00062431" w:rsidRPr="00227C3E" w14:paraId="0BDCE193" w14:textId="77777777" w:rsidTr="00F926F4">
        <w:tblPrEx>
          <w:tblCellMar>
            <w:left w:w="30" w:type="dxa"/>
            <w:right w:w="30" w:type="dxa"/>
          </w:tblCellMar>
        </w:tblPrEx>
        <w:trPr>
          <w:gridAfter w:val="1"/>
          <w:wAfter w:w="12" w:type="dxa"/>
        </w:trPr>
        <w:tc>
          <w:tcPr>
            <w:tcW w:w="9450" w:type="dxa"/>
            <w:gridSpan w:val="6"/>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2FAD57D" w14:textId="77777777" w:rsidR="00062431" w:rsidRPr="00227C3E" w:rsidRDefault="00062431" w:rsidP="00F57A63">
            <w:pPr>
              <w:pStyle w:val="TableText"/>
              <w:rPr>
                <w:rFonts w:cs="Arial"/>
                <w:szCs w:val="20"/>
              </w:rPr>
            </w:pPr>
            <w:r w:rsidRPr="00227C3E">
              <w:rPr>
                <w:b/>
              </w:rPr>
              <w:t>CR 2: Credentialing Committee</w:t>
            </w:r>
          </w:p>
        </w:tc>
      </w:tr>
      <w:tr w:rsidR="00062431" w:rsidRPr="00227C3E" w14:paraId="195BEA05" w14:textId="77777777" w:rsidTr="00F926F4">
        <w:tblPrEx>
          <w:tblCellMar>
            <w:left w:w="30" w:type="dxa"/>
            <w:right w:w="30" w:type="dxa"/>
          </w:tblCellMar>
        </w:tblPrEx>
        <w:trPr>
          <w:gridAfter w:val="1"/>
          <w:wAfter w:w="12" w:type="dxa"/>
        </w:trPr>
        <w:tc>
          <w:tcPr>
            <w:tcW w:w="474"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33C66A9E" w14:textId="77777777" w:rsidR="00062431" w:rsidRPr="00227C3E" w:rsidRDefault="00062431" w:rsidP="00F57A63">
            <w:pPr>
              <w:pStyle w:val="TableText2"/>
              <w:jc w:val="center"/>
            </w:pPr>
            <w:r w:rsidRPr="00227C3E">
              <w:t>A</w:t>
            </w:r>
          </w:p>
        </w:tc>
        <w:tc>
          <w:tcPr>
            <w:tcW w:w="519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5DF4FB4D" w14:textId="77777777" w:rsidR="00062431" w:rsidRPr="00227C3E" w:rsidRDefault="00062431" w:rsidP="00F57A63">
            <w:pPr>
              <w:pStyle w:val="TableText"/>
            </w:pPr>
            <w:r w:rsidRPr="00227C3E">
              <w:rPr>
                <w:kern w:val="28"/>
              </w:rPr>
              <w:t>Credentialing Committee</w:t>
            </w:r>
          </w:p>
        </w:tc>
        <w:tc>
          <w:tcPr>
            <w:tcW w:w="126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1A5992E4"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7964E71A"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12" w:space="0" w:color="auto"/>
              <w:right w:val="single" w:sz="6" w:space="0" w:color="auto"/>
            </w:tcBorders>
            <w:shd w:val="clear" w:color="auto" w:fill="FFFFFF" w:themeFill="background1"/>
          </w:tcPr>
          <w:p w14:paraId="2F02CC14"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86CB641" w14:textId="77777777" w:rsidTr="00F926F4">
        <w:tblPrEx>
          <w:tblCellMar>
            <w:left w:w="30" w:type="dxa"/>
            <w:right w:w="30" w:type="dxa"/>
          </w:tblCellMar>
        </w:tblPrEx>
        <w:trPr>
          <w:gridAfter w:val="1"/>
          <w:wAfter w:w="12" w:type="dxa"/>
        </w:trPr>
        <w:tc>
          <w:tcPr>
            <w:tcW w:w="9450" w:type="dxa"/>
            <w:gridSpan w:val="6"/>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62D719E" w14:textId="77777777" w:rsidR="00062431" w:rsidRPr="00227C3E" w:rsidRDefault="00062431" w:rsidP="00F57A63">
            <w:pPr>
              <w:pStyle w:val="TableText"/>
              <w:rPr>
                <w:rFonts w:cs="Arial"/>
                <w:szCs w:val="20"/>
              </w:rPr>
            </w:pPr>
            <w:r w:rsidRPr="00227C3E">
              <w:rPr>
                <w:b/>
              </w:rPr>
              <w:t>CR 3: Verification of Credentials</w:t>
            </w:r>
          </w:p>
        </w:tc>
      </w:tr>
      <w:tr w:rsidR="00062431" w:rsidRPr="00227C3E" w14:paraId="25C31B3C" w14:textId="77777777" w:rsidTr="00F926F4">
        <w:tblPrEx>
          <w:tblCellMar>
            <w:left w:w="30" w:type="dxa"/>
            <w:right w:w="30" w:type="dxa"/>
          </w:tblCellMar>
        </w:tblPrEx>
        <w:trPr>
          <w:gridAfter w:val="1"/>
          <w:wAfter w:w="12" w:type="dxa"/>
        </w:trPr>
        <w:tc>
          <w:tcPr>
            <w:tcW w:w="474" w:type="dxa"/>
            <w:gridSpan w:val="2"/>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D98BF32" w14:textId="77777777" w:rsidR="00062431" w:rsidRPr="00227C3E" w:rsidRDefault="00062431" w:rsidP="00F57A63">
            <w:pPr>
              <w:pStyle w:val="TableText"/>
              <w:jc w:val="center"/>
            </w:pPr>
            <w:r w:rsidRPr="00227C3E">
              <w:t>A</w:t>
            </w:r>
          </w:p>
        </w:tc>
        <w:tc>
          <w:tcPr>
            <w:tcW w:w="5193" w:type="dxa"/>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7EBA400" w14:textId="77777777" w:rsidR="00062431" w:rsidRPr="00227C3E" w:rsidRDefault="00062431" w:rsidP="00F57A63">
            <w:pPr>
              <w:pStyle w:val="TableText"/>
            </w:pPr>
            <w:r w:rsidRPr="00227C3E">
              <w:t>Verification of Credentials</w:t>
            </w:r>
          </w:p>
        </w:tc>
        <w:tc>
          <w:tcPr>
            <w:tcW w:w="1263" w:type="dxa"/>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5FF6EBC"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4"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348213A"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12F7C5F"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BD9345C" w14:textId="77777777" w:rsidTr="00F926F4">
        <w:tblPrEx>
          <w:tblCellMar>
            <w:left w:w="30" w:type="dxa"/>
            <w:right w:w="30" w:type="dxa"/>
          </w:tblCellMar>
        </w:tblPrEx>
        <w:trPr>
          <w:gridAfter w:val="1"/>
          <w:wAfter w:w="12" w:type="dxa"/>
        </w:trPr>
        <w:tc>
          <w:tcPr>
            <w:tcW w:w="47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8F894A7" w14:textId="77777777" w:rsidR="00062431" w:rsidRPr="00227C3E" w:rsidRDefault="00062431" w:rsidP="00F57A63">
            <w:pPr>
              <w:pStyle w:val="TableText"/>
              <w:jc w:val="center"/>
            </w:pPr>
            <w:r w:rsidRPr="00227C3E">
              <w:t>B</w:t>
            </w:r>
          </w:p>
        </w:tc>
        <w:tc>
          <w:tcPr>
            <w:tcW w:w="519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36BABEE" w14:textId="77777777" w:rsidR="00062431" w:rsidRPr="00227C3E" w:rsidRDefault="00062431" w:rsidP="00F57A63">
            <w:pPr>
              <w:pStyle w:val="TableText"/>
            </w:pPr>
            <w:r w:rsidRPr="00227C3E">
              <w:t>Sanction Information</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4AF7418"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A05A41E"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576063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5C91B94" w14:textId="77777777" w:rsidTr="00F926F4">
        <w:tblPrEx>
          <w:tblCellMar>
            <w:left w:w="30" w:type="dxa"/>
            <w:right w:w="30" w:type="dxa"/>
          </w:tblCellMar>
        </w:tblPrEx>
        <w:trPr>
          <w:gridAfter w:val="1"/>
          <w:wAfter w:w="12" w:type="dxa"/>
        </w:trPr>
        <w:tc>
          <w:tcPr>
            <w:tcW w:w="474"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66BA993E" w14:textId="77777777" w:rsidR="00062431" w:rsidRPr="00227C3E" w:rsidRDefault="00062431" w:rsidP="00F57A63">
            <w:pPr>
              <w:pStyle w:val="TableText"/>
              <w:jc w:val="center"/>
            </w:pPr>
            <w:r w:rsidRPr="00227C3E">
              <w:t>C</w:t>
            </w:r>
          </w:p>
        </w:tc>
        <w:tc>
          <w:tcPr>
            <w:tcW w:w="519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1F95C7FA" w14:textId="77777777" w:rsidR="00062431" w:rsidRPr="00227C3E" w:rsidRDefault="00062431" w:rsidP="00F57A63">
            <w:pPr>
              <w:pStyle w:val="TableText"/>
            </w:pPr>
            <w:r w:rsidRPr="00227C3E">
              <w:t>Credentialing Application</w:t>
            </w:r>
          </w:p>
        </w:tc>
        <w:tc>
          <w:tcPr>
            <w:tcW w:w="126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50257D3D"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49426893"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13B299F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22D1073" w14:textId="77777777" w:rsidTr="00F926F4">
        <w:tblPrEx>
          <w:tblCellMar>
            <w:left w:w="30" w:type="dxa"/>
            <w:right w:w="30" w:type="dxa"/>
          </w:tblCellMar>
        </w:tblPrEx>
        <w:trPr>
          <w:gridAfter w:val="1"/>
          <w:wAfter w:w="12" w:type="dxa"/>
        </w:trPr>
        <w:tc>
          <w:tcPr>
            <w:tcW w:w="9450" w:type="dxa"/>
            <w:gridSpan w:val="6"/>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F33D2DC" w14:textId="77777777" w:rsidR="00062431" w:rsidRPr="00227C3E" w:rsidRDefault="00062431" w:rsidP="00F57A63">
            <w:pPr>
              <w:pStyle w:val="TableText"/>
              <w:rPr>
                <w:rFonts w:cs="Arial"/>
                <w:szCs w:val="20"/>
              </w:rPr>
            </w:pPr>
            <w:r w:rsidRPr="00227C3E">
              <w:rPr>
                <w:b/>
              </w:rPr>
              <w:t>CR 4: Recredentialing Cycle Length</w:t>
            </w:r>
          </w:p>
        </w:tc>
      </w:tr>
      <w:tr w:rsidR="00062431" w:rsidRPr="00227C3E" w14:paraId="4FDAEDF8" w14:textId="77777777" w:rsidTr="00F926F4">
        <w:tblPrEx>
          <w:tblCellMar>
            <w:left w:w="30" w:type="dxa"/>
            <w:right w:w="30" w:type="dxa"/>
          </w:tblCellMar>
        </w:tblPrEx>
        <w:trPr>
          <w:gridAfter w:val="1"/>
          <w:wAfter w:w="12" w:type="dxa"/>
        </w:trPr>
        <w:tc>
          <w:tcPr>
            <w:tcW w:w="450"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65DCCD0A" w14:textId="77777777" w:rsidR="00062431" w:rsidRPr="00227C3E" w:rsidRDefault="00062431" w:rsidP="00F57A63">
            <w:pPr>
              <w:pStyle w:val="TableText"/>
              <w:jc w:val="center"/>
            </w:pPr>
            <w:r w:rsidRPr="00227C3E">
              <w:t>A</w:t>
            </w:r>
          </w:p>
        </w:tc>
        <w:tc>
          <w:tcPr>
            <w:tcW w:w="5217"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62B2DA7D" w14:textId="77777777" w:rsidR="00062431" w:rsidRPr="00227C3E" w:rsidRDefault="00062431" w:rsidP="00F57A63">
            <w:pPr>
              <w:pStyle w:val="TableText"/>
            </w:pPr>
            <w:r w:rsidRPr="00227C3E">
              <w:t>Recredentialing</w:t>
            </w:r>
            <w:r w:rsidRPr="00227C3E">
              <w:rPr>
                <w:kern w:val="28"/>
              </w:rPr>
              <w:t xml:space="preserve"> Cycle Length</w:t>
            </w:r>
          </w:p>
        </w:tc>
        <w:tc>
          <w:tcPr>
            <w:tcW w:w="126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0274CFCC"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5654652D" w14:textId="77777777" w:rsidR="00062431" w:rsidRPr="00227C3E" w:rsidRDefault="00062431" w:rsidP="00F57A63">
            <w:pPr>
              <w:pStyle w:val="TableText"/>
              <w:jc w:val="center"/>
              <w:rPr>
                <w:rFonts w:cs="Arial"/>
                <w:szCs w:val="20"/>
              </w:rPr>
            </w:pPr>
            <w:r w:rsidRPr="00227C3E">
              <w:rPr>
                <w:rFonts w:cs="Arial"/>
                <w:szCs w:val="20"/>
              </w:rPr>
              <w:t>NA</w:t>
            </w:r>
          </w:p>
        </w:tc>
        <w:tc>
          <w:tcPr>
            <w:tcW w:w="1259" w:type="dxa"/>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7EBA65A9"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F4912E5" w14:textId="77777777" w:rsidTr="00F926F4">
        <w:tblPrEx>
          <w:tblCellMar>
            <w:left w:w="30" w:type="dxa"/>
            <w:right w:w="30" w:type="dxa"/>
          </w:tblCellMar>
        </w:tblPrEx>
        <w:trPr>
          <w:gridAfter w:val="1"/>
          <w:wAfter w:w="12" w:type="dxa"/>
        </w:trPr>
        <w:tc>
          <w:tcPr>
            <w:tcW w:w="9450" w:type="dxa"/>
            <w:gridSpan w:val="6"/>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CE81A63" w14:textId="77777777" w:rsidR="00062431" w:rsidRPr="00227C3E" w:rsidRDefault="00062431" w:rsidP="00F57A63">
            <w:pPr>
              <w:pStyle w:val="TableText"/>
              <w:rPr>
                <w:rFonts w:cs="Arial"/>
                <w:szCs w:val="20"/>
              </w:rPr>
            </w:pPr>
            <w:r w:rsidRPr="00227C3E">
              <w:rPr>
                <w:b/>
              </w:rPr>
              <w:t>CR 5: Practitioner Office Site Quality</w:t>
            </w:r>
          </w:p>
        </w:tc>
      </w:tr>
      <w:tr w:rsidR="00062431" w:rsidRPr="00227C3E" w14:paraId="08689FE7" w14:textId="77777777" w:rsidTr="00F926F4">
        <w:tblPrEx>
          <w:tblCellMar>
            <w:left w:w="30" w:type="dxa"/>
            <w:right w:w="30" w:type="dxa"/>
          </w:tblCellMar>
        </w:tblPrEx>
        <w:trPr>
          <w:gridAfter w:val="1"/>
          <w:wAfter w:w="12"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166A73F" w14:textId="77777777" w:rsidR="00062431" w:rsidRPr="00227C3E" w:rsidRDefault="00062431" w:rsidP="00F57A63">
            <w:pPr>
              <w:pStyle w:val="TableText"/>
              <w:jc w:val="center"/>
            </w:pPr>
            <w:r w:rsidRPr="00227C3E">
              <w:t>A</w:t>
            </w:r>
          </w:p>
        </w:tc>
        <w:tc>
          <w:tcPr>
            <w:tcW w:w="5217"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A2ADD5F" w14:textId="77777777" w:rsidR="00062431" w:rsidRPr="00227C3E" w:rsidRDefault="00062431" w:rsidP="00F57A63">
            <w:pPr>
              <w:pStyle w:val="TableText"/>
            </w:pPr>
            <w:r w:rsidRPr="00227C3E">
              <w:t>Performance Standards and Thresholds</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97B7C46"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15B6AE9"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6" w:space="0" w:color="auto"/>
              <w:right w:val="single" w:sz="6" w:space="0" w:color="auto"/>
            </w:tcBorders>
            <w:shd w:val="clear" w:color="auto" w:fill="FFFFFF" w:themeFill="background1"/>
          </w:tcPr>
          <w:p w14:paraId="3B21528C"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4746FA59" w14:textId="77777777" w:rsidTr="00F926F4">
        <w:tblPrEx>
          <w:tblCellMar>
            <w:left w:w="30" w:type="dxa"/>
            <w:right w:w="30" w:type="dxa"/>
          </w:tblCellMar>
        </w:tblPrEx>
        <w:trPr>
          <w:gridAfter w:val="1"/>
          <w:wAfter w:w="12" w:type="dxa"/>
        </w:trPr>
        <w:tc>
          <w:tcPr>
            <w:tcW w:w="450"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30CB08A2" w14:textId="77777777" w:rsidR="00062431" w:rsidRPr="00227C3E" w:rsidRDefault="00062431" w:rsidP="00F57A63">
            <w:pPr>
              <w:pStyle w:val="TableText"/>
              <w:jc w:val="center"/>
            </w:pPr>
            <w:r w:rsidRPr="00227C3E">
              <w:t>B</w:t>
            </w:r>
          </w:p>
        </w:tc>
        <w:tc>
          <w:tcPr>
            <w:tcW w:w="5217"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7816ECAA" w14:textId="77777777" w:rsidR="00062431" w:rsidRPr="00227C3E" w:rsidRDefault="00062431" w:rsidP="00F57A63">
            <w:pPr>
              <w:pStyle w:val="TableText"/>
            </w:pPr>
            <w:r w:rsidRPr="00227C3E">
              <w:t xml:space="preserve">Site Visits and Ongoing Monitoring </w:t>
            </w:r>
          </w:p>
        </w:tc>
        <w:tc>
          <w:tcPr>
            <w:tcW w:w="126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22823058"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778559BC"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51D08339"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3953CB8C" w14:textId="77777777" w:rsidTr="00F926F4">
        <w:tblPrEx>
          <w:tblCellMar>
            <w:left w:w="30" w:type="dxa"/>
            <w:right w:w="30" w:type="dxa"/>
          </w:tblCellMar>
        </w:tblPrEx>
        <w:trPr>
          <w:gridAfter w:val="1"/>
          <w:wAfter w:w="12" w:type="dxa"/>
        </w:trPr>
        <w:tc>
          <w:tcPr>
            <w:tcW w:w="9450" w:type="dxa"/>
            <w:gridSpan w:val="6"/>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8FEFD9B" w14:textId="77777777" w:rsidR="00062431" w:rsidRPr="00227C3E" w:rsidRDefault="00062431" w:rsidP="00F57A63">
            <w:pPr>
              <w:pStyle w:val="TableText"/>
              <w:rPr>
                <w:rFonts w:cs="Arial"/>
                <w:szCs w:val="20"/>
              </w:rPr>
            </w:pPr>
            <w:r w:rsidRPr="00227C3E">
              <w:rPr>
                <w:b/>
              </w:rPr>
              <w:t>CR 6: Ongoing Monitoring</w:t>
            </w:r>
          </w:p>
        </w:tc>
      </w:tr>
      <w:tr w:rsidR="00062431" w:rsidRPr="00227C3E" w14:paraId="07CD9A95" w14:textId="77777777" w:rsidTr="00F926F4">
        <w:tblPrEx>
          <w:tblCellMar>
            <w:left w:w="30" w:type="dxa"/>
            <w:right w:w="30" w:type="dxa"/>
          </w:tblCellMar>
        </w:tblPrEx>
        <w:trPr>
          <w:gridAfter w:val="1"/>
          <w:wAfter w:w="12" w:type="dxa"/>
        </w:trPr>
        <w:tc>
          <w:tcPr>
            <w:tcW w:w="450"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5EB48217" w14:textId="77777777" w:rsidR="00062431" w:rsidRPr="00227C3E" w:rsidRDefault="00062431" w:rsidP="00F57A63">
            <w:pPr>
              <w:pStyle w:val="TableText"/>
              <w:jc w:val="center"/>
            </w:pPr>
            <w:r w:rsidRPr="00227C3E">
              <w:t>A</w:t>
            </w:r>
          </w:p>
        </w:tc>
        <w:tc>
          <w:tcPr>
            <w:tcW w:w="5217"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4DEF8A17" w14:textId="77777777" w:rsidR="00062431" w:rsidRPr="00227C3E" w:rsidRDefault="00062431" w:rsidP="00F57A63">
            <w:pPr>
              <w:pStyle w:val="TableText"/>
            </w:pPr>
            <w:r w:rsidRPr="00227C3E">
              <w:t>Ongoing</w:t>
            </w:r>
            <w:r w:rsidRPr="00227C3E">
              <w:rPr>
                <w:kern w:val="28"/>
              </w:rPr>
              <w:t xml:space="preserve"> Monitoring and Interventions</w:t>
            </w:r>
          </w:p>
        </w:tc>
        <w:tc>
          <w:tcPr>
            <w:tcW w:w="1263"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7991771C"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5C935672"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1B683533"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78BD1B5C" w14:textId="77777777" w:rsidTr="00F926F4">
        <w:tblPrEx>
          <w:tblCellMar>
            <w:left w:w="30" w:type="dxa"/>
            <w:right w:w="30" w:type="dxa"/>
          </w:tblCellMar>
        </w:tblPrEx>
        <w:trPr>
          <w:gridAfter w:val="1"/>
          <w:wAfter w:w="12" w:type="dxa"/>
        </w:trPr>
        <w:tc>
          <w:tcPr>
            <w:tcW w:w="9450" w:type="dxa"/>
            <w:gridSpan w:val="6"/>
            <w:tcBorders>
              <w:top w:val="single" w:sz="12"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75AFEA51" w14:textId="77777777" w:rsidR="00062431" w:rsidRPr="00227C3E" w:rsidRDefault="00062431" w:rsidP="00F57A63">
            <w:pPr>
              <w:pStyle w:val="TableText"/>
              <w:rPr>
                <w:rFonts w:cs="Arial"/>
                <w:szCs w:val="20"/>
              </w:rPr>
            </w:pPr>
            <w:r w:rsidRPr="00227C3E">
              <w:rPr>
                <w:b/>
              </w:rPr>
              <w:t>CR 8: Assessment of Organizational Providers</w:t>
            </w:r>
          </w:p>
        </w:tc>
      </w:tr>
      <w:tr w:rsidR="00062431" w:rsidRPr="00227C3E" w14:paraId="1362E0C6" w14:textId="77777777" w:rsidTr="00F926F4">
        <w:tblPrEx>
          <w:tblCellMar>
            <w:left w:w="30" w:type="dxa"/>
            <w:right w:w="30" w:type="dxa"/>
          </w:tblCellMar>
        </w:tblPrEx>
        <w:trPr>
          <w:gridAfter w:val="1"/>
          <w:wAfter w:w="12" w:type="dxa"/>
        </w:trPr>
        <w:tc>
          <w:tcPr>
            <w:tcW w:w="450"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09CF9508" w14:textId="77777777" w:rsidR="00062431" w:rsidRPr="00227C3E" w:rsidRDefault="00062431" w:rsidP="00F57A63">
            <w:pPr>
              <w:pStyle w:val="TableText"/>
              <w:jc w:val="center"/>
            </w:pPr>
            <w:r w:rsidRPr="00227C3E">
              <w:t>A</w:t>
            </w:r>
          </w:p>
        </w:tc>
        <w:tc>
          <w:tcPr>
            <w:tcW w:w="5217"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7B950A13" w14:textId="77777777" w:rsidR="00062431" w:rsidRPr="00227C3E" w:rsidRDefault="00062431" w:rsidP="00F57A63">
            <w:pPr>
              <w:pStyle w:val="TableText"/>
            </w:pPr>
            <w:r w:rsidRPr="00227C3E">
              <w:t>Review and Approval of Provider</w:t>
            </w:r>
          </w:p>
        </w:tc>
        <w:tc>
          <w:tcPr>
            <w:tcW w:w="1263"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1FB0879F"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524F9708"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Pr>
          <w:p w14:paraId="5261F78E"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26EA87B9" w14:textId="77777777" w:rsidTr="00F926F4">
        <w:tblPrEx>
          <w:tblCellMar>
            <w:left w:w="30" w:type="dxa"/>
            <w:right w:w="30" w:type="dxa"/>
          </w:tblCellMar>
        </w:tblPrEx>
        <w:trPr>
          <w:gridAfter w:val="1"/>
          <w:wAfter w:w="12" w:type="dxa"/>
        </w:trPr>
        <w:tc>
          <w:tcPr>
            <w:tcW w:w="45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5355CBC5" w14:textId="77777777" w:rsidR="00062431" w:rsidRPr="00227C3E" w:rsidRDefault="00062431" w:rsidP="00F57A63">
            <w:pPr>
              <w:pStyle w:val="TableText"/>
              <w:jc w:val="center"/>
            </w:pPr>
            <w:r w:rsidRPr="00227C3E">
              <w:t>B</w:t>
            </w:r>
          </w:p>
        </w:tc>
        <w:tc>
          <w:tcPr>
            <w:tcW w:w="5217"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1D77151E" w14:textId="77777777" w:rsidR="00062431" w:rsidRPr="00227C3E" w:rsidRDefault="00062431" w:rsidP="00F57A63">
            <w:pPr>
              <w:pStyle w:val="TableText"/>
            </w:pPr>
            <w:r w:rsidRPr="00227C3E">
              <w:t>Medical Providers</w:t>
            </w:r>
          </w:p>
        </w:tc>
        <w:tc>
          <w:tcPr>
            <w:tcW w:w="1263"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7C71DD7C"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374AEA17"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Pr>
          <w:p w14:paraId="50033A90"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384C0BA8" w14:textId="77777777" w:rsidTr="00F926F4">
        <w:tblPrEx>
          <w:tblCellMar>
            <w:left w:w="30" w:type="dxa"/>
            <w:right w:w="30" w:type="dxa"/>
          </w:tblCellMar>
        </w:tblPrEx>
        <w:trPr>
          <w:gridAfter w:val="1"/>
          <w:wAfter w:w="12" w:type="dxa"/>
        </w:trPr>
        <w:tc>
          <w:tcPr>
            <w:tcW w:w="45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0E657CC8" w14:textId="77777777" w:rsidR="00062431" w:rsidRPr="00227C3E" w:rsidRDefault="00062431" w:rsidP="00F57A63">
            <w:pPr>
              <w:pStyle w:val="TableText"/>
              <w:jc w:val="center"/>
            </w:pPr>
            <w:r w:rsidRPr="00227C3E">
              <w:t>C</w:t>
            </w:r>
          </w:p>
        </w:tc>
        <w:tc>
          <w:tcPr>
            <w:tcW w:w="5217"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6670BD73" w14:textId="77777777" w:rsidR="00062431" w:rsidRPr="00227C3E" w:rsidRDefault="00062431" w:rsidP="00F57A63">
            <w:pPr>
              <w:pStyle w:val="TableText"/>
            </w:pPr>
            <w:r w:rsidRPr="00227C3E">
              <w:t>Behavioral Healthcare Providers</w:t>
            </w:r>
          </w:p>
        </w:tc>
        <w:tc>
          <w:tcPr>
            <w:tcW w:w="1263"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0E20D8D8" w14:textId="77777777" w:rsidR="00062431" w:rsidRPr="00227C3E" w:rsidRDefault="00062431" w:rsidP="00F57A63">
            <w:pPr>
              <w:pStyle w:val="TableText"/>
              <w:jc w:val="center"/>
              <w:rPr>
                <w:rFonts w:cs="Arial"/>
                <w:szCs w:val="20"/>
              </w:rPr>
            </w:pPr>
            <w:r w:rsidRPr="00227C3E">
              <w:rPr>
                <w:rFonts w:cs="Arial"/>
                <w:szCs w:val="20"/>
              </w:rPr>
              <w:t>Y</w:t>
            </w:r>
          </w:p>
        </w:tc>
        <w:tc>
          <w:tcPr>
            <w:tcW w:w="1261"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1D2B97CF"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Pr>
          <w:p w14:paraId="2C6BA2AA"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114C637" w14:textId="77777777" w:rsidTr="00527053">
        <w:tblPrEx>
          <w:tblCellMar>
            <w:left w:w="30" w:type="dxa"/>
            <w:right w:w="30" w:type="dxa"/>
          </w:tblCellMar>
        </w:tblPrEx>
        <w:trPr>
          <w:gridAfter w:val="1"/>
          <w:wAfter w:w="12" w:type="dxa"/>
        </w:trPr>
        <w:tc>
          <w:tcPr>
            <w:tcW w:w="45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5867F2D6" w14:textId="77777777" w:rsidR="00062431" w:rsidRPr="00227C3E" w:rsidRDefault="00062431" w:rsidP="00F57A63">
            <w:pPr>
              <w:pStyle w:val="TableText"/>
              <w:jc w:val="center"/>
            </w:pPr>
            <w:r w:rsidRPr="00227C3E">
              <w:t>D</w:t>
            </w:r>
          </w:p>
        </w:tc>
        <w:tc>
          <w:tcPr>
            <w:tcW w:w="5217"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26DBEE89" w14:textId="77777777" w:rsidR="00062431" w:rsidRPr="00227C3E" w:rsidRDefault="00062431" w:rsidP="00F57A63">
            <w:pPr>
              <w:pStyle w:val="TableText"/>
            </w:pPr>
            <w:r w:rsidRPr="00227C3E">
              <w:t>Assessing Medical Providers</w:t>
            </w:r>
          </w:p>
        </w:tc>
        <w:tc>
          <w:tcPr>
            <w:tcW w:w="1263"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5E5ABBBC"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59E0FD74"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bottom"/>
          </w:tcPr>
          <w:p w14:paraId="27682309"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065BB66" w14:textId="77777777" w:rsidTr="00527053">
        <w:tblPrEx>
          <w:tblCellMar>
            <w:left w:w="30" w:type="dxa"/>
            <w:right w:w="30" w:type="dxa"/>
          </w:tblCellMar>
        </w:tblPrEx>
        <w:trPr>
          <w:gridAfter w:val="1"/>
          <w:wAfter w:w="12" w:type="dxa"/>
        </w:trPr>
        <w:tc>
          <w:tcPr>
            <w:tcW w:w="450" w:type="dxa"/>
            <w:tcBorders>
              <w:top w:val="single" w:sz="6" w:space="0" w:color="000000" w:themeColor="text1"/>
              <w:left w:val="single" w:sz="6" w:space="0" w:color="auto"/>
              <w:bottom w:val="single" w:sz="12" w:space="0" w:color="auto"/>
              <w:right w:val="single" w:sz="6" w:space="0" w:color="auto"/>
            </w:tcBorders>
            <w:shd w:val="clear" w:color="auto" w:fill="FFFFFF" w:themeFill="background1"/>
            <w:tcMar>
              <w:left w:w="43" w:type="dxa"/>
              <w:right w:w="43" w:type="dxa"/>
            </w:tcMar>
          </w:tcPr>
          <w:p w14:paraId="750523CA" w14:textId="77777777" w:rsidR="00062431" w:rsidRPr="00227C3E" w:rsidRDefault="00062431" w:rsidP="00F57A63">
            <w:pPr>
              <w:pStyle w:val="TableText"/>
              <w:jc w:val="center"/>
            </w:pPr>
            <w:r w:rsidRPr="00227C3E">
              <w:t>E</w:t>
            </w:r>
          </w:p>
        </w:tc>
        <w:tc>
          <w:tcPr>
            <w:tcW w:w="5217" w:type="dxa"/>
            <w:gridSpan w:val="2"/>
            <w:tcBorders>
              <w:top w:val="single" w:sz="6" w:space="0" w:color="000000" w:themeColor="text1"/>
              <w:left w:val="single" w:sz="6" w:space="0" w:color="auto"/>
              <w:bottom w:val="single" w:sz="12" w:space="0" w:color="auto"/>
              <w:right w:val="single" w:sz="6" w:space="0" w:color="auto"/>
            </w:tcBorders>
            <w:shd w:val="clear" w:color="auto" w:fill="FFFFFF" w:themeFill="background1"/>
            <w:tcMar>
              <w:left w:w="43" w:type="dxa"/>
              <w:right w:w="43" w:type="dxa"/>
            </w:tcMar>
          </w:tcPr>
          <w:p w14:paraId="613AE73B" w14:textId="77777777" w:rsidR="00062431" w:rsidRPr="00227C3E" w:rsidRDefault="00062431" w:rsidP="00F57A63">
            <w:pPr>
              <w:pStyle w:val="TableText"/>
            </w:pPr>
            <w:r w:rsidRPr="00227C3E">
              <w:t>Assessing Behavioral Healthcare Providers</w:t>
            </w:r>
          </w:p>
        </w:tc>
        <w:tc>
          <w:tcPr>
            <w:tcW w:w="1263" w:type="dxa"/>
            <w:tcBorders>
              <w:top w:val="single" w:sz="6" w:space="0" w:color="000000" w:themeColor="text1"/>
              <w:left w:val="single" w:sz="6" w:space="0" w:color="auto"/>
              <w:bottom w:val="single" w:sz="12" w:space="0" w:color="auto"/>
              <w:right w:val="single" w:sz="6" w:space="0" w:color="auto"/>
            </w:tcBorders>
            <w:shd w:val="clear" w:color="auto" w:fill="FFFFFF" w:themeFill="background1"/>
            <w:tcMar>
              <w:left w:w="43" w:type="dxa"/>
              <w:right w:w="43" w:type="dxa"/>
            </w:tcMar>
          </w:tcPr>
          <w:p w14:paraId="2BC59D2C"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000000" w:themeColor="text1"/>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572B798C"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000000" w:themeColor="text1"/>
              <w:left w:val="single" w:sz="6" w:space="0" w:color="auto"/>
              <w:bottom w:val="single" w:sz="12" w:space="0" w:color="auto"/>
              <w:right w:val="single" w:sz="6" w:space="0" w:color="auto"/>
            </w:tcBorders>
            <w:shd w:val="clear" w:color="auto" w:fill="FFFFFF" w:themeFill="background1"/>
            <w:vAlign w:val="bottom"/>
          </w:tcPr>
          <w:p w14:paraId="39E2E48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4702CAF" w14:textId="77777777" w:rsidTr="00527053">
        <w:tblPrEx>
          <w:tblCellMar>
            <w:left w:w="30" w:type="dxa"/>
            <w:right w:w="30" w:type="dxa"/>
          </w:tblCellMar>
        </w:tblPrEx>
        <w:trPr>
          <w:gridAfter w:val="1"/>
          <w:wAfter w:w="12" w:type="dxa"/>
        </w:trPr>
        <w:tc>
          <w:tcPr>
            <w:tcW w:w="9450" w:type="dxa"/>
            <w:gridSpan w:val="6"/>
            <w:tcBorders>
              <w:top w:val="single" w:sz="12" w:space="0" w:color="auto"/>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69D32646" w14:textId="77777777" w:rsidR="00062431" w:rsidRPr="00227C3E" w:rsidRDefault="00062431" w:rsidP="00F57A63">
            <w:pPr>
              <w:pStyle w:val="TableHead"/>
              <w:jc w:val="left"/>
              <w:rPr>
                <w:color w:val="auto"/>
              </w:rPr>
            </w:pPr>
            <w:r w:rsidRPr="00227C3E">
              <w:rPr>
                <w:color w:val="auto"/>
              </w:rPr>
              <w:t>MEMBERS’ RIGHTS AND RESPONSIBILITIES</w:t>
            </w:r>
          </w:p>
        </w:tc>
      </w:tr>
      <w:tr w:rsidR="00062431" w:rsidRPr="00227C3E" w14:paraId="4A1BB43A" w14:textId="77777777" w:rsidTr="00F926F4">
        <w:tblPrEx>
          <w:tblCellMar>
            <w:left w:w="30" w:type="dxa"/>
            <w:right w:w="30" w:type="dxa"/>
          </w:tblCellMar>
        </w:tblPrEx>
        <w:trPr>
          <w:gridAfter w:val="1"/>
          <w:wAfter w:w="12" w:type="dxa"/>
        </w:trPr>
        <w:tc>
          <w:tcPr>
            <w:tcW w:w="9450" w:type="dxa"/>
            <w:gridSpan w:val="6"/>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E6F2CEF" w14:textId="77777777" w:rsidR="00062431" w:rsidRPr="00227C3E" w:rsidRDefault="00062431" w:rsidP="00F57A63">
            <w:pPr>
              <w:pStyle w:val="TableText"/>
              <w:rPr>
                <w:b/>
              </w:rPr>
            </w:pPr>
            <w:r w:rsidRPr="00227C3E">
              <w:rPr>
                <w:b/>
              </w:rPr>
              <w:t>RR 1: Statement of Members’ Rights and Responsibilities</w:t>
            </w:r>
          </w:p>
        </w:tc>
      </w:tr>
      <w:tr w:rsidR="00062431" w:rsidRPr="00227C3E" w14:paraId="73EE4ACD" w14:textId="77777777" w:rsidTr="00F926F4">
        <w:tblPrEx>
          <w:tblCellMar>
            <w:left w:w="30" w:type="dxa"/>
            <w:right w:w="30" w:type="dxa"/>
          </w:tblCellMar>
        </w:tblPrEx>
        <w:trPr>
          <w:gridAfter w:val="1"/>
          <w:wAfter w:w="12"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3DDE206" w14:textId="77777777" w:rsidR="00062431" w:rsidRPr="00227C3E" w:rsidRDefault="00062431" w:rsidP="00F57A63">
            <w:pPr>
              <w:pStyle w:val="TableText"/>
              <w:jc w:val="center"/>
            </w:pPr>
            <w:r w:rsidRPr="00227C3E">
              <w:t>B</w:t>
            </w:r>
          </w:p>
        </w:tc>
        <w:tc>
          <w:tcPr>
            <w:tcW w:w="5217"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234C890" w14:textId="77777777" w:rsidR="00062431" w:rsidRPr="00227C3E" w:rsidRDefault="00062431" w:rsidP="00F57A63">
            <w:pPr>
              <w:pStyle w:val="TableText"/>
            </w:pPr>
            <w:r w:rsidRPr="00227C3E">
              <w:t>Distribution of Rights Statement</w:t>
            </w:r>
          </w:p>
        </w:tc>
        <w:tc>
          <w:tcPr>
            <w:tcW w:w="1263"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DFF01A0" w14:textId="77777777" w:rsidR="00062431" w:rsidRPr="00227C3E" w:rsidRDefault="00062431" w:rsidP="00F57A63">
            <w:pPr>
              <w:pStyle w:val="TableText"/>
              <w:jc w:val="center"/>
              <w:rPr>
                <w:rFonts w:cs="Arial"/>
                <w:szCs w:val="20"/>
              </w:rPr>
            </w:pPr>
            <w:r w:rsidRPr="00227C3E">
              <w:rPr>
                <w:rFonts w:cs="Arial"/>
                <w:szCs w:val="20"/>
              </w:rPr>
              <w:t>NA</w:t>
            </w:r>
          </w:p>
        </w:tc>
        <w:tc>
          <w:tcPr>
            <w:tcW w:w="126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AEE0B47" w14:textId="77777777" w:rsidR="00062431" w:rsidRPr="00227C3E" w:rsidRDefault="00062431" w:rsidP="00F57A63">
            <w:pPr>
              <w:pStyle w:val="TableText"/>
              <w:jc w:val="center"/>
              <w:rPr>
                <w:rFonts w:cs="Arial"/>
                <w:szCs w:val="20"/>
              </w:rPr>
            </w:pPr>
            <w:r w:rsidRPr="00227C3E">
              <w:rPr>
                <w:rFonts w:cs="Arial"/>
                <w:szCs w:val="20"/>
              </w:rPr>
              <w:t>Y</w:t>
            </w:r>
          </w:p>
        </w:tc>
        <w:tc>
          <w:tcPr>
            <w:tcW w:w="1259"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9336673" w14:textId="77777777" w:rsidR="00062431" w:rsidRPr="00227C3E" w:rsidRDefault="00062431" w:rsidP="00F57A63">
            <w:pPr>
              <w:pStyle w:val="TableText"/>
              <w:jc w:val="center"/>
              <w:rPr>
                <w:rFonts w:cs="Arial"/>
                <w:szCs w:val="20"/>
              </w:rPr>
            </w:pPr>
            <w:r w:rsidRPr="00227C3E">
              <w:rPr>
                <w:rFonts w:cs="Arial"/>
                <w:szCs w:val="20"/>
              </w:rPr>
              <w:t>Y</w:t>
            </w:r>
          </w:p>
        </w:tc>
      </w:tr>
    </w:tbl>
    <w:p w14:paraId="1570AF04" w14:textId="77777777" w:rsidR="00062431" w:rsidRPr="00227C3E" w:rsidRDefault="00062431" w:rsidP="00062431">
      <w:pPr>
        <w:spacing w:before="240"/>
        <w:rPr>
          <w:rFonts w:ascii="Arial Narrow" w:hAnsi="Arial Narrow"/>
        </w:rPr>
        <w:sectPr w:rsidR="00062431" w:rsidRPr="00227C3E" w:rsidSect="005C754D">
          <w:pgSz w:w="12240" w:h="15840" w:code="1"/>
          <w:pgMar w:top="1080" w:right="1440" w:bottom="1080" w:left="1440" w:header="720" w:footer="720" w:gutter="0"/>
          <w:cols w:space="720"/>
          <w:docGrid w:linePitch="360"/>
        </w:sectPr>
      </w:pPr>
      <w:r w:rsidRPr="00227C3E">
        <w:rPr>
          <w:rFonts w:ascii="Arial Narrow" w:hAnsi="Arial Narrow"/>
          <w:b/>
          <w:i/>
        </w:rPr>
        <w:t xml:space="preserve">Key: </w:t>
      </w:r>
      <w:r w:rsidRPr="00227C3E">
        <w:rPr>
          <w:rFonts w:ascii="Arial Narrow" w:hAnsi="Arial Narrow"/>
          <w:b/>
        </w:rPr>
        <w:t>Y</w:t>
      </w:r>
      <w:r w:rsidRPr="00227C3E">
        <w:rPr>
          <w:rFonts w:ascii="Arial Narrow" w:hAnsi="Arial Narrow"/>
        </w:rPr>
        <w:t xml:space="preserve"> = Automatic credit available; </w:t>
      </w:r>
      <w:r w:rsidRPr="00227C3E">
        <w:rPr>
          <w:rFonts w:ascii="Arial Narrow" w:hAnsi="Arial Narrow"/>
          <w:b/>
        </w:rPr>
        <w:t>N</w:t>
      </w:r>
      <w:r w:rsidRPr="00227C3E">
        <w:rPr>
          <w:rFonts w:ascii="Arial Narrow" w:hAnsi="Arial Narrow"/>
        </w:rPr>
        <w:t xml:space="preserve"> = No automatic credit; </w:t>
      </w:r>
      <w:r w:rsidRPr="00227C3E">
        <w:rPr>
          <w:rFonts w:ascii="Arial Narrow" w:hAnsi="Arial Narrow"/>
          <w:b/>
        </w:rPr>
        <w:t>NA</w:t>
      </w:r>
      <w:r w:rsidRPr="00227C3E">
        <w:rPr>
          <w:rFonts w:ascii="Arial Narrow" w:hAnsi="Arial Narrow"/>
        </w:rPr>
        <w:t xml:space="preserve"> = Requirement does not apply to the Evaluation Option.</w:t>
      </w:r>
    </w:p>
    <w:tbl>
      <w:tblPr>
        <w:tblW w:w="9462" w:type="dxa"/>
        <w:tblInd w:w="-12" w:type="dxa"/>
        <w:tblLayout w:type="fixed"/>
        <w:tblLook w:val="0000" w:firstRow="0" w:lastRow="0" w:firstColumn="0" w:lastColumn="0" w:noHBand="0" w:noVBand="0"/>
      </w:tblPr>
      <w:tblGrid>
        <w:gridCol w:w="451"/>
        <w:gridCol w:w="8"/>
        <w:gridCol w:w="27"/>
        <w:gridCol w:w="5183"/>
        <w:gridCol w:w="1150"/>
        <w:gridCol w:w="8"/>
        <w:gridCol w:w="105"/>
        <w:gridCol w:w="1147"/>
        <w:gridCol w:w="114"/>
        <w:gridCol w:w="1259"/>
        <w:gridCol w:w="10"/>
      </w:tblGrid>
      <w:tr w:rsidR="00062431" w:rsidRPr="00227C3E" w14:paraId="1D25BB15" w14:textId="77777777" w:rsidTr="00F926F4">
        <w:trPr>
          <w:gridAfter w:val="1"/>
          <w:wAfter w:w="10" w:type="dxa"/>
        </w:trPr>
        <w:tc>
          <w:tcPr>
            <w:tcW w:w="5671" w:type="dxa"/>
            <w:gridSpan w:val="4"/>
            <w:vMerge w:val="restart"/>
            <w:tcBorders>
              <w:top w:val="single" w:sz="6" w:space="0" w:color="auto"/>
              <w:left w:val="single" w:sz="8" w:space="0" w:color="auto"/>
              <w:right w:val="single" w:sz="12" w:space="0" w:color="FFFFFF" w:themeColor="background1"/>
            </w:tcBorders>
            <w:shd w:val="clear" w:color="auto" w:fill="000000"/>
            <w:vAlign w:val="bottom"/>
          </w:tcPr>
          <w:p w14:paraId="1EF6F2E3" w14:textId="77777777" w:rsidR="00062431" w:rsidRPr="00227C3E" w:rsidRDefault="00062431" w:rsidP="00F57A63">
            <w:pPr>
              <w:pStyle w:val="TableHead"/>
              <w:rPr>
                <w:color w:val="auto"/>
              </w:rPr>
            </w:pPr>
            <w:r w:rsidRPr="00227C3E">
              <w:rPr>
                <w:color w:val="auto"/>
              </w:rPr>
              <w:lastRenderedPageBreak/>
              <w:t>HP Standards and Elements</w:t>
            </w:r>
          </w:p>
        </w:tc>
        <w:tc>
          <w:tcPr>
            <w:tcW w:w="3781" w:type="dxa"/>
            <w:gridSpan w:val="6"/>
            <w:tcBorders>
              <w:top w:val="single" w:sz="6" w:space="0" w:color="auto"/>
              <w:left w:val="single" w:sz="12" w:space="0" w:color="FFFFFF" w:themeColor="background1"/>
              <w:bottom w:val="single" w:sz="4" w:space="0" w:color="FFFFFF"/>
              <w:right w:val="single" w:sz="4" w:space="0" w:color="auto"/>
            </w:tcBorders>
            <w:shd w:val="clear" w:color="auto" w:fill="000000"/>
            <w:vAlign w:val="bottom"/>
          </w:tcPr>
          <w:p w14:paraId="02D0BE6B" w14:textId="77777777" w:rsidR="00062431" w:rsidRPr="00227C3E" w:rsidRDefault="00062431" w:rsidP="00F57A63">
            <w:pPr>
              <w:pStyle w:val="TableHead"/>
              <w:rPr>
                <w:color w:val="auto"/>
              </w:rPr>
            </w:pPr>
            <w:r w:rsidRPr="00227C3E">
              <w:rPr>
                <w:color w:val="auto"/>
              </w:rPr>
              <w:t>EVALUATION OPTION</w:t>
            </w:r>
          </w:p>
        </w:tc>
      </w:tr>
      <w:tr w:rsidR="00062431" w:rsidRPr="00227C3E" w14:paraId="4B4D11B9" w14:textId="77777777" w:rsidTr="00F926F4">
        <w:trPr>
          <w:gridAfter w:val="1"/>
          <w:wAfter w:w="10" w:type="dxa"/>
        </w:trPr>
        <w:tc>
          <w:tcPr>
            <w:tcW w:w="5671" w:type="dxa"/>
            <w:gridSpan w:val="4"/>
            <w:vMerge/>
            <w:tcBorders>
              <w:left w:val="single" w:sz="8" w:space="0" w:color="auto"/>
              <w:bottom w:val="single" w:sz="6" w:space="0" w:color="FFFFFF" w:themeColor="background1"/>
              <w:right w:val="single" w:sz="12" w:space="0" w:color="FFFFFF" w:themeColor="background1"/>
            </w:tcBorders>
            <w:vAlign w:val="center"/>
          </w:tcPr>
          <w:p w14:paraId="4B86CE8D" w14:textId="77777777" w:rsidR="00062431" w:rsidRPr="00227C3E" w:rsidRDefault="00062431" w:rsidP="00F57A63">
            <w:pPr>
              <w:pStyle w:val="TableHead"/>
              <w:rPr>
                <w:color w:val="auto"/>
              </w:rPr>
            </w:pPr>
          </w:p>
        </w:tc>
        <w:tc>
          <w:tcPr>
            <w:tcW w:w="1259" w:type="dxa"/>
            <w:gridSpan w:val="3"/>
            <w:tcBorders>
              <w:top w:val="single" w:sz="4" w:space="0" w:color="FFFFFF"/>
              <w:left w:val="single" w:sz="12" w:space="0" w:color="FFFFFF" w:themeColor="background1"/>
              <w:bottom w:val="single" w:sz="6" w:space="0" w:color="FFFFFF" w:themeColor="background1"/>
              <w:right w:val="single" w:sz="12" w:space="0" w:color="FFFFFF" w:themeColor="background1"/>
            </w:tcBorders>
            <w:shd w:val="clear" w:color="auto" w:fill="000000"/>
            <w:vAlign w:val="bottom"/>
          </w:tcPr>
          <w:p w14:paraId="0DAED15D" w14:textId="77777777" w:rsidR="00062431" w:rsidRPr="00227C3E" w:rsidRDefault="00062431" w:rsidP="00F57A63">
            <w:pPr>
              <w:pStyle w:val="TableHead"/>
              <w:rPr>
                <w:color w:val="auto"/>
              </w:rPr>
            </w:pPr>
            <w:r w:rsidRPr="00227C3E">
              <w:rPr>
                <w:color w:val="auto"/>
              </w:rPr>
              <w:t>Interim</w:t>
            </w:r>
          </w:p>
        </w:tc>
        <w:tc>
          <w:tcPr>
            <w:tcW w:w="1262" w:type="dxa"/>
            <w:gridSpan w:val="2"/>
            <w:tcBorders>
              <w:top w:val="single" w:sz="4" w:space="0" w:color="FFFFFF"/>
              <w:left w:val="single" w:sz="12" w:space="0" w:color="FFFFFF" w:themeColor="background1"/>
              <w:bottom w:val="single" w:sz="6" w:space="0" w:color="FFFFFF" w:themeColor="background1"/>
              <w:right w:val="single" w:sz="12" w:space="0" w:color="FFFFFF" w:themeColor="background1"/>
            </w:tcBorders>
            <w:shd w:val="clear" w:color="auto" w:fill="000000"/>
            <w:vAlign w:val="bottom"/>
          </w:tcPr>
          <w:p w14:paraId="06A2A3F9" w14:textId="77777777" w:rsidR="00062431" w:rsidRPr="00227C3E" w:rsidRDefault="00062431" w:rsidP="00F57A63">
            <w:pPr>
              <w:pStyle w:val="TableHead"/>
              <w:rPr>
                <w:color w:val="auto"/>
              </w:rPr>
            </w:pPr>
            <w:r w:rsidRPr="00227C3E">
              <w:rPr>
                <w:color w:val="auto"/>
              </w:rPr>
              <w:t>First</w:t>
            </w:r>
          </w:p>
        </w:tc>
        <w:tc>
          <w:tcPr>
            <w:tcW w:w="1260" w:type="dxa"/>
            <w:tcBorders>
              <w:left w:val="single" w:sz="12" w:space="0" w:color="FFFFFF" w:themeColor="background1"/>
              <w:bottom w:val="single" w:sz="6" w:space="0" w:color="FFFFFF" w:themeColor="background1"/>
              <w:right w:val="single" w:sz="4" w:space="0" w:color="auto"/>
            </w:tcBorders>
            <w:shd w:val="clear" w:color="auto" w:fill="000000"/>
            <w:vAlign w:val="center"/>
          </w:tcPr>
          <w:p w14:paraId="28792A00" w14:textId="77777777" w:rsidR="00062431" w:rsidRPr="00227C3E" w:rsidRDefault="00062431" w:rsidP="00F57A63">
            <w:pPr>
              <w:pStyle w:val="TableHead"/>
              <w:rPr>
                <w:color w:val="auto"/>
              </w:rPr>
            </w:pPr>
            <w:r w:rsidRPr="00227C3E">
              <w:rPr>
                <w:color w:val="auto"/>
              </w:rPr>
              <w:t>Renewal</w:t>
            </w:r>
          </w:p>
        </w:tc>
      </w:tr>
      <w:tr w:rsidR="00062431" w:rsidRPr="00227C3E" w14:paraId="34344C72" w14:textId="77777777" w:rsidTr="00F926F4">
        <w:tblPrEx>
          <w:tblCellMar>
            <w:left w:w="30" w:type="dxa"/>
            <w:right w:w="30" w:type="dxa"/>
          </w:tblCellMar>
        </w:tblPrEx>
        <w:trPr>
          <w:gridAfter w:val="1"/>
          <w:wAfter w:w="10" w:type="dxa"/>
        </w:trPr>
        <w:tc>
          <w:tcPr>
            <w:tcW w:w="9452" w:type="dxa"/>
            <w:gridSpan w:val="10"/>
            <w:tcBorders>
              <w:top w:val="single" w:sz="6" w:space="0" w:color="FFFFFF" w:themeColor="background1"/>
              <w:left w:val="single" w:sz="6" w:space="0" w:color="auto"/>
              <w:bottom w:val="single" w:sz="6" w:space="0" w:color="auto"/>
              <w:right w:val="single" w:sz="6" w:space="0" w:color="auto"/>
            </w:tcBorders>
            <w:shd w:val="clear" w:color="auto" w:fill="D9D9D9" w:themeFill="background1" w:themeFillShade="D9"/>
            <w:tcMar>
              <w:left w:w="43" w:type="dxa"/>
              <w:right w:w="0" w:type="dxa"/>
            </w:tcMar>
          </w:tcPr>
          <w:p w14:paraId="66ADCA3C" w14:textId="77777777" w:rsidR="00062431" w:rsidRPr="00227C3E" w:rsidRDefault="00062431" w:rsidP="00F57A63">
            <w:pPr>
              <w:pStyle w:val="TableHead"/>
              <w:jc w:val="left"/>
              <w:rPr>
                <w:color w:val="auto"/>
              </w:rPr>
            </w:pPr>
            <w:r w:rsidRPr="00227C3E">
              <w:rPr>
                <w:color w:val="auto"/>
              </w:rPr>
              <w:t>MEMBER CONNECTIONS</w:t>
            </w:r>
          </w:p>
        </w:tc>
      </w:tr>
      <w:tr w:rsidR="00F926F4" w:rsidRPr="00227C3E" w14:paraId="6B75E01F" w14:textId="77777777" w:rsidTr="00F926F4">
        <w:tblPrEx>
          <w:tblCellMar>
            <w:left w:w="30" w:type="dxa"/>
            <w:right w:w="30" w:type="dxa"/>
          </w:tblCellMar>
        </w:tblPrEx>
        <w:tc>
          <w:tcPr>
            <w:tcW w:w="9462" w:type="dxa"/>
            <w:gridSpan w:val="11"/>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0E9FC03" w14:textId="77777777" w:rsidR="00F926F4" w:rsidRPr="00227C3E" w:rsidRDefault="00F926F4" w:rsidP="00963152">
            <w:pPr>
              <w:pStyle w:val="TableText"/>
              <w:rPr>
                <w:b/>
              </w:rPr>
            </w:pPr>
            <w:r w:rsidRPr="00227C3E">
              <w:rPr>
                <w:b/>
              </w:rPr>
              <w:t>MEM 1: Health Appraisal</w:t>
            </w:r>
          </w:p>
        </w:tc>
      </w:tr>
      <w:tr w:rsidR="00F926F4" w:rsidRPr="00227C3E" w14:paraId="7B46550D"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423E7B8" w14:textId="77777777" w:rsidR="00F926F4" w:rsidRPr="00227C3E" w:rsidRDefault="00F926F4" w:rsidP="00963152">
            <w:pPr>
              <w:pStyle w:val="TableText"/>
              <w:jc w:val="center"/>
            </w:pPr>
            <w:r w:rsidRPr="00227C3E">
              <w:t>A</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07D4B66" w14:textId="77777777" w:rsidR="00F926F4" w:rsidRPr="00227C3E" w:rsidRDefault="00F926F4" w:rsidP="00963152">
            <w:pPr>
              <w:pStyle w:val="TableText"/>
            </w:pPr>
            <w:r w:rsidRPr="00227C3E">
              <w:t>HA Components</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1C23B75"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36FC236"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17A48C3"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755173E1"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439C96F" w14:textId="77777777" w:rsidR="00F926F4" w:rsidRPr="00227C3E" w:rsidRDefault="00F926F4" w:rsidP="00963152">
            <w:pPr>
              <w:pStyle w:val="TableText"/>
              <w:jc w:val="center"/>
            </w:pPr>
            <w:r w:rsidRPr="00227C3E">
              <w:t>B</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7F18EF3" w14:textId="77777777" w:rsidR="00F926F4" w:rsidRPr="00227C3E" w:rsidRDefault="00F926F4" w:rsidP="00963152">
            <w:pPr>
              <w:pStyle w:val="TableText"/>
            </w:pPr>
            <w:r w:rsidRPr="00227C3E">
              <w:t>HA Disclosure</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905E223"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1C114BC"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74536BB"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69F29EB6"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0D777AC" w14:textId="77777777" w:rsidR="00F926F4" w:rsidRPr="00227C3E" w:rsidRDefault="00F926F4" w:rsidP="00963152">
            <w:pPr>
              <w:pStyle w:val="TableText"/>
              <w:jc w:val="center"/>
            </w:pPr>
            <w:r w:rsidRPr="00227C3E">
              <w:t>C</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16E1EA" w14:textId="77777777" w:rsidR="00F926F4" w:rsidRPr="00227C3E" w:rsidRDefault="00F926F4" w:rsidP="00963152">
            <w:pPr>
              <w:pStyle w:val="TableText"/>
            </w:pPr>
            <w:r w:rsidRPr="00227C3E">
              <w:t>HA Scope</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9E5C572"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4ED46E92"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6A2ADCE"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DDB6D04"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BBF9505" w14:textId="77777777" w:rsidR="00F926F4" w:rsidRPr="00227C3E" w:rsidRDefault="00F926F4" w:rsidP="00963152">
            <w:pPr>
              <w:pStyle w:val="TableText"/>
              <w:jc w:val="center"/>
            </w:pPr>
            <w:r w:rsidRPr="00227C3E">
              <w:t>D</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FC49FAF" w14:textId="77777777" w:rsidR="00F926F4" w:rsidRPr="00227C3E" w:rsidRDefault="00F926F4" w:rsidP="00963152">
            <w:pPr>
              <w:pStyle w:val="TableText"/>
            </w:pPr>
            <w:r w:rsidRPr="00227C3E">
              <w:t>HA Results</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52EBF42"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7D6C3A23"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3BFF57E3"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705877BB"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5F20C37" w14:textId="77777777" w:rsidR="00F926F4" w:rsidRPr="00227C3E" w:rsidRDefault="00F926F4" w:rsidP="00963152">
            <w:pPr>
              <w:pStyle w:val="TableText"/>
              <w:jc w:val="center"/>
            </w:pPr>
            <w:r w:rsidRPr="00227C3E">
              <w:t>E</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1CB8B0C" w14:textId="77777777" w:rsidR="00F926F4" w:rsidRPr="00227C3E" w:rsidRDefault="00F926F4" w:rsidP="00963152">
            <w:pPr>
              <w:pStyle w:val="TableText"/>
            </w:pPr>
            <w:r w:rsidRPr="00227C3E">
              <w:t>Formats</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8A228F2"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009A0BB"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C681773"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2E2FF367"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CF642F0" w14:textId="77777777" w:rsidR="00F926F4" w:rsidRPr="00227C3E" w:rsidRDefault="00F926F4" w:rsidP="00963152">
            <w:pPr>
              <w:pStyle w:val="TableText"/>
              <w:jc w:val="center"/>
            </w:pPr>
            <w:r w:rsidRPr="00227C3E">
              <w:t>F</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E72AA5B" w14:textId="77777777" w:rsidR="00F926F4" w:rsidRPr="00227C3E" w:rsidRDefault="00F926F4" w:rsidP="00963152">
            <w:pPr>
              <w:pStyle w:val="TableText"/>
            </w:pPr>
            <w:r w:rsidRPr="00227C3E">
              <w:t>Frequency of HA Completion</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FFE5599"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B26C80B"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9D51267"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46B5A3C" w14:textId="77777777" w:rsidTr="00F926F4">
        <w:tblPrEx>
          <w:tblCellMar>
            <w:left w:w="30" w:type="dxa"/>
            <w:right w:w="30" w:type="dxa"/>
          </w:tblCellMar>
        </w:tblPrEx>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099852C" w14:textId="77777777" w:rsidR="00F926F4" w:rsidRPr="00227C3E" w:rsidRDefault="00F926F4" w:rsidP="00963152">
            <w:pPr>
              <w:pStyle w:val="TableText"/>
              <w:jc w:val="center"/>
            </w:pPr>
            <w:r w:rsidRPr="00227C3E">
              <w:t>G</w:t>
            </w:r>
          </w:p>
        </w:tc>
        <w:tc>
          <w:tcPr>
            <w:tcW w:w="522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C9698CB" w14:textId="77777777" w:rsidR="00F926F4" w:rsidRPr="00227C3E" w:rsidRDefault="00F926F4" w:rsidP="00963152">
            <w:pPr>
              <w:pStyle w:val="TableText"/>
            </w:pPr>
            <w:r w:rsidRPr="00227C3E">
              <w:t>Review and Update Process</w:t>
            </w:r>
          </w:p>
        </w:tc>
        <w:tc>
          <w:tcPr>
            <w:tcW w:w="1264"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87052E0"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68284A61"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CBA5C14"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4FCB431C" w14:textId="77777777" w:rsidTr="00F926F4">
        <w:tblPrEx>
          <w:tblCellMar>
            <w:left w:w="30" w:type="dxa"/>
            <w:right w:w="30" w:type="dxa"/>
          </w:tblCellMar>
        </w:tblPrEx>
        <w:tc>
          <w:tcPr>
            <w:tcW w:w="9462" w:type="dxa"/>
            <w:gridSpan w:val="11"/>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5718A15" w14:textId="77777777" w:rsidR="00F926F4" w:rsidRPr="00227C3E" w:rsidRDefault="00F926F4" w:rsidP="00963152">
            <w:pPr>
              <w:pStyle w:val="TableText"/>
              <w:rPr>
                <w:b/>
              </w:rPr>
            </w:pPr>
            <w:r w:rsidRPr="00227C3E">
              <w:rPr>
                <w:b/>
              </w:rPr>
              <w:t>MEM 2: Self-Management Tools</w:t>
            </w:r>
          </w:p>
        </w:tc>
      </w:tr>
      <w:tr w:rsidR="00F926F4" w:rsidRPr="00227C3E" w14:paraId="6497D250" w14:textId="77777777" w:rsidTr="00F926F4">
        <w:tblPrEx>
          <w:tblCellMar>
            <w:left w:w="30" w:type="dxa"/>
            <w:right w:w="30" w:type="dxa"/>
          </w:tblCellMar>
        </w:tblPrEx>
        <w:tc>
          <w:tcPr>
            <w:tcW w:w="450"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43DA7033" w14:textId="77777777" w:rsidR="00F926F4" w:rsidRPr="00227C3E" w:rsidRDefault="00F926F4" w:rsidP="00963152">
            <w:pPr>
              <w:pStyle w:val="TableText"/>
              <w:jc w:val="center"/>
            </w:pPr>
            <w:r w:rsidRPr="00227C3E">
              <w:t>A</w:t>
            </w:r>
          </w:p>
        </w:tc>
        <w:tc>
          <w:tcPr>
            <w:tcW w:w="5221" w:type="dxa"/>
            <w:gridSpan w:val="3"/>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2E0F2500" w14:textId="77777777" w:rsidR="00F926F4" w:rsidRPr="00227C3E" w:rsidRDefault="00F926F4" w:rsidP="00963152">
            <w:pPr>
              <w:pStyle w:val="TableText"/>
            </w:pPr>
            <w:r w:rsidRPr="00227C3E">
              <w:t>Topics of Tools</w:t>
            </w:r>
          </w:p>
        </w:tc>
        <w:tc>
          <w:tcPr>
            <w:tcW w:w="1264" w:type="dxa"/>
            <w:gridSpan w:val="3"/>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160B4DFD"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4ABBA658"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vAlign w:val="bottom"/>
          </w:tcPr>
          <w:p w14:paraId="1BE96A18"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3F9E13A0" w14:textId="77777777" w:rsidTr="00F926F4">
        <w:tblPrEx>
          <w:tblCellMar>
            <w:left w:w="30" w:type="dxa"/>
            <w:right w:w="30" w:type="dxa"/>
          </w:tblCellMar>
        </w:tblPrEx>
        <w:tc>
          <w:tcPr>
            <w:tcW w:w="45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2F6C3EB9" w14:textId="77777777" w:rsidR="00F926F4" w:rsidRPr="00227C3E" w:rsidRDefault="00F926F4" w:rsidP="00963152">
            <w:pPr>
              <w:pStyle w:val="TableText"/>
              <w:jc w:val="center"/>
            </w:pPr>
            <w:r w:rsidRPr="00227C3E">
              <w:t>B</w:t>
            </w:r>
          </w:p>
        </w:tc>
        <w:tc>
          <w:tcPr>
            <w:tcW w:w="5221" w:type="dxa"/>
            <w:gridSpan w:val="3"/>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66AF1C1E" w14:textId="77777777" w:rsidR="00F926F4" w:rsidRPr="00227C3E" w:rsidRDefault="00F926F4" w:rsidP="00963152">
            <w:pPr>
              <w:pStyle w:val="TableText"/>
            </w:pPr>
            <w:r w:rsidRPr="00227C3E">
              <w:t>Usability Testing</w:t>
            </w:r>
          </w:p>
        </w:tc>
        <w:tc>
          <w:tcPr>
            <w:tcW w:w="1264" w:type="dxa"/>
            <w:gridSpan w:val="3"/>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66D68DBA"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500808D0"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bottom"/>
          </w:tcPr>
          <w:p w14:paraId="5F46F125"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69943602" w14:textId="77777777" w:rsidTr="00F926F4">
        <w:tblPrEx>
          <w:tblCellMar>
            <w:left w:w="30" w:type="dxa"/>
            <w:right w:w="30" w:type="dxa"/>
          </w:tblCellMar>
        </w:tblPrEx>
        <w:tc>
          <w:tcPr>
            <w:tcW w:w="450"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2E63AC48" w14:textId="77777777" w:rsidR="00F926F4" w:rsidRPr="00227C3E" w:rsidRDefault="00F926F4" w:rsidP="00963152">
            <w:pPr>
              <w:pStyle w:val="TableText"/>
              <w:jc w:val="center"/>
            </w:pPr>
            <w:r w:rsidRPr="00227C3E">
              <w:t>C</w:t>
            </w:r>
          </w:p>
        </w:tc>
        <w:tc>
          <w:tcPr>
            <w:tcW w:w="5221" w:type="dxa"/>
            <w:gridSpan w:val="3"/>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40D500C0" w14:textId="77777777" w:rsidR="00F926F4" w:rsidRPr="00227C3E" w:rsidRDefault="00F926F4" w:rsidP="00963152">
            <w:pPr>
              <w:pStyle w:val="TableText"/>
            </w:pPr>
            <w:r w:rsidRPr="00227C3E">
              <w:t>Review and Update Process</w:t>
            </w:r>
          </w:p>
        </w:tc>
        <w:tc>
          <w:tcPr>
            <w:tcW w:w="1264" w:type="dxa"/>
            <w:gridSpan w:val="3"/>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468AA13D"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4F5872AE"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bottom"/>
          </w:tcPr>
          <w:p w14:paraId="0F346F08" w14:textId="77777777" w:rsidR="00F926F4" w:rsidRPr="00227C3E" w:rsidRDefault="00F926F4" w:rsidP="00963152">
            <w:pPr>
              <w:pStyle w:val="TableText"/>
              <w:jc w:val="center"/>
              <w:rPr>
                <w:rFonts w:cs="Arial"/>
                <w:szCs w:val="20"/>
              </w:rPr>
            </w:pPr>
            <w:r w:rsidRPr="00227C3E">
              <w:rPr>
                <w:rFonts w:cs="Arial"/>
                <w:szCs w:val="20"/>
              </w:rPr>
              <w:t>Y</w:t>
            </w:r>
          </w:p>
        </w:tc>
      </w:tr>
      <w:tr w:rsidR="00F926F4" w:rsidRPr="00227C3E" w14:paraId="30E9A10D" w14:textId="77777777" w:rsidTr="00F926F4">
        <w:tblPrEx>
          <w:tblCellMar>
            <w:left w:w="30" w:type="dxa"/>
            <w:right w:w="30" w:type="dxa"/>
          </w:tblCellMar>
        </w:tblPrEx>
        <w:tc>
          <w:tcPr>
            <w:tcW w:w="450" w:type="dxa"/>
            <w:tcBorders>
              <w:top w:val="single" w:sz="6" w:space="0" w:color="000000" w:themeColor="text1"/>
              <w:left w:val="single" w:sz="6" w:space="0" w:color="auto"/>
              <w:bottom w:val="single" w:sz="12" w:space="0" w:color="auto"/>
              <w:right w:val="single" w:sz="6" w:space="0" w:color="auto"/>
            </w:tcBorders>
            <w:shd w:val="clear" w:color="auto" w:fill="FFFFFF" w:themeFill="background1"/>
            <w:tcMar>
              <w:left w:w="43" w:type="dxa"/>
              <w:right w:w="43" w:type="dxa"/>
            </w:tcMar>
          </w:tcPr>
          <w:p w14:paraId="75E8DC17" w14:textId="77777777" w:rsidR="00F926F4" w:rsidRPr="00227C3E" w:rsidRDefault="00F926F4" w:rsidP="00963152">
            <w:pPr>
              <w:pStyle w:val="TableText"/>
              <w:jc w:val="center"/>
            </w:pPr>
            <w:r w:rsidRPr="00227C3E">
              <w:t>D</w:t>
            </w:r>
          </w:p>
        </w:tc>
        <w:tc>
          <w:tcPr>
            <w:tcW w:w="5221" w:type="dxa"/>
            <w:gridSpan w:val="3"/>
            <w:tcBorders>
              <w:top w:val="single" w:sz="6" w:space="0" w:color="000000" w:themeColor="text1"/>
              <w:left w:val="single" w:sz="6" w:space="0" w:color="auto"/>
              <w:bottom w:val="single" w:sz="12" w:space="0" w:color="auto"/>
              <w:right w:val="single" w:sz="6" w:space="0" w:color="auto"/>
            </w:tcBorders>
            <w:shd w:val="clear" w:color="auto" w:fill="FFFFFF" w:themeFill="background1"/>
            <w:tcMar>
              <w:left w:w="43" w:type="dxa"/>
              <w:right w:w="43" w:type="dxa"/>
            </w:tcMar>
          </w:tcPr>
          <w:p w14:paraId="015057BE" w14:textId="77777777" w:rsidR="00F926F4" w:rsidRPr="00227C3E" w:rsidRDefault="00F926F4" w:rsidP="00963152">
            <w:pPr>
              <w:pStyle w:val="TableText"/>
            </w:pPr>
            <w:r w:rsidRPr="00227C3E">
              <w:t>Formats</w:t>
            </w:r>
          </w:p>
        </w:tc>
        <w:tc>
          <w:tcPr>
            <w:tcW w:w="1264" w:type="dxa"/>
            <w:gridSpan w:val="3"/>
            <w:tcBorders>
              <w:top w:val="single" w:sz="6" w:space="0" w:color="000000" w:themeColor="text1"/>
              <w:left w:val="single" w:sz="6" w:space="0" w:color="auto"/>
              <w:bottom w:val="single" w:sz="12" w:space="0" w:color="auto"/>
              <w:right w:val="single" w:sz="6" w:space="0" w:color="auto"/>
            </w:tcBorders>
            <w:shd w:val="clear" w:color="auto" w:fill="FFFFFF" w:themeFill="background1"/>
            <w:tcMar>
              <w:left w:w="43" w:type="dxa"/>
              <w:right w:w="43" w:type="dxa"/>
            </w:tcMar>
          </w:tcPr>
          <w:p w14:paraId="0242D165" w14:textId="77777777" w:rsidR="00F926F4" w:rsidRPr="00227C3E" w:rsidRDefault="00F926F4" w:rsidP="00963152">
            <w:pPr>
              <w:pStyle w:val="TableText"/>
              <w:jc w:val="center"/>
              <w:rPr>
                <w:rFonts w:cs="Arial"/>
                <w:szCs w:val="20"/>
              </w:rPr>
            </w:pPr>
            <w:r w:rsidRPr="00227C3E">
              <w:rPr>
                <w:rFonts w:cs="Arial"/>
                <w:szCs w:val="20"/>
              </w:rPr>
              <w:t>NA</w:t>
            </w:r>
          </w:p>
        </w:tc>
        <w:tc>
          <w:tcPr>
            <w:tcW w:w="1262" w:type="dxa"/>
            <w:gridSpan w:val="2"/>
            <w:tcBorders>
              <w:top w:val="single" w:sz="6" w:space="0" w:color="000000" w:themeColor="text1"/>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5867BA1A" w14:textId="77777777" w:rsidR="00F926F4" w:rsidRPr="00227C3E" w:rsidRDefault="00F926F4" w:rsidP="00963152">
            <w:pPr>
              <w:pStyle w:val="TableText"/>
              <w:jc w:val="center"/>
              <w:rPr>
                <w:rFonts w:cs="Arial"/>
                <w:szCs w:val="20"/>
              </w:rPr>
            </w:pPr>
            <w:r w:rsidRPr="00227C3E">
              <w:rPr>
                <w:rFonts w:cs="Arial"/>
                <w:szCs w:val="20"/>
              </w:rPr>
              <w:t>Y</w:t>
            </w:r>
          </w:p>
        </w:tc>
        <w:tc>
          <w:tcPr>
            <w:tcW w:w="1265" w:type="dxa"/>
            <w:gridSpan w:val="2"/>
            <w:tcBorders>
              <w:top w:val="single" w:sz="6" w:space="0" w:color="000000" w:themeColor="text1"/>
              <w:left w:val="single" w:sz="6" w:space="0" w:color="auto"/>
              <w:bottom w:val="single" w:sz="12" w:space="0" w:color="auto"/>
              <w:right w:val="single" w:sz="6" w:space="0" w:color="auto"/>
            </w:tcBorders>
            <w:shd w:val="clear" w:color="auto" w:fill="FFFFFF" w:themeFill="background1"/>
            <w:vAlign w:val="bottom"/>
          </w:tcPr>
          <w:p w14:paraId="1E5B5571" w14:textId="77777777" w:rsidR="00F926F4" w:rsidRPr="00227C3E" w:rsidRDefault="00F926F4" w:rsidP="00963152">
            <w:pPr>
              <w:pStyle w:val="TableText"/>
              <w:jc w:val="center"/>
              <w:rPr>
                <w:rFonts w:cs="Arial"/>
                <w:szCs w:val="20"/>
              </w:rPr>
            </w:pPr>
            <w:r w:rsidRPr="00227C3E">
              <w:rPr>
                <w:rFonts w:cs="Arial"/>
                <w:szCs w:val="20"/>
              </w:rPr>
              <w:t>Y</w:t>
            </w:r>
          </w:p>
        </w:tc>
      </w:tr>
      <w:tr w:rsidR="00062431" w:rsidRPr="00227C3E" w14:paraId="3009F769" w14:textId="77777777" w:rsidTr="00F926F4">
        <w:tblPrEx>
          <w:tblCellMar>
            <w:left w:w="30" w:type="dxa"/>
            <w:right w:w="30" w:type="dxa"/>
          </w:tblCellMar>
        </w:tblPrEx>
        <w:trPr>
          <w:gridAfter w:val="1"/>
          <w:wAfter w:w="10" w:type="dxa"/>
        </w:trPr>
        <w:tc>
          <w:tcPr>
            <w:tcW w:w="9452" w:type="dxa"/>
            <w:gridSpan w:val="10"/>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565736D" w14:textId="77777777" w:rsidR="00062431" w:rsidRPr="00227C3E" w:rsidRDefault="00062431" w:rsidP="00F57A63">
            <w:pPr>
              <w:pStyle w:val="TableText"/>
              <w:rPr>
                <w:b/>
              </w:rPr>
            </w:pPr>
            <w:r w:rsidRPr="00227C3E">
              <w:rPr>
                <w:b/>
              </w:rPr>
              <w:t>MEM 3: Functionality of Claims Processing</w:t>
            </w:r>
          </w:p>
        </w:tc>
      </w:tr>
      <w:tr w:rsidR="00062431" w:rsidRPr="00227C3E" w14:paraId="7D44DB30" w14:textId="77777777" w:rsidTr="00F926F4">
        <w:tblPrEx>
          <w:tblCellMar>
            <w:left w:w="30" w:type="dxa"/>
            <w:right w:w="30" w:type="dxa"/>
          </w:tblCellMar>
        </w:tblPrEx>
        <w:trPr>
          <w:gridAfter w:val="1"/>
          <w:wAfter w:w="10"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96556AF" w14:textId="77777777" w:rsidR="00062431" w:rsidRPr="00227C3E" w:rsidRDefault="00062431" w:rsidP="00F57A63">
            <w:pPr>
              <w:pStyle w:val="TableText"/>
              <w:jc w:val="center"/>
            </w:pPr>
            <w:r w:rsidRPr="00227C3E">
              <w:t>A</w:t>
            </w:r>
          </w:p>
        </w:tc>
        <w:tc>
          <w:tcPr>
            <w:tcW w:w="5222"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FBB1B65" w14:textId="77777777" w:rsidR="00062431" w:rsidRPr="00227C3E" w:rsidRDefault="00062431" w:rsidP="00F57A63">
            <w:pPr>
              <w:pStyle w:val="TableText"/>
            </w:pPr>
            <w:r w:rsidRPr="00227C3E">
              <w:t>Functionality: Web Site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8169E6D"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6C87FEF"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4E0C07A"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AB27741" w14:textId="77777777" w:rsidTr="00F926F4">
        <w:tblPrEx>
          <w:tblCellMar>
            <w:left w:w="30" w:type="dxa"/>
            <w:right w:w="30" w:type="dxa"/>
          </w:tblCellMar>
        </w:tblPrEx>
        <w:trPr>
          <w:gridAfter w:val="1"/>
          <w:wAfter w:w="10"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599BC98" w14:textId="77777777" w:rsidR="00062431" w:rsidRPr="00227C3E" w:rsidRDefault="00062431" w:rsidP="00F57A63">
            <w:pPr>
              <w:pStyle w:val="TableText"/>
              <w:jc w:val="center"/>
            </w:pPr>
            <w:r w:rsidRPr="00227C3E">
              <w:t>B</w:t>
            </w:r>
          </w:p>
        </w:tc>
        <w:tc>
          <w:tcPr>
            <w:tcW w:w="5222"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5E4EC50" w14:textId="77777777" w:rsidR="00062431" w:rsidRPr="00227C3E" w:rsidRDefault="00062431" w:rsidP="00F57A63">
            <w:pPr>
              <w:pStyle w:val="TableText"/>
            </w:pPr>
            <w:r w:rsidRPr="00227C3E">
              <w:t>Functionality: Telephone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A4A6B6A"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4079DBE"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433B72DE"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DC5DD2B" w14:textId="77777777" w:rsidTr="00F926F4">
        <w:tblPrEx>
          <w:tblCellMar>
            <w:left w:w="30" w:type="dxa"/>
            <w:right w:w="30" w:type="dxa"/>
          </w:tblCellMar>
        </w:tblPrEx>
        <w:trPr>
          <w:gridAfter w:val="1"/>
          <w:wAfter w:w="10" w:type="dxa"/>
        </w:trPr>
        <w:tc>
          <w:tcPr>
            <w:tcW w:w="9452" w:type="dxa"/>
            <w:gridSpan w:val="10"/>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B95D2D5" w14:textId="77777777" w:rsidR="00062431" w:rsidRPr="00227C3E" w:rsidRDefault="00062431" w:rsidP="00F57A63">
            <w:pPr>
              <w:pStyle w:val="TableText"/>
              <w:rPr>
                <w:b/>
              </w:rPr>
            </w:pPr>
            <w:r w:rsidRPr="00227C3E">
              <w:rPr>
                <w:b/>
              </w:rPr>
              <w:t>MEM 4: Pharmacy Benefit</w:t>
            </w:r>
          </w:p>
        </w:tc>
      </w:tr>
      <w:tr w:rsidR="00062431" w:rsidRPr="00227C3E" w14:paraId="51C6EDBD" w14:textId="77777777" w:rsidTr="00F926F4">
        <w:tblPrEx>
          <w:tblCellMar>
            <w:left w:w="30" w:type="dxa"/>
            <w:right w:w="30" w:type="dxa"/>
          </w:tblCellMar>
        </w:tblPrEx>
        <w:trPr>
          <w:gridAfter w:val="1"/>
          <w:wAfter w:w="10"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AC27F67" w14:textId="77777777" w:rsidR="00062431" w:rsidRPr="00227C3E" w:rsidRDefault="00062431" w:rsidP="00F57A63">
            <w:pPr>
              <w:pStyle w:val="TableText"/>
              <w:jc w:val="center"/>
            </w:pPr>
            <w:r w:rsidRPr="00227C3E">
              <w:t>A</w:t>
            </w:r>
          </w:p>
        </w:tc>
        <w:tc>
          <w:tcPr>
            <w:tcW w:w="5222"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129E88E2" w14:textId="77777777" w:rsidR="00062431" w:rsidRPr="00227C3E" w:rsidRDefault="00062431" w:rsidP="00F57A63">
            <w:pPr>
              <w:pStyle w:val="TableText"/>
            </w:pPr>
            <w:r w:rsidRPr="00227C3E">
              <w:t>Pharmacy Benefit Information: Web Site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6F60052"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067728CD"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2465003D"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66543E7D" w14:textId="77777777" w:rsidTr="00F926F4">
        <w:tblPrEx>
          <w:tblCellMar>
            <w:left w:w="30" w:type="dxa"/>
            <w:right w:w="30" w:type="dxa"/>
          </w:tblCellMar>
        </w:tblPrEx>
        <w:trPr>
          <w:gridAfter w:val="1"/>
          <w:wAfter w:w="10"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79B53BC" w14:textId="77777777" w:rsidR="00062431" w:rsidRPr="00227C3E" w:rsidRDefault="00062431" w:rsidP="00F57A63">
            <w:pPr>
              <w:pStyle w:val="TableText"/>
              <w:jc w:val="center"/>
            </w:pPr>
            <w:r w:rsidRPr="00227C3E">
              <w:t>B</w:t>
            </w:r>
          </w:p>
        </w:tc>
        <w:tc>
          <w:tcPr>
            <w:tcW w:w="5222"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CE83899" w14:textId="77777777" w:rsidR="00062431" w:rsidRPr="00227C3E" w:rsidRDefault="00062431" w:rsidP="00F57A63">
            <w:pPr>
              <w:pStyle w:val="TableText"/>
            </w:pPr>
            <w:r w:rsidRPr="00227C3E">
              <w:t>Pharmacy Benefits Information: Telephone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3D03599"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15A51DB4"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7A714440"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1CB09B6E" w14:textId="77777777" w:rsidTr="00F926F4">
        <w:tblPrEx>
          <w:tblCellMar>
            <w:left w:w="30" w:type="dxa"/>
            <w:right w:w="30" w:type="dxa"/>
          </w:tblCellMar>
        </w:tblPrEx>
        <w:trPr>
          <w:gridAfter w:val="1"/>
          <w:wAfter w:w="10" w:type="dxa"/>
        </w:trPr>
        <w:tc>
          <w:tcPr>
            <w:tcW w:w="450"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8EE2956" w14:textId="77777777" w:rsidR="00062431" w:rsidRPr="00227C3E" w:rsidRDefault="00062431" w:rsidP="00F57A63">
            <w:pPr>
              <w:pStyle w:val="TableText"/>
              <w:jc w:val="center"/>
            </w:pPr>
            <w:r w:rsidRPr="00227C3E">
              <w:t>C</w:t>
            </w:r>
          </w:p>
        </w:tc>
        <w:tc>
          <w:tcPr>
            <w:tcW w:w="5222"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3B49F9B" w14:textId="77777777" w:rsidR="00062431" w:rsidRPr="00227C3E" w:rsidRDefault="00062431" w:rsidP="00F57A63">
            <w:pPr>
              <w:pStyle w:val="TableText"/>
            </w:pPr>
            <w:r w:rsidRPr="00227C3E">
              <w:t>QI Process on Accuracy of Information</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35BF591"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29E8AA0C"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5DD05743"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CD9CDF7" w14:textId="77777777" w:rsidTr="00A5792E">
        <w:tblPrEx>
          <w:tblCellMar>
            <w:left w:w="30" w:type="dxa"/>
            <w:right w:w="30" w:type="dxa"/>
          </w:tblCellMar>
        </w:tblPrEx>
        <w:trPr>
          <w:gridAfter w:val="1"/>
          <w:wAfter w:w="10" w:type="dxa"/>
        </w:trPr>
        <w:tc>
          <w:tcPr>
            <w:tcW w:w="450" w:type="dxa"/>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3E4788A1" w14:textId="77777777" w:rsidR="00062431" w:rsidRPr="00227C3E" w:rsidRDefault="00062431" w:rsidP="00F57A63">
            <w:pPr>
              <w:pStyle w:val="TableText"/>
              <w:jc w:val="center"/>
            </w:pPr>
            <w:r w:rsidRPr="00227C3E">
              <w:t>D</w:t>
            </w:r>
          </w:p>
        </w:tc>
        <w:tc>
          <w:tcPr>
            <w:tcW w:w="5222" w:type="dxa"/>
            <w:gridSpan w:val="3"/>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59514EC5" w14:textId="77777777" w:rsidR="00062431" w:rsidRPr="00227C3E" w:rsidRDefault="00062431" w:rsidP="00F57A63">
            <w:pPr>
              <w:pStyle w:val="TableText"/>
            </w:pPr>
            <w:r w:rsidRPr="00227C3E">
              <w:t>Pharmacy Benefit Updates</w:t>
            </w:r>
          </w:p>
        </w:tc>
        <w:tc>
          <w:tcPr>
            <w:tcW w:w="1260" w:type="dxa"/>
            <w:gridSpan w:val="3"/>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tcPr>
          <w:p w14:paraId="1F47C3F2" w14:textId="77777777" w:rsidR="00062431" w:rsidRPr="00227C3E" w:rsidRDefault="00062431" w:rsidP="00F57A63">
            <w:pPr>
              <w:pStyle w:val="TableText"/>
              <w:jc w:val="center"/>
              <w:rPr>
                <w:rFonts w:cs="Arial"/>
                <w:szCs w:val="20"/>
              </w:rPr>
            </w:pPr>
            <w:r w:rsidRPr="00227C3E">
              <w:rPr>
                <w:rFonts w:cs="Arial"/>
                <w:szCs w:val="20"/>
              </w:rPr>
              <w:t>NA</w:t>
            </w:r>
          </w:p>
        </w:tc>
        <w:tc>
          <w:tcPr>
            <w:tcW w:w="1260" w:type="dxa"/>
            <w:gridSpan w:val="2"/>
            <w:tcBorders>
              <w:top w:val="single" w:sz="6" w:space="0" w:color="auto"/>
              <w:left w:val="single" w:sz="6" w:space="0" w:color="auto"/>
              <w:bottom w:val="single" w:sz="12" w:space="0" w:color="auto"/>
              <w:right w:val="single" w:sz="6" w:space="0" w:color="auto"/>
            </w:tcBorders>
            <w:shd w:val="clear" w:color="auto" w:fill="FFFFFF" w:themeFill="background1"/>
            <w:tcMar>
              <w:left w:w="43" w:type="dxa"/>
              <w:right w:w="43" w:type="dxa"/>
            </w:tcMar>
            <w:vAlign w:val="bottom"/>
          </w:tcPr>
          <w:p w14:paraId="1F34CF5E"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12" w:space="0" w:color="auto"/>
              <w:right w:val="single" w:sz="6" w:space="0" w:color="auto"/>
            </w:tcBorders>
            <w:shd w:val="clear" w:color="auto" w:fill="FFFFFF" w:themeFill="background1"/>
            <w:vAlign w:val="bottom"/>
          </w:tcPr>
          <w:p w14:paraId="48040252"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E25FA24" w14:textId="77777777" w:rsidTr="00A5792E">
        <w:tblPrEx>
          <w:tblCellMar>
            <w:left w:w="30" w:type="dxa"/>
            <w:right w:w="30" w:type="dxa"/>
          </w:tblCellMar>
        </w:tblPrEx>
        <w:trPr>
          <w:gridAfter w:val="1"/>
          <w:wAfter w:w="10" w:type="dxa"/>
        </w:trPr>
        <w:tc>
          <w:tcPr>
            <w:tcW w:w="9452" w:type="dxa"/>
            <w:gridSpan w:val="10"/>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ABF7631" w14:textId="77777777" w:rsidR="00062431" w:rsidRPr="00227C3E" w:rsidRDefault="00062431" w:rsidP="00F57A63">
            <w:pPr>
              <w:pStyle w:val="TableText"/>
              <w:ind w:left="43"/>
              <w:rPr>
                <w:b/>
              </w:rPr>
            </w:pPr>
            <w:r w:rsidRPr="00227C3E">
              <w:rPr>
                <w:b/>
              </w:rPr>
              <w:t>MEM 5: Personalized Information on Organization Services</w:t>
            </w:r>
          </w:p>
        </w:tc>
      </w:tr>
      <w:tr w:rsidR="00062431" w:rsidRPr="00227C3E" w14:paraId="4E3062EE" w14:textId="77777777" w:rsidTr="00F926F4">
        <w:tblPrEx>
          <w:tblCellMar>
            <w:left w:w="30" w:type="dxa"/>
            <w:right w:w="30" w:type="dxa"/>
          </w:tblCellMar>
        </w:tblPrEx>
        <w:trPr>
          <w:gridAfter w:val="1"/>
          <w:wAfter w:w="10" w:type="dxa"/>
        </w:trPr>
        <w:tc>
          <w:tcPr>
            <w:tcW w:w="4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1F9DD5D" w14:textId="77777777" w:rsidR="00062431" w:rsidRPr="00227C3E" w:rsidRDefault="00062431" w:rsidP="00F57A63">
            <w:pPr>
              <w:pStyle w:val="TableText"/>
              <w:jc w:val="center"/>
            </w:pPr>
            <w:r w:rsidRPr="00227C3E">
              <w:t>A</w:t>
            </w:r>
          </w:p>
        </w:tc>
        <w:tc>
          <w:tcPr>
            <w:tcW w:w="521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9AE3205" w14:textId="77777777" w:rsidR="00062431" w:rsidRPr="00227C3E" w:rsidRDefault="00062431" w:rsidP="00F57A63">
            <w:pPr>
              <w:pStyle w:val="TableText"/>
            </w:pPr>
            <w:r w:rsidRPr="00227C3E">
              <w:t>Functionality: Web Site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AC1BF9C" w14:textId="77777777" w:rsidR="00062431" w:rsidRPr="00227C3E" w:rsidRDefault="00062431" w:rsidP="00F57A63">
            <w:pPr>
              <w:pStyle w:val="TableText"/>
              <w:jc w:val="center"/>
              <w:rPr>
                <w:szCs w:val="20"/>
              </w:rPr>
            </w:pPr>
            <w:r w:rsidRPr="00227C3E">
              <w:rPr>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5E09CB0"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tcPr>
          <w:p w14:paraId="04E7DDB0"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707E5ED" w14:textId="77777777" w:rsidTr="00F926F4">
        <w:tblPrEx>
          <w:tblCellMar>
            <w:left w:w="30" w:type="dxa"/>
            <w:right w:w="30" w:type="dxa"/>
          </w:tblCellMar>
        </w:tblPrEx>
        <w:trPr>
          <w:gridAfter w:val="1"/>
          <w:wAfter w:w="10" w:type="dxa"/>
        </w:trPr>
        <w:tc>
          <w:tcPr>
            <w:tcW w:w="4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315034EE" w14:textId="77777777" w:rsidR="00062431" w:rsidRPr="00227C3E" w:rsidRDefault="00062431" w:rsidP="00F57A63">
            <w:pPr>
              <w:pStyle w:val="TableText"/>
              <w:jc w:val="center"/>
            </w:pPr>
            <w:r w:rsidRPr="00227C3E">
              <w:t>B</w:t>
            </w:r>
          </w:p>
        </w:tc>
        <w:tc>
          <w:tcPr>
            <w:tcW w:w="521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D0B5A96" w14:textId="77777777" w:rsidR="00062431" w:rsidRPr="00227C3E" w:rsidRDefault="00062431" w:rsidP="00F57A63">
            <w:pPr>
              <w:pStyle w:val="TableText"/>
            </w:pPr>
            <w:r w:rsidRPr="00227C3E">
              <w:t>Functionality: Phone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79F1B4F" w14:textId="77777777" w:rsidR="00062431" w:rsidRPr="00227C3E" w:rsidRDefault="00062431" w:rsidP="00F57A63">
            <w:pPr>
              <w:pStyle w:val="TableText"/>
              <w:jc w:val="center"/>
              <w:rPr>
                <w:szCs w:val="20"/>
              </w:rPr>
            </w:pPr>
            <w:r w:rsidRPr="00227C3E">
              <w:rPr>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DE7986A"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tcPr>
          <w:p w14:paraId="18CEF7DF"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75B54EF6" w14:textId="77777777" w:rsidTr="00F926F4">
        <w:tblPrEx>
          <w:tblCellMar>
            <w:left w:w="30" w:type="dxa"/>
            <w:right w:w="30" w:type="dxa"/>
          </w:tblCellMar>
        </w:tblPrEx>
        <w:trPr>
          <w:gridAfter w:val="1"/>
          <w:wAfter w:w="10" w:type="dxa"/>
        </w:trPr>
        <w:tc>
          <w:tcPr>
            <w:tcW w:w="4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50C8C9D" w14:textId="77777777" w:rsidR="00062431" w:rsidRPr="00227C3E" w:rsidRDefault="00062431" w:rsidP="00F57A63">
            <w:pPr>
              <w:pStyle w:val="TableText"/>
              <w:jc w:val="center"/>
            </w:pPr>
            <w:r w:rsidRPr="00227C3E">
              <w:t>C</w:t>
            </w:r>
          </w:p>
        </w:tc>
        <w:tc>
          <w:tcPr>
            <w:tcW w:w="521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D7B42DF" w14:textId="77777777" w:rsidR="00062431" w:rsidRPr="00227C3E" w:rsidRDefault="00062431" w:rsidP="00F57A63">
            <w:pPr>
              <w:pStyle w:val="TableText"/>
            </w:pPr>
            <w:r w:rsidRPr="00227C3E">
              <w:t>Quality and Accuracy of Information</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CC124B3" w14:textId="77777777" w:rsidR="00062431" w:rsidRPr="00227C3E" w:rsidRDefault="00062431" w:rsidP="00F57A63">
            <w:pPr>
              <w:pStyle w:val="TableText"/>
              <w:jc w:val="center"/>
              <w:rPr>
                <w:szCs w:val="20"/>
              </w:rPr>
            </w:pPr>
            <w:r w:rsidRPr="00227C3E">
              <w:rPr>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8A9D000"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tcPr>
          <w:p w14:paraId="359D7C46"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55B4377E" w14:textId="77777777" w:rsidTr="00F926F4">
        <w:tblPrEx>
          <w:tblCellMar>
            <w:left w:w="30" w:type="dxa"/>
            <w:right w:w="30" w:type="dxa"/>
          </w:tblCellMar>
        </w:tblPrEx>
        <w:trPr>
          <w:gridAfter w:val="1"/>
          <w:wAfter w:w="10" w:type="dxa"/>
        </w:trPr>
        <w:tc>
          <w:tcPr>
            <w:tcW w:w="458"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7A322C9" w14:textId="77777777" w:rsidR="00062431" w:rsidRPr="00227C3E" w:rsidRDefault="00062431" w:rsidP="00F57A63">
            <w:pPr>
              <w:pStyle w:val="TableText"/>
              <w:jc w:val="center"/>
            </w:pPr>
            <w:r w:rsidRPr="00227C3E">
              <w:t>D</w:t>
            </w:r>
          </w:p>
        </w:tc>
        <w:tc>
          <w:tcPr>
            <w:tcW w:w="5214"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587A56C1" w14:textId="77777777" w:rsidR="00062431" w:rsidRPr="00227C3E" w:rsidRDefault="00062431" w:rsidP="00F57A63">
            <w:pPr>
              <w:pStyle w:val="TableText"/>
            </w:pPr>
            <w:r w:rsidRPr="00227C3E">
              <w:t>E-Mail Response Turnaround Time</w:t>
            </w:r>
          </w:p>
        </w:tc>
        <w:tc>
          <w:tcPr>
            <w:tcW w:w="1260"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85F0CDE" w14:textId="77777777" w:rsidR="00062431" w:rsidRPr="00227C3E" w:rsidRDefault="00062431" w:rsidP="00F57A63">
            <w:pPr>
              <w:pStyle w:val="TableText"/>
              <w:jc w:val="center"/>
              <w:rPr>
                <w:szCs w:val="20"/>
              </w:rPr>
            </w:pPr>
            <w:r w:rsidRPr="00227C3E">
              <w:rPr>
                <w:szCs w:val="20"/>
              </w:rPr>
              <w:t>NA</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17D89ED" w14:textId="77777777" w:rsidR="00062431" w:rsidRPr="00227C3E" w:rsidRDefault="00062431" w:rsidP="00F57A63">
            <w:pPr>
              <w:pStyle w:val="TableText"/>
              <w:jc w:val="center"/>
              <w:rPr>
                <w:rFonts w:cs="Arial"/>
                <w:szCs w:val="20"/>
              </w:rPr>
            </w:pPr>
            <w:r w:rsidRPr="00227C3E">
              <w:rPr>
                <w:rFonts w:cs="Arial"/>
                <w:szCs w:val="20"/>
              </w:rPr>
              <w:t>Y</w:t>
            </w:r>
          </w:p>
        </w:tc>
        <w:tc>
          <w:tcPr>
            <w:tcW w:w="1260" w:type="dxa"/>
            <w:tcBorders>
              <w:top w:val="single" w:sz="6" w:space="0" w:color="auto"/>
              <w:left w:val="single" w:sz="6" w:space="0" w:color="auto"/>
              <w:bottom w:val="single" w:sz="6" w:space="0" w:color="auto"/>
              <w:right w:val="single" w:sz="6" w:space="0" w:color="auto"/>
            </w:tcBorders>
            <w:shd w:val="clear" w:color="auto" w:fill="FFFFFF" w:themeFill="background1"/>
          </w:tcPr>
          <w:p w14:paraId="68210470" w14:textId="77777777" w:rsidR="00062431" w:rsidRPr="00227C3E" w:rsidRDefault="00062431" w:rsidP="00F57A63">
            <w:pPr>
              <w:pStyle w:val="TableText"/>
              <w:jc w:val="center"/>
              <w:rPr>
                <w:rFonts w:cs="Arial"/>
                <w:szCs w:val="20"/>
              </w:rPr>
            </w:pPr>
            <w:r w:rsidRPr="00227C3E">
              <w:rPr>
                <w:rFonts w:cs="Arial"/>
                <w:szCs w:val="20"/>
              </w:rPr>
              <w:t>Y</w:t>
            </w:r>
          </w:p>
        </w:tc>
      </w:tr>
      <w:tr w:rsidR="00062431" w:rsidRPr="00227C3E" w14:paraId="0F9AE7C4" w14:textId="77777777" w:rsidTr="00F926F4">
        <w:tblPrEx>
          <w:tblCellMar>
            <w:left w:w="30" w:type="dxa"/>
            <w:right w:w="30" w:type="dxa"/>
          </w:tblCellMar>
        </w:tblPrEx>
        <w:trPr>
          <w:gridAfter w:val="1"/>
          <w:wAfter w:w="10" w:type="dxa"/>
        </w:trPr>
        <w:tc>
          <w:tcPr>
            <w:tcW w:w="9452" w:type="dxa"/>
            <w:gridSpan w:val="10"/>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DC1D1CF" w14:textId="77777777" w:rsidR="00062431" w:rsidRPr="00227C3E" w:rsidRDefault="00062431" w:rsidP="00F57A63">
            <w:pPr>
              <w:pStyle w:val="TableText"/>
              <w:rPr>
                <w:b/>
              </w:rPr>
            </w:pPr>
            <w:r w:rsidRPr="00227C3E">
              <w:rPr>
                <w:b/>
              </w:rPr>
              <w:t>MEM 6: Member Support</w:t>
            </w:r>
          </w:p>
        </w:tc>
      </w:tr>
      <w:tr w:rsidR="00062431" w:rsidRPr="00227C3E" w14:paraId="1D4F1148" w14:textId="77777777" w:rsidTr="00F926F4">
        <w:tblPrEx>
          <w:tblCellMar>
            <w:left w:w="30" w:type="dxa"/>
            <w:right w:w="30" w:type="dxa"/>
          </w:tblCellMar>
        </w:tblPrEx>
        <w:trPr>
          <w:gridAfter w:val="1"/>
          <w:wAfter w:w="10" w:type="dxa"/>
        </w:trPr>
        <w:tc>
          <w:tcPr>
            <w:tcW w:w="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44B9FD87" w14:textId="77777777" w:rsidR="00062431" w:rsidRPr="00227C3E" w:rsidRDefault="00062431" w:rsidP="00F57A63">
            <w:pPr>
              <w:pStyle w:val="TableText"/>
              <w:jc w:val="center"/>
            </w:pPr>
            <w:r w:rsidRPr="00227C3E">
              <w:t>A</w:t>
            </w:r>
          </w:p>
        </w:tc>
        <w:tc>
          <w:tcPr>
            <w:tcW w:w="5187"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2E400E25" w14:textId="77777777" w:rsidR="00062431" w:rsidRPr="00227C3E" w:rsidRDefault="00062431" w:rsidP="00F57A63">
            <w:pPr>
              <w:pStyle w:val="TableText"/>
            </w:pPr>
            <w:r w:rsidRPr="00227C3E">
              <w:t>Supportive Technology</w:t>
            </w:r>
          </w:p>
        </w:tc>
        <w:tc>
          <w:tcPr>
            <w:tcW w:w="1151" w:type="dxa"/>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6A6B5CB5" w14:textId="77777777" w:rsidR="00062431" w:rsidRPr="00227C3E" w:rsidRDefault="00062431" w:rsidP="00F57A63">
            <w:pPr>
              <w:pStyle w:val="TableText"/>
              <w:jc w:val="center"/>
              <w:rPr>
                <w:szCs w:val="20"/>
              </w:rPr>
            </w:pPr>
            <w:r w:rsidRPr="00227C3E">
              <w:rPr>
                <w:szCs w:val="20"/>
              </w:rPr>
              <w:t>NA</w:t>
            </w:r>
          </w:p>
        </w:tc>
        <w:tc>
          <w:tcPr>
            <w:tcW w:w="1261"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33D07F98"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bottom"/>
          </w:tcPr>
          <w:p w14:paraId="60BBBD03" w14:textId="77777777" w:rsidR="00062431" w:rsidRPr="00227C3E" w:rsidRDefault="00062431" w:rsidP="00F57A63">
            <w:pPr>
              <w:pStyle w:val="TableText"/>
              <w:jc w:val="center"/>
              <w:rPr>
                <w:szCs w:val="20"/>
              </w:rPr>
            </w:pPr>
            <w:r w:rsidRPr="00227C3E">
              <w:rPr>
                <w:szCs w:val="20"/>
              </w:rPr>
              <w:t>Y</w:t>
            </w:r>
          </w:p>
        </w:tc>
      </w:tr>
      <w:tr w:rsidR="00062431" w:rsidRPr="00227C3E" w14:paraId="015B54D6" w14:textId="77777777" w:rsidTr="00F926F4">
        <w:tblPrEx>
          <w:tblCellMar>
            <w:left w:w="30" w:type="dxa"/>
            <w:right w:w="30" w:type="dxa"/>
          </w:tblCellMar>
        </w:tblPrEx>
        <w:trPr>
          <w:gridAfter w:val="1"/>
          <w:wAfter w:w="10" w:type="dxa"/>
        </w:trPr>
        <w:tc>
          <w:tcPr>
            <w:tcW w:w="9452" w:type="dxa"/>
            <w:gridSpan w:val="10"/>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7D56ADED" w14:textId="77777777" w:rsidR="00062431" w:rsidRPr="00227C3E" w:rsidRDefault="00062431" w:rsidP="00F57A63">
            <w:pPr>
              <w:pStyle w:val="TableText"/>
              <w:rPr>
                <w:b/>
              </w:rPr>
            </w:pPr>
            <w:r w:rsidRPr="00227C3E">
              <w:rPr>
                <w:b/>
              </w:rPr>
              <w:t>MEM 7: Health Information Line</w:t>
            </w:r>
          </w:p>
        </w:tc>
      </w:tr>
      <w:tr w:rsidR="00062431" w:rsidRPr="00227C3E" w14:paraId="0C97B533" w14:textId="77777777" w:rsidTr="00F926F4">
        <w:tblPrEx>
          <w:tblCellMar>
            <w:left w:w="30" w:type="dxa"/>
            <w:right w:w="30" w:type="dxa"/>
          </w:tblCellMar>
        </w:tblPrEx>
        <w:trPr>
          <w:gridAfter w:val="1"/>
          <w:wAfter w:w="10" w:type="dxa"/>
        </w:trPr>
        <w:tc>
          <w:tcPr>
            <w:tcW w:w="485" w:type="dxa"/>
            <w:gridSpan w:val="3"/>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27D25369" w14:textId="77777777" w:rsidR="00062431" w:rsidRPr="00227C3E" w:rsidRDefault="00062431" w:rsidP="00F57A63">
            <w:pPr>
              <w:pStyle w:val="TableText"/>
              <w:jc w:val="center"/>
            </w:pPr>
            <w:r w:rsidRPr="00227C3E">
              <w:t>A</w:t>
            </w:r>
          </w:p>
        </w:tc>
        <w:tc>
          <w:tcPr>
            <w:tcW w:w="5187"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4AD6A96E" w14:textId="77777777" w:rsidR="00062431" w:rsidRPr="00227C3E" w:rsidRDefault="00062431" w:rsidP="00F57A63">
            <w:pPr>
              <w:pStyle w:val="TableText"/>
            </w:pPr>
            <w:r w:rsidRPr="00227C3E">
              <w:t>Access to Health Information Line</w:t>
            </w:r>
          </w:p>
        </w:tc>
        <w:tc>
          <w:tcPr>
            <w:tcW w:w="1159"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282EAE7A" w14:textId="77777777" w:rsidR="00062431" w:rsidRPr="00227C3E" w:rsidRDefault="00062431" w:rsidP="00F57A63">
            <w:pPr>
              <w:pStyle w:val="TableText"/>
              <w:jc w:val="center"/>
              <w:rPr>
                <w:szCs w:val="20"/>
              </w:rPr>
            </w:pPr>
            <w:r w:rsidRPr="00227C3E">
              <w:rPr>
                <w:szCs w:val="20"/>
              </w:rPr>
              <w:t>NA</w:t>
            </w:r>
          </w:p>
        </w:tc>
        <w:tc>
          <w:tcPr>
            <w:tcW w:w="1253"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21E84175"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vAlign w:val="bottom"/>
          </w:tcPr>
          <w:p w14:paraId="6623F5C0" w14:textId="77777777" w:rsidR="00062431" w:rsidRPr="00227C3E" w:rsidRDefault="00062431" w:rsidP="00F57A63">
            <w:pPr>
              <w:pStyle w:val="TableText"/>
              <w:jc w:val="center"/>
              <w:rPr>
                <w:szCs w:val="20"/>
              </w:rPr>
            </w:pPr>
            <w:r w:rsidRPr="00227C3E">
              <w:rPr>
                <w:szCs w:val="20"/>
              </w:rPr>
              <w:t>Y</w:t>
            </w:r>
          </w:p>
        </w:tc>
      </w:tr>
      <w:tr w:rsidR="00062431" w:rsidRPr="00227C3E" w14:paraId="12D9D178" w14:textId="77777777" w:rsidTr="00F926F4">
        <w:tblPrEx>
          <w:tblCellMar>
            <w:left w:w="30" w:type="dxa"/>
            <w:right w:w="30" w:type="dxa"/>
          </w:tblCellMar>
        </w:tblPrEx>
        <w:trPr>
          <w:gridAfter w:val="1"/>
          <w:wAfter w:w="10" w:type="dxa"/>
        </w:trPr>
        <w:tc>
          <w:tcPr>
            <w:tcW w:w="485" w:type="dxa"/>
            <w:gridSpan w:val="3"/>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330F0EF7" w14:textId="77777777" w:rsidR="00062431" w:rsidRPr="00227C3E" w:rsidRDefault="00062431" w:rsidP="00F57A63">
            <w:pPr>
              <w:pStyle w:val="TableText"/>
              <w:jc w:val="center"/>
            </w:pPr>
            <w:r w:rsidRPr="00227C3E">
              <w:t>B</w:t>
            </w:r>
          </w:p>
        </w:tc>
        <w:tc>
          <w:tcPr>
            <w:tcW w:w="5187"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63BDDE5D" w14:textId="77777777" w:rsidR="00062431" w:rsidRPr="00227C3E" w:rsidRDefault="00062431" w:rsidP="00F57A63">
            <w:pPr>
              <w:pStyle w:val="TableText"/>
            </w:pPr>
            <w:r w:rsidRPr="00227C3E">
              <w:t>Health Information Line Capabilities</w:t>
            </w:r>
          </w:p>
        </w:tc>
        <w:tc>
          <w:tcPr>
            <w:tcW w:w="1159"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06087E50" w14:textId="77777777" w:rsidR="00062431" w:rsidRPr="00227C3E" w:rsidRDefault="00062431" w:rsidP="00F57A63">
            <w:pPr>
              <w:pStyle w:val="TableText"/>
              <w:jc w:val="center"/>
              <w:rPr>
                <w:szCs w:val="20"/>
              </w:rPr>
            </w:pPr>
            <w:r w:rsidRPr="00227C3E">
              <w:rPr>
                <w:szCs w:val="20"/>
              </w:rPr>
              <w:t>NA</w:t>
            </w:r>
          </w:p>
        </w:tc>
        <w:tc>
          <w:tcPr>
            <w:tcW w:w="1253"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0EE28574"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bottom"/>
          </w:tcPr>
          <w:p w14:paraId="23266412" w14:textId="77777777" w:rsidR="00062431" w:rsidRPr="00227C3E" w:rsidRDefault="00062431" w:rsidP="00F57A63">
            <w:pPr>
              <w:pStyle w:val="TableText"/>
              <w:jc w:val="center"/>
              <w:rPr>
                <w:szCs w:val="20"/>
              </w:rPr>
            </w:pPr>
            <w:r w:rsidRPr="00227C3E">
              <w:rPr>
                <w:szCs w:val="20"/>
              </w:rPr>
              <w:t>Y</w:t>
            </w:r>
          </w:p>
        </w:tc>
      </w:tr>
      <w:tr w:rsidR="00062431" w:rsidRPr="00227C3E" w14:paraId="3AAC62FB" w14:textId="77777777" w:rsidTr="00F926F4">
        <w:tblPrEx>
          <w:tblCellMar>
            <w:left w:w="30" w:type="dxa"/>
            <w:right w:w="30" w:type="dxa"/>
          </w:tblCellMar>
        </w:tblPrEx>
        <w:trPr>
          <w:gridAfter w:val="1"/>
          <w:wAfter w:w="10" w:type="dxa"/>
        </w:trPr>
        <w:tc>
          <w:tcPr>
            <w:tcW w:w="485" w:type="dxa"/>
            <w:gridSpan w:val="3"/>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4945B4A5" w14:textId="77777777" w:rsidR="00062431" w:rsidRPr="00227C3E" w:rsidRDefault="00062431" w:rsidP="00F57A63">
            <w:pPr>
              <w:pStyle w:val="TableText"/>
              <w:jc w:val="center"/>
            </w:pPr>
            <w:r w:rsidRPr="00227C3E">
              <w:t>C</w:t>
            </w:r>
          </w:p>
        </w:tc>
        <w:tc>
          <w:tcPr>
            <w:tcW w:w="5187" w:type="dxa"/>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123005CC" w14:textId="77777777" w:rsidR="00062431" w:rsidRPr="00227C3E" w:rsidRDefault="00062431" w:rsidP="00F57A63">
            <w:pPr>
              <w:pStyle w:val="TableText"/>
            </w:pPr>
            <w:r w:rsidRPr="00227C3E">
              <w:t>Monitoring the Health Information Line</w:t>
            </w:r>
          </w:p>
        </w:tc>
        <w:tc>
          <w:tcPr>
            <w:tcW w:w="1159"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575B0D25" w14:textId="77777777" w:rsidR="00062431" w:rsidRPr="00227C3E" w:rsidRDefault="00062431" w:rsidP="00F57A63">
            <w:pPr>
              <w:pStyle w:val="TableText"/>
              <w:jc w:val="center"/>
              <w:rPr>
                <w:szCs w:val="20"/>
              </w:rPr>
            </w:pPr>
            <w:r w:rsidRPr="00227C3E">
              <w:rPr>
                <w:szCs w:val="20"/>
              </w:rPr>
              <w:t>NA</w:t>
            </w:r>
          </w:p>
        </w:tc>
        <w:tc>
          <w:tcPr>
            <w:tcW w:w="1253"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B141A75"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vAlign w:val="bottom"/>
          </w:tcPr>
          <w:p w14:paraId="2D47E86D" w14:textId="77777777" w:rsidR="00062431" w:rsidRPr="00227C3E" w:rsidRDefault="00062431" w:rsidP="00F57A63">
            <w:pPr>
              <w:pStyle w:val="TableText"/>
              <w:jc w:val="center"/>
              <w:rPr>
                <w:szCs w:val="20"/>
              </w:rPr>
            </w:pPr>
            <w:r w:rsidRPr="00227C3E">
              <w:rPr>
                <w:szCs w:val="20"/>
              </w:rPr>
              <w:t>Y</w:t>
            </w:r>
          </w:p>
        </w:tc>
      </w:tr>
      <w:tr w:rsidR="00062431" w:rsidRPr="00227C3E" w14:paraId="6EE517A8" w14:textId="77777777" w:rsidTr="00F926F4">
        <w:tblPrEx>
          <w:tblCellMar>
            <w:left w:w="30" w:type="dxa"/>
            <w:right w:w="30" w:type="dxa"/>
          </w:tblCellMar>
        </w:tblPrEx>
        <w:trPr>
          <w:gridAfter w:val="1"/>
          <w:wAfter w:w="10" w:type="dxa"/>
        </w:trPr>
        <w:tc>
          <w:tcPr>
            <w:tcW w:w="9452" w:type="dxa"/>
            <w:gridSpan w:val="10"/>
            <w:tcBorders>
              <w:top w:val="single" w:sz="12" w:space="0" w:color="auto"/>
              <w:left w:val="single" w:sz="6" w:space="0" w:color="auto"/>
              <w:bottom w:val="single" w:sz="6" w:space="0" w:color="auto"/>
              <w:right w:val="single" w:sz="6" w:space="0" w:color="auto"/>
            </w:tcBorders>
            <w:shd w:val="clear" w:color="auto" w:fill="FFFFFF" w:themeFill="background1"/>
            <w:tcMar>
              <w:left w:w="43" w:type="dxa"/>
              <w:right w:w="43" w:type="dxa"/>
            </w:tcMar>
          </w:tcPr>
          <w:p w14:paraId="025E18AB" w14:textId="77777777" w:rsidR="00062431" w:rsidRPr="00227C3E" w:rsidRDefault="00062431" w:rsidP="00F57A63">
            <w:pPr>
              <w:pStyle w:val="TableText"/>
              <w:rPr>
                <w:b/>
              </w:rPr>
            </w:pPr>
            <w:r w:rsidRPr="00227C3E">
              <w:rPr>
                <w:b/>
              </w:rPr>
              <w:t>MEM 8: Support for Healthy Living</w:t>
            </w:r>
          </w:p>
        </w:tc>
      </w:tr>
      <w:tr w:rsidR="00062431" w:rsidRPr="00227C3E" w14:paraId="67099956" w14:textId="77777777" w:rsidTr="00F926F4">
        <w:tblPrEx>
          <w:tblCellMar>
            <w:left w:w="30" w:type="dxa"/>
            <w:right w:w="30" w:type="dxa"/>
          </w:tblCellMar>
        </w:tblPrEx>
        <w:trPr>
          <w:gridAfter w:val="1"/>
          <w:wAfter w:w="10" w:type="dxa"/>
        </w:trPr>
        <w:tc>
          <w:tcPr>
            <w:tcW w:w="485" w:type="dxa"/>
            <w:gridSpan w:val="3"/>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65C9896F" w14:textId="77777777" w:rsidR="00062431" w:rsidRPr="00227C3E" w:rsidRDefault="00062431" w:rsidP="00F57A63">
            <w:pPr>
              <w:pStyle w:val="TableText"/>
              <w:jc w:val="center"/>
            </w:pPr>
            <w:r w:rsidRPr="00227C3E">
              <w:t>A</w:t>
            </w:r>
          </w:p>
        </w:tc>
        <w:tc>
          <w:tcPr>
            <w:tcW w:w="5187" w:type="dxa"/>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7FAA4C66" w14:textId="77777777" w:rsidR="00062431" w:rsidRPr="00227C3E" w:rsidRDefault="00062431" w:rsidP="00F57A63">
            <w:pPr>
              <w:pStyle w:val="TableText"/>
            </w:pPr>
            <w:r w:rsidRPr="00227C3E">
              <w:t>Identifying Members</w:t>
            </w:r>
          </w:p>
        </w:tc>
        <w:tc>
          <w:tcPr>
            <w:tcW w:w="1159"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4341E688" w14:textId="77777777" w:rsidR="00062431" w:rsidRPr="00227C3E" w:rsidRDefault="00062431" w:rsidP="00F57A63">
            <w:pPr>
              <w:pStyle w:val="TableText"/>
              <w:jc w:val="center"/>
              <w:rPr>
                <w:szCs w:val="20"/>
              </w:rPr>
            </w:pPr>
            <w:r w:rsidRPr="00227C3E">
              <w:rPr>
                <w:szCs w:val="20"/>
              </w:rPr>
              <w:t>NA</w:t>
            </w:r>
          </w:p>
        </w:tc>
        <w:tc>
          <w:tcPr>
            <w:tcW w:w="1253"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5235C473"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auto"/>
              <w:left w:val="single" w:sz="6" w:space="0" w:color="auto"/>
              <w:bottom w:val="single" w:sz="6" w:space="0" w:color="000000" w:themeColor="text1"/>
              <w:right w:val="single" w:sz="6" w:space="0" w:color="auto"/>
            </w:tcBorders>
            <w:shd w:val="clear" w:color="auto" w:fill="FFFFFF" w:themeFill="background1"/>
            <w:vAlign w:val="bottom"/>
          </w:tcPr>
          <w:p w14:paraId="73BE4FD5" w14:textId="77777777" w:rsidR="00062431" w:rsidRPr="00227C3E" w:rsidRDefault="00062431" w:rsidP="00F57A63">
            <w:pPr>
              <w:pStyle w:val="TableText"/>
              <w:jc w:val="center"/>
              <w:rPr>
                <w:szCs w:val="20"/>
              </w:rPr>
            </w:pPr>
            <w:r w:rsidRPr="00227C3E">
              <w:rPr>
                <w:szCs w:val="20"/>
              </w:rPr>
              <w:t>Y</w:t>
            </w:r>
          </w:p>
        </w:tc>
      </w:tr>
      <w:tr w:rsidR="00062431" w:rsidRPr="00227C3E" w14:paraId="4CBF4CE4" w14:textId="77777777" w:rsidTr="00F926F4">
        <w:tblPrEx>
          <w:tblCellMar>
            <w:left w:w="30" w:type="dxa"/>
            <w:right w:w="30" w:type="dxa"/>
          </w:tblCellMar>
        </w:tblPrEx>
        <w:trPr>
          <w:gridAfter w:val="1"/>
          <w:wAfter w:w="10" w:type="dxa"/>
        </w:trPr>
        <w:tc>
          <w:tcPr>
            <w:tcW w:w="485" w:type="dxa"/>
            <w:gridSpan w:val="3"/>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764C54ED" w14:textId="77777777" w:rsidR="00062431" w:rsidRPr="00227C3E" w:rsidRDefault="00062431" w:rsidP="00F57A63">
            <w:pPr>
              <w:pStyle w:val="TableText"/>
              <w:jc w:val="center"/>
            </w:pPr>
            <w:r w:rsidRPr="00227C3E">
              <w:t>B</w:t>
            </w:r>
          </w:p>
        </w:tc>
        <w:tc>
          <w:tcPr>
            <w:tcW w:w="5187" w:type="dxa"/>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6962FC62" w14:textId="77777777" w:rsidR="00062431" w:rsidRPr="00227C3E" w:rsidRDefault="00062431" w:rsidP="00F57A63">
            <w:pPr>
              <w:pStyle w:val="TableText"/>
            </w:pPr>
            <w:r w:rsidRPr="00227C3E">
              <w:t xml:space="preserve">Targeted Follow-Up </w:t>
            </w:r>
            <w:proofErr w:type="gramStart"/>
            <w:r w:rsidRPr="00227C3E">
              <w:t>With</w:t>
            </w:r>
            <w:proofErr w:type="gramEnd"/>
            <w:r w:rsidRPr="00227C3E">
              <w:t xml:space="preserve"> Members</w:t>
            </w:r>
          </w:p>
        </w:tc>
        <w:tc>
          <w:tcPr>
            <w:tcW w:w="1159"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tcPr>
          <w:p w14:paraId="15793836" w14:textId="77777777" w:rsidR="00062431" w:rsidRPr="00227C3E" w:rsidRDefault="00062431" w:rsidP="00F57A63">
            <w:pPr>
              <w:pStyle w:val="TableText"/>
              <w:jc w:val="center"/>
              <w:rPr>
                <w:szCs w:val="20"/>
              </w:rPr>
            </w:pPr>
            <w:r w:rsidRPr="00227C3E">
              <w:rPr>
                <w:szCs w:val="20"/>
              </w:rPr>
              <w:t>NA</w:t>
            </w:r>
          </w:p>
        </w:tc>
        <w:tc>
          <w:tcPr>
            <w:tcW w:w="1253"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tcMar>
              <w:left w:w="43" w:type="dxa"/>
              <w:right w:w="43" w:type="dxa"/>
            </w:tcMar>
            <w:vAlign w:val="bottom"/>
          </w:tcPr>
          <w:p w14:paraId="666E25B7"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000000" w:themeColor="text1"/>
              <w:left w:val="single" w:sz="6" w:space="0" w:color="auto"/>
              <w:bottom w:val="single" w:sz="6" w:space="0" w:color="000000" w:themeColor="text1"/>
              <w:right w:val="single" w:sz="6" w:space="0" w:color="auto"/>
            </w:tcBorders>
            <w:shd w:val="clear" w:color="auto" w:fill="FFFFFF" w:themeFill="background1"/>
            <w:vAlign w:val="bottom"/>
          </w:tcPr>
          <w:p w14:paraId="2AA9BCDE" w14:textId="77777777" w:rsidR="00062431" w:rsidRPr="00227C3E" w:rsidRDefault="00062431" w:rsidP="00F57A63">
            <w:pPr>
              <w:pStyle w:val="TableText"/>
              <w:jc w:val="center"/>
              <w:rPr>
                <w:szCs w:val="20"/>
              </w:rPr>
            </w:pPr>
            <w:r w:rsidRPr="00227C3E">
              <w:rPr>
                <w:szCs w:val="20"/>
              </w:rPr>
              <w:t>Y</w:t>
            </w:r>
          </w:p>
        </w:tc>
      </w:tr>
      <w:tr w:rsidR="00062431" w:rsidRPr="00227C3E" w14:paraId="36F68171" w14:textId="77777777" w:rsidTr="00F926F4">
        <w:tblPrEx>
          <w:tblCellMar>
            <w:left w:w="30" w:type="dxa"/>
            <w:right w:w="30" w:type="dxa"/>
          </w:tblCellMar>
        </w:tblPrEx>
        <w:trPr>
          <w:gridAfter w:val="1"/>
          <w:wAfter w:w="10" w:type="dxa"/>
        </w:trPr>
        <w:tc>
          <w:tcPr>
            <w:tcW w:w="485" w:type="dxa"/>
            <w:gridSpan w:val="3"/>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61F5A22A" w14:textId="77777777" w:rsidR="00062431" w:rsidRPr="00227C3E" w:rsidRDefault="00062431" w:rsidP="00F57A63">
            <w:pPr>
              <w:pStyle w:val="TableText"/>
              <w:jc w:val="center"/>
            </w:pPr>
            <w:r w:rsidRPr="00227C3E">
              <w:t>C</w:t>
            </w:r>
          </w:p>
        </w:tc>
        <w:tc>
          <w:tcPr>
            <w:tcW w:w="5187" w:type="dxa"/>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275B0F35" w14:textId="77777777" w:rsidR="00062431" w:rsidRPr="00227C3E" w:rsidRDefault="00062431" w:rsidP="00F57A63">
            <w:pPr>
              <w:pStyle w:val="TableText"/>
            </w:pPr>
            <w:r w:rsidRPr="00227C3E">
              <w:t>Encouraging Member Health</w:t>
            </w:r>
          </w:p>
        </w:tc>
        <w:tc>
          <w:tcPr>
            <w:tcW w:w="1159"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tcPr>
          <w:p w14:paraId="6B6337F2" w14:textId="77777777" w:rsidR="00062431" w:rsidRPr="00227C3E" w:rsidRDefault="00062431" w:rsidP="00F57A63">
            <w:pPr>
              <w:pStyle w:val="TableText"/>
              <w:jc w:val="center"/>
              <w:rPr>
                <w:szCs w:val="20"/>
              </w:rPr>
            </w:pPr>
            <w:r w:rsidRPr="00227C3E">
              <w:rPr>
                <w:szCs w:val="20"/>
              </w:rPr>
              <w:t>NA</w:t>
            </w:r>
          </w:p>
        </w:tc>
        <w:tc>
          <w:tcPr>
            <w:tcW w:w="1253"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tcMar>
              <w:left w:w="43" w:type="dxa"/>
              <w:right w:w="43" w:type="dxa"/>
            </w:tcMar>
            <w:vAlign w:val="bottom"/>
          </w:tcPr>
          <w:p w14:paraId="58663AFF" w14:textId="77777777" w:rsidR="00062431" w:rsidRPr="00227C3E" w:rsidRDefault="00062431" w:rsidP="00F57A63">
            <w:pPr>
              <w:pStyle w:val="TableText"/>
              <w:jc w:val="center"/>
              <w:rPr>
                <w:szCs w:val="20"/>
              </w:rPr>
            </w:pPr>
            <w:r w:rsidRPr="00227C3E">
              <w:rPr>
                <w:szCs w:val="20"/>
              </w:rPr>
              <w:t>Y</w:t>
            </w:r>
          </w:p>
        </w:tc>
        <w:tc>
          <w:tcPr>
            <w:tcW w:w="1368" w:type="dxa"/>
            <w:gridSpan w:val="2"/>
            <w:tcBorders>
              <w:top w:val="single" w:sz="6" w:space="0" w:color="000000" w:themeColor="text1"/>
              <w:left w:val="single" w:sz="6" w:space="0" w:color="auto"/>
              <w:bottom w:val="single" w:sz="6" w:space="0" w:color="auto"/>
              <w:right w:val="single" w:sz="6" w:space="0" w:color="auto"/>
            </w:tcBorders>
            <w:shd w:val="clear" w:color="auto" w:fill="FFFFFF" w:themeFill="background1"/>
            <w:vAlign w:val="bottom"/>
          </w:tcPr>
          <w:p w14:paraId="64F21AAE" w14:textId="77777777" w:rsidR="00062431" w:rsidRPr="00227C3E" w:rsidRDefault="00062431" w:rsidP="00F57A63">
            <w:pPr>
              <w:pStyle w:val="TableText"/>
              <w:jc w:val="center"/>
              <w:rPr>
                <w:szCs w:val="20"/>
              </w:rPr>
            </w:pPr>
            <w:r w:rsidRPr="00227C3E">
              <w:rPr>
                <w:szCs w:val="20"/>
              </w:rPr>
              <w:t>Y</w:t>
            </w:r>
          </w:p>
        </w:tc>
      </w:tr>
    </w:tbl>
    <w:p w14:paraId="29D0AC09" w14:textId="77777777" w:rsidR="00062431" w:rsidRPr="00227C3E" w:rsidRDefault="00062431" w:rsidP="00062431">
      <w:pPr>
        <w:pStyle w:val="TableText"/>
        <w:spacing w:before="12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4564A2E5" w14:textId="77777777" w:rsidR="00062431" w:rsidRPr="00227C3E" w:rsidRDefault="00062431" w:rsidP="00062431">
      <w:pPr>
        <w:pStyle w:val="SubHead"/>
        <w:sectPr w:rsidR="00062431" w:rsidRPr="00227C3E" w:rsidSect="005C754D">
          <w:headerReference w:type="even" r:id="rId18"/>
          <w:headerReference w:type="default" r:id="rId19"/>
          <w:footerReference w:type="even" r:id="rId20"/>
          <w:footerReference w:type="default" r:id="rId21"/>
          <w:pgSz w:w="12240" w:h="15840" w:code="1"/>
          <w:pgMar w:top="1080" w:right="1440" w:bottom="1080" w:left="1440" w:header="720" w:footer="720" w:gutter="0"/>
          <w:cols w:space="720"/>
          <w:docGrid w:linePitch="360"/>
        </w:sectPr>
      </w:pPr>
    </w:p>
    <w:p w14:paraId="40CA0BED" w14:textId="77777777" w:rsidR="00062431" w:rsidRPr="00227C3E" w:rsidRDefault="00062431" w:rsidP="00062431">
      <w:pPr>
        <w:pStyle w:val="SubHead"/>
        <w:spacing w:before="0"/>
      </w:pPr>
      <w:r w:rsidRPr="00227C3E">
        <w:lastRenderedPageBreak/>
        <w:t>Automatic Credit for Delegating to an NCQA-Accredited MBHO, NCQA-Certified UM/CR and NCQA-Certified CVO</w:t>
      </w:r>
    </w:p>
    <w:p w14:paraId="223849AF" w14:textId="77777777" w:rsidR="00062431" w:rsidRPr="00227C3E" w:rsidRDefault="00062431" w:rsidP="00062431">
      <w:pPr>
        <w:pStyle w:val="Heading3"/>
        <w:rPr>
          <w:i/>
        </w:rPr>
      </w:pPr>
      <w:r w:rsidRPr="00227C3E">
        <w:t>For NCQA-Accredited MBHOs</w:t>
      </w:r>
    </w:p>
    <w:p w14:paraId="646F7618" w14:textId="77777777" w:rsidR="00062431" w:rsidRPr="00227C3E" w:rsidRDefault="00062431" w:rsidP="00F926F4">
      <w:pPr>
        <w:pStyle w:val="Bullet"/>
      </w:pPr>
      <w:r w:rsidRPr="00227C3E">
        <w:t>The organization is eligible for automatic credit for behavioral requirements or the behavioral components of a requirement:</w:t>
      </w:r>
    </w:p>
    <w:p w14:paraId="2312676A" w14:textId="77777777" w:rsidR="00062431" w:rsidRPr="00227C3E" w:rsidRDefault="00062431" w:rsidP="00062431">
      <w:pPr>
        <w:pStyle w:val="Bullet"/>
      </w:pPr>
      <w:r w:rsidRPr="00227C3E">
        <w:t>If the delegate is NCQA Accredited for all its product lines.</w:t>
      </w:r>
    </w:p>
    <w:p w14:paraId="1416082E" w14:textId="77777777" w:rsidR="00062431" w:rsidRPr="00227C3E" w:rsidRDefault="00062431" w:rsidP="00062431">
      <w:pPr>
        <w:pStyle w:val="Dash"/>
        <w:rPr>
          <w:b/>
          <w:i/>
        </w:rPr>
      </w:pPr>
      <w:r w:rsidRPr="00227C3E">
        <w:t>In this case, the client organization may receive automatic credit if it delegates the same or a different product line to the delegate,</w:t>
      </w:r>
      <w:r w:rsidRPr="00227C3E">
        <w:rPr>
          <w:b/>
          <w:i/>
        </w:rPr>
        <w:t xml:space="preserve"> or</w:t>
      </w:r>
    </w:p>
    <w:p w14:paraId="2C4488CE" w14:textId="77777777" w:rsidR="00062431" w:rsidRPr="00227C3E" w:rsidRDefault="00062431" w:rsidP="00062431">
      <w:pPr>
        <w:pStyle w:val="Bullet"/>
      </w:pPr>
      <w:r w:rsidRPr="00227C3E">
        <w:t>If the delegate is NCQA Accredited in the same product line as the client organization.</w:t>
      </w:r>
    </w:p>
    <w:p w14:paraId="5C41143C" w14:textId="77777777" w:rsidR="00062431" w:rsidRPr="00227C3E" w:rsidRDefault="00062431" w:rsidP="00062431">
      <w:pPr>
        <w:pStyle w:val="Bullet"/>
      </w:pPr>
      <w:r w:rsidRPr="00227C3E">
        <w:t>For CR files, if:</w:t>
      </w:r>
    </w:p>
    <w:p w14:paraId="47B233FD" w14:textId="77777777" w:rsidR="00062431" w:rsidRPr="00227C3E" w:rsidRDefault="00062431" w:rsidP="00062431">
      <w:pPr>
        <w:pStyle w:val="Dash"/>
      </w:pPr>
      <w:r w:rsidRPr="00227C3E">
        <w:t>The delegate has a single network of practitioners with centralized credentialing.</w:t>
      </w:r>
    </w:p>
    <w:p w14:paraId="1A8143DC" w14:textId="77777777" w:rsidR="00062431" w:rsidRPr="00227C3E" w:rsidRDefault="00062431" w:rsidP="00062431">
      <w:pPr>
        <w:pStyle w:val="Dash"/>
      </w:pPr>
      <w:r w:rsidRPr="00227C3E">
        <w:t>One credentialing committee and the same staff handle credentialing for all practitioners.</w:t>
      </w:r>
    </w:p>
    <w:p w14:paraId="6C150551" w14:textId="77777777" w:rsidR="00062431" w:rsidRPr="00227C3E" w:rsidRDefault="00062431" w:rsidP="00062431">
      <w:pPr>
        <w:pStyle w:val="Dash"/>
      </w:pPr>
      <w:r w:rsidRPr="00227C3E">
        <w:t>All practitioners’ credentialing files were subject to CR file review during the delegate’s NCQA survey.</w:t>
      </w:r>
    </w:p>
    <w:p w14:paraId="7D79EFAE" w14:textId="77777777" w:rsidR="00062431" w:rsidRPr="00227C3E" w:rsidRDefault="00062431" w:rsidP="00062431">
      <w:pPr>
        <w:spacing w:before="180"/>
      </w:pPr>
      <w:r w:rsidRPr="00227C3E">
        <w:rPr>
          <w:b/>
        </w:rPr>
        <w:t>Product line match.</w:t>
      </w:r>
      <w:r w:rsidRPr="00227C3E">
        <w:t xml:space="preserve"> NCQA does not grant the organization automatic credit for delegation of functions for a product line that its delegate had at the time of its survey but for which it chose not to seek NCQA Accreditation, even if the delegate and the organization belong to the same wholly owned corporate family. Such product lines were not in the scope of the delegate’s NCQA review and are therefore ineligible for automatic credit. Product line match does not apply to organizations only seeking accreditation for Marketplace product lines.</w:t>
      </w:r>
    </w:p>
    <w:p w14:paraId="49ECDEC5" w14:textId="77777777" w:rsidR="00062431" w:rsidRPr="00227C3E" w:rsidRDefault="00062431" w:rsidP="00062431">
      <w:pPr>
        <w:pStyle w:val="TableText"/>
        <w:spacing w:before="120"/>
        <w:ind w:left="72" w:hanging="72"/>
      </w:pPr>
    </w:p>
    <w:p w14:paraId="1F2B0F73" w14:textId="77777777" w:rsidR="00062431" w:rsidRPr="00227C3E" w:rsidRDefault="00062431" w:rsidP="00062431">
      <w:pPr>
        <w:pStyle w:val="TableText"/>
        <w:spacing w:before="120"/>
        <w:ind w:left="72" w:hanging="72"/>
      </w:pPr>
    </w:p>
    <w:p w14:paraId="51FC671F" w14:textId="77777777" w:rsidR="00062431" w:rsidRPr="00227C3E" w:rsidRDefault="00062431" w:rsidP="00062431">
      <w:pPr>
        <w:pStyle w:val="TableText"/>
        <w:spacing w:before="120" w:after="0"/>
        <w:sectPr w:rsidR="00062431" w:rsidRPr="00227C3E" w:rsidSect="005C754D">
          <w:pgSz w:w="12240" w:h="15840" w:code="1"/>
          <w:pgMar w:top="1080" w:right="1440" w:bottom="1080" w:left="1440" w:header="720" w:footer="720" w:gutter="0"/>
          <w:cols w:space="720"/>
          <w:docGrid w:linePitch="360"/>
        </w:sectPr>
      </w:pPr>
    </w:p>
    <w:p w14:paraId="5B0D00E1" w14:textId="77777777" w:rsidR="00062431" w:rsidRPr="00161A9C" w:rsidRDefault="00062431" w:rsidP="00062431">
      <w:pPr>
        <w:pStyle w:val="Caption"/>
        <w:keepNext/>
        <w:spacing w:after="60"/>
        <w:rPr>
          <w:b/>
          <w:color w:val="auto"/>
        </w:rPr>
      </w:pPr>
      <w:r w:rsidRPr="00161A9C">
        <w:rPr>
          <w:b/>
          <w:color w:val="auto"/>
        </w:rPr>
        <w:lastRenderedPageBreak/>
        <w:t xml:space="preserve">Table </w:t>
      </w:r>
      <w:r w:rsidRPr="00161A9C">
        <w:rPr>
          <w:b/>
          <w:color w:val="auto"/>
        </w:rPr>
        <w:fldChar w:fldCharType="begin"/>
      </w:r>
      <w:r w:rsidRPr="00161A9C">
        <w:rPr>
          <w:b/>
          <w:color w:val="auto"/>
        </w:rPr>
        <w:instrText xml:space="preserve"> SEQ Table \* ARABIC </w:instrText>
      </w:r>
      <w:r w:rsidRPr="00161A9C">
        <w:rPr>
          <w:b/>
          <w:color w:val="auto"/>
        </w:rPr>
        <w:fldChar w:fldCharType="separate"/>
      </w:r>
      <w:r w:rsidRPr="00161A9C">
        <w:rPr>
          <w:b/>
          <w:color w:val="auto"/>
        </w:rPr>
        <w:t>3</w:t>
      </w:r>
      <w:r w:rsidRPr="00161A9C">
        <w:rPr>
          <w:b/>
          <w:color w:val="auto"/>
        </w:rPr>
        <w:fldChar w:fldCharType="end"/>
      </w:r>
      <w:r w:rsidRPr="00161A9C">
        <w:rPr>
          <w:b/>
          <w:color w:val="auto"/>
        </w:rPr>
        <w:t>: Automatic credit by Evaluation Option for delegating to an NCQA-Accredited MBHO, NCQA-Certified-UM/CR or CVO</w:t>
      </w:r>
    </w:p>
    <w:tbl>
      <w:tblPr>
        <w:tblW w:w="12960" w:type="dxa"/>
        <w:tblBorders>
          <w:top w:val="single" w:sz="4" w:space="0" w:color="auto"/>
          <w:left w:val="single" w:sz="4" w:space="0" w:color="auto"/>
          <w:bottom w:val="single" w:sz="4" w:space="0" w:color="auto"/>
          <w:right w:val="single" w:sz="4" w:space="0" w:color="FFFFFF" w:themeColor="background1"/>
          <w:insideH w:val="single" w:sz="4" w:space="0" w:color="auto"/>
          <w:insideV w:val="single" w:sz="4" w:space="0" w:color="auto"/>
        </w:tblBorders>
        <w:tblLook w:val="0000" w:firstRow="0" w:lastRow="0" w:firstColumn="0" w:lastColumn="0" w:noHBand="0" w:noVBand="0"/>
      </w:tblPr>
      <w:tblGrid>
        <w:gridCol w:w="355"/>
        <w:gridCol w:w="4593"/>
        <w:gridCol w:w="889"/>
        <w:gridCol w:w="889"/>
        <w:gridCol w:w="892"/>
        <w:gridCol w:w="889"/>
        <w:gridCol w:w="889"/>
        <w:gridCol w:w="892"/>
        <w:gridCol w:w="889"/>
        <w:gridCol w:w="889"/>
        <w:gridCol w:w="894"/>
      </w:tblGrid>
      <w:tr w:rsidR="00062431" w:rsidRPr="00227C3E" w14:paraId="55573AA2" w14:textId="77777777" w:rsidTr="009503F7">
        <w:trPr>
          <w:tblHeader/>
        </w:trPr>
        <w:tc>
          <w:tcPr>
            <w:tcW w:w="1909" w:type="pct"/>
            <w:gridSpan w:val="2"/>
            <w:vMerge w:val="restart"/>
            <w:tcBorders>
              <w:top w:val="single" w:sz="4" w:space="0" w:color="FFFFFF" w:themeColor="background1"/>
              <w:right w:val="single" w:sz="12" w:space="0" w:color="FFFFFF" w:themeColor="background1"/>
            </w:tcBorders>
            <w:shd w:val="solid" w:color="auto" w:fill="000000"/>
            <w:vAlign w:val="bottom"/>
          </w:tcPr>
          <w:p w14:paraId="1CE791CE" w14:textId="77777777" w:rsidR="00062431" w:rsidRPr="00227C3E" w:rsidRDefault="00062431" w:rsidP="00F57A63">
            <w:pPr>
              <w:pStyle w:val="TableHead"/>
              <w:rPr>
                <w:color w:val="auto"/>
              </w:rPr>
            </w:pPr>
            <w:r w:rsidRPr="00227C3E">
              <w:rPr>
                <w:color w:val="auto"/>
              </w:rPr>
              <w:t>HP Standards and Elements</w:t>
            </w:r>
          </w:p>
        </w:tc>
        <w:tc>
          <w:tcPr>
            <w:tcW w:w="1030" w:type="pct"/>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7AD14C0C" w14:textId="77777777" w:rsidR="00062431" w:rsidRPr="00227C3E" w:rsidRDefault="00062431" w:rsidP="00F57A63">
            <w:pPr>
              <w:pStyle w:val="TableHead"/>
              <w:rPr>
                <w:color w:val="auto"/>
              </w:rPr>
            </w:pPr>
            <w:r w:rsidRPr="00227C3E">
              <w:rPr>
                <w:color w:val="auto"/>
              </w:rPr>
              <w:t>Accredited MBHO</w:t>
            </w:r>
          </w:p>
        </w:tc>
        <w:tc>
          <w:tcPr>
            <w:tcW w:w="1030" w:type="pct"/>
            <w:gridSpan w:val="3"/>
            <w:tcBorders>
              <w:top w:val="single" w:sz="4" w:space="0" w:color="FFFFFF" w:themeColor="background1"/>
              <w:left w:val="single" w:sz="12" w:space="0" w:color="FFFFFF" w:themeColor="background1"/>
              <w:bottom w:val="single" w:sz="6" w:space="0" w:color="auto"/>
              <w:right w:val="single" w:sz="4" w:space="0" w:color="auto"/>
            </w:tcBorders>
            <w:shd w:val="clear" w:color="auto" w:fill="D9D9D9" w:themeFill="background1" w:themeFillShade="D9"/>
            <w:vAlign w:val="bottom"/>
          </w:tcPr>
          <w:p w14:paraId="4A5F5BC0" w14:textId="77777777" w:rsidR="00062431" w:rsidRPr="00227C3E" w:rsidRDefault="00062431" w:rsidP="00F57A63">
            <w:pPr>
              <w:pStyle w:val="TableHead"/>
              <w:rPr>
                <w:color w:val="auto"/>
              </w:rPr>
            </w:pPr>
            <w:r w:rsidRPr="00227C3E">
              <w:rPr>
                <w:color w:val="auto"/>
              </w:rPr>
              <w:t>Certified UM/CR</w:t>
            </w:r>
          </w:p>
        </w:tc>
        <w:tc>
          <w:tcPr>
            <w:tcW w:w="1030" w:type="pct"/>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474FA419" w14:textId="77777777" w:rsidR="00062431" w:rsidRPr="00227C3E" w:rsidRDefault="00062431" w:rsidP="00F57A63">
            <w:pPr>
              <w:pStyle w:val="TableHead"/>
              <w:rPr>
                <w:color w:val="auto"/>
              </w:rPr>
            </w:pPr>
            <w:r w:rsidRPr="00227C3E">
              <w:rPr>
                <w:color w:val="auto"/>
              </w:rPr>
              <w:t>Certified CVO</w:t>
            </w:r>
          </w:p>
        </w:tc>
      </w:tr>
      <w:tr w:rsidR="00062431" w:rsidRPr="00227C3E" w14:paraId="0115F686" w14:textId="77777777" w:rsidTr="009503F7">
        <w:trPr>
          <w:tblHeader/>
        </w:trPr>
        <w:tc>
          <w:tcPr>
            <w:tcW w:w="1909" w:type="pct"/>
            <w:gridSpan w:val="2"/>
            <w:vMerge/>
            <w:tcBorders>
              <w:bottom w:val="single" w:sz="6" w:space="0" w:color="auto"/>
              <w:right w:val="single" w:sz="12" w:space="0" w:color="FFFFFF" w:themeColor="background1"/>
            </w:tcBorders>
            <w:shd w:val="solid" w:color="auto" w:fill="000000"/>
          </w:tcPr>
          <w:p w14:paraId="0E7133BE" w14:textId="77777777" w:rsidR="00062431" w:rsidRPr="00227C3E" w:rsidRDefault="00062431" w:rsidP="00F57A63">
            <w:pPr>
              <w:pStyle w:val="TableHead"/>
              <w:rPr>
                <w:color w:val="auto"/>
              </w:rPr>
            </w:pPr>
          </w:p>
        </w:tc>
        <w:tc>
          <w:tcPr>
            <w:tcW w:w="343" w:type="pct"/>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27DAC02A" w14:textId="77777777" w:rsidR="00062431" w:rsidRPr="00227C3E" w:rsidRDefault="00062431" w:rsidP="00F57A63">
            <w:pPr>
              <w:pStyle w:val="TableHead"/>
              <w:rPr>
                <w:color w:val="auto"/>
              </w:rPr>
            </w:pPr>
            <w:r w:rsidRPr="00227C3E">
              <w:rPr>
                <w:color w:val="auto"/>
              </w:rPr>
              <w:t>Interim Survey</w:t>
            </w:r>
          </w:p>
        </w:tc>
        <w:tc>
          <w:tcPr>
            <w:tcW w:w="343" w:type="pct"/>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0E0AD152" w14:textId="77777777" w:rsidR="00062431" w:rsidRPr="00227C3E" w:rsidRDefault="00062431" w:rsidP="00F57A63">
            <w:pPr>
              <w:pStyle w:val="TableHead"/>
              <w:rPr>
                <w:color w:val="auto"/>
              </w:rPr>
            </w:pPr>
            <w:r w:rsidRPr="00227C3E">
              <w:rPr>
                <w:color w:val="auto"/>
              </w:rPr>
              <w:t>First Survey</w:t>
            </w:r>
          </w:p>
        </w:tc>
        <w:tc>
          <w:tcPr>
            <w:tcW w:w="343" w:type="pct"/>
            <w:tcBorders>
              <w:top w:val="single" w:sz="4" w:space="0" w:color="FFFFFF" w:themeColor="background1"/>
              <w:left w:val="single" w:sz="4" w:space="0" w:color="FFFFFF" w:themeColor="background1"/>
              <w:bottom w:val="single" w:sz="6" w:space="0" w:color="auto"/>
              <w:right w:val="single" w:sz="4" w:space="0" w:color="auto"/>
            </w:tcBorders>
            <w:shd w:val="solid" w:color="auto" w:fill="000000"/>
            <w:vAlign w:val="bottom"/>
          </w:tcPr>
          <w:p w14:paraId="500CE3E5" w14:textId="77777777" w:rsidR="00062431" w:rsidRPr="00227C3E" w:rsidRDefault="00062431" w:rsidP="00F57A63">
            <w:pPr>
              <w:pStyle w:val="TableHead"/>
              <w:rPr>
                <w:color w:val="auto"/>
              </w:rPr>
            </w:pPr>
            <w:r w:rsidRPr="00227C3E">
              <w:rPr>
                <w:color w:val="auto"/>
              </w:rPr>
              <w:t>Renewal Survey</w:t>
            </w:r>
          </w:p>
        </w:tc>
        <w:tc>
          <w:tcPr>
            <w:tcW w:w="343" w:type="pct"/>
            <w:tcBorders>
              <w:top w:val="single" w:sz="6" w:space="0" w:color="auto"/>
              <w:left w:val="single" w:sz="12" w:space="0" w:color="FFFFFF" w:themeColor="background1"/>
              <w:bottom w:val="single" w:sz="6" w:space="0" w:color="auto"/>
              <w:right w:val="single" w:sz="6" w:space="0" w:color="auto"/>
            </w:tcBorders>
            <w:shd w:val="clear" w:color="auto" w:fill="D9D9D9" w:themeFill="background1" w:themeFillShade="D9"/>
            <w:vAlign w:val="bottom"/>
          </w:tcPr>
          <w:p w14:paraId="198FAF5F" w14:textId="77777777" w:rsidR="00062431" w:rsidRPr="00227C3E" w:rsidRDefault="00062431" w:rsidP="00F57A63">
            <w:pPr>
              <w:pStyle w:val="TableHead"/>
              <w:rPr>
                <w:color w:val="auto"/>
              </w:rPr>
            </w:pPr>
            <w:r w:rsidRPr="00227C3E">
              <w:rPr>
                <w:color w:val="auto"/>
              </w:rPr>
              <w:t>Interim Survey</w:t>
            </w:r>
          </w:p>
        </w:tc>
        <w:tc>
          <w:tcPr>
            <w:tcW w:w="34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847878F" w14:textId="77777777" w:rsidR="00062431" w:rsidRPr="00227C3E" w:rsidRDefault="00062431" w:rsidP="00F57A63">
            <w:pPr>
              <w:pStyle w:val="TableHead"/>
              <w:rPr>
                <w:color w:val="auto"/>
              </w:rPr>
            </w:pPr>
            <w:r w:rsidRPr="00227C3E">
              <w:rPr>
                <w:color w:val="auto"/>
              </w:rPr>
              <w:t>First Survey</w:t>
            </w:r>
          </w:p>
        </w:tc>
        <w:tc>
          <w:tcPr>
            <w:tcW w:w="343"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bottom"/>
          </w:tcPr>
          <w:p w14:paraId="2B284DB2" w14:textId="77777777" w:rsidR="00062431" w:rsidRPr="00227C3E" w:rsidRDefault="00062431" w:rsidP="00F57A63">
            <w:pPr>
              <w:pStyle w:val="TableHead"/>
              <w:rPr>
                <w:color w:val="auto"/>
              </w:rPr>
            </w:pPr>
            <w:r w:rsidRPr="00227C3E">
              <w:rPr>
                <w:color w:val="auto"/>
              </w:rPr>
              <w:t>Renewal Survey</w:t>
            </w:r>
          </w:p>
        </w:tc>
        <w:tc>
          <w:tcPr>
            <w:tcW w:w="343" w:type="pct"/>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443969D9" w14:textId="77777777" w:rsidR="00062431" w:rsidRPr="00227C3E" w:rsidRDefault="00062431" w:rsidP="00F57A63">
            <w:pPr>
              <w:pStyle w:val="TableHead"/>
              <w:rPr>
                <w:color w:val="auto"/>
              </w:rPr>
            </w:pPr>
            <w:r w:rsidRPr="00227C3E">
              <w:rPr>
                <w:color w:val="auto"/>
              </w:rPr>
              <w:t>Interim Survey</w:t>
            </w:r>
          </w:p>
        </w:tc>
        <w:tc>
          <w:tcPr>
            <w:tcW w:w="343" w:type="pct"/>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699E8EE8" w14:textId="77777777" w:rsidR="00062431" w:rsidRPr="00227C3E" w:rsidRDefault="00062431" w:rsidP="00F57A63">
            <w:pPr>
              <w:pStyle w:val="TableHead"/>
              <w:rPr>
                <w:color w:val="auto"/>
              </w:rPr>
            </w:pPr>
            <w:r w:rsidRPr="00227C3E">
              <w:rPr>
                <w:color w:val="auto"/>
              </w:rPr>
              <w:t>First Survey</w:t>
            </w:r>
          </w:p>
        </w:tc>
        <w:tc>
          <w:tcPr>
            <w:tcW w:w="343" w:type="pct"/>
            <w:tcBorders>
              <w:top w:val="single" w:sz="4" w:space="0" w:color="FFFFFF" w:themeColor="background1"/>
              <w:left w:val="single" w:sz="4" w:space="0" w:color="FFFFFF" w:themeColor="background1"/>
              <w:bottom w:val="single" w:sz="6" w:space="0" w:color="auto"/>
              <w:right w:val="single" w:sz="4" w:space="0" w:color="auto"/>
            </w:tcBorders>
            <w:shd w:val="clear" w:color="auto" w:fill="000000" w:themeFill="text1"/>
            <w:vAlign w:val="bottom"/>
          </w:tcPr>
          <w:p w14:paraId="02DD5BC3" w14:textId="77777777" w:rsidR="00062431" w:rsidRPr="00227C3E" w:rsidRDefault="00062431" w:rsidP="00F57A63">
            <w:pPr>
              <w:pStyle w:val="TableHead"/>
              <w:rPr>
                <w:color w:val="auto"/>
              </w:rPr>
            </w:pPr>
            <w:r w:rsidRPr="00227C3E">
              <w:rPr>
                <w:color w:val="auto"/>
              </w:rPr>
              <w:t>Renewal Survey</w:t>
            </w:r>
          </w:p>
        </w:tc>
      </w:tr>
      <w:tr w:rsidR="00062431" w:rsidRPr="00227C3E" w14:paraId="6F764A77" w14:textId="77777777" w:rsidTr="009503F7">
        <w:tc>
          <w:tcPr>
            <w:tcW w:w="5000" w:type="pct"/>
            <w:gridSpan w:val="11"/>
            <w:tcBorders>
              <w:top w:val="single" w:sz="6" w:space="0" w:color="auto"/>
              <w:right w:val="single" w:sz="4" w:space="0" w:color="auto"/>
            </w:tcBorders>
            <w:shd w:val="clear" w:color="auto" w:fill="D9D9D9" w:themeFill="background1" w:themeFillShade="D9"/>
          </w:tcPr>
          <w:p w14:paraId="429F2C61" w14:textId="77777777" w:rsidR="00062431" w:rsidRPr="00227C3E" w:rsidRDefault="00062431" w:rsidP="00F57A63">
            <w:pPr>
              <w:pStyle w:val="TableText"/>
              <w:ind w:left="612" w:hanging="612"/>
              <w:rPr>
                <w:b/>
              </w:rPr>
            </w:pPr>
            <w:r w:rsidRPr="00227C3E">
              <w:rPr>
                <w:b/>
              </w:rPr>
              <w:t>QUALITY MANAGEMENT AND IMPROVEMENT</w:t>
            </w:r>
          </w:p>
        </w:tc>
      </w:tr>
      <w:tr w:rsidR="00062431" w:rsidRPr="00227C3E" w14:paraId="13A27AD7" w14:textId="77777777" w:rsidTr="009503F7">
        <w:trPr>
          <w:trHeight w:val="138"/>
        </w:trPr>
        <w:tc>
          <w:tcPr>
            <w:tcW w:w="5000" w:type="pct"/>
            <w:gridSpan w:val="11"/>
            <w:tcBorders>
              <w:bottom w:val="single" w:sz="4" w:space="0" w:color="auto"/>
              <w:right w:val="single" w:sz="4" w:space="0" w:color="auto"/>
            </w:tcBorders>
          </w:tcPr>
          <w:p w14:paraId="28139E09" w14:textId="77777777" w:rsidR="00062431" w:rsidRPr="00227C3E" w:rsidRDefault="00062431" w:rsidP="00F57A63">
            <w:pPr>
              <w:pStyle w:val="TableText"/>
              <w:ind w:left="522" w:hanging="522"/>
              <w:rPr>
                <w:b/>
              </w:rPr>
            </w:pPr>
            <w:r w:rsidRPr="00227C3E">
              <w:rPr>
                <w:b/>
              </w:rPr>
              <w:t xml:space="preserve">QI 1: Program Structure </w:t>
            </w:r>
          </w:p>
        </w:tc>
      </w:tr>
      <w:tr w:rsidR="00062431" w:rsidRPr="00227C3E" w14:paraId="262B9F49" w14:textId="77777777" w:rsidTr="009503F7">
        <w:trPr>
          <w:trHeight w:val="138"/>
        </w:trPr>
        <w:tc>
          <w:tcPr>
            <w:tcW w:w="137" w:type="pct"/>
            <w:tcBorders>
              <w:bottom w:val="single" w:sz="12" w:space="0" w:color="auto"/>
              <w:right w:val="single" w:sz="4" w:space="0" w:color="auto"/>
            </w:tcBorders>
          </w:tcPr>
          <w:p w14:paraId="5B4F4D17" w14:textId="77777777" w:rsidR="00062431" w:rsidRPr="00227C3E" w:rsidRDefault="00062431" w:rsidP="00F57A63">
            <w:pPr>
              <w:pStyle w:val="TableText"/>
              <w:ind w:left="522" w:hanging="522"/>
              <w:jc w:val="center"/>
            </w:pPr>
            <w:r w:rsidRPr="00227C3E">
              <w:t>A</w:t>
            </w:r>
          </w:p>
        </w:tc>
        <w:tc>
          <w:tcPr>
            <w:tcW w:w="1772" w:type="pct"/>
            <w:tcBorders>
              <w:left w:val="single" w:sz="4" w:space="0" w:color="auto"/>
              <w:bottom w:val="single" w:sz="12" w:space="0" w:color="auto"/>
              <w:right w:val="single" w:sz="12" w:space="0" w:color="000000" w:themeColor="text1"/>
            </w:tcBorders>
          </w:tcPr>
          <w:p w14:paraId="0C4D5409" w14:textId="77777777" w:rsidR="00062431" w:rsidRPr="00227C3E" w:rsidRDefault="00062431" w:rsidP="00F57A63">
            <w:pPr>
              <w:pStyle w:val="TableText"/>
            </w:pPr>
            <w:r w:rsidRPr="00227C3E">
              <w:t>QI Program Structure</w:t>
            </w:r>
          </w:p>
          <w:p w14:paraId="0D9D873C" w14:textId="77777777" w:rsidR="00062431" w:rsidRPr="00227C3E" w:rsidRDefault="00062431" w:rsidP="00F57A63">
            <w:pPr>
              <w:pStyle w:val="TableText"/>
              <w:rPr>
                <w:i/>
              </w:rPr>
            </w:pPr>
            <w:r w:rsidRPr="00227C3E">
              <w:rPr>
                <w:i/>
              </w:rPr>
              <w:t>Factor 2: Behavioral healthcare aspects</w:t>
            </w:r>
          </w:p>
          <w:p w14:paraId="6F59B17B" w14:textId="77777777" w:rsidR="00062431" w:rsidRPr="00227C3E" w:rsidRDefault="00062431" w:rsidP="00F57A63">
            <w:pPr>
              <w:pStyle w:val="TableText"/>
              <w:rPr>
                <w:b/>
                <w:i/>
              </w:rPr>
            </w:pPr>
            <w:r w:rsidRPr="00227C3E">
              <w:rPr>
                <w:i/>
              </w:rPr>
              <w:t>Factor 5: Involvement of behavioral healthcare practitioners</w:t>
            </w:r>
          </w:p>
        </w:tc>
        <w:tc>
          <w:tcPr>
            <w:tcW w:w="343" w:type="pct"/>
            <w:tcBorders>
              <w:left w:val="single" w:sz="12" w:space="0" w:color="000000" w:themeColor="text1"/>
              <w:bottom w:val="single" w:sz="12" w:space="0" w:color="auto"/>
              <w:right w:val="single" w:sz="4" w:space="0" w:color="auto"/>
            </w:tcBorders>
          </w:tcPr>
          <w:p w14:paraId="5EFAADB9" w14:textId="77777777" w:rsidR="00062431" w:rsidRPr="00227C3E" w:rsidRDefault="00062431" w:rsidP="00F57A63">
            <w:pPr>
              <w:pStyle w:val="TableText"/>
              <w:jc w:val="center"/>
            </w:pPr>
            <w:r w:rsidRPr="00227C3E">
              <w:t>Y</w:t>
            </w:r>
          </w:p>
        </w:tc>
        <w:tc>
          <w:tcPr>
            <w:tcW w:w="343" w:type="pct"/>
            <w:tcBorders>
              <w:left w:val="single" w:sz="4" w:space="0" w:color="auto"/>
              <w:bottom w:val="single" w:sz="12" w:space="0" w:color="auto"/>
            </w:tcBorders>
          </w:tcPr>
          <w:p w14:paraId="51E77DBA" w14:textId="77777777" w:rsidR="00062431" w:rsidRPr="00227C3E" w:rsidRDefault="00062431" w:rsidP="00F57A63">
            <w:pPr>
              <w:pStyle w:val="TableText"/>
              <w:jc w:val="center"/>
            </w:pPr>
            <w:r w:rsidRPr="00227C3E">
              <w:t>Y</w:t>
            </w:r>
          </w:p>
        </w:tc>
        <w:tc>
          <w:tcPr>
            <w:tcW w:w="343" w:type="pct"/>
            <w:tcBorders>
              <w:bottom w:val="single" w:sz="12" w:space="0" w:color="auto"/>
              <w:right w:val="single" w:sz="12" w:space="0" w:color="auto"/>
            </w:tcBorders>
          </w:tcPr>
          <w:p w14:paraId="38CF3B83" w14:textId="77777777" w:rsidR="00062431" w:rsidRPr="00227C3E" w:rsidRDefault="00062431" w:rsidP="00F57A63">
            <w:pPr>
              <w:pStyle w:val="TableText"/>
              <w:jc w:val="center"/>
            </w:pPr>
            <w:r w:rsidRPr="00227C3E">
              <w:t>Y</w:t>
            </w:r>
          </w:p>
        </w:tc>
        <w:tc>
          <w:tcPr>
            <w:tcW w:w="343" w:type="pct"/>
            <w:tcBorders>
              <w:left w:val="single" w:sz="12" w:space="0" w:color="auto"/>
              <w:bottom w:val="single" w:sz="12" w:space="0" w:color="auto"/>
              <w:right w:val="single" w:sz="4" w:space="0" w:color="auto"/>
            </w:tcBorders>
            <w:shd w:val="clear" w:color="auto" w:fill="D9D9D9" w:themeFill="background1" w:themeFillShade="D9"/>
          </w:tcPr>
          <w:p w14:paraId="012ADC7F" w14:textId="77777777" w:rsidR="00062431" w:rsidRPr="00227C3E" w:rsidRDefault="00062431" w:rsidP="00F57A63">
            <w:pPr>
              <w:pStyle w:val="TableText"/>
              <w:jc w:val="center"/>
            </w:pPr>
          </w:p>
        </w:tc>
        <w:tc>
          <w:tcPr>
            <w:tcW w:w="343" w:type="pct"/>
            <w:tcBorders>
              <w:bottom w:val="single" w:sz="12" w:space="0" w:color="auto"/>
              <w:right w:val="single" w:sz="4" w:space="0" w:color="auto"/>
            </w:tcBorders>
            <w:shd w:val="clear" w:color="auto" w:fill="D9D9D9" w:themeFill="background1" w:themeFillShade="D9"/>
          </w:tcPr>
          <w:p w14:paraId="6459A7AF" w14:textId="77777777" w:rsidR="00062431" w:rsidRPr="00227C3E" w:rsidRDefault="00062431" w:rsidP="00F57A63">
            <w:pPr>
              <w:pStyle w:val="TableText"/>
              <w:jc w:val="center"/>
            </w:pPr>
          </w:p>
        </w:tc>
        <w:tc>
          <w:tcPr>
            <w:tcW w:w="343" w:type="pct"/>
            <w:tcBorders>
              <w:bottom w:val="single" w:sz="12" w:space="0" w:color="auto"/>
              <w:right w:val="single" w:sz="12" w:space="0" w:color="auto"/>
            </w:tcBorders>
            <w:shd w:val="clear" w:color="auto" w:fill="D9D9D9" w:themeFill="background1" w:themeFillShade="D9"/>
          </w:tcPr>
          <w:p w14:paraId="5E82E394" w14:textId="77777777" w:rsidR="00062431" w:rsidRPr="00227C3E" w:rsidRDefault="00062431" w:rsidP="00F57A63">
            <w:pPr>
              <w:pStyle w:val="TableText"/>
              <w:jc w:val="center"/>
            </w:pPr>
          </w:p>
        </w:tc>
        <w:tc>
          <w:tcPr>
            <w:tcW w:w="343" w:type="pct"/>
            <w:tcBorders>
              <w:left w:val="single" w:sz="12" w:space="0" w:color="auto"/>
              <w:bottom w:val="single" w:sz="12" w:space="0" w:color="auto"/>
              <w:right w:val="single" w:sz="4" w:space="0" w:color="auto"/>
            </w:tcBorders>
          </w:tcPr>
          <w:p w14:paraId="5E61857F" w14:textId="77777777" w:rsidR="00062431" w:rsidRPr="00227C3E" w:rsidRDefault="00062431" w:rsidP="00F57A63">
            <w:pPr>
              <w:pStyle w:val="TableText"/>
              <w:jc w:val="center"/>
            </w:pPr>
          </w:p>
        </w:tc>
        <w:tc>
          <w:tcPr>
            <w:tcW w:w="343" w:type="pct"/>
            <w:tcBorders>
              <w:bottom w:val="single" w:sz="12" w:space="0" w:color="auto"/>
              <w:right w:val="single" w:sz="4" w:space="0" w:color="auto"/>
            </w:tcBorders>
          </w:tcPr>
          <w:p w14:paraId="5E4B4615" w14:textId="77777777" w:rsidR="00062431" w:rsidRPr="00227C3E" w:rsidRDefault="00062431" w:rsidP="00F57A63">
            <w:pPr>
              <w:pStyle w:val="TableText"/>
              <w:jc w:val="center"/>
            </w:pPr>
          </w:p>
        </w:tc>
        <w:tc>
          <w:tcPr>
            <w:tcW w:w="343" w:type="pct"/>
            <w:tcBorders>
              <w:bottom w:val="single" w:sz="12" w:space="0" w:color="auto"/>
              <w:right w:val="single" w:sz="4" w:space="0" w:color="auto"/>
            </w:tcBorders>
          </w:tcPr>
          <w:p w14:paraId="08CC7185" w14:textId="77777777" w:rsidR="00062431" w:rsidRPr="00227C3E" w:rsidRDefault="00062431" w:rsidP="00F57A63">
            <w:pPr>
              <w:pStyle w:val="TableText"/>
              <w:jc w:val="center"/>
            </w:pPr>
          </w:p>
        </w:tc>
      </w:tr>
      <w:tr w:rsidR="00062431" w:rsidRPr="00227C3E" w14:paraId="43B209E5" w14:textId="77777777" w:rsidTr="009503F7">
        <w:trPr>
          <w:trHeight w:val="138"/>
        </w:trPr>
        <w:tc>
          <w:tcPr>
            <w:tcW w:w="5000" w:type="pct"/>
            <w:gridSpan w:val="11"/>
            <w:tcBorders>
              <w:top w:val="single" w:sz="12" w:space="0" w:color="auto"/>
              <w:bottom w:val="single" w:sz="4" w:space="0" w:color="auto"/>
              <w:right w:val="single" w:sz="4" w:space="0" w:color="auto"/>
            </w:tcBorders>
            <w:shd w:val="clear" w:color="auto" w:fill="FFFFFF" w:themeFill="background1"/>
          </w:tcPr>
          <w:p w14:paraId="728A6E30" w14:textId="77777777" w:rsidR="00062431" w:rsidRPr="00227C3E" w:rsidRDefault="00062431" w:rsidP="00F57A63">
            <w:pPr>
              <w:pStyle w:val="TableText"/>
              <w:rPr>
                <w:b/>
              </w:rPr>
            </w:pPr>
            <w:r w:rsidRPr="00227C3E">
              <w:rPr>
                <w:b/>
              </w:rPr>
              <w:t>QI 4: Member Experience</w:t>
            </w:r>
          </w:p>
        </w:tc>
      </w:tr>
      <w:tr w:rsidR="00062431" w:rsidRPr="00227C3E" w14:paraId="02AC3618" w14:textId="77777777" w:rsidTr="009503F7">
        <w:trPr>
          <w:trHeight w:val="138"/>
        </w:trPr>
        <w:tc>
          <w:tcPr>
            <w:tcW w:w="137" w:type="pct"/>
            <w:tcBorders>
              <w:bottom w:val="single" w:sz="12" w:space="0" w:color="auto"/>
              <w:right w:val="single" w:sz="4" w:space="0" w:color="auto"/>
            </w:tcBorders>
            <w:shd w:val="clear" w:color="auto" w:fill="FFFFFF" w:themeFill="background1"/>
          </w:tcPr>
          <w:p w14:paraId="203263BF" w14:textId="77777777" w:rsidR="00062431" w:rsidRPr="00227C3E" w:rsidRDefault="00062431" w:rsidP="00F57A63">
            <w:pPr>
              <w:pStyle w:val="TableText"/>
              <w:ind w:left="522" w:hanging="522"/>
              <w:jc w:val="center"/>
            </w:pPr>
            <w:r w:rsidRPr="00227C3E">
              <w:t>B</w:t>
            </w:r>
          </w:p>
        </w:tc>
        <w:tc>
          <w:tcPr>
            <w:tcW w:w="1772" w:type="pct"/>
            <w:tcBorders>
              <w:left w:val="single" w:sz="4" w:space="0" w:color="auto"/>
              <w:bottom w:val="single" w:sz="12" w:space="0" w:color="auto"/>
              <w:right w:val="single" w:sz="12" w:space="0" w:color="000000" w:themeColor="text1"/>
            </w:tcBorders>
            <w:shd w:val="clear" w:color="auto" w:fill="FFFFFF" w:themeFill="background1"/>
          </w:tcPr>
          <w:p w14:paraId="482949CA" w14:textId="77777777" w:rsidR="00062431" w:rsidRPr="00227C3E" w:rsidRDefault="00062431" w:rsidP="00F57A63">
            <w:pPr>
              <w:pStyle w:val="TableText"/>
            </w:pPr>
            <w:r w:rsidRPr="00227C3E">
              <w:t>Behavioral Healthcare Telephone Access Standards</w:t>
            </w:r>
          </w:p>
        </w:tc>
        <w:tc>
          <w:tcPr>
            <w:tcW w:w="343" w:type="pct"/>
            <w:tcBorders>
              <w:left w:val="single" w:sz="12" w:space="0" w:color="000000" w:themeColor="text1"/>
              <w:bottom w:val="single" w:sz="12" w:space="0" w:color="auto"/>
              <w:right w:val="single" w:sz="4" w:space="0" w:color="auto"/>
            </w:tcBorders>
            <w:shd w:val="clear" w:color="auto" w:fill="FFFFFF" w:themeFill="background1"/>
          </w:tcPr>
          <w:p w14:paraId="73009515" w14:textId="77777777" w:rsidR="00062431" w:rsidRPr="00227C3E" w:rsidRDefault="00062431" w:rsidP="00F57A63">
            <w:pPr>
              <w:pStyle w:val="TableText"/>
              <w:jc w:val="center"/>
            </w:pPr>
            <w:r w:rsidRPr="00227C3E">
              <w:t>NA</w:t>
            </w:r>
          </w:p>
        </w:tc>
        <w:tc>
          <w:tcPr>
            <w:tcW w:w="343" w:type="pct"/>
            <w:tcBorders>
              <w:left w:val="single" w:sz="4" w:space="0" w:color="auto"/>
              <w:bottom w:val="single" w:sz="12" w:space="0" w:color="auto"/>
            </w:tcBorders>
            <w:shd w:val="clear" w:color="auto" w:fill="FFFFFF" w:themeFill="background1"/>
          </w:tcPr>
          <w:p w14:paraId="78644A80" w14:textId="77777777" w:rsidR="00062431" w:rsidRPr="00227C3E" w:rsidRDefault="00062431" w:rsidP="00F57A63">
            <w:pPr>
              <w:pStyle w:val="TableText"/>
              <w:jc w:val="center"/>
            </w:pPr>
            <w:r w:rsidRPr="00227C3E">
              <w:t>Y</w:t>
            </w:r>
          </w:p>
        </w:tc>
        <w:tc>
          <w:tcPr>
            <w:tcW w:w="343" w:type="pct"/>
            <w:tcBorders>
              <w:bottom w:val="single" w:sz="12" w:space="0" w:color="auto"/>
              <w:right w:val="single" w:sz="12" w:space="0" w:color="auto"/>
            </w:tcBorders>
            <w:shd w:val="clear" w:color="auto" w:fill="FFFFFF" w:themeFill="background1"/>
          </w:tcPr>
          <w:p w14:paraId="3A8B04B7" w14:textId="77777777" w:rsidR="00062431" w:rsidRPr="00227C3E" w:rsidRDefault="00062431" w:rsidP="00F57A63">
            <w:pPr>
              <w:pStyle w:val="TableText"/>
              <w:jc w:val="center"/>
            </w:pPr>
            <w:r w:rsidRPr="00227C3E">
              <w:t>Y</w:t>
            </w:r>
          </w:p>
        </w:tc>
        <w:tc>
          <w:tcPr>
            <w:tcW w:w="343" w:type="pct"/>
            <w:tcBorders>
              <w:left w:val="single" w:sz="12" w:space="0" w:color="auto"/>
              <w:bottom w:val="single" w:sz="12" w:space="0" w:color="auto"/>
              <w:right w:val="single" w:sz="4" w:space="0" w:color="auto"/>
            </w:tcBorders>
            <w:shd w:val="clear" w:color="auto" w:fill="D9D9D9" w:themeFill="background1" w:themeFillShade="D9"/>
          </w:tcPr>
          <w:p w14:paraId="0240AFD5" w14:textId="77777777" w:rsidR="00062431" w:rsidRPr="00227C3E" w:rsidRDefault="00062431" w:rsidP="00F57A63">
            <w:pPr>
              <w:pStyle w:val="TableText"/>
              <w:jc w:val="center"/>
            </w:pPr>
          </w:p>
        </w:tc>
        <w:tc>
          <w:tcPr>
            <w:tcW w:w="343" w:type="pct"/>
            <w:tcBorders>
              <w:bottom w:val="single" w:sz="12" w:space="0" w:color="auto"/>
              <w:right w:val="single" w:sz="4" w:space="0" w:color="auto"/>
            </w:tcBorders>
            <w:shd w:val="clear" w:color="auto" w:fill="D9D9D9" w:themeFill="background1" w:themeFillShade="D9"/>
          </w:tcPr>
          <w:p w14:paraId="06A63F92" w14:textId="77777777" w:rsidR="00062431" w:rsidRPr="00227C3E" w:rsidRDefault="00062431" w:rsidP="00F57A63">
            <w:pPr>
              <w:pStyle w:val="TableText"/>
              <w:jc w:val="center"/>
            </w:pPr>
          </w:p>
        </w:tc>
        <w:tc>
          <w:tcPr>
            <w:tcW w:w="343" w:type="pct"/>
            <w:tcBorders>
              <w:bottom w:val="single" w:sz="12" w:space="0" w:color="auto"/>
              <w:right w:val="single" w:sz="12" w:space="0" w:color="auto"/>
            </w:tcBorders>
            <w:shd w:val="clear" w:color="auto" w:fill="D9D9D9" w:themeFill="background1" w:themeFillShade="D9"/>
          </w:tcPr>
          <w:p w14:paraId="32E17891" w14:textId="77777777" w:rsidR="00062431" w:rsidRPr="00227C3E" w:rsidRDefault="00062431" w:rsidP="00F57A63">
            <w:pPr>
              <w:pStyle w:val="TableText"/>
              <w:jc w:val="center"/>
            </w:pPr>
          </w:p>
        </w:tc>
        <w:tc>
          <w:tcPr>
            <w:tcW w:w="343" w:type="pct"/>
            <w:tcBorders>
              <w:left w:val="single" w:sz="12" w:space="0" w:color="auto"/>
              <w:bottom w:val="single" w:sz="12" w:space="0" w:color="auto"/>
              <w:right w:val="single" w:sz="4" w:space="0" w:color="auto"/>
            </w:tcBorders>
            <w:shd w:val="clear" w:color="auto" w:fill="FFFFFF" w:themeFill="background1"/>
          </w:tcPr>
          <w:p w14:paraId="0EDB29D0" w14:textId="77777777" w:rsidR="00062431" w:rsidRPr="00227C3E" w:rsidRDefault="00062431" w:rsidP="00F57A63">
            <w:pPr>
              <w:pStyle w:val="TableText"/>
              <w:jc w:val="center"/>
            </w:pPr>
          </w:p>
        </w:tc>
        <w:tc>
          <w:tcPr>
            <w:tcW w:w="343" w:type="pct"/>
            <w:tcBorders>
              <w:bottom w:val="single" w:sz="12" w:space="0" w:color="auto"/>
              <w:right w:val="single" w:sz="4" w:space="0" w:color="auto"/>
            </w:tcBorders>
            <w:shd w:val="clear" w:color="auto" w:fill="FFFFFF" w:themeFill="background1"/>
          </w:tcPr>
          <w:p w14:paraId="08DFBE4F" w14:textId="77777777" w:rsidR="00062431" w:rsidRPr="00227C3E" w:rsidRDefault="00062431" w:rsidP="00F57A63">
            <w:pPr>
              <w:pStyle w:val="TableText"/>
              <w:jc w:val="center"/>
            </w:pPr>
          </w:p>
        </w:tc>
        <w:tc>
          <w:tcPr>
            <w:tcW w:w="343" w:type="pct"/>
            <w:tcBorders>
              <w:bottom w:val="single" w:sz="12" w:space="0" w:color="auto"/>
              <w:right w:val="single" w:sz="4" w:space="0" w:color="auto"/>
            </w:tcBorders>
            <w:shd w:val="clear" w:color="auto" w:fill="FFFFFF" w:themeFill="background1"/>
          </w:tcPr>
          <w:p w14:paraId="0A949F34" w14:textId="77777777" w:rsidR="00062431" w:rsidRPr="00227C3E" w:rsidRDefault="00062431" w:rsidP="00F57A63">
            <w:pPr>
              <w:pStyle w:val="TableText"/>
              <w:jc w:val="center"/>
            </w:pPr>
          </w:p>
        </w:tc>
      </w:tr>
      <w:tr w:rsidR="00062431" w:rsidRPr="00227C3E" w14:paraId="6166B194" w14:textId="77777777" w:rsidTr="009503F7">
        <w:trPr>
          <w:trHeight w:val="92"/>
        </w:trPr>
        <w:tc>
          <w:tcPr>
            <w:tcW w:w="137" w:type="pct"/>
            <w:tcBorders>
              <w:bottom w:val="single" w:sz="4" w:space="0" w:color="auto"/>
              <w:right w:val="single" w:sz="4" w:space="0" w:color="auto"/>
            </w:tcBorders>
            <w:shd w:val="clear" w:color="auto" w:fill="FFFFFF" w:themeFill="background1"/>
          </w:tcPr>
          <w:p w14:paraId="23A3E849" w14:textId="77777777" w:rsidR="00062431" w:rsidRPr="00227C3E" w:rsidRDefault="00062431" w:rsidP="00F57A63">
            <w:pPr>
              <w:pStyle w:val="TableText"/>
              <w:ind w:left="522" w:hanging="522"/>
              <w:jc w:val="center"/>
            </w:pPr>
            <w:r w:rsidRPr="00227C3E">
              <w:t>E</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62130522" w14:textId="77777777" w:rsidR="00062431" w:rsidRPr="00227C3E" w:rsidRDefault="00062431" w:rsidP="00F57A63">
            <w:pPr>
              <w:pStyle w:val="TableText"/>
            </w:pPr>
            <w:r w:rsidRPr="00227C3E">
              <w:t>Annual Assessment of Behavioral Healthcare and Services</w:t>
            </w:r>
          </w:p>
        </w:tc>
        <w:tc>
          <w:tcPr>
            <w:tcW w:w="343" w:type="pct"/>
            <w:tcBorders>
              <w:left w:val="single" w:sz="12" w:space="0" w:color="000000" w:themeColor="text1"/>
              <w:bottom w:val="single" w:sz="4" w:space="0" w:color="auto"/>
              <w:right w:val="single" w:sz="4" w:space="0" w:color="auto"/>
            </w:tcBorders>
            <w:shd w:val="clear" w:color="auto" w:fill="FFFFFF" w:themeFill="background1"/>
          </w:tcPr>
          <w:p w14:paraId="0EB8E2ED" w14:textId="77777777" w:rsidR="00062431" w:rsidRPr="00227C3E" w:rsidRDefault="00062431" w:rsidP="00F57A63">
            <w:pPr>
              <w:pStyle w:val="TableText"/>
              <w:jc w:val="center"/>
            </w:pPr>
            <w:r w:rsidRPr="00227C3E">
              <w:t>NA</w:t>
            </w:r>
          </w:p>
        </w:tc>
        <w:tc>
          <w:tcPr>
            <w:tcW w:w="343" w:type="pct"/>
            <w:tcBorders>
              <w:left w:val="single" w:sz="4" w:space="0" w:color="auto"/>
              <w:bottom w:val="single" w:sz="4" w:space="0" w:color="auto"/>
            </w:tcBorders>
            <w:shd w:val="clear" w:color="auto" w:fill="FFFFFF" w:themeFill="background1"/>
          </w:tcPr>
          <w:p w14:paraId="65E659BD" w14:textId="77777777" w:rsidR="00062431" w:rsidRPr="00227C3E" w:rsidRDefault="00062431" w:rsidP="00F57A63">
            <w:pPr>
              <w:pStyle w:val="TableText"/>
              <w:jc w:val="center"/>
              <w:rPr>
                <w:vertAlign w:val="superscript"/>
              </w:rPr>
            </w:pPr>
            <w:r w:rsidRPr="00227C3E">
              <w:t>Y</w:t>
            </w:r>
          </w:p>
        </w:tc>
        <w:tc>
          <w:tcPr>
            <w:tcW w:w="343" w:type="pct"/>
            <w:tcBorders>
              <w:bottom w:val="single" w:sz="4" w:space="0" w:color="auto"/>
              <w:right w:val="single" w:sz="12" w:space="0" w:color="auto"/>
            </w:tcBorders>
            <w:shd w:val="clear" w:color="auto" w:fill="FFFFFF" w:themeFill="background1"/>
          </w:tcPr>
          <w:p w14:paraId="510D97FA" w14:textId="77777777" w:rsidR="00062431" w:rsidRPr="00227C3E" w:rsidRDefault="00062431" w:rsidP="00F57A63">
            <w:pPr>
              <w:pStyle w:val="TableText"/>
              <w:jc w:val="center"/>
              <w:rPr>
                <w:vertAlign w:val="superscript"/>
              </w:rPr>
            </w:pPr>
            <w:r w:rsidRPr="00227C3E">
              <w:t>Y</w:t>
            </w:r>
          </w:p>
        </w:tc>
        <w:tc>
          <w:tcPr>
            <w:tcW w:w="343" w:type="pct"/>
            <w:tcBorders>
              <w:left w:val="single" w:sz="12" w:space="0" w:color="auto"/>
              <w:bottom w:val="single" w:sz="4" w:space="0" w:color="auto"/>
              <w:right w:val="single" w:sz="4" w:space="0" w:color="auto"/>
            </w:tcBorders>
            <w:shd w:val="clear" w:color="auto" w:fill="D9D9D9" w:themeFill="background1" w:themeFillShade="D9"/>
          </w:tcPr>
          <w:p w14:paraId="118C3661" w14:textId="77777777" w:rsidR="00062431" w:rsidRPr="00227C3E" w:rsidRDefault="00062431" w:rsidP="00F57A63">
            <w:pPr>
              <w:pStyle w:val="TableText"/>
              <w:jc w:val="center"/>
            </w:pPr>
          </w:p>
        </w:tc>
        <w:tc>
          <w:tcPr>
            <w:tcW w:w="343" w:type="pct"/>
            <w:tcBorders>
              <w:bottom w:val="single" w:sz="4" w:space="0" w:color="auto"/>
              <w:right w:val="single" w:sz="4" w:space="0" w:color="auto"/>
            </w:tcBorders>
            <w:shd w:val="clear" w:color="auto" w:fill="D9D9D9" w:themeFill="background1" w:themeFillShade="D9"/>
          </w:tcPr>
          <w:p w14:paraId="4B0ED193" w14:textId="77777777" w:rsidR="00062431" w:rsidRPr="00227C3E" w:rsidRDefault="00062431" w:rsidP="00F57A63">
            <w:pPr>
              <w:pStyle w:val="TableText"/>
              <w:jc w:val="center"/>
            </w:pPr>
          </w:p>
        </w:tc>
        <w:tc>
          <w:tcPr>
            <w:tcW w:w="343" w:type="pct"/>
            <w:tcBorders>
              <w:bottom w:val="single" w:sz="4" w:space="0" w:color="auto"/>
              <w:right w:val="single" w:sz="12" w:space="0" w:color="auto"/>
            </w:tcBorders>
            <w:shd w:val="clear" w:color="auto" w:fill="D9D9D9" w:themeFill="background1" w:themeFillShade="D9"/>
          </w:tcPr>
          <w:p w14:paraId="128ABFEF" w14:textId="77777777" w:rsidR="00062431" w:rsidRPr="00227C3E" w:rsidRDefault="00062431" w:rsidP="00F57A63">
            <w:pPr>
              <w:pStyle w:val="TableText"/>
              <w:jc w:val="center"/>
            </w:pPr>
          </w:p>
        </w:tc>
        <w:tc>
          <w:tcPr>
            <w:tcW w:w="343" w:type="pct"/>
            <w:tcBorders>
              <w:left w:val="single" w:sz="12" w:space="0" w:color="auto"/>
              <w:bottom w:val="single" w:sz="4" w:space="0" w:color="auto"/>
              <w:right w:val="single" w:sz="4" w:space="0" w:color="auto"/>
            </w:tcBorders>
            <w:shd w:val="clear" w:color="auto" w:fill="FFFFFF" w:themeFill="background1"/>
          </w:tcPr>
          <w:p w14:paraId="6FF1EAE5" w14:textId="77777777" w:rsidR="00062431" w:rsidRPr="00227C3E" w:rsidRDefault="00062431" w:rsidP="00F57A63">
            <w:pPr>
              <w:pStyle w:val="TableText"/>
              <w:jc w:val="center"/>
            </w:pPr>
          </w:p>
        </w:tc>
        <w:tc>
          <w:tcPr>
            <w:tcW w:w="343" w:type="pct"/>
            <w:tcBorders>
              <w:bottom w:val="single" w:sz="4" w:space="0" w:color="auto"/>
              <w:right w:val="single" w:sz="4" w:space="0" w:color="auto"/>
            </w:tcBorders>
            <w:shd w:val="clear" w:color="auto" w:fill="FFFFFF" w:themeFill="background1"/>
          </w:tcPr>
          <w:p w14:paraId="2ECD4070" w14:textId="77777777" w:rsidR="00062431" w:rsidRPr="00227C3E" w:rsidRDefault="00062431" w:rsidP="00F57A63">
            <w:pPr>
              <w:pStyle w:val="TableText"/>
              <w:jc w:val="center"/>
            </w:pPr>
          </w:p>
        </w:tc>
        <w:tc>
          <w:tcPr>
            <w:tcW w:w="343" w:type="pct"/>
            <w:tcBorders>
              <w:bottom w:val="single" w:sz="4" w:space="0" w:color="auto"/>
              <w:right w:val="single" w:sz="4" w:space="0" w:color="auto"/>
            </w:tcBorders>
            <w:shd w:val="clear" w:color="auto" w:fill="FFFFFF" w:themeFill="background1"/>
          </w:tcPr>
          <w:p w14:paraId="132DDC3C" w14:textId="77777777" w:rsidR="00062431" w:rsidRPr="00227C3E" w:rsidRDefault="00062431" w:rsidP="00F57A63">
            <w:pPr>
              <w:pStyle w:val="TableText"/>
              <w:jc w:val="center"/>
            </w:pPr>
          </w:p>
        </w:tc>
      </w:tr>
      <w:tr w:rsidR="00062431" w:rsidRPr="00227C3E" w14:paraId="0DBBA634" w14:textId="77777777" w:rsidTr="009503F7">
        <w:trPr>
          <w:trHeight w:val="92"/>
        </w:trPr>
        <w:tc>
          <w:tcPr>
            <w:tcW w:w="137" w:type="pct"/>
            <w:tcBorders>
              <w:bottom w:val="single" w:sz="4" w:space="0" w:color="auto"/>
              <w:right w:val="single" w:sz="4" w:space="0" w:color="auto"/>
            </w:tcBorders>
            <w:shd w:val="clear" w:color="auto" w:fill="FFFFFF" w:themeFill="background1"/>
          </w:tcPr>
          <w:p w14:paraId="3BB7550E" w14:textId="77777777" w:rsidR="00062431" w:rsidRPr="00227C3E" w:rsidRDefault="00062431" w:rsidP="00F57A63">
            <w:pPr>
              <w:pStyle w:val="TableText"/>
              <w:ind w:left="522" w:hanging="522"/>
              <w:jc w:val="center"/>
            </w:pPr>
            <w:r w:rsidRPr="00227C3E">
              <w:t>F</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0346CF35" w14:textId="77777777" w:rsidR="00062431" w:rsidRPr="00227C3E" w:rsidRDefault="00062431" w:rsidP="00F57A63">
            <w:pPr>
              <w:pStyle w:val="TableText"/>
            </w:pPr>
            <w:r w:rsidRPr="00227C3E">
              <w:t>Behavioral Healthcare Improvement Activities</w:t>
            </w:r>
          </w:p>
        </w:tc>
        <w:tc>
          <w:tcPr>
            <w:tcW w:w="343" w:type="pct"/>
            <w:tcBorders>
              <w:left w:val="single" w:sz="12" w:space="0" w:color="000000" w:themeColor="text1"/>
              <w:bottom w:val="single" w:sz="4" w:space="0" w:color="auto"/>
              <w:right w:val="single" w:sz="4" w:space="0" w:color="auto"/>
            </w:tcBorders>
            <w:shd w:val="clear" w:color="auto" w:fill="FFFFFF" w:themeFill="background1"/>
          </w:tcPr>
          <w:p w14:paraId="4E87E4EB" w14:textId="77777777" w:rsidR="00062431" w:rsidRPr="00227C3E" w:rsidRDefault="00062431" w:rsidP="00F57A63">
            <w:pPr>
              <w:pStyle w:val="TableText"/>
              <w:jc w:val="center"/>
            </w:pPr>
            <w:r w:rsidRPr="00227C3E">
              <w:t>NA</w:t>
            </w:r>
          </w:p>
        </w:tc>
        <w:tc>
          <w:tcPr>
            <w:tcW w:w="343" w:type="pct"/>
            <w:tcBorders>
              <w:left w:val="single" w:sz="4" w:space="0" w:color="auto"/>
              <w:bottom w:val="single" w:sz="4" w:space="0" w:color="auto"/>
            </w:tcBorders>
            <w:shd w:val="clear" w:color="auto" w:fill="FFFFFF" w:themeFill="background1"/>
          </w:tcPr>
          <w:p w14:paraId="4E65DBD9" w14:textId="77777777" w:rsidR="00062431" w:rsidRPr="00227C3E" w:rsidRDefault="00062431" w:rsidP="00F57A63">
            <w:pPr>
              <w:pStyle w:val="TableText"/>
              <w:jc w:val="center"/>
            </w:pPr>
            <w:r w:rsidRPr="00227C3E">
              <w:t>NA</w:t>
            </w:r>
          </w:p>
        </w:tc>
        <w:tc>
          <w:tcPr>
            <w:tcW w:w="343" w:type="pct"/>
            <w:tcBorders>
              <w:bottom w:val="single" w:sz="4" w:space="0" w:color="auto"/>
              <w:right w:val="single" w:sz="12" w:space="0" w:color="auto"/>
            </w:tcBorders>
            <w:shd w:val="clear" w:color="auto" w:fill="FFFFFF" w:themeFill="background1"/>
          </w:tcPr>
          <w:p w14:paraId="34AFE175" w14:textId="77777777" w:rsidR="00062431" w:rsidRPr="00227C3E" w:rsidRDefault="00062431" w:rsidP="00F57A63">
            <w:pPr>
              <w:pStyle w:val="TableText"/>
              <w:jc w:val="center"/>
            </w:pPr>
            <w:r w:rsidRPr="00227C3E">
              <w:t>Y</w:t>
            </w:r>
          </w:p>
        </w:tc>
        <w:tc>
          <w:tcPr>
            <w:tcW w:w="343" w:type="pct"/>
            <w:tcBorders>
              <w:left w:val="single" w:sz="12" w:space="0" w:color="auto"/>
              <w:bottom w:val="single" w:sz="4" w:space="0" w:color="auto"/>
              <w:right w:val="single" w:sz="4" w:space="0" w:color="auto"/>
            </w:tcBorders>
            <w:shd w:val="clear" w:color="auto" w:fill="D9D9D9" w:themeFill="background1" w:themeFillShade="D9"/>
          </w:tcPr>
          <w:p w14:paraId="5A69263C" w14:textId="77777777" w:rsidR="00062431" w:rsidRPr="00227C3E" w:rsidRDefault="00062431" w:rsidP="00F57A63">
            <w:pPr>
              <w:pStyle w:val="TableText"/>
              <w:jc w:val="center"/>
            </w:pPr>
          </w:p>
        </w:tc>
        <w:tc>
          <w:tcPr>
            <w:tcW w:w="343" w:type="pct"/>
            <w:tcBorders>
              <w:bottom w:val="single" w:sz="4" w:space="0" w:color="auto"/>
              <w:right w:val="single" w:sz="4" w:space="0" w:color="auto"/>
            </w:tcBorders>
            <w:shd w:val="clear" w:color="auto" w:fill="D9D9D9" w:themeFill="background1" w:themeFillShade="D9"/>
          </w:tcPr>
          <w:p w14:paraId="0EECB8BF" w14:textId="77777777" w:rsidR="00062431" w:rsidRPr="00227C3E" w:rsidRDefault="00062431" w:rsidP="00F57A63">
            <w:pPr>
              <w:pStyle w:val="TableText"/>
              <w:jc w:val="center"/>
            </w:pPr>
          </w:p>
        </w:tc>
        <w:tc>
          <w:tcPr>
            <w:tcW w:w="343" w:type="pct"/>
            <w:tcBorders>
              <w:bottom w:val="single" w:sz="4" w:space="0" w:color="auto"/>
              <w:right w:val="single" w:sz="12" w:space="0" w:color="auto"/>
            </w:tcBorders>
            <w:shd w:val="clear" w:color="auto" w:fill="D9D9D9" w:themeFill="background1" w:themeFillShade="D9"/>
          </w:tcPr>
          <w:p w14:paraId="2A782EE9" w14:textId="77777777" w:rsidR="00062431" w:rsidRPr="00227C3E" w:rsidRDefault="00062431" w:rsidP="00F57A63">
            <w:pPr>
              <w:pStyle w:val="TableText"/>
              <w:jc w:val="center"/>
            </w:pPr>
          </w:p>
        </w:tc>
        <w:tc>
          <w:tcPr>
            <w:tcW w:w="343" w:type="pct"/>
            <w:tcBorders>
              <w:left w:val="single" w:sz="12" w:space="0" w:color="auto"/>
              <w:bottom w:val="single" w:sz="4" w:space="0" w:color="auto"/>
              <w:right w:val="single" w:sz="4" w:space="0" w:color="auto"/>
            </w:tcBorders>
            <w:shd w:val="clear" w:color="auto" w:fill="FFFFFF" w:themeFill="background1"/>
          </w:tcPr>
          <w:p w14:paraId="5FAC6AF9" w14:textId="77777777" w:rsidR="00062431" w:rsidRPr="00227C3E" w:rsidRDefault="00062431" w:rsidP="00F57A63">
            <w:pPr>
              <w:pStyle w:val="TableText"/>
              <w:jc w:val="center"/>
            </w:pPr>
          </w:p>
        </w:tc>
        <w:tc>
          <w:tcPr>
            <w:tcW w:w="343" w:type="pct"/>
            <w:tcBorders>
              <w:bottom w:val="single" w:sz="4" w:space="0" w:color="auto"/>
              <w:right w:val="single" w:sz="4" w:space="0" w:color="auto"/>
            </w:tcBorders>
            <w:shd w:val="clear" w:color="auto" w:fill="FFFFFF" w:themeFill="background1"/>
          </w:tcPr>
          <w:p w14:paraId="7490B37C" w14:textId="77777777" w:rsidR="00062431" w:rsidRPr="00227C3E" w:rsidRDefault="00062431" w:rsidP="00F57A63">
            <w:pPr>
              <w:pStyle w:val="TableText"/>
              <w:jc w:val="center"/>
            </w:pPr>
          </w:p>
        </w:tc>
        <w:tc>
          <w:tcPr>
            <w:tcW w:w="343" w:type="pct"/>
            <w:tcBorders>
              <w:bottom w:val="single" w:sz="4" w:space="0" w:color="auto"/>
              <w:right w:val="single" w:sz="4" w:space="0" w:color="auto"/>
            </w:tcBorders>
            <w:shd w:val="clear" w:color="auto" w:fill="FFFFFF" w:themeFill="background1"/>
          </w:tcPr>
          <w:p w14:paraId="6E42A4DD" w14:textId="77777777" w:rsidR="00062431" w:rsidRPr="00227C3E" w:rsidRDefault="00062431" w:rsidP="00F57A63">
            <w:pPr>
              <w:pStyle w:val="TableText"/>
              <w:jc w:val="center"/>
            </w:pPr>
          </w:p>
        </w:tc>
      </w:tr>
      <w:tr w:rsidR="00062431" w:rsidRPr="00227C3E" w14:paraId="282403D2" w14:textId="77777777" w:rsidTr="009503F7">
        <w:tc>
          <w:tcPr>
            <w:tcW w:w="5000" w:type="pct"/>
            <w:gridSpan w:val="11"/>
            <w:tcBorders>
              <w:top w:val="single" w:sz="12" w:space="0" w:color="auto"/>
              <w:bottom w:val="single" w:sz="4" w:space="0" w:color="auto"/>
              <w:right w:val="single" w:sz="4" w:space="0" w:color="auto"/>
            </w:tcBorders>
            <w:shd w:val="clear" w:color="auto" w:fill="FFFFFF" w:themeFill="background1"/>
          </w:tcPr>
          <w:p w14:paraId="72E3CC5D" w14:textId="7D94D9DD" w:rsidR="00062431" w:rsidRPr="00227C3E" w:rsidRDefault="00062431" w:rsidP="00527053">
            <w:pPr>
              <w:pStyle w:val="TableText"/>
              <w:rPr>
                <w:b/>
              </w:rPr>
            </w:pPr>
            <w:r w:rsidRPr="00227C3E">
              <w:rPr>
                <w:b/>
              </w:rPr>
              <w:t>QI 5: Complex Case Management</w:t>
            </w:r>
            <w:bookmarkStart w:id="10" w:name="_Ref466018157"/>
            <w:r w:rsidR="00527053">
              <w:rPr>
                <w:rStyle w:val="FootnoteReference"/>
                <w:b/>
              </w:rPr>
              <w:footnoteReference w:id="9"/>
            </w:r>
            <w:bookmarkEnd w:id="10"/>
          </w:p>
        </w:tc>
      </w:tr>
      <w:tr w:rsidR="00062431" w:rsidRPr="00227C3E" w14:paraId="2725E298" w14:textId="77777777" w:rsidTr="009503F7">
        <w:tc>
          <w:tcPr>
            <w:tcW w:w="137" w:type="pct"/>
            <w:tcBorders>
              <w:bottom w:val="single" w:sz="4" w:space="0" w:color="auto"/>
              <w:right w:val="single" w:sz="4" w:space="0" w:color="auto"/>
            </w:tcBorders>
            <w:shd w:val="clear" w:color="auto" w:fill="FFFFFF" w:themeFill="background1"/>
          </w:tcPr>
          <w:p w14:paraId="08B368D5" w14:textId="77777777" w:rsidR="00062431" w:rsidRPr="00227C3E" w:rsidRDefault="00062431" w:rsidP="00F57A63">
            <w:pPr>
              <w:pStyle w:val="TableText"/>
              <w:ind w:left="522" w:hanging="522"/>
              <w:jc w:val="center"/>
            </w:pPr>
            <w:r w:rsidRPr="00227C3E">
              <w:t>A</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65C9692D" w14:textId="1A506FE8" w:rsidR="00062431" w:rsidRPr="00227C3E" w:rsidRDefault="00062431" w:rsidP="00527053">
            <w:pPr>
              <w:pStyle w:val="TableText"/>
            </w:pPr>
            <w:r w:rsidRPr="00227C3E">
              <w:t>Population Assessment</w:t>
            </w:r>
            <w:r w:rsidR="00527053">
              <w:rPr>
                <w:rStyle w:val="FootnoteReference"/>
              </w:rPr>
              <w:footnoteReference w:id="10"/>
            </w:r>
          </w:p>
        </w:tc>
        <w:tc>
          <w:tcPr>
            <w:tcW w:w="343" w:type="pct"/>
            <w:tcBorders>
              <w:left w:val="single" w:sz="12" w:space="0" w:color="000000" w:themeColor="text1"/>
              <w:right w:val="single" w:sz="4" w:space="0" w:color="auto"/>
            </w:tcBorders>
            <w:shd w:val="clear" w:color="auto" w:fill="FFFFFF" w:themeFill="background1"/>
          </w:tcPr>
          <w:p w14:paraId="7AD4CD38" w14:textId="77777777" w:rsidR="00062431" w:rsidRPr="00227C3E" w:rsidRDefault="00062431" w:rsidP="00F57A63">
            <w:pPr>
              <w:pStyle w:val="TableBullet"/>
              <w:numPr>
                <w:ilvl w:val="0"/>
                <w:numId w:val="0"/>
              </w:numPr>
              <w:jc w:val="center"/>
            </w:pPr>
            <w:r w:rsidRPr="00227C3E">
              <w:t>Y</w:t>
            </w:r>
          </w:p>
        </w:tc>
        <w:tc>
          <w:tcPr>
            <w:tcW w:w="343" w:type="pct"/>
            <w:tcBorders>
              <w:left w:val="single" w:sz="4" w:space="0" w:color="auto"/>
            </w:tcBorders>
            <w:shd w:val="clear" w:color="auto" w:fill="FFFFFF" w:themeFill="background1"/>
          </w:tcPr>
          <w:p w14:paraId="50D1D06F" w14:textId="77777777" w:rsidR="00062431" w:rsidRPr="00227C3E" w:rsidRDefault="00062431" w:rsidP="00F57A63">
            <w:pPr>
              <w:pStyle w:val="TableText"/>
              <w:ind w:left="612" w:hanging="612"/>
              <w:jc w:val="center"/>
            </w:pPr>
            <w:r w:rsidRPr="00227C3E">
              <w:t>Y</w:t>
            </w:r>
          </w:p>
        </w:tc>
        <w:tc>
          <w:tcPr>
            <w:tcW w:w="343" w:type="pct"/>
            <w:tcBorders>
              <w:right w:val="single" w:sz="12" w:space="0" w:color="auto"/>
            </w:tcBorders>
            <w:shd w:val="clear" w:color="auto" w:fill="FFFFFF" w:themeFill="background1"/>
          </w:tcPr>
          <w:p w14:paraId="1C360C2A" w14:textId="77777777" w:rsidR="00062431" w:rsidRPr="00227C3E" w:rsidRDefault="00062431" w:rsidP="00F57A63">
            <w:pPr>
              <w:pStyle w:val="TableText"/>
              <w:ind w:left="612" w:hanging="612"/>
              <w:jc w:val="center"/>
            </w:pPr>
            <w:r w:rsidRPr="00227C3E">
              <w:t>Y</w:t>
            </w:r>
          </w:p>
        </w:tc>
        <w:tc>
          <w:tcPr>
            <w:tcW w:w="343" w:type="pct"/>
            <w:tcBorders>
              <w:left w:val="single" w:sz="12" w:space="0" w:color="auto"/>
              <w:right w:val="single" w:sz="4" w:space="0" w:color="auto"/>
            </w:tcBorders>
            <w:shd w:val="clear" w:color="auto" w:fill="D9D9D9" w:themeFill="background1" w:themeFillShade="D9"/>
          </w:tcPr>
          <w:p w14:paraId="607D78EE" w14:textId="77777777" w:rsidR="00062431" w:rsidRPr="00227C3E" w:rsidRDefault="00062431" w:rsidP="00F57A63">
            <w:pPr>
              <w:pStyle w:val="TableText"/>
              <w:ind w:left="612" w:hanging="612"/>
              <w:jc w:val="center"/>
            </w:pPr>
          </w:p>
        </w:tc>
        <w:tc>
          <w:tcPr>
            <w:tcW w:w="343" w:type="pct"/>
            <w:tcBorders>
              <w:right w:val="single" w:sz="4" w:space="0" w:color="auto"/>
            </w:tcBorders>
            <w:shd w:val="clear" w:color="auto" w:fill="D9D9D9" w:themeFill="background1" w:themeFillShade="D9"/>
          </w:tcPr>
          <w:p w14:paraId="48951BDA" w14:textId="77777777" w:rsidR="00062431" w:rsidRPr="00227C3E" w:rsidRDefault="00062431" w:rsidP="00F57A63">
            <w:pPr>
              <w:pStyle w:val="TableText"/>
              <w:ind w:left="612" w:hanging="612"/>
              <w:jc w:val="center"/>
            </w:pPr>
          </w:p>
        </w:tc>
        <w:tc>
          <w:tcPr>
            <w:tcW w:w="343" w:type="pct"/>
            <w:tcBorders>
              <w:right w:val="single" w:sz="12" w:space="0" w:color="auto"/>
            </w:tcBorders>
            <w:shd w:val="clear" w:color="auto" w:fill="D9D9D9" w:themeFill="background1" w:themeFillShade="D9"/>
          </w:tcPr>
          <w:p w14:paraId="1B5A486C" w14:textId="77777777" w:rsidR="00062431" w:rsidRPr="00227C3E" w:rsidRDefault="00062431" w:rsidP="00F57A63">
            <w:pPr>
              <w:pStyle w:val="TableText"/>
              <w:ind w:left="612" w:hanging="612"/>
              <w:jc w:val="center"/>
            </w:pPr>
          </w:p>
        </w:tc>
        <w:tc>
          <w:tcPr>
            <w:tcW w:w="343" w:type="pct"/>
            <w:tcBorders>
              <w:left w:val="single" w:sz="12" w:space="0" w:color="auto"/>
              <w:right w:val="single" w:sz="4" w:space="0" w:color="auto"/>
            </w:tcBorders>
            <w:shd w:val="clear" w:color="auto" w:fill="FFFFFF" w:themeFill="background1"/>
          </w:tcPr>
          <w:p w14:paraId="719922FC" w14:textId="77777777" w:rsidR="00062431" w:rsidRPr="00227C3E" w:rsidRDefault="00062431" w:rsidP="00F57A63">
            <w:pPr>
              <w:pStyle w:val="TableText"/>
              <w:ind w:left="612" w:hanging="612"/>
              <w:jc w:val="center"/>
            </w:pPr>
          </w:p>
        </w:tc>
        <w:tc>
          <w:tcPr>
            <w:tcW w:w="343" w:type="pct"/>
            <w:tcBorders>
              <w:right w:val="single" w:sz="4" w:space="0" w:color="auto"/>
            </w:tcBorders>
            <w:shd w:val="clear" w:color="auto" w:fill="FFFFFF" w:themeFill="background1"/>
          </w:tcPr>
          <w:p w14:paraId="1AE00FE4" w14:textId="77777777" w:rsidR="00062431" w:rsidRPr="00227C3E" w:rsidRDefault="00062431" w:rsidP="00F57A63">
            <w:pPr>
              <w:pStyle w:val="TableText"/>
              <w:ind w:left="612" w:hanging="612"/>
              <w:jc w:val="center"/>
            </w:pPr>
          </w:p>
        </w:tc>
        <w:tc>
          <w:tcPr>
            <w:tcW w:w="343" w:type="pct"/>
            <w:tcBorders>
              <w:right w:val="single" w:sz="4" w:space="0" w:color="auto"/>
            </w:tcBorders>
            <w:shd w:val="clear" w:color="auto" w:fill="FFFFFF" w:themeFill="background1"/>
          </w:tcPr>
          <w:p w14:paraId="20CE5880" w14:textId="77777777" w:rsidR="00062431" w:rsidRPr="00227C3E" w:rsidRDefault="00062431" w:rsidP="00F57A63">
            <w:pPr>
              <w:pStyle w:val="TableText"/>
              <w:ind w:left="612" w:hanging="612"/>
              <w:jc w:val="center"/>
            </w:pPr>
          </w:p>
        </w:tc>
      </w:tr>
      <w:tr w:rsidR="00062431" w:rsidRPr="00227C3E" w14:paraId="544C1E6F" w14:textId="77777777" w:rsidTr="009503F7">
        <w:tc>
          <w:tcPr>
            <w:tcW w:w="137" w:type="pct"/>
            <w:tcBorders>
              <w:bottom w:val="single" w:sz="4" w:space="0" w:color="auto"/>
              <w:right w:val="single" w:sz="4" w:space="0" w:color="auto"/>
            </w:tcBorders>
            <w:shd w:val="clear" w:color="auto" w:fill="FFFFFF" w:themeFill="background1"/>
          </w:tcPr>
          <w:p w14:paraId="7372AE9E" w14:textId="77777777" w:rsidR="00062431" w:rsidRPr="00227C3E" w:rsidRDefault="00062431" w:rsidP="00F57A63">
            <w:pPr>
              <w:pStyle w:val="TableText"/>
              <w:ind w:left="522" w:hanging="522"/>
              <w:jc w:val="center"/>
            </w:pPr>
            <w:r w:rsidRPr="00227C3E">
              <w:t>B</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11A1D598" w14:textId="77777777" w:rsidR="00062431" w:rsidRPr="00227C3E" w:rsidRDefault="00062431" w:rsidP="00F57A63">
            <w:pPr>
              <w:pStyle w:val="TableText"/>
            </w:pPr>
            <w:r w:rsidRPr="00227C3E">
              <w:t>Program Description</w:t>
            </w:r>
          </w:p>
        </w:tc>
        <w:tc>
          <w:tcPr>
            <w:tcW w:w="343" w:type="pct"/>
            <w:tcBorders>
              <w:left w:val="single" w:sz="12" w:space="0" w:color="000000" w:themeColor="text1"/>
              <w:bottom w:val="single" w:sz="4" w:space="0" w:color="auto"/>
              <w:right w:val="single" w:sz="4" w:space="0" w:color="auto"/>
            </w:tcBorders>
            <w:shd w:val="clear" w:color="auto" w:fill="FFFFFF" w:themeFill="background1"/>
          </w:tcPr>
          <w:p w14:paraId="088BD4CE" w14:textId="77777777" w:rsidR="00062431" w:rsidRPr="00227C3E" w:rsidRDefault="00062431" w:rsidP="00F57A63">
            <w:pPr>
              <w:pStyle w:val="TableBullet"/>
              <w:numPr>
                <w:ilvl w:val="0"/>
                <w:numId w:val="0"/>
              </w:numPr>
              <w:jc w:val="center"/>
            </w:pPr>
            <w:r w:rsidRPr="00227C3E">
              <w:t>Y</w:t>
            </w:r>
          </w:p>
        </w:tc>
        <w:tc>
          <w:tcPr>
            <w:tcW w:w="343" w:type="pct"/>
            <w:tcBorders>
              <w:left w:val="single" w:sz="4" w:space="0" w:color="auto"/>
              <w:bottom w:val="single" w:sz="4" w:space="0" w:color="auto"/>
            </w:tcBorders>
            <w:shd w:val="clear" w:color="auto" w:fill="FFFFFF" w:themeFill="background1"/>
          </w:tcPr>
          <w:p w14:paraId="776F993B" w14:textId="77777777" w:rsidR="00062431" w:rsidRPr="00227C3E" w:rsidRDefault="00062431" w:rsidP="00F57A63">
            <w:pPr>
              <w:pStyle w:val="TableText"/>
              <w:ind w:left="612" w:hanging="612"/>
              <w:jc w:val="center"/>
            </w:pPr>
            <w:r w:rsidRPr="00227C3E">
              <w:t>Y</w:t>
            </w:r>
          </w:p>
        </w:tc>
        <w:tc>
          <w:tcPr>
            <w:tcW w:w="343" w:type="pct"/>
            <w:tcBorders>
              <w:bottom w:val="single" w:sz="4" w:space="0" w:color="auto"/>
              <w:right w:val="single" w:sz="12" w:space="0" w:color="auto"/>
            </w:tcBorders>
            <w:shd w:val="clear" w:color="auto" w:fill="FFFFFF" w:themeFill="background1"/>
          </w:tcPr>
          <w:p w14:paraId="0F5667B2" w14:textId="77777777" w:rsidR="00062431" w:rsidRPr="00227C3E" w:rsidRDefault="00062431" w:rsidP="00F57A63">
            <w:pPr>
              <w:pStyle w:val="TableText"/>
              <w:ind w:left="612" w:hanging="612"/>
              <w:jc w:val="center"/>
            </w:pPr>
            <w:r w:rsidRPr="00227C3E">
              <w:t>Y</w:t>
            </w:r>
          </w:p>
        </w:tc>
        <w:tc>
          <w:tcPr>
            <w:tcW w:w="343" w:type="pct"/>
            <w:tcBorders>
              <w:left w:val="single" w:sz="12" w:space="0" w:color="auto"/>
              <w:bottom w:val="single" w:sz="4" w:space="0" w:color="auto"/>
              <w:right w:val="single" w:sz="4" w:space="0" w:color="auto"/>
            </w:tcBorders>
            <w:shd w:val="clear" w:color="auto" w:fill="D9D9D9" w:themeFill="background1" w:themeFillShade="D9"/>
          </w:tcPr>
          <w:p w14:paraId="00D4C380"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D9D9D9" w:themeFill="background1" w:themeFillShade="D9"/>
          </w:tcPr>
          <w:p w14:paraId="7D5CC2F0" w14:textId="77777777" w:rsidR="00062431" w:rsidRPr="00227C3E" w:rsidRDefault="00062431" w:rsidP="00F57A63">
            <w:pPr>
              <w:pStyle w:val="TableText"/>
              <w:ind w:left="612" w:hanging="612"/>
              <w:jc w:val="center"/>
            </w:pPr>
          </w:p>
        </w:tc>
        <w:tc>
          <w:tcPr>
            <w:tcW w:w="343" w:type="pct"/>
            <w:tcBorders>
              <w:bottom w:val="single" w:sz="4" w:space="0" w:color="auto"/>
              <w:right w:val="single" w:sz="12" w:space="0" w:color="auto"/>
            </w:tcBorders>
            <w:shd w:val="clear" w:color="auto" w:fill="D9D9D9" w:themeFill="background1" w:themeFillShade="D9"/>
          </w:tcPr>
          <w:p w14:paraId="6AAF6F4A" w14:textId="77777777" w:rsidR="00062431" w:rsidRPr="00227C3E" w:rsidRDefault="00062431" w:rsidP="00F57A63">
            <w:pPr>
              <w:pStyle w:val="TableText"/>
              <w:ind w:left="612" w:hanging="612"/>
              <w:jc w:val="center"/>
            </w:pPr>
          </w:p>
        </w:tc>
        <w:tc>
          <w:tcPr>
            <w:tcW w:w="343" w:type="pct"/>
            <w:tcBorders>
              <w:left w:val="single" w:sz="12" w:space="0" w:color="auto"/>
              <w:bottom w:val="single" w:sz="4" w:space="0" w:color="auto"/>
              <w:right w:val="single" w:sz="4" w:space="0" w:color="auto"/>
            </w:tcBorders>
            <w:shd w:val="clear" w:color="auto" w:fill="FFFFFF" w:themeFill="background1"/>
          </w:tcPr>
          <w:p w14:paraId="674D6A3C"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1FF15F68"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09E5E9EF" w14:textId="77777777" w:rsidR="00062431" w:rsidRPr="00227C3E" w:rsidRDefault="00062431" w:rsidP="00F57A63">
            <w:pPr>
              <w:pStyle w:val="TableText"/>
              <w:ind w:left="612" w:hanging="612"/>
              <w:jc w:val="center"/>
            </w:pPr>
          </w:p>
        </w:tc>
      </w:tr>
      <w:tr w:rsidR="00062431" w:rsidRPr="00227C3E" w14:paraId="200C1065" w14:textId="77777777" w:rsidTr="009503F7">
        <w:tc>
          <w:tcPr>
            <w:tcW w:w="137" w:type="pct"/>
            <w:tcBorders>
              <w:bottom w:val="single" w:sz="4" w:space="0" w:color="auto"/>
              <w:right w:val="single" w:sz="4" w:space="0" w:color="auto"/>
            </w:tcBorders>
            <w:shd w:val="clear" w:color="auto" w:fill="FFFFFF" w:themeFill="background1"/>
          </w:tcPr>
          <w:p w14:paraId="07387367" w14:textId="77777777" w:rsidR="00062431" w:rsidRPr="00227C3E" w:rsidRDefault="00062431" w:rsidP="00F57A63">
            <w:pPr>
              <w:pStyle w:val="TableText"/>
              <w:ind w:left="522" w:hanging="522"/>
              <w:jc w:val="center"/>
            </w:pPr>
            <w:r w:rsidRPr="00227C3E">
              <w:t>C</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1BAFD930" w14:textId="77777777" w:rsidR="00062431" w:rsidRPr="00227C3E" w:rsidRDefault="00062431" w:rsidP="00F57A63">
            <w:pPr>
              <w:pStyle w:val="TableText"/>
            </w:pPr>
            <w:r w:rsidRPr="00227C3E">
              <w:t>Identifying Members for Case Management</w:t>
            </w:r>
          </w:p>
        </w:tc>
        <w:tc>
          <w:tcPr>
            <w:tcW w:w="343" w:type="pct"/>
            <w:tcBorders>
              <w:left w:val="single" w:sz="12" w:space="0" w:color="000000" w:themeColor="text1"/>
              <w:bottom w:val="single" w:sz="4" w:space="0" w:color="auto"/>
              <w:right w:val="single" w:sz="4" w:space="0" w:color="auto"/>
            </w:tcBorders>
            <w:shd w:val="clear" w:color="auto" w:fill="FFFFFF" w:themeFill="background1"/>
          </w:tcPr>
          <w:p w14:paraId="442BC4B4" w14:textId="77777777" w:rsidR="00062431" w:rsidRPr="00227C3E" w:rsidRDefault="00062431" w:rsidP="00F57A63">
            <w:pPr>
              <w:pStyle w:val="TableBullet"/>
              <w:numPr>
                <w:ilvl w:val="0"/>
                <w:numId w:val="0"/>
              </w:numPr>
              <w:jc w:val="center"/>
            </w:pPr>
            <w:r w:rsidRPr="00227C3E">
              <w:t>Y</w:t>
            </w:r>
          </w:p>
        </w:tc>
        <w:tc>
          <w:tcPr>
            <w:tcW w:w="343" w:type="pct"/>
            <w:tcBorders>
              <w:left w:val="single" w:sz="4" w:space="0" w:color="auto"/>
              <w:bottom w:val="single" w:sz="4" w:space="0" w:color="auto"/>
            </w:tcBorders>
            <w:shd w:val="clear" w:color="auto" w:fill="FFFFFF" w:themeFill="background1"/>
          </w:tcPr>
          <w:p w14:paraId="5E26050E" w14:textId="77777777" w:rsidR="00062431" w:rsidRPr="00227C3E" w:rsidRDefault="00062431" w:rsidP="00F57A63">
            <w:pPr>
              <w:pStyle w:val="TableText"/>
              <w:ind w:left="612" w:hanging="612"/>
              <w:jc w:val="center"/>
            </w:pPr>
            <w:r w:rsidRPr="00227C3E">
              <w:t>Y</w:t>
            </w:r>
          </w:p>
        </w:tc>
        <w:tc>
          <w:tcPr>
            <w:tcW w:w="343" w:type="pct"/>
            <w:tcBorders>
              <w:bottom w:val="single" w:sz="4" w:space="0" w:color="auto"/>
              <w:right w:val="single" w:sz="12" w:space="0" w:color="auto"/>
            </w:tcBorders>
            <w:shd w:val="clear" w:color="auto" w:fill="FFFFFF" w:themeFill="background1"/>
          </w:tcPr>
          <w:p w14:paraId="739CD7DA" w14:textId="77777777" w:rsidR="00062431" w:rsidRPr="00227C3E" w:rsidRDefault="00062431" w:rsidP="00F57A63">
            <w:pPr>
              <w:pStyle w:val="TableText"/>
              <w:ind w:left="612" w:hanging="612"/>
              <w:jc w:val="center"/>
            </w:pPr>
            <w:r w:rsidRPr="00227C3E">
              <w:t>Y</w:t>
            </w:r>
          </w:p>
        </w:tc>
        <w:tc>
          <w:tcPr>
            <w:tcW w:w="343" w:type="pct"/>
            <w:tcBorders>
              <w:left w:val="single" w:sz="12" w:space="0" w:color="auto"/>
              <w:bottom w:val="single" w:sz="4" w:space="0" w:color="auto"/>
              <w:right w:val="single" w:sz="4" w:space="0" w:color="auto"/>
            </w:tcBorders>
            <w:shd w:val="clear" w:color="auto" w:fill="D9D9D9" w:themeFill="background1" w:themeFillShade="D9"/>
          </w:tcPr>
          <w:p w14:paraId="6311CA5E"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D9D9D9" w:themeFill="background1" w:themeFillShade="D9"/>
          </w:tcPr>
          <w:p w14:paraId="3C8D61DF" w14:textId="77777777" w:rsidR="00062431" w:rsidRPr="00227C3E" w:rsidRDefault="00062431" w:rsidP="00F57A63">
            <w:pPr>
              <w:pStyle w:val="TableText"/>
              <w:ind w:left="612" w:hanging="612"/>
              <w:jc w:val="center"/>
            </w:pPr>
          </w:p>
        </w:tc>
        <w:tc>
          <w:tcPr>
            <w:tcW w:w="343" w:type="pct"/>
            <w:tcBorders>
              <w:bottom w:val="single" w:sz="4" w:space="0" w:color="auto"/>
              <w:right w:val="single" w:sz="12" w:space="0" w:color="auto"/>
            </w:tcBorders>
            <w:shd w:val="clear" w:color="auto" w:fill="D9D9D9" w:themeFill="background1" w:themeFillShade="D9"/>
          </w:tcPr>
          <w:p w14:paraId="16F08D2B" w14:textId="77777777" w:rsidR="00062431" w:rsidRPr="00227C3E" w:rsidRDefault="00062431" w:rsidP="00F57A63">
            <w:pPr>
              <w:pStyle w:val="TableText"/>
              <w:ind w:left="612" w:hanging="612"/>
              <w:jc w:val="center"/>
            </w:pPr>
          </w:p>
        </w:tc>
        <w:tc>
          <w:tcPr>
            <w:tcW w:w="343" w:type="pct"/>
            <w:tcBorders>
              <w:left w:val="single" w:sz="12" w:space="0" w:color="auto"/>
              <w:bottom w:val="single" w:sz="4" w:space="0" w:color="auto"/>
              <w:right w:val="single" w:sz="4" w:space="0" w:color="auto"/>
            </w:tcBorders>
            <w:shd w:val="clear" w:color="auto" w:fill="FFFFFF" w:themeFill="background1"/>
          </w:tcPr>
          <w:p w14:paraId="25646657"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17B6E888"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5F036379" w14:textId="77777777" w:rsidR="00062431" w:rsidRPr="00227C3E" w:rsidRDefault="00062431" w:rsidP="00F57A63">
            <w:pPr>
              <w:pStyle w:val="TableText"/>
              <w:ind w:left="612" w:hanging="612"/>
              <w:jc w:val="center"/>
            </w:pPr>
          </w:p>
        </w:tc>
      </w:tr>
      <w:tr w:rsidR="00062431" w:rsidRPr="00227C3E" w14:paraId="1681E180" w14:textId="77777777" w:rsidTr="009503F7">
        <w:tc>
          <w:tcPr>
            <w:tcW w:w="137" w:type="pct"/>
            <w:tcBorders>
              <w:bottom w:val="single" w:sz="4" w:space="0" w:color="auto"/>
              <w:right w:val="single" w:sz="4" w:space="0" w:color="auto"/>
            </w:tcBorders>
            <w:shd w:val="clear" w:color="auto" w:fill="FFFFFF" w:themeFill="background1"/>
          </w:tcPr>
          <w:p w14:paraId="09DDBAB3" w14:textId="77777777" w:rsidR="00062431" w:rsidRPr="00227C3E" w:rsidRDefault="00062431" w:rsidP="00F57A63">
            <w:pPr>
              <w:pStyle w:val="TableText"/>
              <w:ind w:left="522" w:hanging="522"/>
              <w:jc w:val="center"/>
            </w:pPr>
            <w:r w:rsidRPr="00227C3E">
              <w:t>D</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1A502DDC" w14:textId="77777777" w:rsidR="00062431" w:rsidRPr="00227C3E" w:rsidRDefault="00062431" w:rsidP="00F57A63">
            <w:pPr>
              <w:pStyle w:val="TableText"/>
            </w:pPr>
            <w:r w:rsidRPr="00227C3E">
              <w:t>Access to Case Management</w:t>
            </w:r>
          </w:p>
        </w:tc>
        <w:tc>
          <w:tcPr>
            <w:tcW w:w="343" w:type="pct"/>
            <w:tcBorders>
              <w:left w:val="single" w:sz="12" w:space="0" w:color="000000" w:themeColor="text1"/>
              <w:bottom w:val="single" w:sz="4" w:space="0" w:color="auto"/>
              <w:right w:val="single" w:sz="4" w:space="0" w:color="auto"/>
            </w:tcBorders>
            <w:shd w:val="clear" w:color="auto" w:fill="FFFFFF" w:themeFill="background1"/>
          </w:tcPr>
          <w:p w14:paraId="10FC19AE" w14:textId="77777777" w:rsidR="00062431" w:rsidRPr="00227C3E" w:rsidRDefault="00062431" w:rsidP="00F57A63">
            <w:pPr>
              <w:pStyle w:val="TableBullet"/>
              <w:numPr>
                <w:ilvl w:val="0"/>
                <w:numId w:val="0"/>
              </w:numPr>
              <w:jc w:val="center"/>
            </w:pPr>
            <w:r w:rsidRPr="00227C3E">
              <w:t>Y</w:t>
            </w:r>
          </w:p>
        </w:tc>
        <w:tc>
          <w:tcPr>
            <w:tcW w:w="343" w:type="pct"/>
            <w:tcBorders>
              <w:left w:val="single" w:sz="4" w:space="0" w:color="auto"/>
              <w:bottom w:val="single" w:sz="4" w:space="0" w:color="auto"/>
            </w:tcBorders>
            <w:shd w:val="clear" w:color="auto" w:fill="FFFFFF" w:themeFill="background1"/>
          </w:tcPr>
          <w:p w14:paraId="3271EA00" w14:textId="77777777" w:rsidR="00062431" w:rsidRPr="00227C3E" w:rsidRDefault="00062431" w:rsidP="00F57A63">
            <w:pPr>
              <w:pStyle w:val="TableText"/>
              <w:ind w:left="612" w:hanging="612"/>
              <w:jc w:val="center"/>
            </w:pPr>
            <w:r w:rsidRPr="00227C3E">
              <w:t>Y</w:t>
            </w:r>
          </w:p>
        </w:tc>
        <w:tc>
          <w:tcPr>
            <w:tcW w:w="343" w:type="pct"/>
            <w:tcBorders>
              <w:bottom w:val="single" w:sz="4" w:space="0" w:color="auto"/>
              <w:right w:val="single" w:sz="12" w:space="0" w:color="auto"/>
            </w:tcBorders>
            <w:shd w:val="clear" w:color="auto" w:fill="FFFFFF" w:themeFill="background1"/>
          </w:tcPr>
          <w:p w14:paraId="572AC7E8" w14:textId="77777777" w:rsidR="00062431" w:rsidRPr="00227C3E" w:rsidRDefault="00062431" w:rsidP="00F57A63">
            <w:pPr>
              <w:pStyle w:val="TableText"/>
              <w:ind w:left="612" w:hanging="612"/>
              <w:jc w:val="center"/>
            </w:pPr>
            <w:r w:rsidRPr="00227C3E">
              <w:t>Y</w:t>
            </w:r>
          </w:p>
        </w:tc>
        <w:tc>
          <w:tcPr>
            <w:tcW w:w="343" w:type="pct"/>
            <w:tcBorders>
              <w:left w:val="single" w:sz="12" w:space="0" w:color="auto"/>
              <w:bottom w:val="single" w:sz="4" w:space="0" w:color="auto"/>
              <w:right w:val="single" w:sz="4" w:space="0" w:color="auto"/>
            </w:tcBorders>
            <w:shd w:val="clear" w:color="auto" w:fill="D9D9D9" w:themeFill="background1" w:themeFillShade="D9"/>
          </w:tcPr>
          <w:p w14:paraId="1F43FB2E"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D9D9D9" w:themeFill="background1" w:themeFillShade="D9"/>
          </w:tcPr>
          <w:p w14:paraId="0E07DCC5" w14:textId="77777777" w:rsidR="00062431" w:rsidRPr="00227C3E" w:rsidRDefault="00062431" w:rsidP="00F57A63">
            <w:pPr>
              <w:pStyle w:val="TableText"/>
              <w:ind w:left="612" w:hanging="612"/>
              <w:jc w:val="center"/>
            </w:pPr>
          </w:p>
        </w:tc>
        <w:tc>
          <w:tcPr>
            <w:tcW w:w="343" w:type="pct"/>
            <w:tcBorders>
              <w:bottom w:val="single" w:sz="4" w:space="0" w:color="auto"/>
              <w:right w:val="single" w:sz="12" w:space="0" w:color="auto"/>
            </w:tcBorders>
            <w:shd w:val="clear" w:color="auto" w:fill="D9D9D9" w:themeFill="background1" w:themeFillShade="D9"/>
          </w:tcPr>
          <w:p w14:paraId="5EAD28DD" w14:textId="77777777" w:rsidR="00062431" w:rsidRPr="00227C3E" w:rsidRDefault="00062431" w:rsidP="00F57A63">
            <w:pPr>
              <w:pStyle w:val="TableText"/>
              <w:ind w:left="612" w:hanging="612"/>
              <w:jc w:val="center"/>
            </w:pPr>
          </w:p>
        </w:tc>
        <w:tc>
          <w:tcPr>
            <w:tcW w:w="343" w:type="pct"/>
            <w:tcBorders>
              <w:left w:val="single" w:sz="12" w:space="0" w:color="auto"/>
              <w:bottom w:val="single" w:sz="4" w:space="0" w:color="auto"/>
              <w:right w:val="single" w:sz="4" w:space="0" w:color="auto"/>
            </w:tcBorders>
            <w:shd w:val="clear" w:color="auto" w:fill="FFFFFF" w:themeFill="background1"/>
          </w:tcPr>
          <w:p w14:paraId="34058213"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525BD9EF"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28C48728" w14:textId="77777777" w:rsidR="00062431" w:rsidRPr="00227C3E" w:rsidRDefault="00062431" w:rsidP="00F57A63">
            <w:pPr>
              <w:pStyle w:val="TableText"/>
              <w:ind w:left="612" w:hanging="612"/>
              <w:jc w:val="center"/>
            </w:pPr>
          </w:p>
        </w:tc>
      </w:tr>
      <w:tr w:rsidR="00062431" w:rsidRPr="00227C3E" w14:paraId="3D544189" w14:textId="77777777" w:rsidTr="009503F7">
        <w:tc>
          <w:tcPr>
            <w:tcW w:w="137" w:type="pct"/>
            <w:tcBorders>
              <w:bottom w:val="single" w:sz="4" w:space="0" w:color="auto"/>
              <w:right w:val="single" w:sz="4" w:space="0" w:color="auto"/>
            </w:tcBorders>
            <w:shd w:val="clear" w:color="auto" w:fill="FFFFFF" w:themeFill="background1"/>
          </w:tcPr>
          <w:p w14:paraId="0FB4A86C" w14:textId="77777777" w:rsidR="00062431" w:rsidRPr="00227C3E" w:rsidRDefault="00062431" w:rsidP="00F57A63">
            <w:pPr>
              <w:pStyle w:val="TableText"/>
              <w:ind w:left="522" w:hanging="522"/>
              <w:jc w:val="center"/>
            </w:pPr>
            <w:r w:rsidRPr="00227C3E">
              <w:t>E</w:t>
            </w:r>
          </w:p>
        </w:tc>
        <w:tc>
          <w:tcPr>
            <w:tcW w:w="1772" w:type="pct"/>
            <w:tcBorders>
              <w:left w:val="single" w:sz="4" w:space="0" w:color="auto"/>
              <w:bottom w:val="single" w:sz="4" w:space="0" w:color="auto"/>
              <w:right w:val="single" w:sz="12" w:space="0" w:color="000000" w:themeColor="text1"/>
            </w:tcBorders>
            <w:shd w:val="clear" w:color="auto" w:fill="FFFFFF" w:themeFill="background1"/>
          </w:tcPr>
          <w:p w14:paraId="20ADDE33" w14:textId="77777777" w:rsidR="00062431" w:rsidRPr="00227C3E" w:rsidRDefault="00062431" w:rsidP="00F57A63">
            <w:pPr>
              <w:pStyle w:val="TableText"/>
            </w:pPr>
            <w:r w:rsidRPr="00227C3E">
              <w:t>Case Management Systems</w:t>
            </w:r>
          </w:p>
        </w:tc>
        <w:tc>
          <w:tcPr>
            <w:tcW w:w="343" w:type="pct"/>
            <w:tcBorders>
              <w:left w:val="single" w:sz="12" w:space="0" w:color="000000" w:themeColor="text1"/>
              <w:bottom w:val="single" w:sz="4" w:space="0" w:color="auto"/>
              <w:right w:val="single" w:sz="4" w:space="0" w:color="auto"/>
            </w:tcBorders>
            <w:shd w:val="clear" w:color="auto" w:fill="FFFFFF" w:themeFill="background1"/>
          </w:tcPr>
          <w:p w14:paraId="49320F63" w14:textId="77777777" w:rsidR="00062431" w:rsidRPr="00227C3E" w:rsidRDefault="00062431" w:rsidP="00F57A63">
            <w:pPr>
              <w:pStyle w:val="TableBullet"/>
              <w:numPr>
                <w:ilvl w:val="0"/>
                <w:numId w:val="0"/>
              </w:numPr>
              <w:jc w:val="center"/>
            </w:pPr>
            <w:r w:rsidRPr="00227C3E">
              <w:t>Y</w:t>
            </w:r>
          </w:p>
        </w:tc>
        <w:tc>
          <w:tcPr>
            <w:tcW w:w="343" w:type="pct"/>
            <w:tcBorders>
              <w:left w:val="single" w:sz="4" w:space="0" w:color="auto"/>
              <w:bottom w:val="single" w:sz="4" w:space="0" w:color="auto"/>
            </w:tcBorders>
            <w:shd w:val="clear" w:color="auto" w:fill="FFFFFF" w:themeFill="background1"/>
          </w:tcPr>
          <w:p w14:paraId="20852009" w14:textId="77777777" w:rsidR="00062431" w:rsidRPr="00227C3E" w:rsidRDefault="00062431" w:rsidP="00F57A63">
            <w:pPr>
              <w:pStyle w:val="TableText"/>
              <w:ind w:left="612" w:hanging="612"/>
              <w:jc w:val="center"/>
            </w:pPr>
            <w:r w:rsidRPr="00227C3E">
              <w:t>Y</w:t>
            </w:r>
          </w:p>
        </w:tc>
        <w:tc>
          <w:tcPr>
            <w:tcW w:w="343" w:type="pct"/>
            <w:tcBorders>
              <w:bottom w:val="single" w:sz="4" w:space="0" w:color="auto"/>
              <w:right w:val="single" w:sz="12" w:space="0" w:color="auto"/>
            </w:tcBorders>
            <w:shd w:val="clear" w:color="auto" w:fill="FFFFFF" w:themeFill="background1"/>
          </w:tcPr>
          <w:p w14:paraId="2E2AAF4B" w14:textId="77777777" w:rsidR="00062431" w:rsidRPr="00227C3E" w:rsidRDefault="00062431" w:rsidP="00F57A63">
            <w:pPr>
              <w:pStyle w:val="TableText"/>
              <w:ind w:left="612" w:hanging="612"/>
              <w:jc w:val="center"/>
            </w:pPr>
            <w:r w:rsidRPr="00227C3E">
              <w:t>Y</w:t>
            </w:r>
          </w:p>
        </w:tc>
        <w:tc>
          <w:tcPr>
            <w:tcW w:w="343" w:type="pct"/>
            <w:tcBorders>
              <w:left w:val="single" w:sz="12" w:space="0" w:color="auto"/>
              <w:bottom w:val="single" w:sz="4" w:space="0" w:color="auto"/>
              <w:right w:val="single" w:sz="4" w:space="0" w:color="auto"/>
            </w:tcBorders>
            <w:shd w:val="clear" w:color="auto" w:fill="D9D9D9" w:themeFill="background1" w:themeFillShade="D9"/>
          </w:tcPr>
          <w:p w14:paraId="3693A8AA"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D9D9D9" w:themeFill="background1" w:themeFillShade="D9"/>
          </w:tcPr>
          <w:p w14:paraId="59BA421F" w14:textId="77777777" w:rsidR="00062431" w:rsidRPr="00227C3E" w:rsidRDefault="00062431" w:rsidP="00F57A63">
            <w:pPr>
              <w:pStyle w:val="TableText"/>
              <w:ind w:left="612" w:hanging="612"/>
              <w:jc w:val="center"/>
            </w:pPr>
          </w:p>
        </w:tc>
        <w:tc>
          <w:tcPr>
            <w:tcW w:w="343" w:type="pct"/>
            <w:tcBorders>
              <w:bottom w:val="single" w:sz="4" w:space="0" w:color="auto"/>
              <w:right w:val="single" w:sz="12" w:space="0" w:color="auto"/>
            </w:tcBorders>
            <w:shd w:val="clear" w:color="auto" w:fill="D9D9D9" w:themeFill="background1" w:themeFillShade="D9"/>
          </w:tcPr>
          <w:p w14:paraId="59877A39" w14:textId="77777777" w:rsidR="00062431" w:rsidRPr="00227C3E" w:rsidRDefault="00062431" w:rsidP="00F57A63">
            <w:pPr>
              <w:pStyle w:val="TableText"/>
              <w:ind w:left="612" w:hanging="612"/>
              <w:jc w:val="center"/>
            </w:pPr>
          </w:p>
        </w:tc>
        <w:tc>
          <w:tcPr>
            <w:tcW w:w="343" w:type="pct"/>
            <w:tcBorders>
              <w:left w:val="single" w:sz="12" w:space="0" w:color="auto"/>
              <w:bottom w:val="single" w:sz="4" w:space="0" w:color="auto"/>
              <w:right w:val="single" w:sz="4" w:space="0" w:color="auto"/>
            </w:tcBorders>
            <w:shd w:val="clear" w:color="auto" w:fill="FFFFFF" w:themeFill="background1"/>
          </w:tcPr>
          <w:p w14:paraId="3D68CA2E"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782108A5" w14:textId="77777777" w:rsidR="00062431" w:rsidRPr="00227C3E" w:rsidRDefault="00062431" w:rsidP="00F57A63">
            <w:pPr>
              <w:pStyle w:val="TableText"/>
              <w:ind w:left="612" w:hanging="612"/>
              <w:jc w:val="center"/>
            </w:pPr>
          </w:p>
        </w:tc>
        <w:tc>
          <w:tcPr>
            <w:tcW w:w="343" w:type="pct"/>
            <w:tcBorders>
              <w:bottom w:val="single" w:sz="4" w:space="0" w:color="auto"/>
              <w:right w:val="single" w:sz="4" w:space="0" w:color="auto"/>
            </w:tcBorders>
            <w:shd w:val="clear" w:color="auto" w:fill="FFFFFF" w:themeFill="background1"/>
          </w:tcPr>
          <w:p w14:paraId="26559C27" w14:textId="77777777" w:rsidR="00062431" w:rsidRPr="00227C3E" w:rsidRDefault="00062431" w:rsidP="00F57A63">
            <w:pPr>
              <w:pStyle w:val="TableText"/>
              <w:ind w:left="612" w:hanging="612"/>
              <w:jc w:val="center"/>
            </w:pPr>
          </w:p>
        </w:tc>
      </w:tr>
      <w:tr w:rsidR="00062431" w:rsidRPr="00227C3E" w14:paraId="53137829" w14:textId="77777777" w:rsidTr="009503F7">
        <w:tc>
          <w:tcPr>
            <w:tcW w:w="137" w:type="pct"/>
            <w:tcBorders>
              <w:bottom w:val="single" w:sz="6" w:space="0" w:color="auto"/>
              <w:right w:val="single" w:sz="4" w:space="0" w:color="auto"/>
            </w:tcBorders>
            <w:shd w:val="clear" w:color="auto" w:fill="FFFFFF" w:themeFill="background1"/>
          </w:tcPr>
          <w:p w14:paraId="6462F58A" w14:textId="77777777" w:rsidR="00062431" w:rsidRPr="00227C3E" w:rsidRDefault="00062431" w:rsidP="00F57A63">
            <w:pPr>
              <w:pStyle w:val="TableText"/>
              <w:ind w:left="522" w:hanging="522"/>
              <w:jc w:val="center"/>
            </w:pPr>
            <w:r w:rsidRPr="00227C3E">
              <w:t>G</w:t>
            </w:r>
          </w:p>
        </w:tc>
        <w:tc>
          <w:tcPr>
            <w:tcW w:w="1772" w:type="pct"/>
            <w:tcBorders>
              <w:left w:val="single" w:sz="4" w:space="0" w:color="auto"/>
              <w:bottom w:val="single" w:sz="6" w:space="0" w:color="auto"/>
              <w:right w:val="single" w:sz="12" w:space="0" w:color="000000" w:themeColor="text1"/>
            </w:tcBorders>
            <w:shd w:val="clear" w:color="auto" w:fill="FFFFFF" w:themeFill="background1"/>
          </w:tcPr>
          <w:p w14:paraId="4372A7FE" w14:textId="50DA3490" w:rsidR="00062431" w:rsidRPr="00227C3E" w:rsidRDefault="00062431" w:rsidP="00527053">
            <w:pPr>
              <w:pStyle w:val="TableText"/>
            </w:pPr>
            <w:r w:rsidRPr="00227C3E">
              <w:t>Initial Assessment</w:t>
            </w:r>
            <w:r w:rsidR="00527053">
              <w:rPr>
                <w:rStyle w:val="FootnoteReference"/>
              </w:rPr>
              <w:footnoteReference w:id="11"/>
            </w:r>
          </w:p>
        </w:tc>
        <w:tc>
          <w:tcPr>
            <w:tcW w:w="343" w:type="pct"/>
            <w:tcBorders>
              <w:left w:val="single" w:sz="12" w:space="0" w:color="000000" w:themeColor="text1"/>
              <w:bottom w:val="single" w:sz="6" w:space="0" w:color="auto"/>
              <w:right w:val="single" w:sz="4" w:space="0" w:color="auto"/>
            </w:tcBorders>
            <w:shd w:val="clear" w:color="auto" w:fill="FFFFFF" w:themeFill="background1"/>
          </w:tcPr>
          <w:p w14:paraId="20A39497" w14:textId="77777777" w:rsidR="00062431" w:rsidRPr="00227C3E" w:rsidRDefault="00062431" w:rsidP="00F57A63">
            <w:pPr>
              <w:pStyle w:val="TableBullet"/>
              <w:numPr>
                <w:ilvl w:val="0"/>
                <w:numId w:val="0"/>
              </w:numPr>
              <w:jc w:val="center"/>
            </w:pPr>
            <w:r w:rsidRPr="00227C3E">
              <w:t>N</w:t>
            </w:r>
          </w:p>
        </w:tc>
        <w:tc>
          <w:tcPr>
            <w:tcW w:w="343" w:type="pct"/>
            <w:tcBorders>
              <w:left w:val="single" w:sz="4" w:space="0" w:color="auto"/>
              <w:bottom w:val="single" w:sz="6" w:space="0" w:color="auto"/>
            </w:tcBorders>
            <w:shd w:val="clear" w:color="auto" w:fill="FFFFFF" w:themeFill="background1"/>
          </w:tcPr>
          <w:p w14:paraId="3E882C1D" w14:textId="77777777" w:rsidR="00062431" w:rsidRPr="00227C3E" w:rsidRDefault="00062431" w:rsidP="00F57A63">
            <w:pPr>
              <w:pStyle w:val="TableText"/>
              <w:ind w:left="612" w:hanging="612"/>
              <w:jc w:val="center"/>
            </w:pPr>
            <w:r w:rsidRPr="00227C3E">
              <w:t>Y</w:t>
            </w:r>
          </w:p>
        </w:tc>
        <w:tc>
          <w:tcPr>
            <w:tcW w:w="343" w:type="pct"/>
            <w:tcBorders>
              <w:bottom w:val="single" w:sz="6" w:space="0" w:color="auto"/>
              <w:right w:val="single" w:sz="12" w:space="0" w:color="auto"/>
            </w:tcBorders>
            <w:shd w:val="clear" w:color="auto" w:fill="FFFFFF" w:themeFill="background1"/>
          </w:tcPr>
          <w:p w14:paraId="0911246A" w14:textId="77777777" w:rsidR="00062431" w:rsidRPr="00227C3E" w:rsidRDefault="00062431" w:rsidP="00F57A63">
            <w:pPr>
              <w:pStyle w:val="TableText"/>
              <w:ind w:left="612" w:hanging="612"/>
              <w:jc w:val="center"/>
            </w:pPr>
            <w:r w:rsidRPr="00227C3E">
              <w:t>Y</w:t>
            </w:r>
          </w:p>
        </w:tc>
        <w:tc>
          <w:tcPr>
            <w:tcW w:w="343" w:type="pct"/>
            <w:tcBorders>
              <w:left w:val="single" w:sz="12" w:space="0" w:color="auto"/>
              <w:bottom w:val="single" w:sz="6" w:space="0" w:color="auto"/>
              <w:right w:val="single" w:sz="4" w:space="0" w:color="auto"/>
            </w:tcBorders>
            <w:shd w:val="clear" w:color="auto" w:fill="D9D9D9" w:themeFill="background1" w:themeFillShade="D9"/>
          </w:tcPr>
          <w:p w14:paraId="71AE9BBF" w14:textId="77777777" w:rsidR="00062431" w:rsidRPr="00227C3E" w:rsidRDefault="00062431" w:rsidP="00F57A63">
            <w:pPr>
              <w:pStyle w:val="TableText"/>
              <w:ind w:left="612" w:hanging="612"/>
              <w:jc w:val="center"/>
            </w:pPr>
          </w:p>
        </w:tc>
        <w:tc>
          <w:tcPr>
            <w:tcW w:w="343" w:type="pct"/>
            <w:tcBorders>
              <w:bottom w:val="single" w:sz="6" w:space="0" w:color="auto"/>
              <w:right w:val="single" w:sz="4" w:space="0" w:color="auto"/>
            </w:tcBorders>
            <w:shd w:val="clear" w:color="auto" w:fill="D9D9D9" w:themeFill="background1" w:themeFillShade="D9"/>
          </w:tcPr>
          <w:p w14:paraId="5299D2CA" w14:textId="77777777" w:rsidR="00062431" w:rsidRPr="00227C3E" w:rsidRDefault="00062431" w:rsidP="00F57A63">
            <w:pPr>
              <w:pStyle w:val="TableText"/>
              <w:ind w:left="612" w:hanging="612"/>
              <w:jc w:val="center"/>
            </w:pPr>
          </w:p>
        </w:tc>
        <w:tc>
          <w:tcPr>
            <w:tcW w:w="343" w:type="pct"/>
            <w:tcBorders>
              <w:bottom w:val="single" w:sz="6" w:space="0" w:color="auto"/>
              <w:right w:val="single" w:sz="12" w:space="0" w:color="auto"/>
            </w:tcBorders>
            <w:shd w:val="clear" w:color="auto" w:fill="D9D9D9" w:themeFill="background1" w:themeFillShade="D9"/>
          </w:tcPr>
          <w:p w14:paraId="72387881" w14:textId="77777777" w:rsidR="00062431" w:rsidRPr="00227C3E" w:rsidRDefault="00062431" w:rsidP="00F57A63">
            <w:pPr>
              <w:pStyle w:val="TableText"/>
              <w:ind w:left="612" w:hanging="612"/>
              <w:jc w:val="center"/>
            </w:pPr>
          </w:p>
        </w:tc>
        <w:tc>
          <w:tcPr>
            <w:tcW w:w="343" w:type="pct"/>
            <w:tcBorders>
              <w:left w:val="single" w:sz="12" w:space="0" w:color="auto"/>
              <w:bottom w:val="single" w:sz="6" w:space="0" w:color="auto"/>
              <w:right w:val="single" w:sz="4" w:space="0" w:color="auto"/>
            </w:tcBorders>
            <w:shd w:val="clear" w:color="auto" w:fill="FFFFFF" w:themeFill="background1"/>
          </w:tcPr>
          <w:p w14:paraId="7B73E6FE" w14:textId="77777777" w:rsidR="00062431" w:rsidRPr="00227C3E" w:rsidRDefault="00062431" w:rsidP="00F57A63">
            <w:pPr>
              <w:pStyle w:val="TableText"/>
              <w:ind w:left="612" w:hanging="612"/>
              <w:jc w:val="center"/>
            </w:pPr>
          </w:p>
        </w:tc>
        <w:tc>
          <w:tcPr>
            <w:tcW w:w="343" w:type="pct"/>
            <w:tcBorders>
              <w:bottom w:val="single" w:sz="6" w:space="0" w:color="auto"/>
              <w:right w:val="single" w:sz="4" w:space="0" w:color="auto"/>
            </w:tcBorders>
            <w:shd w:val="clear" w:color="auto" w:fill="FFFFFF" w:themeFill="background1"/>
          </w:tcPr>
          <w:p w14:paraId="2871A17A" w14:textId="77777777" w:rsidR="00062431" w:rsidRPr="00227C3E" w:rsidRDefault="00062431" w:rsidP="00F57A63">
            <w:pPr>
              <w:pStyle w:val="TableText"/>
              <w:ind w:left="612" w:hanging="612"/>
              <w:jc w:val="center"/>
            </w:pPr>
          </w:p>
        </w:tc>
        <w:tc>
          <w:tcPr>
            <w:tcW w:w="343" w:type="pct"/>
            <w:tcBorders>
              <w:bottom w:val="single" w:sz="6" w:space="0" w:color="auto"/>
              <w:right w:val="single" w:sz="4" w:space="0" w:color="auto"/>
            </w:tcBorders>
            <w:shd w:val="clear" w:color="auto" w:fill="FFFFFF" w:themeFill="background1"/>
          </w:tcPr>
          <w:p w14:paraId="2A4C7AE5" w14:textId="77777777" w:rsidR="00062431" w:rsidRPr="00227C3E" w:rsidRDefault="00062431" w:rsidP="00F57A63">
            <w:pPr>
              <w:pStyle w:val="TableText"/>
              <w:ind w:left="612" w:hanging="612"/>
              <w:jc w:val="center"/>
            </w:pPr>
          </w:p>
        </w:tc>
      </w:tr>
      <w:tr w:rsidR="00062431" w:rsidRPr="00227C3E" w14:paraId="3E38703D" w14:textId="77777777" w:rsidTr="009503F7">
        <w:tc>
          <w:tcPr>
            <w:tcW w:w="137" w:type="pct"/>
            <w:tcBorders>
              <w:top w:val="single" w:sz="6" w:space="0" w:color="auto"/>
              <w:bottom w:val="single" w:sz="6" w:space="0" w:color="auto"/>
              <w:right w:val="single" w:sz="4" w:space="0" w:color="auto"/>
            </w:tcBorders>
            <w:shd w:val="clear" w:color="auto" w:fill="FFFFFF" w:themeFill="background1"/>
          </w:tcPr>
          <w:p w14:paraId="2CF595FC" w14:textId="77777777" w:rsidR="00062431" w:rsidRPr="00227C3E" w:rsidRDefault="00062431" w:rsidP="00F57A63">
            <w:pPr>
              <w:pStyle w:val="TableText"/>
              <w:ind w:left="522" w:hanging="522"/>
              <w:jc w:val="center"/>
            </w:pPr>
            <w:r w:rsidRPr="00227C3E">
              <w:t>H</w:t>
            </w:r>
          </w:p>
        </w:tc>
        <w:tc>
          <w:tcPr>
            <w:tcW w:w="1772" w:type="pct"/>
            <w:tcBorders>
              <w:top w:val="single" w:sz="6" w:space="0" w:color="auto"/>
              <w:left w:val="single" w:sz="4" w:space="0" w:color="auto"/>
              <w:bottom w:val="single" w:sz="6" w:space="0" w:color="auto"/>
              <w:right w:val="single" w:sz="12" w:space="0" w:color="000000" w:themeColor="text1"/>
            </w:tcBorders>
            <w:shd w:val="clear" w:color="auto" w:fill="FFFFFF" w:themeFill="background1"/>
          </w:tcPr>
          <w:p w14:paraId="6487BD43" w14:textId="77777777" w:rsidR="00062431" w:rsidRPr="00227C3E" w:rsidRDefault="00062431" w:rsidP="00F57A63">
            <w:pPr>
              <w:pStyle w:val="TableText"/>
            </w:pPr>
            <w:r w:rsidRPr="00227C3E">
              <w:t>Case Management—Ongoing Management</w:t>
            </w:r>
          </w:p>
        </w:tc>
        <w:tc>
          <w:tcPr>
            <w:tcW w:w="343" w:type="pct"/>
            <w:tcBorders>
              <w:top w:val="single" w:sz="6" w:space="0" w:color="auto"/>
              <w:left w:val="single" w:sz="12" w:space="0" w:color="000000" w:themeColor="text1"/>
              <w:bottom w:val="single" w:sz="6" w:space="0" w:color="auto"/>
              <w:right w:val="single" w:sz="4" w:space="0" w:color="auto"/>
            </w:tcBorders>
            <w:shd w:val="clear" w:color="auto" w:fill="FFFFFF" w:themeFill="background1"/>
          </w:tcPr>
          <w:p w14:paraId="46748F94" w14:textId="77777777" w:rsidR="00062431" w:rsidRPr="00227C3E" w:rsidRDefault="00062431" w:rsidP="00F57A63">
            <w:pPr>
              <w:pStyle w:val="TableBullet"/>
              <w:numPr>
                <w:ilvl w:val="0"/>
                <w:numId w:val="0"/>
              </w:numPr>
              <w:jc w:val="center"/>
            </w:pPr>
            <w:r w:rsidRPr="00227C3E">
              <w:t>NA</w:t>
            </w:r>
          </w:p>
        </w:tc>
        <w:tc>
          <w:tcPr>
            <w:tcW w:w="343" w:type="pct"/>
            <w:tcBorders>
              <w:top w:val="single" w:sz="6" w:space="0" w:color="auto"/>
              <w:left w:val="single" w:sz="4" w:space="0" w:color="auto"/>
              <w:bottom w:val="single" w:sz="6" w:space="0" w:color="auto"/>
            </w:tcBorders>
            <w:shd w:val="clear" w:color="auto" w:fill="FFFFFF" w:themeFill="background1"/>
          </w:tcPr>
          <w:p w14:paraId="00B4EB40" w14:textId="77777777" w:rsidR="00062431" w:rsidRPr="00227C3E" w:rsidRDefault="00062431" w:rsidP="00F57A63">
            <w:pPr>
              <w:pStyle w:val="TableText"/>
              <w:ind w:left="612" w:hanging="612"/>
              <w:jc w:val="center"/>
            </w:pPr>
            <w:r w:rsidRPr="00227C3E">
              <w:t>Y</w:t>
            </w:r>
          </w:p>
        </w:tc>
        <w:tc>
          <w:tcPr>
            <w:tcW w:w="343" w:type="pct"/>
            <w:tcBorders>
              <w:top w:val="single" w:sz="6" w:space="0" w:color="auto"/>
              <w:bottom w:val="single" w:sz="6" w:space="0" w:color="auto"/>
              <w:right w:val="single" w:sz="12" w:space="0" w:color="auto"/>
            </w:tcBorders>
            <w:shd w:val="clear" w:color="auto" w:fill="FFFFFF" w:themeFill="background1"/>
          </w:tcPr>
          <w:p w14:paraId="37B1987E" w14:textId="77777777" w:rsidR="00062431" w:rsidRPr="00227C3E" w:rsidRDefault="00062431" w:rsidP="00F57A63">
            <w:pPr>
              <w:pStyle w:val="TableText"/>
              <w:ind w:left="612" w:hanging="612"/>
              <w:jc w:val="center"/>
            </w:pPr>
            <w:r w:rsidRPr="00227C3E">
              <w:t>Y</w:t>
            </w:r>
          </w:p>
        </w:tc>
        <w:tc>
          <w:tcPr>
            <w:tcW w:w="343" w:type="pct"/>
            <w:tcBorders>
              <w:top w:val="single" w:sz="6" w:space="0" w:color="auto"/>
              <w:left w:val="single" w:sz="12" w:space="0" w:color="auto"/>
              <w:bottom w:val="single" w:sz="6" w:space="0" w:color="auto"/>
              <w:right w:val="single" w:sz="4" w:space="0" w:color="auto"/>
            </w:tcBorders>
            <w:shd w:val="clear" w:color="auto" w:fill="D9D9D9" w:themeFill="background1" w:themeFillShade="D9"/>
          </w:tcPr>
          <w:p w14:paraId="3333F3FD"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D9D9D9" w:themeFill="background1" w:themeFillShade="D9"/>
          </w:tcPr>
          <w:p w14:paraId="6B240A86"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12" w:space="0" w:color="auto"/>
            </w:tcBorders>
            <w:shd w:val="clear" w:color="auto" w:fill="D9D9D9" w:themeFill="background1" w:themeFillShade="D9"/>
          </w:tcPr>
          <w:p w14:paraId="60B499CF" w14:textId="77777777" w:rsidR="00062431" w:rsidRPr="00227C3E" w:rsidRDefault="00062431" w:rsidP="00F57A63">
            <w:pPr>
              <w:pStyle w:val="TableText"/>
              <w:ind w:left="612" w:hanging="612"/>
              <w:jc w:val="center"/>
            </w:pPr>
          </w:p>
        </w:tc>
        <w:tc>
          <w:tcPr>
            <w:tcW w:w="343" w:type="pct"/>
            <w:tcBorders>
              <w:top w:val="single" w:sz="6" w:space="0" w:color="auto"/>
              <w:left w:val="single" w:sz="12" w:space="0" w:color="auto"/>
              <w:bottom w:val="single" w:sz="6" w:space="0" w:color="auto"/>
              <w:right w:val="single" w:sz="4" w:space="0" w:color="auto"/>
            </w:tcBorders>
            <w:shd w:val="clear" w:color="auto" w:fill="FFFFFF" w:themeFill="background1"/>
          </w:tcPr>
          <w:p w14:paraId="0B7D8008"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FFFFFF" w:themeFill="background1"/>
          </w:tcPr>
          <w:p w14:paraId="68A5609C"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FFFFFF" w:themeFill="background1"/>
          </w:tcPr>
          <w:p w14:paraId="2B78393C" w14:textId="77777777" w:rsidR="00062431" w:rsidRPr="00227C3E" w:rsidRDefault="00062431" w:rsidP="00F57A63">
            <w:pPr>
              <w:pStyle w:val="TableText"/>
              <w:ind w:left="612" w:hanging="612"/>
              <w:jc w:val="center"/>
            </w:pPr>
          </w:p>
        </w:tc>
      </w:tr>
      <w:tr w:rsidR="00062431" w:rsidRPr="00227C3E" w14:paraId="33D0EBFD" w14:textId="77777777" w:rsidTr="009503F7">
        <w:tc>
          <w:tcPr>
            <w:tcW w:w="137" w:type="pct"/>
            <w:tcBorders>
              <w:top w:val="single" w:sz="6" w:space="0" w:color="auto"/>
              <w:bottom w:val="single" w:sz="6" w:space="0" w:color="auto"/>
              <w:right w:val="single" w:sz="4" w:space="0" w:color="auto"/>
            </w:tcBorders>
            <w:shd w:val="clear" w:color="auto" w:fill="FFFFFF" w:themeFill="background1"/>
          </w:tcPr>
          <w:p w14:paraId="1636ABE7" w14:textId="77777777" w:rsidR="00062431" w:rsidRPr="00227C3E" w:rsidRDefault="00062431" w:rsidP="00F57A63">
            <w:pPr>
              <w:pStyle w:val="TableText"/>
              <w:ind w:left="522" w:hanging="522"/>
              <w:jc w:val="center"/>
            </w:pPr>
            <w:r w:rsidRPr="00227C3E">
              <w:t>I</w:t>
            </w:r>
          </w:p>
        </w:tc>
        <w:tc>
          <w:tcPr>
            <w:tcW w:w="1772" w:type="pct"/>
            <w:tcBorders>
              <w:top w:val="single" w:sz="6" w:space="0" w:color="auto"/>
              <w:left w:val="single" w:sz="4" w:space="0" w:color="auto"/>
              <w:bottom w:val="single" w:sz="6" w:space="0" w:color="auto"/>
              <w:right w:val="single" w:sz="12" w:space="0" w:color="000000" w:themeColor="text1"/>
            </w:tcBorders>
            <w:shd w:val="clear" w:color="auto" w:fill="FFFFFF" w:themeFill="background1"/>
          </w:tcPr>
          <w:p w14:paraId="4A6D8B4B" w14:textId="77777777" w:rsidR="00062431" w:rsidRPr="00227C3E" w:rsidRDefault="00062431" w:rsidP="00F57A63">
            <w:pPr>
              <w:pStyle w:val="TableText"/>
            </w:pPr>
            <w:r w:rsidRPr="00227C3E">
              <w:t xml:space="preserve">Experience </w:t>
            </w:r>
            <w:proofErr w:type="gramStart"/>
            <w:r w:rsidRPr="00227C3E">
              <w:t>With</w:t>
            </w:r>
            <w:proofErr w:type="gramEnd"/>
            <w:r w:rsidRPr="00227C3E">
              <w:t xml:space="preserve"> Case Management</w:t>
            </w:r>
          </w:p>
        </w:tc>
        <w:tc>
          <w:tcPr>
            <w:tcW w:w="343" w:type="pct"/>
            <w:tcBorders>
              <w:top w:val="single" w:sz="6" w:space="0" w:color="auto"/>
              <w:left w:val="single" w:sz="12" w:space="0" w:color="000000" w:themeColor="text1"/>
              <w:bottom w:val="single" w:sz="6" w:space="0" w:color="auto"/>
              <w:right w:val="single" w:sz="4" w:space="0" w:color="auto"/>
            </w:tcBorders>
            <w:shd w:val="clear" w:color="auto" w:fill="FFFFFF" w:themeFill="background1"/>
          </w:tcPr>
          <w:p w14:paraId="678595EF" w14:textId="77777777" w:rsidR="00062431" w:rsidRPr="00227C3E" w:rsidRDefault="00062431" w:rsidP="00F57A63">
            <w:pPr>
              <w:pStyle w:val="TableBullet"/>
              <w:numPr>
                <w:ilvl w:val="0"/>
                <w:numId w:val="0"/>
              </w:numPr>
              <w:jc w:val="center"/>
            </w:pPr>
            <w:r w:rsidRPr="00227C3E">
              <w:t>NA</w:t>
            </w:r>
          </w:p>
        </w:tc>
        <w:tc>
          <w:tcPr>
            <w:tcW w:w="343" w:type="pct"/>
            <w:tcBorders>
              <w:top w:val="single" w:sz="6" w:space="0" w:color="auto"/>
              <w:left w:val="single" w:sz="4" w:space="0" w:color="auto"/>
              <w:bottom w:val="single" w:sz="6" w:space="0" w:color="auto"/>
            </w:tcBorders>
            <w:shd w:val="clear" w:color="auto" w:fill="FFFFFF" w:themeFill="background1"/>
          </w:tcPr>
          <w:p w14:paraId="0AD5DBED" w14:textId="77777777" w:rsidR="00062431" w:rsidRPr="00227C3E" w:rsidRDefault="00062431" w:rsidP="00F57A63">
            <w:pPr>
              <w:pStyle w:val="TableText"/>
              <w:ind w:left="612" w:hanging="612"/>
              <w:jc w:val="center"/>
            </w:pPr>
            <w:r w:rsidRPr="00227C3E">
              <w:t>Y</w:t>
            </w:r>
          </w:p>
        </w:tc>
        <w:tc>
          <w:tcPr>
            <w:tcW w:w="343" w:type="pct"/>
            <w:tcBorders>
              <w:top w:val="single" w:sz="6" w:space="0" w:color="auto"/>
              <w:bottom w:val="single" w:sz="6" w:space="0" w:color="auto"/>
              <w:right w:val="single" w:sz="12" w:space="0" w:color="auto"/>
            </w:tcBorders>
            <w:shd w:val="clear" w:color="auto" w:fill="FFFFFF" w:themeFill="background1"/>
          </w:tcPr>
          <w:p w14:paraId="4962CE5E" w14:textId="77777777" w:rsidR="00062431" w:rsidRPr="00227C3E" w:rsidRDefault="00062431" w:rsidP="00F57A63">
            <w:pPr>
              <w:pStyle w:val="TableText"/>
              <w:ind w:left="612" w:hanging="612"/>
              <w:jc w:val="center"/>
            </w:pPr>
            <w:r w:rsidRPr="00227C3E">
              <w:t>Y</w:t>
            </w:r>
          </w:p>
        </w:tc>
        <w:tc>
          <w:tcPr>
            <w:tcW w:w="343" w:type="pct"/>
            <w:tcBorders>
              <w:top w:val="single" w:sz="6" w:space="0" w:color="auto"/>
              <w:left w:val="single" w:sz="12" w:space="0" w:color="auto"/>
              <w:bottom w:val="single" w:sz="6" w:space="0" w:color="auto"/>
              <w:right w:val="single" w:sz="4" w:space="0" w:color="auto"/>
            </w:tcBorders>
            <w:shd w:val="clear" w:color="auto" w:fill="D9D9D9" w:themeFill="background1" w:themeFillShade="D9"/>
          </w:tcPr>
          <w:p w14:paraId="6E93B99F"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D9D9D9" w:themeFill="background1" w:themeFillShade="D9"/>
          </w:tcPr>
          <w:p w14:paraId="344501EC"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12" w:space="0" w:color="auto"/>
            </w:tcBorders>
            <w:shd w:val="clear" w:color="auto" w:fill="D9D9D9" w:themeFill="background1" w:themeFillShade="D9"/>
          </w:tcPr>
          <w:p w14:paraId="566789A2" w14:textId="77777777" w:rsidR="00062431" w:rsidRPr="00227C3E" w:rsidRDefault="00062431" w:rsidP="00F57A63">
            <w:pPr>
              <w:pStyle w:val="TableText"/>
              <w:ind w:left="612" w:hanging="612"/>
              <w:jc w:val="center"/>
            </w:pPr>
          </w:p>
        </w:tc>
        <w:tc>
          <w:tcPr>
            <w:tcW w:w="343" w:type="pct"/>
            <w:tcBorders>
              <w:top w:val="single" w:sz="6" w:space="0" w:color="auto"/>
              <w:left w:val="single" w:sz="12" w:space="0" w:color="auto"/>
              <w:bottom w:val="single" w:sz="6" w:space="0" w:color="auto"/>
              <w:right w:val="single" w:sz="4" w:space="0" w:color="auto"/>
            </w:tcBorders>
            <w:shd w:val="clear" w:color="auto" w:fill="FFFFFF" w:themeFill="background1"/>
          </w:tcPr>
          <w:p w14:paraId="5D17EFF4"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FFFFFF" w:themeFill="background1"/>
          </w:tcPr>
          <w:p w14:paraId="7A5D5740"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FFFFFF" w:themeFill="background1"/>
          </w:tcPr>
          <w:p w14:paraId="69E93CDD" w14:textId="77777777" w:rsidR="00062431" w:rsidRPr="00227C3E" w:rsidRDefault="00062431" w:rsidP="00F57A63">
            <w:pPr>
              <w:pStyle w:val="TableText"/>
              <w:ind w:left="612" w:hanging="612"/>
              <w:jc w:val="center"/>
            </w:pPr>
          </w:p>
        </w:tc>
      </w:tr>
      <w:tr w:rsidR="00062431" w:rsidRPr="00227C3E" w14:paraId="6324D429" w14:textId="77777777" w:rsidTr="009503F7">
        <w:tc>
          <w:tcPr>
            <w:tcW w:w="137" w:type="pct"/>
            <w:tcBorders>
              <w:top w:val="single" w:sz="6" w:space="0" w:color="auto"/>
              <w:bottom w:val="single" w:sz="6" w:space="0" w:color="auto"/>
              <w:right w:val="single" w:sz="4" w:space="0" w:color="auto"/>
            </w:tcBorders>
            <w:shd w:val="clear" w:color="auto" w:fill="FFFFFF" w:themeFill="background1"/>
          </w:tcPr>
          <w:p w14:paraId="70FA0C7E" w14:textId="77777777" w:rsidR="00062431" w:rsidRPr="00227C3E" w:rsidRDefault="00062431" w:rsidP="00F57A63">
            <w:pPr>
              <w:pStyle w:val="TableText"/>
              <w:ind w:left="522" w:hanging="522"/>
              <w:jc w:val="center"/>
            </w:pPr>
            <w:r w:rsidRPr="00227C3E">
              <w:t>J</w:t>
            </w:r>
          </w:p>
        </w:tc>
        <w:tc>
          <w:tcPr>
            <w:tcW w:w="1772" w:type="pct"/>
            <w:tcBorders>
              <w:top w:val="single" w:sz="6" w:space="0" w:color="auto"/>
              <w:left w:val="single" w:sz="4" w:space="0" w:color="auto"/>
              <w:bottom w:val="single" w:sz="6" w:space="0" w:color="auto"/>
              <w:right w:val="single" w:sz="12" w:space="0" w:color="000000" w:themeColor="text1"/>
            </w:tcBorders>
            <w:shd w:val="clear" w:color="auto" w:fill="FFFFFF" w:themeFill="background1"/>
          </w:tcPr>
          <w:p w14:paraId="43BE37D5" w14:textId="77777777" w:rsidR="00062431" w:rsidRPr="00227C3E" w:rsidRDefault="00062431" w:rsidP="00F57A63">
            <w:pPr>
              <w:pStyle w:val="TableText"/>
            </w:pPr>
            <w:r w:rsidRPr="00227C3E">
              <w:t>Measuring Effectiveness</w:t>
            </w:r>
          </w:p>
        </w:tc>
        <w:tc>
          <w:tcPr>
            <w:tcW w:w="343" w:type="pct"/>
            <w:tcBorders>
              <w:top w:val="single" w:sz="6" w:space="0" w:color="auto"/>
              <w:left w:val="single" w:sz="12" w:space="0" w:color="000000" w:themeColor="text1"/>
              <w:bottom w:val="single" w:sz="6" w:space="0" w:color="auto"/>
              <w:right w:val="single" w:sz="4" w:space="0" w:color="auto"/>
            </w:tcBorders>
            <w:shd w:val="clear" w:color="auto" w:fill="FFFFFF" w:themeFill="background1"/>
          </w:tcPr>
          <w:p w14:paraId="7370BC2B" w14:textId="77777777" w:rsidR="00062431" w:rsidRPr="00227C3E" w:rsidRDefault="00062431" w:rsidP="00F57A63">
            <w:pPr>
              <w:pStyle w:val="TableBullet"/>
              <w:numPr>
                <w:ilvl w:val="0"/>
                <w:numId w:val="0"/>
              </w:numPr>
              <w:jc w:val="center"/>
            </w:pPr>
            <w:r w:rsidRPr="00227C3E">
              <w:t>NA</w:t>
            </w:r>
          </w:p>
        </w:tc>
        <w:tc>
          <w:tcPr>
            <w:tcW w:w="343" w:type="pct"/>
            <w:tcBorders>
              <w:top w:val="single" w:sz="6" w:space="0" w:color="auto"/>
              <w:left w:val="single" w:sz="4" w:space="0" w:color="auto"/>
              <w:bottom w:val="single" w:sz="6" w:space="0" w:color="auto"/>
            </w:tcBorders>
            <w:shd w:val="clear" w:color="auto" w:fill="FFFFFF" w:themeFill="background1"/>
          </w:tcPr>
          <w:p w14:paraId="46EFBD00" w14:textId="77777777" w:rsidR="00062431" w:rsidRPr="00227C3E" w:rsidRDefault="00062431" w:rsidP="00F57A63">
            <w:pPr>
              <w:pStyle w:val="TableText"/>
              <w:ind w:left="612" w:hanging="612"/>
              <w:jc w:val="center"/>
            </w:pPr>
            <w:r w:rsidRPr="00227C3E">
              <w:t>Y</w:t>
            </w:r>
          </w:p>
        </w:tc>
        <w:tc>
          <w:tcPr>
            <w:tcW w:w="343" w:type="pct"/>
            <w:tcBorders>
              <w:top w:val="single" w:sz="6" w:space="0" w:color="auto"/>
              <w:bottom w:val="single" w:sz="6" w:space="0" w:color="auto"/>
              <w:right w:val="single" w:sz="12" w:space="0" w:color="auto"/>
            </w:tcBorders>
            <w:shd w:val="clear" w:color="auto" w:fill="FFFFFF" w:themeFill="background1"/>
          </w:tcPr>
          <w:p w14:paraId="76327ABE" w14:textId="77777777" w:rsidR="00062431" w:rsidRPr="00227C3E" w:rsidRDefault="00062431" w:rsidP="00F57A63">
            <w:pPr>
              <w:pStyle w:val="TableText"/>
              <w:ind w:left="612" w:hanging="612"/>
              <w:jc w:val="center"/>
            </w:pPr>
            <w:r w:rsidRPr="00227C3E">
              <w:t>Y</w:t>
            </w:r>
          </w:p>
        </w:tc>
        <w:tc>
          <w:tcPr>
            <w:tcW w:w="343" w:type="pct"/>
            <w:tcBorders>
              <w:top w:val="single" w:sz="6" w:space="0" w:color="auto"/>
              <w:left w:val="single" w:sz="12" w:space="0" w:color="auto"/>
              <w:bottom w:val="single" w:sz="6" w:space="0" w:color="auto"/>
              <w:right w:val="single" w:sz="4" w:space="0" w:color="auto"/>
            </w:tcBorders>
            <w:shd w:val="clear" w:color="auto" w:fill="D9D9D9" w:themeFill="background1" w:themeFillShade="D9"/>
          </w:tcPr>
          <w:p w14:paraId="099BD1C0"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D9D9D9" w:themeFill="background1" w:themeFillShade="D9"/>
          </w:tcPr>
          <w:p w14:paraId="39CA56A4"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12" w:space="0" w:color="auto"/>
            </w:tcBorders>
            <w:shd w:val="clear" w:color="auto" w:fill="D9D9D9" w:themeFill="background1" w:themeFillShade="D9"/>
          </w:tcPr>
          <w:p w14:paraId="226AABA5" w14:textId="77777777" w:rsidR="00062431" w:rsidRPr="00227C3E" w:rsidRDefault="00062431" w:rsidP="00F57A63">
            <w:pPr>
              <w:pStyle w:val="TableText"/>
              <w:ind w:left="612" w:hanging="612"/>
              <w:jc w:val="center"/>
            </w:pPr>
          </w:p>
        </w:tc>
        <w:tc>
          <w:tcPr>
            <w:tcW w:w="343" w:type="pct"/>
            <w:tcBorders>
              <w:top w:val="single" w:sz="6" w:space="0" w:color="auto"/>
              <w:left w:val="single" w:sz="12" w:space="0" w:color="auto"/>
              <w:bottom w:val="single" w:sz="6" w:space="0" w:color="auto"/>
              <w:right w:val="single" w:sz="4" w:space="0" w:color="auto"/>
            </w:tcBorders>
            <w:shd w:val="clear" w:color="auto" w:fill="FFFFFF" w:themeFill="background1"/>
          </w:tcPr>
          <w:p w14:paraId="71479927"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FFFFFF" w:themeFill="background1"/>
          </w:tcPr>
          <w:p w14:paraId="62CB608E" w14:textId="77777777" w:rsidR="00062431" w:rsidRPr="00227C3E" w:rsidRDefault="00062431" w:rsidP="00F57A63">
            <w:pPr>
              <w:pStyle w:val="TableText"/>
              <w:ind w:left="612" w:hanging="612"/>
              <w:jc w:val="center"/>
            </w:pPr>
          </w:p>
        </w:tc>
        <w:tc>
          <w:tcPr>
            <w:tcW w:w="343" w:type="pct"/>
            <w:tcBorders>
              <w:top w:val="single" w:sz="6" w:space="0" w:color="auto"/>
              <w:bottom w:val="single" w:sz="6" w:space="0" w:color="auto"/>
              <w:right w:val="single" w:sz="4" w:space="0" w:color="auto"/>
            </w:tcBorders>
            <w:shd w:val="clear" w:color="auto" w:fill="FFFFFF" w:themeFill="background1"/>
          </w:tcPr>
          <w:p w14:paraId="2F441D4D" w14:textId="77777777" w:rsidR="00062431" w:rsidRPr="00227C3E" w:rsidRDefault="00062431" w:rsidP="00F57A63">
            <w:pPr>
              <w:pStyle w:val="TableText"/>
              <w:ind w:left="612" w:hanging="612"/>
              <w:jc w:val="center"/>
            </w:pPr>
          </w:p>
        </w:tc>
      </w:tr>
    </w:tbl>
    <w:p w14:paraId="16EC03C9" w14:textId="77777777" w:rsidR="00062431" w:rsidRDefault="00062431" w:rsidP="00062431">
      <w:pPr>
        <w:pStyle w:val="TableText"/>
        <w:spacing w:before="12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7759F628" w14:textId="77777777" w:rsidR="00062431" w:rsidRDefault="00062431" w:rsidP="00062431">
      <w:pPr>
        <w:pStyle w:val="TableText"/>
        <w:spacing w:before="120"/>
        <w:ind w:left="72" w:hanging="72"/>
      </w:pPr>
    </w:p>
    <w:tbl>
      <w:tblPr>
        <w:tblW w:w="12955" w:type="dxa"/>
        <w:tblBorders>
          <w:top w:val="single" w:sz="4" w:space="0" w:color="auto"/>
          <w:left w:val="single" w:sz="4" w:space="0" w:color="auto"/>
          <w:bottom w:val="single" w:sz="4" w:space="0" w:color="auto"/>
          <w:right w:val="single" w:sz="4" w:space="0" w:color="FFFFFF" w:themeColor="background1"/>
          <w:insideH w:val="single" w:sz="4" w:space="0" w:color="auto"/>
          <w:insideV w:val="single" w:sz="4" w:space="0" w:color="auto"/>
        </w:tblBorders>
        <w:tblLayout w:type="fixed"/>
        <w:tblLook w:val="0000" w:firstRow="0" w:lastRow="0" w:firstColumn="0" w:lastColumn="0" w:noHBand="0" w:noVBand="0"/>
      </w:tblPr>
      <w:tblGrid>
        <w:gridCol w:w="355"/>
        <w:gridCol w:w="4590"/>
        <w:gridCol w:w="890"/>
        <w:gridCol w:w="890"/>
        <w:gridCol w:w="890"/>
        <w:gridCol w:w="890"/>
        <w:gridCol w:w="890"/>
        <w:gridCol w:w="890"/>
        <w:gridCol w:w="890"/>
        <w:gridCol w:w="890"/>
        <w:gridCol w:w="890"/>
      </w:tblGrid>
      <w:tr w:rsidR="00062431" w:rsidRPr="00227C3E" w14:paraId="2EBC6AD4" w14:textId="77777777" w:rsidTr="00F57A63">
        <w:trPr>
          <w:cantSplit/>
          <w:tblHeader/>
        </w:trPr>
        <w:tc>
          <w:tcPr>
            <w:tcW w:w="4945" w:type="dxa"/>
            <w:gridSpan w:val="2"/>
            <w:vMerge w:val="restart"/>
            <w:tcBorders>
              <w:top w:val="single" w:sz="4" w:space="0" w:color="FFFFFF" w:themeColor="background1"/>
              <w:right w:val="single" w:sz="12" w:space="0" w:color="FFFFFF" w:themeColor="background1"/>
            </w:tcBorders>
            <w:shd w:val="solid" w:color="auto" w:fill="000000"/>
            <w:vAlign w:val="bottom"/>
          </w:tcPr>
          <w:p w14:paraId="3DE45AA0" w14:textId="77777777" w:rsidR="00062431" w:rsidRPr="00227C3E" w:rsidRDefault="00062431" w:rsidP="00F57A63">
            <w:pPr>
              <w:pStyle w:val="TableHead"/>
              <w:spacing w:before="30"/>
              <w:rPr>
                <w:color w:val="auto"/>
              </w:rPr>
            </w:pPr>
            <w:r w:rsidRPr="00227C3E">
              <w:rPr>
                <w:color w:val="auto"/>
              </w:rPr>
              <w:lastRenderedPageBreak/>
              <w:t>HP Standards and Elements</w:t>
            </w:r>
          </w:p>
        </w:tc>
        <w:tc>
          <w:tcPr>
            <w:tcW w:w="2670" w:type="dxa"/>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7C75897B" w14:textId="77777777" w:rsidR="00062431" w:rsidRPr="00227C3E" w:rsidRDefault="00062431" w:rsidP="00F57A63">
            <w:pPr>
              <w:pStyle w:val="TableHead"/>
              <w:spacing w:before="30"/>
              <w:rPr>
                <w:color w:val="auto"/>
              </w:rPr>
            </w:pPr>
            <w:r w:rsidRPr="00227C3E">
              <w:rPr>
                <w:color w:val="auto"/>
              </w:rPr>
              <w:t>Accredited MBHO</w:t>
            </w:r>
          </w:p>
        </w:tc>
        <w:tc>
          <w:tcPr>
            <w:tcW w:w="2670" w:type="dxa"/>
            <w:gridSpan w:val="3"/>
            <w:tcBorders>
              <w:top w:val="single" w:sz="4" w:space="0" w:color="FFFFFF" w:themeColor="background1"/>
              <w:left w:val="single" w:sz="12" w:space="0" w:color="FFFFFF" w:themeColor="background1"/>
              <w:bottom w:val="single" w:sz="6" w:space="0" w:color="auto"/>
              <w:right w:val="single" w:sz="4" w:space="0" w:color="auto"/>
            </w:tcBorders>
            <w:shd w:val="clear" w:color="auto" w:fill="D9D9D9" w:themeFill="background1" w:themeFillShade="D9"/>
            <w:vAlign w:val="bottom"/>
          </w:tcPr>
          <w:p w14:paraId="44284053" w14:textId="77777777" w:rsidR="00062431" w:rsidRPr="00227C3E" w:rsidRDefault="00062431" w:rsidP="00F57A63">
            <w:pPr>
              <w:pStyle w:val="TableHead"/>
              <w:spacing w:before="30"/>
              <w:rPr>
                <w:color w:val="auto"/>
              </w:rPr>
            </w:pPr>
            <w:r w:rsidRPr="00227C3E">
              <w:rPr>
                <w:color w:val="auto"/>
              </w:rPr>
              <w:t>Certified UM/CR</w:t>
            </w:r>
          </w:p>
        </w:tc>
        <w:tc>
          <w:tcPr>
            <w:tcW w:w="2670" w:type="dxa"/>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573887BE" w14:textId="77777777" w:rsidR="00062431" w:rsidRPr="00227C3E" w:rsidRDefault="00062431" w:rsidP="00F57A63">
            <w:pPr>
              <w:pStyle w:val="TableHead"/>
              <w:spacing w:before="30"/>
              <w:rPr>
                <w:color w:val="auto"/>
              </w:rPr>
            </w:pPr>
            <w:r w:rsidRPr="00227C3E">
              <w:rPr>
                <w:color w:val="auto"/>
              </w:rPr>
              <w:t>Certified CVO</w:t>
            </w:r>
          </w:p>
        </w:tc>
      </w:tr>
      <w:tr w:rsidR="00062431" w:rsidRPr="00227C3E" w14:paraId="5442DC2D" w14:textId="77777777" w:rsidTr="00F57A63">
        <w:trPr>
          <w:cantSplit/>
          <w:tblHeader/>
        </w:trPr>
        <w:tc>
          <w:tcPr>
            <w:tcW w:w="4945" w:type="dxa"/>
            <w:gridSpan w:val="2"/>
            <w:vMerge/>
            <w:tcBorders>
              <w:bottom w:val="single" w:sz="6" w:space="0" w:color="auto"/>
              <w:right w:val="single" w:sz="12" w:space="0" w:color="FFFFFF" w:themeColor="background1"/>
            </w:tcBorders>
            <w:shd w:val="solid" w:color="auto" w:fill="000000"/>
          </w:tcPr>
          <w:p w14:paraId="0D5B0296" w14:textId="77777777" w:rsidR="00062431" w:rsidRPr="00227C3E" w:rsidRDefault="00062431" w:rsidP="00F57A63">
            <w:pPr>
              <w:pStyle w:val="TableHead"/>
              <w:spacing w:before="30"/>
              <w:rPr>
                <w:color w:val="auto"/>
              </w:rPr>
            </w:pPr>
          </w:p>
        </w:tc>
        <w:tc>
          <w:tcPr>
            <w:tcW w:w="890" w:type="dxa"/>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777EF77A" w14:textId="77777777" w:rsidR="00062431" w:rsidRPr="00227C3E" w:rsidRDefault="00062431" w:rsidP="00F57A63">
            <w:pPr>
              <w:pStyle w:val="TableHead"/>
              <w:spacing w:before="30"/>
              <w:rPr>
                <w:color w:val="auto"/>
              </w:rPr>
            </w:pPr>
            <w:r w:rsidRPr="00227C3E">
              <w:rPr>
                <w:color w:val="auto"/>
              </w:rPr>
              <w:t>Interim Survey</w:t>
            </w:r>
          </w:p>
        </w:tc>
        <w:tc>
          <w:tcPr>
            <w:tcW w:w="890"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5CE8EBFE" w14:textId="77777777" w:rsidR="00062431" w:rsidRPr="00227C3E" w:rsidRDefault="00062431" w:rsidP="00F57A63">
            <w:pPr>
              <w:pStyle w:val="TableHead"/>
              <w:spacing w:before="30"/>
              <w:rPr>
                <w:color w:val="auto"/>
              </w:rPr>
            </w:pPr>
            <w:r w:rsidRPr="00227C3E">
              <w:rPr>
                <w:color w:val="auto"/>
              </w:rPr>
              <w:t>First Survey</w:t>
            </w:r>
          </w:p>
        </w:tc>
        <w:tc>
          <w:tcPr>
            <w:tcW w:w="890" w:type="dxa"/>
            <w:tcBorders>
              <w:top w:val="single" w:sz="4" w:space="0" w:color="FFFFFF" w:themeColor="background1"/>
              <w:left w:val="single" w:sz="4" w:space="0" w:color="FFFFFF" w:themeColor="background1"/>
              <w:bottom w:val="single" w:sz="6" w:space="0" w:color="auto"/>
              <w:right w:val="single" w:sz="4" w:space="0" w:color="auto"/>
            </w:tcBorders>
            <w:shd w:val="solid" w:color="auto" w:fill="000000"/>
            <w:vAlign w:val="bottom"/>
          </w:tcPr>
          <w:p w14:paraId="6EB26608" w14:textId="77777777" w:rsidR="00062431" w:rsidRPr="00227C3E" w:rsidRDefault="00062431" w:rsidP="00F57A63">
            <w:pPr>
              <w:pStyle w:val="TableHead"/>
              <w:spacing w:before="30"/>
              <w:rPr>
                <w:color w:val="auto"/>
              </w:rPr>
            </w:pPr>
            <w:r w:rsidRPr="00227C3E">
              <w:rPr>
                <w:color w:val="auto"/>
              </w:rPr>
              <w:t>Renewal Survey</w:t>
            </w:r>
          </w:p>
        </w:tc>
        <w:tc>
          <w:tcPr>
            <w:tcW w:w="890" w:type="dxa"/>
            <w:tcBorders>
              <w:top w:val="single" w:sz="6" w:space="0" w:color="auto"/>
              <w:left w:val="single" w:sz="12" w:space="0" w:color="FFFFFF" w:themeColor="background1"/>
              <w:bottom w:val="single" w:sz="6" w:space="0" w:color="auto"/>
              <w:right w:val="single" w:sz="6" w:space="0" w:color="auto"/>
            </w:tcBorders>
            <w:shd w:val="clear" w:color="auto" w:fill="D9D9D9" w:themeFill="background1" w:themeFillShade="D9"/>
            <w:vAlign w:val="bottom"/>
          </w:tcPr>
          <w:p w14:paraId="4D013D49" w14:textId="77777777" w:rsidR="00062431" w:rsidRPr="00227C3E" w:rsidRDefault="00062431" w:rsidP="00F57A63">
            <w:pPr>
              <w:pStyle w:val="TableHead"/>
              <w:spacing w:before="30"/>
              <w:rPr>
                <w:color w:val="auto"/>
              </w:rPr>
            </w:pPr>
            <w:r w:rsidRPr="00227C3E">
              <w:rPr>
                <w:color w:val="auto"/>
              </w:rPr>
              <w:t>Interim Survey</w:t>
            </w:r>
          </w:p>
        </w:tc>
        <w:tc>
          <w:tcPr>
            <w:tcW w:w="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3990770" w14:textId="77777777" w:rsidR="00062431" w:rsidRPr="00227C3E" w:rsidRDefault="00062431" w:rsidP="00F57A63">
            <w:pPr>
              <w:pStyle w:val="TableHead"/>
              <w:spacing w:before="30"/>
              <w:rPr>
                <w:color w:val="auto"/>
              </w:rPr>
            </w:pPr>
            <w:r w:rsidRPr="00227C3E">
              <w:rPr>
                <w:color w:val="auto"/>
              </w:rPr>
              <w:t>First Survey</w:t>
            </w:r>
          </w:p>
        </w:tc>
        <w:tc>
          <w:tcPr>
            <w:tcW w:w="89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bottom"/>
          </w:tcPr>
          <w:p w14:paraId="60BF3F6F" w14:textId="77777777" w:rsidR="00062431" w:rsidRPr="00227C3E" w:rsidRDefault="00062431" w:rsidP="00F57A63">
            <w:pPr>
              <w:pStyle w:val="TableHead"/>
              <w:spacing w:before="30"/>
              <w:rPr>
                <w:color w:val="auto"/>
              </w:rPr>
            </w:pPr>
            <w:r w:rsidRPr="00227C3E">
              <w:rPr>
                <w:color w:val="auto"/>
              </w:rPr>
              <w:t>Renewal Survey</w:t>
            </w:r>
          </w:p>
        </w:tc>
        <w:tc>
          <w:tcPr>
            <w:tcW w:w="890" w:type="dxa"/>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23F166CF" w14:textId="77777777" w:rsidR="00062431" w:rsidRPr="00227C3E" w:rsidRDefault="00062431" w:rsidP="00F57A63">
            <w:pPr>
              <w:pStyle w:val="TableHead"/>
              <w:spacing w:before="30"/>
              <w:rPr>
                <w:color w:val="auto"/>
              </w:rPr>
            </w:pPr>
            <w:r w:rsidRPr="00227C3E">
              <w:rPr>
                <w:color w:val="auto"/>
              </w:rPr>
              <w:t>Interim Survey</w:t>
            </w:r>
          </w:p>
        </w:tc>
        <w:tc>
          <w:tcPr>
            <w:tcW w:w="890"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7F01D2BC" w14:textId="77777777" w:rsidR="00062431" w:rsidRPr="00227C3E" w:rsidRDefault="00062431" w:rsidP="00F57A63">
            <w:pPr>
              <w:pStyle w:val="TableHead"/>
              <w:spacing w:before="30"/>
              <w:rPr>
                <w:color w:val="auto"/>
              </w:rPr>
            </w:pPr>
            <w:r w:rsidRPr="00227C3E">
              <w:rPr>
                <w:color w:val="auto"/>
              </w:rPr>
              <w:t>First Survey</w:t>
            </w:r>
          </w:p>
        </w:tc>
        <w:tc>
          <w:tcPr>
            <w:tcW w:w="890" w:type="dxa"/>
            <w:tcBorders>
              <w:top w:val="single" w:sz="4" w:space="0" w:color="FFFFFF" w:themeColor="background1"/>
              <w:left w:val="single" w:sz="4" w:space="0" w:color="FFFFFF" w:themeColor="background1"/>
              <w:bottom w:val="single" w:sz="6" w:space="0" w:color="auto"/>
              <w:right w:val="single" w:sz="4" w:space="0" w:color="auto"/>
            </w:tcBorders>
            <w:shd w:val="clear" w:color="auto" w:fill="000000" w:themeFill="text1"/>
            <w:vAlign w:val="bottom"/>
          </w:tcPr>
          <w:p w14:paraId="03FE77B4" w14:textId="77777777" w:rsidR="00062431" w:rsidRPr="00227C3E" w:rsidRDefault="00062431" w:rsidP="00F57A63">
            <w:pPr>
              <w:pStyle w:val="TableHead"/>
              <w:spacing w:before="30"/>
              <w:rPr>
                <w:color w:val="auto"/>
              </w:rPr>
            </w:pPr>
            <w:r w:rsidRPr="00227C3E">
              <w:rPr>
                <w:color w:val="auto"/>
              </w:rPr>
              <w:t>Renewal Survey</w:t>
            </w:r>
          </w:p>
        </w:tc>
      </w:tr>
      <w:tr w:rsidR="00062431" w:rsidRPr="00227C3E" w14:paraId="0544F93D" w14:textId="77777777" w:rsidTr="00AB23EA">
        <w:tc>
          <w:tcPr>
            <w:tcW w:w="12955" w:type="dxa"/>
            <w:gridSpan w:val="11"/>
            <w:tcBorders>
              <w:top w:val="single" w:sz="6" w:space="0" w:color="auto"/>
              <w:left w:val="single" w:sz="4" w:space="0" w:color="auto"/>
              <w:bottom w:val="single" w:sz="6" w:space="0" w:color="auto"/>
              <w:right w:val="single" w:sz="4" w:space="0" w:color="auto"/>
            </w:tcBorders>
            <w:shd w:val="clear" w:color="auto" w:fill="D9D9D9" w:themeFill="background1" w:themeFillShade="D9"/>
          </w:tcPr>
          <w:p w14:paraId="2405957F" w14:textId="77777777" w:rsidR="00062431" w:rsidRPr="00227C3E" w:rsidRDefault="00062431" w:rsidP="00F57A63">
            <w:pPr>
              <w:pStyle w:val="TableText"/>
              <w:rPr>
                <w:b/>
              </w:rPr>
            </w:pPr>
            <w:r w:rsidRPr="00227C3E">
              <w:rPr>
                <w:b/>
              </w:rPr>
              <w:t>QUALITY MANAGEMENT AND IMPROVEMENT</w:t>
            </w:r>
          </w:p>
        </w:tc>
      </w:tr>
      <w:tr w:rsidR="00062431" w:rsidRPr="00227C3E" w14:paraId="5A26E01F" w14:textId="77777777" w:rsidTr="00F57A63">
        <w:tc>
          <w:tcPr>
            <w:tcW w:w="12955" w:type="dxa"/>
            <w:gridSpan w:val="11"/>
            <w:tcBorders>
              <w:top w:val="single" w:sz="6" w:space="0" w:color="auto"/>
              <w:bottom w:val="single" w:sz="6" w:space="0" w:color="auto"/>
              <w:right w:val="single" w:sz="4" w:space="0" w:color="auto"/>
            </w:tcBorders>
            <w:shd w:val="clear" w:color="auto" w:fill="FFFFFF" w:themeFill="background1"/>
          </w:tcPr>
          <w:p w14:paraId="421A534E" w14:textId="77777777" w:rsidR="00062431" w:rsidRPr="00227C3E" w:rsidRDefault="00062431" w:rsidP="00F57A63">
            <w:pPr>
              <w:pStyle w:val="TableText"/>
              <w:rPr>
                <w:b/>
              </w:rPr>
            </w:pPr>
            <w:r w:rsidRPr="00227C3E">
              <w:rPr>
                <w:b/>
              </w:rPr>
              <w:t>QI 6: Practice Guidelines</w:t>
            </w:r>
          </w:p>
          <w:p w14:paraId="06FAAF61" w14:textId="77777777" w:rsidR="00062431" w:rsidRPr="00227C3E" w:rsidRDefault="00062431" w:rsidP="00F57A63">
            <w:pPr>
              <w:pStyle w:val="TableText"/>
            </w:pPr>
            <w:r w:rsidRPr="00227C3E">
              <w:rPr>
                <w:i/>
              </w:rPr>
              <w:t>For behavioral healthcare guideline</w:t>
            </w:r>
          </w:p>
        </w:tc>
      </w:tr>
      <w:tr w:rsidR="00062431" w:rsidRPr="00227C3E" w14:paraId="2C8FBE46" w14:textId="77777777" w:rsidTr="00F57A63">
        <w:tc>
          <w:tcPr>
            <w:tcW w:w="355" w:type="dxa"/>
            <w:tcBorders>
              <w:bottom w:val="single" w:sz="6" w:space="0" w:color="auto"/>
              <w:right w:val="single" w:sz="4" w:space="0" w:color="auto"/>
            </w:tcBorders>
            <w:shd w:val="clear" w:color="auto" w:fill="FFFFFF" w:themeFill="background1"/>
          </w:tcPr>
          <w:p w14:paraId="2070F4D5" w14:textId="77777777" w:rsidR="00062431" w:rsidRPr="00227C3E" w:rsidRDefault="00062431" w:rsidP="00F57A63">
            <w:pPr>
              <w:pStyle w:val="TableText"/>
              <w:ind w:left="522" w:hanging="522"/>
              <w:jc w:val="center"/>
            </w:pPr>
            <w:r w:rsidRPr="00227C3E">
              <w:t>A</w:t>
            </w:r>
          </w:p>
        </w:tc>
        <w:tc>
          <w:tcPr>
            <w:tcW w:w="4590" w:type="dxa"/>
            <w:tcBorders>
              <w:left w:val="single" w:sz="4" w:space="0" w:color="auto"/>
              <w:bottom w:val="single" w:sz="6" w:space="0" w:color="auto"/>
              <w:right w:val="single" w:sz="12" w:space="0" w:color="000000" w:themeColor="text1"/>
            </w:tcBorders>
            <w:shd w:val="clear" w:color="auto" w:fill="FFFFFF" w:themeFill="background1"/>
          </w:tcPr>
          <w:p w14:paraId="286D549D" w14:textId="77777777" w:rsidR="00062431" w:rsidRPr="00227C3E" w:rsidRDefault="00062431" w:rsidP="00F57A63">
            <w:pPr>
              <w:pStyle w:val="TableText"/>
              <w:rPr>
                <w:b/>
              </w:rPr>
            </w:pPr>
            <w:r w:rsidRPr="00227C3E">
              <w:t>Adoption and Distribution of Guideline</w:t>
            </w:r>
          </w:p>
        </w:tc>
        <w:tc>
          <w:tcPr>
            <w:tcW w:w="890" w:type="dxa"/>
            <w:tcBorders>
              <w:left w:val="single" w:sz="12" w:space="0" w:color="000000" w:themeColor="text1"/>
              <w:bottom w:val="single" w:sz="6" w:space="0" w:color="auto"/>
              <w:right w:val="single" w:sz="4" w:space="0" w:color="auto"/>
            </w:tcBorders>
            <w:shd w:val="clear" w:color="auto" w:fill="FFFFFF" w:themeFill="background1"/>
          </w:tcPr>
          <w:p w14:paraId="0553DE96" w14:textId="77777777" w:rsidR="00062431" w:rsidRPr="00227C3E" w:rsidRDefault="00062431" w:rsidP="00F57A63">
            <w:pPr>
              <w:pStyle w:val="TableText"/>
              <w:jc w:val="center"/>
            </w:pPr>
            <w:r w:rsidRPr="00227C3E">
              <w:t>Y</w:t>
            </w:r>
          </w:p>
        </w:tc>
        <w:tc>
          <w:tcPr>
            <w:tcW w:w="890" w:type="dxa"/>
            <w:tcBorders>
              <w:left w:val="single" w:sz="4" w:space="0" w:color="auto"/>
              <w:bottom w:val="single" w:sz="6" w:space="0" w:color="auto"/>
            </w:tcBorders>
            <w:shd w:val="clear" w:color="auto" w:fill="FFFFFF" w:themeFill="background1"/>
          </w:tcPr>
          <w:p w14:paraId="7D8EC1E8" w14:textId="77777777" w:rsidR="00062431" w:rsidRPr="00227C3E" w:rsidRDefault="00062431" w:rsidP="00F57A63">
            <w:pPr>
              <w:pStyle w:val="TableText"/>
              <w:jc w:val="center"/>
            </w:pPr>
            <w:r w:rsidRPr="00227C3E">
              <w:t>Y</w:t>
            </w:r>
          </w:p>
        </w:tc>
        <w:tc>
          <w:tcPr>
            <w:tcW w:w="890" w:type="dxa"/>
            <w:tcBorders>
              <w:bottom w:val="single" w:sz="6" w:space="0" w:color="auto"/>
              <w:right w:val="single" w:sz="12" w:space="0" w:color="auto"/>
            </w:tcBorders>
            <w:shd w:val="clear" w:color="auto" w:fill="FFFFFF" w:themeFill="background1"/>
          </w:tcPr>
          <w:p w14:paraId="68B1E1EE" w14:textId="77777777" w:rsidR="00062431" w:rsidRPr="00227C3E" w:rsidRDefault="00062431" w:rsidP="00F57A63">
            <w:pPr>
              <w:pStyle w:val="TableText"/>
              <w:jc w:val="center"/>
            </w:pPr>
            <w:r w:rsidRPr="00227C3E">
              <w:t>Y</w:t>
            </w:r>
          </w:p>
        </w:tc>
        <w:tc>
          <w:tcPr>
            <w:tcW w:w="890" w:type="dxa"/>
            <w:tcBorders>
              <w:left w:val="single" w:sz="12" w:space="0" w:color="auto"/>
              <w:bottom w:val="single" w:sz="6" w:space="0" w:color="auto"/>
              <w:right w:val="single" w:sz="4" w:space="0" w:color="auto"/>
            </w:tcBorders>
            <w:shd w:val="clear" w:color="auto" w:fill="D9D9D9" w:themeFill="background1" w:themeFillShade="D9"/>
          </w:tcPr>
          <w:p w14:paraId="0B356305" w14:textId="77777777" w:rsidR="00062431" w:rsidRPr="00227C3E" w:rsidRDefault="00062431" w:rsidP="00F57A63">
            <w:pPr>
              <w:pStyle w:val="TableText"/>
              <w:jc w:val="center"/>
            </w:pPr>
          </w:p>
        </w:tc>
        <w:tc>
          <w:tcPr>
            <w:tcW w:w="890" w:type="dxa"/>
            <w:tcBorders>
              <w:bottom w:val="single" w:sz="6" w:space="0" w:color="auto"/>
              <w:right w:val="single" w:sz="4" w:space="0" w:color="auto"/>
            </w:tcBorders>
            <w:shd w:val="clear" w:color="auto" w:fill="D9D9D9" w:themeFill="background1" w:themeFillShade="D9"/>
          </w:tcPr>
          <w:p w14:paraId="1A247E73" w14:textId="77777777" w:rsidR="00062431" w:rsidRPr="00227C3E" w:rsidRDefault="00062431" w:rsidP="00F57A63">
            <w:pPr>
              <w:pStyle w:val="TableText"/>
              <w:jc w:val="center"/>
            </w:pPr>
          </w:p>
        </w:tc>
        <w:tc>
          <w:tcPr>
            <w:tcW w:w="890" w:type="dxa"/>
            <w:tcBorders>
              <w:bottom w:val="single" w:sz="6" w:space="0" w:color="auto"/>
              <w:right w:val="single" w:sz="12" w:space="0" w:color="auto"/>
            </w:tcBorders>
            <w:shd w:val="clear" w:color="auto" w:fill="D9D9D9" w:themeFill="background1" w:themeFillShade="D9"/>
          </w:tcPr>
          <w:p w14:paraId="0513CE22" w14:textId="77777777" w:rsidR="00062431" w:rsidRPr="00227C3E" w:rsidRDefault="00062431" w:rsidP="00F57A63">
            <w:pPr>
              <w:pStyle w:val="TableText"/>
              <w:jc w:val="center"/>
            </w:pPr>
          </w:p>
        </w:tc>
        <w:tc>
          <w:tcPr>
            <w:tcW w:w="890" w:type="dxa"/>
            <w:tcBorders>
              <w:left w:val="single" w:sz="12" w:space="0" w:color="auto"/>
              <w:bottom w:val="single" w:sz="6" w:space="0" w:color="auto"/>
              <w:right w:val="single" w:sz="4" w:space="0" w:color="auto"/>
            </w:tcBorders>
            <w:shd w:val="clear" w:color="auto" w:fill="FFFFFF" w:themeFill="background1"/>
          </w:tcPr>
          <w:p w14:paraId="63D7A559" w14:textId="77777777" w:rsidR="00062431" w:rsidRPr="00227C3E" w:rsidRDefault="00062431" w:rsidP="00F57A63">
            <w:pPr>
              <w:pStyle w:val="TableText"/>
              <w:jc w:val="center"/>
            </w:pPr>
          </w:p>
        </w:tc>
        <w:tc>
          <w:tcPr>
            <w:tcW w:w="890" w:type="dxa"/>
            <w:tcBorders>
              <w:bottom w:val="single" w:sz="6" w:space="0" w:color="auto"/>
              <w:right w:val="single" w:sz="4" w:space="0" w:color="auto"/>
            </w:tcBorders>
            <w:shd w:val="clear" w:color="auto" w:fill="FFFFFF" w:themeFill="background1"/>
          </w:tcPr>
          <w:p w14:paraId="62EF2D9B" w14:textId="77777777" w:rsidR="00062431" w:rsidRPr="00227C3E" w:rsidRDefault="00062431" w:rsidP="00F57A63">
            <w:pPr>
              <w:pStyle w:val="TableText"/>
              <w:jc w:val="center"/>
            </w:pPr>
          </w:p>
        </w:tc>
        <w:tc>
          <w:tcPr>
            <w:tcW w:w="890" w:type="dxa"/>
            <w:tcBorders>
              <w:bottom w:val="single" w:sz="6" w:space="0" w:color="auto"/>
              <w:right w:val="single" w:sz="4" w:space="0" w:color="auto"/>
            </w:tcBorders>
            <w:shd w:val="clear" w:color="auto" w:fill="FFFFFF" w:themeFill="background1"/>
          </w:tcPr>
          <w:p w14:paraId="0CB59131" w14:textId="77777777" w:rsidR="00062431" w:rsidRPr="00227C3E" w:rsidRDefault="00062431" w:rsidP="00F57A63">
            <w:pPr>
              <w:pStyle w:val="TableText"/>
              <w:jc w:val="center"/>
            </w:pPr>
          </w:p>
        </w:tc>
      </w:tr>
      <w:tr w:rsidR="00062431" w:rsidRPr="00227C3E" w14:paraId="3789C842" w14:textId="77777777" w:rsidTr="00F57A63">
        <w:tc>
          <w:tcPr>
            <w:tcW w:w="355" w:type="dxa"/>
            <w:tcBorders>
              <w:top w:val="single" w:sz="4" w:space="0" w:color="auto"/>
              <w:left w:val="single" w:sz="4" w:space="0" w:color="auto"/>
              <w:bottom w:val="single" w:sz="6" w:space="0" w:color="auto"/>
              <w:right w:val="single" w:sz="4" w:space="0" w:color="auto"/>
            </w:tcBorders>
            <w:shd w:val="clear" w:color="auto" w:fill="FFFFFF" w:themeFill="background1"/>
          </w:tcPr>
          <w:p w14:paraId="2183431F" w14:textId="77777777" w:rsidR="00062431" w:rsidRPr="00227C3E" w:rsidRDefault="00062431" w:rsidP="00F57A63">
            <w:pPr>
              <w:pStyle w:val="TableText"/>
              <w:ind w:left="522" w:hanging="522"/>
              <w:jc w:val="center"/>
            </w:pPr>
            <w:r w:rsidRPr="00227C3E">
              <w:t>D</w:t>
            </w:r>
          </w:p>
        </w:tc>
        <w:tc>
          <w:tcPr>
            <w:tcW w:w="4590" w:type="dxa"/>
            <w:tcBorders>
              <w:top w:val="single" w:sz="4" w:space="0" w:color="auto"/>
              <w:left w:val="single" w:sz="4" w:space="0" w:color="auto"/>
              <w:bottom w:val="single" w:sz="6" w:space="0" w:color="auto"/>
              <w:right w:val="single" w:sz="12" w:space="0" w:color="000000" w:themeColor="text1"/>
            </w:tcBorders>
            <w:shd w:val="clear" w:color="auto" w:fill="FFFFFF" w:themeFill="background1"/>
          </w:tcPr>
          <w:p w14:paraId="43B2BEE0" w14:textId="77777777" w:rsidR="00062431" w:rsidRPr="00227C3E" w:rsidRDefault="00062431" w:rsidP="00F57A63">
            <w:pPr>
              <w:pStyle w:val="TableText"/>
            </w:pPr>
            <w:r w:rsidRPr="00227C3E">
              <w:t>Performance Measurement</w:t>
            </w:r>
          </w:p>
          <w:p w14:paraId="3B515D35" w14:textId="77777777" w:rsidR="00062431" w:rsidRPr="00227C3E" w:rsidRDefault="00062431" w:rsidP="00F57A63">
            <w:pPr>
              <w:pStyle w:val="TableText"/>
              <w:rPr>
                <w:i/>
              </w:rPr>
            </w:pPr>
            <w:r w:rsidRPr="00227C3E">
              <w:rPr>
                <w:i/>
              </w:rPr>
              <w:t>Factor 3: Clinical practice guideline for behavioral condition</w:t>
            </w:r>
          </w:p>
          <w:p w14:paraId="3B719F2F" w14:textId="79707098" w:rsidR="00062431" w:rsidRPr="00227C3E" w:rsidRDefault="00062431" w:rsidP="0018568D">
            <w:pPr>
              <w:pStyle w:val="TableText"/>
            </w:pPr>
            <w:r w:rsidRPr="00227C3E">
              <w:rPr>
                <w:i/>
              </w:rPr>
              <w:t>Factor 4: Second clinical practice guideline for behavioral</w:t>
            </w:r>
            <w:r w:rsidR="0018568D">
              <w:rPr>
                <w:rStyle w:val="FootnoteReference"/>
                <w:i/>
              </w:rPr>
              <w:footnoteReference w:id="12"/>
            </w:r>
            <w:r w:rsidRPr="00227C3E">
              <w:rPr>
                <w:i/>
              </w:rPr>
              <w:t xml:space="preserve"> condition that addresses children and adolescents</w:t>
            </w:r>
          </w:p>
        </w:tc>
        <w:tc>
          <w:tcPr>
            <w:tcW w:w="890" w:type="dxa"/>
            <w:tcBorders>
              <w:top w:val="single" w:sz="4" w:space="0" w:color="auto"/>
              <w:left w:val="single" w:sz="12" w:space="0" w:color="000000" w:themeColor="text1"/>
              <w:bottom w:val="single" w:sz="6" w:space="0" w:color="auto"/>
              <w:right w:val="single" w:sz="4" w:space="0" w:color="auto"/>
            </w:tcBorders>
            <w:shd w:val="clear" w:color="auto" w:fill="FFFFFF" w:themeFill="background1"/>
          </w:tcPr>
          <w:p w14:paraId="10F49B41" w14:textId="77777777" w:rsidR="00062431" w:rsidRPr="00227C3E" w:rsidRDefault="00062431" w:rsidP="00F57A63">
            <w:pPr>
              <w:pStyle w:val="TableText"/>
              <w:jc w:val="center"/>
            </w:pPr>
            <w:r w:rsidRPr="00227C3E">
              <w:t>NA</w:t>
            </w:r>
          </w:p>
        </w:tc>
        <w:tc>
          <w:tcPr>
            <w:tcW w:w="890" w:type="dxa"/>
            <w:tcBorders>
              <w:top w:val="single" w:sz="4" w:space="0" w:color="auto"/>
              <w:left w:val="single" w:sz="4" w:space="0" w:color="auto"/>
              <w:bottom w:val="single" w:sz="6" w:space="0" w:color="auto"/>
              <w:right w:val="single" w:sz="4" w:space="0" w:color="auto"/>
            </w:tcBorders>
            <w:shd w:val="clear" w:color="auto" w:fill="FFFFFF" w:themeFill="background1"/>
          </w:tcPr>
          <w:p w14:paraId="12F4C38A" w14:textId="77777777" w:rsidR="00062431" w:rsidRPr="00227C3E" w:rsidRDefault="00062431" w:rsidP="00F57A63">
            <w:pPr>
              <w:pStyle w:val="TableText"/>
              <w:jc w:val="center"/>
            </w:pPr>
            <w:r w:rsidRPr="00227C3E">
              <w:t>Y</w:t>
            </w:r>
          </w:p>
        </w:tc>
        <w:tc>
          <w:tcPr>
            <w:tcW w:w="890" w:type="dxa"/>
            <w:tcBorders>
              <w:top w:val="single" w:sz="4" w:space="0" w:color="auto"/>
              <w:left w:val="single" w:sz="4" w:space="0" w:color="auto"/>
              <w:bottom w:val="single" w:sz="6" w:space="0" w:color="auto"/>
              <w:right w:val="single" w:sz="12" w:space="0" w:color="auto"/>
            </w:tcBorders>
            <w:shd w:val="clear" w:color="auto" w:fill="FFFFFF" w:themeFill="background1"/>
          </w:tcPr>
          <w:p w14:paraId="52FE3E14" w14:textId="77777777" w:rsidR="00062431" w:rsidRPr="00227C3E" w:rsidRDefault="00062431" w:rsidP="00F57A63">
            <w:pPr>
              <w:pStyle w:val="TableText"/>
              <w:jc w:val="center"/>
            </w:pPr>
            <w:r w:rsidRPr="00227C3E">
              <w:t>NA</w:t>
            </w:r>
          </w:p>
        </w:tc>
        <w:tc>
          <w:tcPr>
            <w:tcW w:w="890" w:type="dxa"/>
            <w:tcBorders>
              <w:top w:val="single" w:sz="4" w:space="0" w:color="auto"/>
              <w:left w:val="single" w:sz="12" w:space="0" w:color="auto"/>
              <w:bottom w:val="single" w:sz="6" w:space="0" w:color="auto"/>
              <w:right w:val="single" w:sz="4" w:space="0" w:color="auto"/>
            </w:tcBorders>
            <w:shd w:val="clear" w:color="auto" w:fill="D9D9D9" w:themeFill="background1" w:themeFillShade="D9"/>
          </w:tcPr>
          <w:p w14:paraId="7EA060E6" w14:textId="77777777" w:rsidR="00062431" w:rsidRPr="00227C3E" w:rsidRDefault="00062431" w:rsidP="00F57A63">
            <w:pPr>
              <w:pStyle w:val="TableText"/>
              <w:jc w:val="center"/>
            </w:pPr>
          </w:p>
        </w:tc>
        <w:tc>
          <w:tcPr>
            <w:tcW w:w="890"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69B25D60" w14:textId="77777777" w:rsidR="00062431" w:rsidRPr="00227C3E" w:rsidRDefault="00062431" w:rsidP="00F57A63">
            <w:pPr>
              <w:pStyle w:val="TableText"/>
              <w:jc w:val="center"/>
            </w:pPr>
          </w:p>
        </w:tc>
        <w:tc>
          <w:tcPr>
            <w:tcW w:w="890" w:type="dxa"/>
            <w:tcBorders>
              <w:top w:val="single" w:sz="4" w:space="0" w:color="auto"/>
              <w:left w:val="single" w:sz="4" w:space="0" w:color="auto"/>
              <w:bottom w:val="single" w:sz="6" w:space="0" w:color="auto"/>
              <w:right w:val="single" w:sz="12" w:space="0" w:color="auto"/>
            </w:tcBorders>
            <w:shd w:val="clear" w:color="auto" w:fill="D9D9D9" w:themeFill="background1" w:themeFillShade="D9"/>
          </w:tcPr>
          <w:p w14:paraId="7AB51598" w14:textId="77777777" w:rsidR="00062431" w:rsidRPr="00227C3E" w:rsidRDefault="00062431" w:rsidP="00F57A63">
            <w:pPr>
              <w:pStyle w:val="TableText"/>
              <w:jc w:val="center"/>
            </w:pPr>
          </w:p>
        </w:tc>
        <w:tc>
          <w:tcPr>
            <w:tcW w:w="890" w:type="dxa"/>
            <w:tcBorders>
              <w:top w:val="single" w:sz="4" w:space="0" w:color="auto"/>
              <w:left w:val="single" w:sz="12" w:space="0" w:color="auto"/>
              <w:bottom w:val="single" w:sz="6" w:space="0" w:color="auto"/>
              <w:right w:val="single" w:sz="4" w:space="0" w:color="auto"/>
            </w:tcBorders>
            <w:shd w:val="clear" w:color="auto" w:fill="FFFFFF" w:themeFill="background1"/>
          </w:tcPr>
          <w:p w14:paraId="100A73BD" w14:textId="77777777" w:rsidR="00062431" w:rsidRPr="00227C3E" w:rsidRDefault="00062431" w:rsidP="00F57A63">
            <w:pPr>
              <w:pStyle w:val="TableText"/>
              <w:jc w:val="center"/>
            </w:pPr>
          </w:p>
        </w:tc>
        <w:tc>
          <w:tcPr>
            <w:tcW w:w="890" w:type="dxa"/>
            <w:tcBorders>
              <w:top w:val="single" w:sz="4" w:space="0" w:color="auto"/>
              <w:left w:val="single" w:sz="4" w:space="0" w:color="auto"/>
              <w:bottom w:val="single" w:sz="6" w:space="0" w:color="auto"/>
              <w:right w:val="single" w:sz="4" w:space="0" w:color="auto"/>
            </w:tcBorders>
            <w:shd w:val="clear" w:color="auto" w:fill="FFFFFF" w:themeFill="background1"/>
          </w:tcPr>
          <w:p w14:paraId="7C06D586" w14:textId="77777777" w:rsidR="00062431" w:rsidRPr="00227C3E" w:rsidRDefault="00062431" w:rsidP="00F57A63">
            <w:pPr>
              <w:pStyle w:val="TableText"/>
              <w:jc w:val="center"/>
            </w:pPr>
          </w:p>
        </w:tc>
        <w:tc>
          <w:tcPr>
            <w:tcW w:w="890" w:type="dxa"/>
            <w:tcBorders>
              <w:top w:val="single" w:sz="4" w:space="0" w:color="auto"/>
              <w:left w:val="single" w:sz="4" w:space="0" w:color="auto"/>
              <w:bottom w:val="single" w:sz="6" w:space="0" w:color="auto"/>
              <w:right w:val="single" w:sz="4" w:space="0" w:color="auto"/>
            </w:tcBorders>
            <w:shd w:val="clear" w:color="auto" w:fill="FFFFFF" w:themeFill="background1"/>
          </w:tcPr>
          <w:p w14:paraId="2D3A7AE7" w14:textId="77777777" w:rsidR="00062431" w:rsidRPr="00227C3E" w:rsidRDefault="00062431" w:rsidP="00F57A63">
            <w:pPr>
              <w:pStyle w:val="TableText"/>
              <w:jc w:val="center"/>
            </w:pPr>
          </w:p>
        </w:tc>
      </w:tr>
      <w:tr w:rsidR="00062431" w:rsidRPr="00227C3E" w14:paraId="5F35EA61" w14:textId="77777777" w:rsidTr="00F57A63">
        <w:tc>
          <w:tcPr>
            <w:tcW w:w="12955" w:type="dxa"/>
            <w:gridSpan w:val="11"/>
            <w:tcBorders>
              <w:top w:val="single" w:sz="6" w:space="0" w:color="auto"/>
              <w:bottom w:val="single" w:sz="6" w:space="0" w:color="auto"/>
              <w:right w:val="single" w:sz="4" w:space="0" w:color="auto"/>
            </w:tcBorders>
            <w:shd w:val="clear" w:color="auto" w:fill="D9D9D9" w:themeFill="background1" w:themeFillShade="D9"/>
          </w:tcPr>
          <w:p w14:paraId="3BD46BBC" w14:textId="77777777" w:rsidR="00062431" w:rsidRPr="00227C3E" w:rsidRDefault="00062431" w:rsidP="00F57A63">
            <w:pPr>
              <w:pStyle w:val="TableText"/>
              <w:spacing w:before="30"/>
              <w:rPr>
                <w:b/>
              </w:rPr>
            </w:pPr>
            <w:r w:rsidRPr="00227C3E">
              <w:rPr>
                <w:b/>
              </w:rPr>
              <w:t>NETWORK MANAGEMENT</w:t>
            </w:r>
          </w:p>
        </w:tc>
      </w:tr>
      <w:tr w:rsidR="00062431" w:rsidRPr="00227C3E" w14:paraId="2CAE40B4" w14:textId="77777777" w:rsidTr="00F57A63">
        <w:tc>
          <w:tcPr>
            <w:tcW w:w="12955" w:type="dxa"/>
            <w:gridSpan w:val="11"/>
            <w:tcBorders>
              <w:top w:val="single" w:sz="6" w:space="0" w:color="auto"/>
              <w:right w:val="single" w:sz="4" w:space="0" w:color="auto"/>
            </w:tcBorders>
            <w:shd w:val="clear" w:color="auto" w:fill="FFFFFF" w:themeFill="background1"/>
          </w:tcPr>
          <w:p w14:paraId="326D7856" w14:textId="77777777" w:rsidR="00062431" w:rsidRPr="00227C3E" w:rsidRDefault="00062431" w:rsidP="00F57A63">
            <w:pPr>
              <w:pStyle w:val="TableText"/>
              <w:spacing w:before="30"/>
              <w:rPr>
                <w:b/>
              </w:rPr>
            </w:pPr>
            <w:r w:rsidRPr="00227C3E">
              <w:rPr>
                <w:b/>
              </w:rPr>
              <w:t>NET 1: Availability of Practitioners</w:t>
            </w:r>
          </w:p>
        </w:tc>
      </w:tr>
      <w:tr w:rsidR="00062431" w:rsidRPr="00227C3E" w14:paraId="644475BD" w14:textId="77777777" w:rsidTr="00F57A63">
        <w:tc>
          <w:tcPr>
            <w:tcW w:w="355" w:type="dxa"/>
            <w:tcBorders>
              <w:top w:val="single" w:sz="4" w:space="0" w:color="auto"/>
              <w:right w:val="single" w:sz="4" w:space="0" w:color="auto"/>
            </w:tcBorders>
            <w:shd w:val="clear" w:color="auto" w:fill="FFFFFF" w:themeFill="background1"/>
          </w:tcPr>
          <w:p w14:paraId="33F4FB7A" w14:textId="77777777" w:rsidR="00062431" w:rsidRPr="00227C3E" w:rsidRDefault="00062431" w:rsidP="00F57A63">
            <w:pPr>
              <w:pStyle w:val="TableText"/>
              <w:spacing w:before="30"/>
              <w:ind w:left="522" w:hanging="522"/>
              <w:jc w:val="center"/>
            </w:pPr>
            <w:r w:rsidRPr="00227C3E">
              <w:t>D</w:t>
            </w:r>
          </w:p>
        </w:tc>
        <w:tc>
          <w:tcPr>
            <w:tcW w:w="4590" w:type="dxa"/>
            <w:tcBorders>
              <w:top w:val="single" w:sz="4" w:space="0" w:color="auto"/>
              <w:left w:val="single" w:sz="4" w:space="0" w:color="auto"/>
              <w:right w:val="single" w:sz="12" w:space="0" w:color="000000" w:themeColor="text1"/>
            </w:tcBorders>
            <w:shd w:val="clear" w:color="auto" w:fill="FFFFFF" w:themeFill="background1"/>
          </w:tcPr>
          <w:p w14:paraId="5860591A" w14:textId="77777777" w:rsidR="00062431" w:rsidRPr="00227C3E" w:rsidRDefault="00062431" w:rsidP="00F57A63">
            <w:pPr>
              <w:pStyle w:val="TableText"/>
              <w:spacing w:before="30"/>
            </w:pPr>
            <w:r w:rsidRPr="00227C3E">
              <w:t>Practitioners Providing Behavioral Healthcare</w:t>
            </w:r>
          </w:p>
        </w:tc>
        <w:tc>
          <w:tcPr>
            <w:tcW w:w="890" w:type="dxa"/>
            <w:tcBorders>
              <w:left w:val="single" w:sz="12" w:space="0" w:color="000000" w:themeColor="text1"/>
              <w:bottom w:val="single" w:sz="4" w:space="0" w:color="auto"/>
              <w:right w:val="single" w:sz="4" w:space="0" w:color="auto"/>
            </w:tcBorders>
            <w:shd w:val="clear" w:color="auto" w:fill="FFFFFF" w:themeFill="background1"/>
            <w:vAlign w:val="center"/>
          </w:tcPr>
          <w:p w14:paraId="034715DD" w14:textId="77777777" w:rsidR="00062431" w:rsidRPr="00227C3E" w:rsidRDefault="00062431" w:rsidP="00F57A63">
            <w:pPr>
              <w:pStyle w:val="TableText"/>
              <w:spacing w:before="30"/>
              <w:jc w:val="center"/>
            </w:pPr>
            <w:r w:rsidRPr="00227C3E">
              <w:t>NA</w:t>
            </w:r>
          </w:p>
        </w:tc>
        <w:tc>
          <w:tcPr>
            <w:tcW w:w="890" w:type="dxa"/>
            <w:tcBorders>
              <w:left w:val="single" w:sz="4" w:space="0" w:color="auto"/>
              <w:right w:val="single" w:sz="4" w:space="0" w:color="auto"/>
            </w:tcBorders>
            <w:shd w:val="clear" w:color="auto" w:fill="FFFFFF" w:themeFill="background1"/>
            <w:vAlign w:val="center"/>
          </w:tcPr>
          <w:p w14:paraId="591E6379" w14:textId="77777777" w:rsidR="00062431" w:rsidRPr="00227C3E" w:rsidRDefault="00062431" w:rsidP="00F57A63">
            <w:pPr>
              <w:pStyle w:val="TableText"/>
              <w:spacing w:before="30"/>
              <w:jc w:val="center"/>
            </w:pPr>
            <w:r w:rsidRPr="00227C3E">
              <w:t>Y</w:t>
            </w:r>
          </w:p>
        </w:tc>
        <w:tc>
          <w:tcPr>
            <w:tcW w:w="890" w:type="dxa"/>
            <w:tcBorders>
              <w:left w:val="single" w:sz="4" w:space="0" w:color="auto"/>
              <w:right w:val="single" w:sz="4" w:space="0" w:color="auto"/>
            </w:tcBorders>
            <w:shd w:val="clear" w:color="auto" w:fill="FFFFFF" w:themeFill="background1"/>
            <w:vAlign w:val="center"/>
          </w:tcPr>
          <w:p w14:paraId="7DDB0EE5" w14:textId="77777777" w:rsidR="00062431" w:rsidRPr="00227C3E" w:rsidRDefault="00062431" w:rsidP="00F57A63">
            <w:pPr>
              <w:pStyle w:val="TableText"/>
              <w:spacing w:before="30"/>
              <w:jc w:val="center"/>
            </w:pPr>
            <w:r w:rsidRPr="00227C3E">
              <w:t>Y</w:t>
            </w:r>
          </w:p>
        </w:tc>
        <w:tc>
          <w:tcPr>
            <w:tcW w:w="890" w:type="dxa"/>
            <w:tcBorders>
              <w:left w:val="single" w:sz="12" w:space="0" w:color="000000" w:themeColor="text1"/>
              <w:right w:val="single" w:sz="4" w:space="0" w:color="auto"/>
            </w:tcBorders>
            <w:shd w:val="clear" w:color="auto" w:fill="D9D9D9" w:themeFill="background1" w:themeFillShade="D9"/>
          </w:tcPr>
          <w:p w14:paraId="57D75449"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D9D9D9" w:themeFill="background1" w:themeFillShade="D9"/>
          </w:tcPr>
          <w:p w14:paraId="7AC96057" w14:textId="77777777" w:rsidR="00062431" w:rsidRPr="00227C3E" w:rsidRDefault="00062431" w:rsidP="00F57A63">
            <w:pPr>
              <w:pStyle w:val="TableText"/>
              <w:spacing w:before="30"/>
              <w:jc w:val="center"/>
            </w:pPr>
          </w:p>
        </w:tc>
        <w:tc>
          <w:tcPr>
            <w:tcW w:w="890" w:type="dxa"/>
            <w:tcBorders>
              <w:left w:val="single" w:sz="4" w:space="0" w:color="auto"/>
              <w:right w:val="single" w:sz="12" w:space="0" w:color="000000" w:themeColor="text1"/>
            </w:tcBorders>
            <w:shd w:val="clear" w:color="auto" w:fill="D9D9D9" w:themeFill="background1" w:themeFillShade="D9"/>
          </w:tcPr>
          <w:p w14:paraId="1A81D20F" w14:textId="77777777" w:rsidR="00062431" w:rsidRPr="00227C3E" w:rsidRDefault="00062431" w:rsidP="00F57A63">
            <w:pPr>
              <w:pStyle w:val="TableText"/>
              <w:spacing w:before="30"/>
              <w:jc w:val="center"/>
            </w:pPr>
          </w:p>
        </w:tc>
        <w:tc>
          <w:tcPr>
            <w:tcW w:w="890" w:type="dxa"/>
            <w:tcBorders>
              <w:left w:val="single" w:sz="12" w:space="0" w:color="000000" w:themeColor="text1"/>
              <w:right w:val="single" w:sz="4" w:space="0" w:color="auto"/>
            </w:tcBorders>
            <w:shd w:val="clear" w:color="auto" w:fill="FFFFFF" w:themeFill="background1"/>
          </w:tcPr>
          <w:p w14:paraId="01644505"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FFFFFF" w:themeFill="background1"/>
          </w:tcPr>
          <w:p w14:paraId="7EB893CC"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FFFFFF" w:themeFill="background1"/>
          </w:tcPr>
          <w:p w14:paraId="0A0B0827" w14:textId="77777777" w:rsidR="00062431" w:rsidRPr="00227C3E" w:rsidRDefault="00062431" w:rsidP="00F57A63">
            <w:pPr>
              <w:pStyle w:val="TableText"/>
              <w:spacing w:before="30"/>
              <w:jc w:val="center"/>
            </w:pPr>
          </w:p>
        </w:tc>
      </w:tr>
      <w:tr w:rsidR="00062431" w:rsidRPr="00227C3E" w14:paraId="29C2BF5D" w14:textId="77777777" w:rsidTr="00F57A63">
        <w:tc>
          <w:tcPr>
            <w:tcW w:w="12955" w:type="dxa"/>
            <w:gridSpan w:val="11"/>
            <w:tcBorders>
              <w:top w:val="single" w:sz="12" w:space="0" w:color="auto"/>
              <w:right w:val="single" w:sz="4" w:space="0" w:color="auto"/>
            </w:tcBorders>
            <w:shd w:val="clear" w:color="auto" w:fill="FFFFFF" w:themeFill="background1"/>
          </w:tcPr>
          <w:p w14:paraId="3165CEFE" w14:textId="77777777" w:rsidR="00062431" w:rsidRPr="00227C3E" w:rsidRDefault="00062431" w:rsidP="00F57A63">
            <w:pPr>
              <w:pStyle w:val="TableText"/>
              <w:spacing w:before="30"/>
              <w:rPr>
                <w:b/>
              </w:rPr>
            </w:pPr>
            <w:r w:rsidRPr="00227C3E">
              <w:rPr>
                <w:b/>
              </w:rPr>
              <w:t>NET 2: Accessibility of Services</w:t>
            </w:r>
          </w:p>
        </w:tc>
      </w:tr>
      <w:tr w:rsidR="00062431" w:rsidRPr="00227C3E" w14:paraId="75896E4F" w14:textId="77777777" w:rsidTr="00F57A63">
        <w:tc>
          <w:tcPr>
            <w:tcW w:w="355" w:type="dxa"/>
            <w:tcBorders>
              <w:top w:val="single" w:sz="4" w:space="0" w:color="auto"/>
              <w:bottom w:val="single" w:sz="6" w:space="0" w:color="auto"/>
              <w:right w:val="single" w:sz="4" w:space="0" w:color="auto"/>
            </w:tcBorders>
            <w:shd w:val="clear" w:color="auto" w:fill="FFFFFF" w:themeFill="background1"/>
          </w:tcPr>
          <w:p w14:paraId="2F342B80" w14:textId="77777777" w:rsidR="00062431" w:rsidRPr="00227C3E" w:rsidRDefault="00062431" w:rsidP="00F57A63">
            <w:pPr>
              <w:pStyle w:val="TableText"/>
              <w:spacing w:before="30"/>
              <w:ind w:left="522" w:hanging="522"/>
              <w:jc w:val="center"/>
            </w:pPr>
            <w:r w:rsidRPr="00227C3E">
              <w:t>B</w:t>
            </w:r>
          </w:p>
        </w:tc>
        <w:tc>
          <w:tcPr>
            <w:tcW w:w="4590" w:type="dxa"/>
            <w:tcBorders>
              <w:top w:val="single" w:sz="4" w:space="0" w:color="auto"/>
              <w:left w:val="single" w:sz="4" w:space="0" w:color="auto"/>
              <w:bottom w:val="single" w:sz="6" w:space="0" w:color="auto"/>
              <w:right w:val="single" w:sz="12" w:space="0" w:color="000000" w:themeColor="text1"/>
            </w:tcBorders>
            <w:shd w:val="clear" w:color="auto" w:fill="FFFFFF" w:themeFill="background1"/>
          </w:tcPr>
          <w:p w14:paraId="7F75A9BC" w14:textId="777891ED" w:rsidR="00062431" w:rsidRPr="00227C3E" w:rsidRDefault="00062431" w:rsidP="00527053">
            <w:pPr>
              <w:pStyle w:val="TableText"/>
              <w:spacing w:before="30"/>
            </w:pPr>
            <w:r w:rsidRPr="00227C3E">
              <w:t>Access to Behavioral Healthcare</w:t>
            </w:r>
            <w:r w:rsidR="00527053">
              <w:rPr>
                <w:rStyle w:val="FootnoteReference"/>
              </w:rPr>
              <w:footnoteReference w:id="13"/>
            </w:r>
          </w:p>
        </w:tc>
        <w:tc>
          <w:tcPr>
            <w:tcW w:w="890" w:type="dxa"/>
            <w:tcBorders>
              <w:left w:val="single" w:sz="12" w:space="0" w:color="000000" w:themeColor="text1"/>
              <w:bottom w:val="single" w:sz="6" w:space="0" w:color="auto"/>
              <w:right w:val="single" w:sz="4" w:space="0" w:color="auto"/>
            </w:tcBorders>
            <w:shd w:val="clear" w:color="auto" w:fill="FFFFFF" w:themeFill="background1"/>
            <w:vAlign w:val="center"/>
          </w:tcPr>
          <w:p w14:paraId="5FFD8223" w14:textId="77777777" w:rsidR="00062431" w:rsidRPr="00227C3E" w:rsidRDefault="00062431" w:rsidP="00F57A63">
            <w:pPr>
              <w:pStyle w:val="TableText"/>
              <w:spacing w:before="30"/>
              <w:jc w:val="center"/>
            </w:pPr>
            <w:r w:rsidRPr="00227C3E">
              <w:t>NA</w:t>
            </w:r>
          </w:p>
        </w:tc>
        <w:tc>
          <w:tcPr>
            <w:tcW w:w="890" w:type="dxa"/>
            <w:tcBorders>
              <w:left w:val="single" w:sz="4" w:space="0" w:color="auto"/>
              <w:bottom w:val="single" w:sz="6" w:space="0" w:color="auto"/>
              <w:right w:val="single" w:sz="4" w:space="0" w:color="auto"/>
            </w:tcBorders>
            <w:shd w:val="clear" w:color="auto" w:fill="FFFFFF" w:themeFill="background1"/>
            <w:vAlign w:val="center"/>
          </w:tcPr>
          <w:p w14:paraId="1B7667D6" w14:textId="77777777" w:rsidR="00062431" w:rsidRPr="00227C3E" w:rsidRDefault="00062431" w:rsidP="00F57A63">
            <w:pPr>
              <w:pStyle w:val="TableText"/>
              <w:spacing w:before="30"/>
              <w:jc w:val="center"/>
            </w:pPr>
            <w:r w:rsidRPr="00227C3E">
              <w:t>Y</w:t>
            </w:r>
          </w:p>
        </w:tc>
        <w:tc>
          <w:tcPr>
            <w:tcW w:w="890" w:type="dxa"/>
            <w:tcBorders>
              <w:left w:val="single" w:sz="4" w:space="0" w:color="auto"/>
              <w:bottom w:val="single" w:sz="6" w:space="0" w:color="auto"/>
              <w:right w:val="single" w:sz="4" w:space="0" w:color="auto"/>
            </w:tcBorders>
            <w:shd w:val="clear" w:color="auto" w:fill="FFFFFF" w:themeFill="background1"/>
            <w:vAlign w:val="center"/>
          </w:tcPr>
          <w:p w14:paraId="287A3E88" w14:textId="77777777" w:rsidR="00062431" w:rsidRPr="00227C3E" w:rsidRDefault="00062431" w:rsidP="00F57A63">
            <w:pPr>
              <w:pStyle w:val="TableText"/>
              <w:spacing w:before="30"/>
              <w:jc w:val="center"/>
            </w:pPr>
            <w:r w:rsidRPr="00227C3E">
              <w:t>Y</w:t>
            </w:r>
          </w:p>
        </w:tc>
        <w:tc>
          <w:tcPr>
            <w:tcW w:w="890" w:type="dxa"/>
            <w:tcBorders>
              <w:left w:val="single" w:sz="12" w:space="0" w:color="000000" w:themeColor="text1"/>
              <w:bottom w:val="single" w:sz="6" w:space="0" w:color="auto"/>
              <w:right w:val="single" w:sz="4" w:space="0" w:color="auto"/>
            </w:tcBorders>
            <w:shd w:val="clear" w:color="auto" w:fill="D9D9D9" w:themeFill="background1" w:themeFillShade="D9"/>
          </w:tcPr>
          <w:p w14:paraId="74BDAD50" w14:textId="77777777" w:rsidR="00062431" w:rsidRPr="00227C3E" w:rsidRDefault="00062431" w:rsidP="00F57A63">
            <w:pPr>
              <w:pStyle w:val="TableText"/>
              <w:spacing w:before="30"/>
              <w:jc w:val="center"/>
            </w:pPr>
          </w:p>
        </w:tc>
        <w:tc>
          <w:tcPr>
            <w:tcW w:w="890" w:type="dxa"/>
            <w:tcBorders>
              <w:left w:val="single" w:sz="4" w:space="0" w:color="auto"/>
              <w:bottom w:val="single" w:sz="6" w:space="0" w:color="auto"/>
              <w:right w:val="single" w:sz="4" w:space="0" w:color="auto"/>
            </w:tcBorders>
            <w:shd w:val="clear" w:color="auto" w:fill="D9D9D9" w:themeFill="background1" w:themeFillShade="D9"/>
          </w:tcPr>
          <w:p w14:paraId="2BAEC1F6" w14:textId="77777777" w:rsidR="00062431" w:rsidRPr="00227C3E" w:rsidRDefault="00062431" w:rsidP="00F57A63">
            <w:pPr>
              <w:pStyle w:val="TableText"/>
              <w:spacing w:before="30"/>
              <w:jc w:val="center"/>
            </w:pPr>
          </w:p>
        </w:tc>
        <w:tc>
          <w:tcPr>
            <w:tcW w:w="890" w:type="dxa"/>
            <w:tcBorders>
              <w:left w:val="single" w:sz="4" w:space="0" w:color="auto"/>
              <w:bottom w:val="single" w:sz="6" w:space="0" w:color="auto"/>
              <w:right w:val="single" w:sz="12" w:space="0" w:color="000000" w:themeColor="text1"/>
            </w:tcBorders>
            <w:shd w:val="clear" w:color="auto" w:fill="D9D9D9" w:themeFill="background1" w:themeFillShade="D9"/>
          </w:tcPr>
          <w:p w14:paraId="6A53C36C" w14:textId="77777777" w:rsidR="00062431" w:rsidRPr="00227C3E" w:rsidRDefault="00062431" w:rsidP="00F57A63">
            <w:pPr>
              <w:pStyle w:val="TableText"/>
              <w:spacing w:before="30"/>
              <w:jc w:val="center"/>
            </w:pPr>
          </w:p>
        </w:tc>
        <w:tc>
          <w:tcPr>
            <w:tcW w:w="890" w:type="dxa"/>
            <w:tcBorders>
              <w:left w:val="single" w:sz="12" w:space="0" w:color="000000" w:themeColor="text1"/>
              <w:bottom w:val="single" w:sz="6" w:space="0" w:color="auto"/>
              <w:right w:val="single" w:sz="4" w:space="0" w:color="auto"/>
            </w:tcBorders>
            <w:shd w:val="clear" w:color="auto" w:fill="FFFFFF" w:themeFill="background1"/>
          </w:tcPr>
          <w:p w14:paraId="2A7CE3E5" w14:textId="77777777" w:rsidR="00062431" w:rsidRPr="00227C3E" w:rsidRDefault="00062431" w:rsidP="00F57A63">
            <w:pPr>
              <w:pStyle w:val="TableText"/>
              <w:spacing w:before="30"/>
              <w:jc w:val="center"/>
            </w:pPr>
          </w:p>
        </w:tc>
        <w:tc>
          <w:tcPr>
            <w:tcW w:w="890" w:type="dxa"/>
            <w:tcBorders>
              <w:left w:val="single" w:sz="4" w:space="0" w:color="auto"/>
              <w:bottom w:val="single" w:sz="6" w:space="0" w:color="auto"/>
              <w:right w:val="single" w:sz="4" w:space="0" w:color="auto"/>
            </w:tcBorders>
            <w:shd w:val="clear" w:color="auto" w:fill="FFFFFF" w:themeFill="background1"/>
          </w:tcPr>
          <w:p w14:paraId="143FA3FB" w14:textId="77777777" w:rsidR="00062431" w:rsidRPr="00227C3E" w:rsidRDefault="00062431" w:rsidP="00F57A63">
            <w:pPr>
              <w:pStyle w:val="TableText"/>
              <w:spacing w:before="30"/>
              <w:jc w:val="center"/>
            </w:pPr>
          </w:p>
        </w:tc>
        <w:tc>
          <w:tcPr>
            <w:tcW w:w="890" w:type="dxa"/>
            <w:tcBorders>
              <w:left w:val="single" w:sz="4" w:space="0" w:color="auto"/>
              <w:bottom w:val="single" w:sz="6" w:space="0" w:color="auto"/>
              <w:right w:val="single" w:sz="4" w:space="0" w:color="auto"/>
            </w:tcBorders>
            <w:shd w:val="clear" w:color="auto" w:fill="FFFFFF" w:themeFill="background1"/>
          </w:tcPr>
          <w:p w14:paraId="68829B37" w14:textId="77777777" w:rsidR="00062431" w:rsidRPr="00227C3E" w:rsidRDefault="00062431" w:rsidP="00F57A63">
            <w:pPr>
              <w:pStyle w:val="TableText"/>
              <w:spacing w:before="30"/>
              <w:jc w:val="center"/>
            </w:pPr>
          </w:p>
        </w:tc>
      </w:tr>
      <w:tr w:rsidR="00062431" w:rsidRPr="00227C3E" w14:paraId="73CEAEF8" w14:textId="77777777" w:rsidTr="00F57A63">
        <w:tc>
          <w:tcPr>
            <w:tcW w:w="12955" w:type="dxa"/>
            <w:gridSpan w:val="11"/>
            <w:tcBorders>
              <w:top w:val="single" w:sz="6" w:space="0" w:color="auto"/>
              <w:bottom w:val="single" w:sz="6" w:space="0" w:color="auto"/>
              <w:right w:val="single" w:sz="4" w:space="0" w:color="auto"/>
            </w:tcBorders>
            <w:shd w:val="clear" w:color="auto" w:fill="D9D9D9" w:themeFill="background1" w:themeFillShade="D9"/>
          </w:tcPr>
          <w:p w14:paraId="3459CB08" w14:textId="77777777" w:rsidR="00062431" w:rsidRPr="00227C3E" w:rsidRDefault="00062431" w:rsidP="00F57A63">
            <w:pPr>
              <w:pStyle w:val="TableText"/>
              <w:spacing w:before="30"/>
              <w:rPr>
                <w:b/>
              </w:rPr>
            </w:pPr>
            <w:r w:rsidRPr="00227C3E">
              <w:rPr>
                <w:b/>
              </w:rPr>
              <w:t>UTILIZATION MANAGEMENT</w:t>
            </w:r>
          </w:p>
        </w:tc>
      </w:tr>
      <w:tr w:rsidR="00062431" w:rsidRPr="00227C3E" w14:paraId="4480B2F9" w14:textId="77777777" w:rsidTr="00F57A63">
        <w:tc>
          <w:tcPr>
            <w:tcW w:w="12955" w:type="dxa"/>
            <w:gridSpan w:val="11"/>
            <w:tcBorders>
              <w:top w:val="single" w:sz="6" w:space="0" w:color="auto"/>
              <w:right w:val="single" w:sz="4" w:space="0" w:color="auto"/>
            </w:tcBorders>
            <w:shd w:val="clear" w:color="auto" w:fill="FFFFFF" w:themeFill="background1"/>
          </w:tcPr>
          <w:p w14:paraId="5B1B61B8" w14:textId="77777777" w:rsidR="00062431" w:rsidRPr="00227C3E" w:rsidRDefault="00062431" w:rsidP="00F57A63">
            <w:pPr>
              <w:pStyle w:val="TableText"/>
              <w:spacing w:before="30"/>
              <w:rPr>
                <w:b/>
              </w:rPr>
            </w:pPr>
            <w:r w:rsidRPr="00227C3E">
              <w:rPr>
                <w:b/>
              </w:rPr>
              <w:t>UM 1: Utilization Management Structure</w:t>
            </w:r>
          </w:p>
        </w:tc>
      </w:tr>
      <w:tr w:rsidR="00062431" w:rsidRPr="00227C3E" w14:paraId="5617716C" w14:textId="77777777" w:rsidTr="00F57A63">
        <w:tc>
          <w:tcPr>
            <w:tcW w:w="355" w:type="dxa"/>
            <w:tcBorders>
              <w:top w:val="single" w:sz="4" w:space="0" w:color="auto"/>
              <w:right w:val="single" w:sz="4" w:space="0" w:color="auto"/>
            </w:tcBorders>
            <w:shd w:val="clear" w:color="auto" w:fill="FFFFFF" w:themeFill="background1"/>
          </w:tcPr>
          <w:p w14:paraId="185EE036" w14:textId="77777777" w:rsidR="00062431" w:rsidRPr="00227C3E" w:rsidRDefault="00062431" w:rsidP="00F57A63">
            <w:pPr>
              <w:pStyle w:val="TableText"/>
              <w:spacing w:before="30"/>
              <w:ind w:left="522" w:hanging="522"/>
              <w:jc w:val="center"/>
            </w:pPr>
            <w:r w:rsidRPr="00227C3E">
              <w:t>A</w:t>
            </w:r>
          </w:p>
        </w:tc>
        <w:tc>
          <w:tcPr>
            <w:tcW w:w="4590" w:type="dxa"/>
            <w:tcBorders>
              <w:top w:val="single" w:sz="4" w:space="0" w:color="auto"/>
              <w:left w:val="single" w:sz="4" w:space="0" w:color="auto"/>
              <w:right w:val="single" w:sz="12" w:space="0" w:color="000000" w:themeColor="text1"/>
            </w:tcBorders>
            <w:shd w:val="clear" w:color="auto" w:fill="FFFFFF" w:themeFill="background1"/>
          </w:tcPr>
          <w:p w14:paraId="0ACC44B9" w14:textId="77777777" w:rsidR="00062431" w:rsidRPr="00227C3E" w:rsidRDefault="00062431" w:rsidP="00F57A63">
            <w:pPr>
              <w:pStyle w:val="TableText"/>
              <w:spacing w:before="30"/>
              <w:ind w:left="522" w:hanging="522"/>
            </w:pPr>
            <w:r w:rsidRPr="00227C3E">
              <w:t>Written Program Description</w:t>
            </w:r>
          </w:p>
          <w:p w14:paraId="59751D29" w14:textId="77777777" w:rsidR="00062431" w:rsidRPr="00227C3E" w:rsidRDefault="00062431" w:rsidP="00F57A63">
            <w:pPr>
              <w:pStyle w:val="TableText"/>
              <w:spacing w:before="30"/>
              <w:rPr>
                <w:i/>
              </w:rPr>
            </w:pPr>
            <w:r w:rsidRPr="00227C3E">
              <w:rPr>
                <w:i/>
              </w:rPr>
              <w:t>Factor 2: Behavioral healthcare aspects</w:t>
            </w:r>
          </w:p>
          <w:p w14:paraId="7CEC9152" w14:textId="77777777" w:rsidR="00062431" w:rsidRPr="00227C3E" w:rsidRDefault="00062431" w:rsidP="00F57A63">
            <w:pPr>
              <w:pStyle w:val="TableText"/>
              <w:spacing w:before="30"/>
            </w:pPr>
            <w:r w:rsidRPr="00227C3E">
              <w:rPr>
                <w:i/>
              </w:rPr>
              <w:t>Factor 4: Involvement of behavioral healthcare practitioner</w:t>
            </w:r>
          </w:p>
        </w:tc>
        <w:tc>
          <w:tcPr>
            <w:tcW w:w="890" w:type="dxa"/>
            <w:tcBorders>
              <w:left w:val="single" w:sz="12" w:space="0" w:color="000000" w:themeColor="text1"/>
              <w:bottom w:val="single" w:sz="4" w:space="0" w:color="auto"/>
              <w:right w:val="single" w:sz="4" w:space="0" w:color="auto"/>
            </w:tcBorders>
            <w:shd w:val="clear" w:color="auto" w:fill="FFFFFF" w:themeFill="background1"/>
            <w:vAlign w:val="center"/>
          </w:tcPr>
          <w:p w14:paraId="1A8FF86B" w14:textId="77777777" w:rsidR="00062431" w:rsidRPr="00227C3E" w:rsidRDefault="00062431" w:rsidP="00F57A63">
            <w:pPr>
              <w:pStyle w:val="TableText"/>
              <w:spacing w:before="30"/>
              <w:jc w:val="center"/>
            </w:pPr>
            <w:r w:rsidRPr="00227C3E">
              <w:t>Y</w:t>
            </w:r>
          </w:p>
        </w:tc>
        <w:tc>
          <w:tcPr>
            <w:tcW w:w="890" w:type="dxa"/>
            <w:tcBorders>
              <w:left w:val="single" w:sz="4" w:space="0" w:color="auto"/>
              <w:right w:val="single" w:sz="4" w:space="0" w:color="auto"/>
            </w:tcBorders>
            <w:shd w:val="clear" w:color="auto" w:fill="FFFFFF" w:themeFill="background1"/>
            <w:vAlign w:val="center"/>
          </w:tcPr>
          <w:p w14:paraId="2039DDA4" w14:textId="77777777" w:rsidR="00062431" w:rsidRPr="00227C3E" w:rsidRDefault="00062431" w:rsidP="00F57A63">
            <w:pPr>
              <w:pStyle w:val="TableText"/>
              <w:spacing w:before="30"/>
              <w:jc w:val="center"/>
            </w:pPr>
            <w:r w:rsidRPr="00227C3E">
              <w:t>Y</w:t>
            </w:r>
          </w:p>
        </w:tc>
        <w:tc>
          <w:tcPr>
            <w:tcW w:w="890" w:type="dxa"/>
            <w:tcBorders>
              <w:left w:val="single" w:sz="4" w:space="0" w:color="auto"/>
              <w:right w:val="single" w:sz="4" w:space="0" w:color="auto"/>
            </w:tcBorders>
            <w:shd w:val="clear" w:color="auto" w:fill="FFFFFF" w:themeFill="background1"/>
            <w:vAlign w:val="center"/>
          </w:tcPr>
          <w:p w14:paraId="66F89BF7" w14:textId="77777777" w:rsidR="00062431" w:rsidRPr="00227C3E" w:rsidRDefault="00062431" w:rsidP="00F57A63">
            <w:pPr>
              <w:pStyle w:val="TableText"/>
              <w:spacing w:before="30"/>
              <w:jc w:val="center"/>
            </w:pPr>
            <w:r w:rsidRPr="00227C3E">
              <w:t>Y</w:t>
            </w:r>
          </w:p>
        </w:tc>
        <w:tc>
          <w:tcPr>
            <w:tcW w:w="890" w:type="dxa"/>
            <w:tcBorders>
              <w:left w:val="single" w:sz="12" w:space="0" w:color="000000" w:themeColor="text1"/>
              <w:right w:val="single" w:sz="4" w:space="0" w:color="auto"/>
            </w:tcBorders>
            <w:shd w:val="clear" w:color="auto" w:fill="D9D9D9" w:themeFill="background1" w:themeFillShade="D9"/>
          </w:tcPr>
          <w:p w14:paraId="6A844631"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D9D9D9" w:themeFill="background1" w:themeFillShade="D9"/>
          </w:tcPr>
          <w:p w14:paraId="6F85C27B" w14:textId="77777777" w:rsidR="00062431" w:rsidRPr="00227C3E" w:rsidRDefault="00062431" w:rsidP="00F57A63">
            <w:pPr>
              <w:pStyle w:val="TableText"/>
              <w:spacing w:before="30"/>
              <w:jc w:val="center"/>
            </w:pPr>
          </w:p>
        </w:tc>
        <w:tc>
          <w:tcPr>
            <w:tcW w:w="890" w:type="dxa"/>
            <w:tcBorders>
              <w:left w:val="single" w:sz="4" w:space="0" w:color="auto"/>
              <w:right w:val="single" w:sz="12" w:space="0" w:color="000000" w:themeColor="text1"/>
            </w:tcBorders>
            <w:shd w:val="clear" w:color="auto" w:fill="D9D9D9" w:themeFill="background1" w:themeFillShade="D9"/>
          </w:tcPr>
          <w:p w14:paraId="7982CC1C" w14:textId="77777777" w:rsidR="00062431" w:rsidRPr="00227C3E" w:rsidRDefault="00062431" w:rsidP="00F57A63">
            <w:pPr>
              <w:pStyle w:val="TableText"/>
              <w:spacing w:before="30"/>
              <w:jc w:val="center"/>
            </w:pPr>
          </w:p>
        </w:tc>
        <w:tc>
          <w:tcPr>
            <w:tcW w:w="890" w:type="dxa"/>
            <w:tcBorders>
              <w:left w:val="single" w:sz="12" w:space="0" w:color="000000" w:themeColor="text1"/>
              <w:right w:val="single" w:sz="4" w:space="0" w:color="auto"/>
            </w:tcBorders>
            <w:shd w:val="clear" w:color="auto" w:fill="FFFFFF" w:themeFill="background1"/>
          </w:tcPr>
          <w:p w14:paraId="29DD4FE0"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FFFFFF" w:themeFill="background1"/>
          </w:tcPr>
          <w:p w14:paraId="2A4E0809"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FFFFFF" w:themeFill="background1"/>
          </w:tcPr>
          <w:p w14:paraId="0E971BF0" w14:textId="77777777" w:rsidR="00062431" w:rsidRPr="00227C3E" w:rsidRDefault="00062431" w:rsidP="00F57A63">
            <w:pPr>
              <w:pStyle w:val="TableText"/>
              <w:spacing w:before="30"/>
              <w:jc w:val="center"/>
            </w:pPr>
          </w:p>
        </w:tc>
      </w:tr>
      <w:tr w:rsidR="00062431" w:rsidRPr="00227C3E" w14:paraId="3B59A6CC" w14:textId="77777777" w:rsidTr="00F57A63">
        <w:tc>
          <w:tcPr>
            <w:tcW w:w="355" w:type="dxa"/>
            <w:tcBorders>
              <w:top w:val="single" w:sz="4" w:space="0" w:color="auto"/>
              <w:right w:val="single" w:sz="4" w:space="0" w:color="auto"/>
            </w:tcBorders>
            <w:shd w:val="clear" w:color="auto" w:fill="FFFFFF" w:themeFill="background1"/>
          </w:tcPr>
          <w:p w14:paraId="5C670EA7" w14:textId="77777777" w:rsidR="00062431" w:rsidRPr="00227C3E" w:rsidRDefault="00062431" w:rsidP="00F57A63">
            <w:pPr>
              <w:pStyle w:val="TableText"/>
              <w:spacing w:before="30"/>
              <w:ind w:left="522" w:hanging="522"/>
              <w:jc w:val="center"/>
            </w:pPr>
            <w:r w:rsidRPr="00227C3E">
              <w:t>C</w:t>
            </w:r>
          </w:p>
        </w:tc>
        <w:tc>
          <w:tcPr>
            <w:tcW w:w="4590" w:type="dxa"/>
            <w:tcBorders>
              <w:top w:val="single" w:sz="4" w:space="0" w:color="auto"/>
              <w:left w:val="single" w:sz="4" w:space="0" w:color="auto"/>
              <w:right w:val="single" w:sz="12" w:space="0" w:color="auto"/>
            </w:tcBorders>
            <w:shd w:val="clear" w:color="auto" w:fill="FFFFFF" w:themeFill="background1"/>
          </w:tcPr>
          <w:p w14:paraId="78AA1560" w14:textId="77777777" w:rsidR="00062431" w:rsidRPr="00227C3E" w:rsidRDefault="00062431" w:rsidP="00F57A63">
            <w:pPr>
              <w:pStyle w:val="TableText"/>
              <w:spacing w:before="30"/>
              <w:ind w:left="522" w:hanging="522"/>
            </w:pPr>
            <w:r w:rsidRPr="00227C3E">
              <w:t>Behavioral Healthcare Practitioner Involvement</w:t>
            </w:r>
          </w:p>
        </w:tc>
        <w:tc>
          <w:tcPr>
            <w:tcW w:w="890"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14:paraId="3002F59E" w14:textId="77777777" w:rsidR="00062431" w:rsidRPr="00227C3E" w:rsidRDefault="00062431" w:rsidP="00F57A63">
            <w:pPr>
              <w:pStyle w:val="TableText"/>
              <w:spacing w:before="30"/>
              <w:jc w:val="center"/>
            </w:pPr>
            <w:r w:rsidRPr="00227C3E">
              <w:t>Y</w:t>
            </w:r>
          </w:p>
        </w:tc>
        <w:tc>
          <w:tcPr>
            <w:tcW w:w="890" w:type="dxa"/>
            <w:tcBorders>
              <w:left w:val="single" w:sz="4" w:space="0" w:color="auto"/>
              <w:right w:val="single" w:sz="4" w:space="0" w:color="auto"/>
            </w:tcBorders>
            <w:shd w:val="clear" w:color="auto" w:fill="FFFFFF" w:themeFill="background1"/>
            <w:vAlign w:val="center"/>
          </w:tcPr>
          <w:p w14:paraId="7C957E0B" w14:textId="77777777" w:rsidR="00062431" w:rsidRPr="00227C3E" w:rsidRDefault="00062431" w:rsidP="00F57A63">
            <w:pPr>
              <w:pStyle w:val="TableText"/>
              <w:spacing w:before="30"/>
              <w:jc w:val="center"/>
            </w:pPr>
            <w:r w:rsidRPr="00227C3E">
              <w:t>Y</w:t>
            </w:r>
          </w:p>
        </w:tc>
        <w:tc>
          <w:tcPr>
            <w:tcW w:w="890" w:type="dxa"/>
            <w:tcBorders>
              <w:left w:val="single" w:sz="4" w:space="0" w:color="auto"/>
              <w:right w:val="single" w:sz="4" w:space="0" w:color="auto"/>
            </w:tcBorders>
            <w:shd w:val="clear" w:color="auto" w:fill="FFFFFF" w:themeFill="background1"/>
            <w:vAlign w:val="center"/>
          </w:tcPr>
          <w:p w14:paraId="0E116F6C" w14:textId="77777777" w:rsidR="00062431" w:rsidRPr="00227C3E" w:rsidRDefault="00062431" w:rsidP="00F57A63">
            <w:pPr>
              <w:pStyle w:val="TableText"/>
              <w:spacing w:before="30"/>
              <w:jc w:val="center"/>
            </w:pPr>
            <w:r w:rsidRPr="00227C3E">
              <w:t>Y</w:t>
            </w:r>
          </w:p>
        </w:tc>
        <w:tc>
          <w:tcPr>
            <w:tcW w:w="890" w:type="dxa"/>
            <w:tcBorders>
              <w:left w:val="single" w:sz="12" w:space="0" w:color="000000" w:themeColor="text1"/>
              <w:right w:val="single" w:sz="4" w:space="0" w:color="auto"/>
            </w:tcBorders>
            <w:shd w:val="clear" w:color="auto" w:fill="D9D9D9" w:themeFill="background1" w:themeFillShade="D9"/>
          </w:tcPr>
          <w:p w14:paraId="4DEC4CCA"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D9D9D9" w:themeFill="background1" w:themeFillShade="D9"/>
          </w:tcPr>
          <w:p w14:paraId="7D4AB0F4" w14:textId="77777777" w:rsidR="00062431" w:rsidRPr="00227C3E" w:rsidRDefault="00062431" w:rsidP="00F57A63">
            <w:pPr>
              <w:pStyle w:val="TableText"/>
              <w:spacing w:before="30"/>
              <w:jc w:val="center"/>
            </w:pPr>
          </w:p>
        </w:tc>
        <w:tc>
          <w:tcPr>
            <w:tcW w:w="890" w:type="dxa"/>
            <w:tcBorders>
              <w:left w:val="single" w:sz="4" w:space="0" w:color="auto"/>
              <w:right w:val="single" w:sz="12" w:space="0" w:color="000000" w:themeColor="text1"/>
            </w:tcBorders>
            <w:shd w:val="clear" w:color="auto" w:fill="D9D9D9" w:themeFill="background1" w:themeFillShade="D9"/>
          </w:tcPr>
          <w:p w14:paraId="35737D19" w14:textId="77777777" w:rsidR="00062431" w:rsidRPr="00227C3E" w:rsidRDefault="00062431" w:rsidP="00F57A63">
            <w:pPr>
              <w:pStyle w:val="TableText"/>
              <w:spacing w:before="30"/>
              <w:jc w:val="center"/>
            </w:pPr>
          </w:p>
        </w:tc>
        <w:tc>
          <w:tcPr>
            <w:tcW w:w="890" w:type="dxa"/>
            <w:tcBorders>
              <w:left w:val="single" w:sz="12" w:space="0" w:color="000000" w:themeColor="text1"/>
              <w:right w:val="single" w:sz="4" w:space="0" w:color="auto"/>
            </w:tcBorders>
            <w:shd w:val="clear" w:color="auto" w:fill="FFFFFF" w:themeFill="background1"/>
          </w:tcPr>
          <w:p w14:paraId="2A92F6AF"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FFFFFF" w:themeFill="background1"/>
          </w:tcPr>
          <w:p w14:paraId="630E5FCE" w14:textId="77777777" w:rsidR="00062431" w:rsidRPr="00227C3E" w:rsidRDefault="00062431" w:rsidP="00F57A63">
            <w:pPr>
              <w:pStyle w:val="TableText"/>
              <w:spacing w:before="30"/>
              <w:jc w:val="center"/>
            </w:pPr>
          </w:p>
        </w:tc>
        <w:tc>
          <w:tcPr>
            <w:tcW w:w="890" w:type="dxa"/>
            <w:tcBorders>
              <w:left w:val="single" w:sz="4" w:space="0" w:color="auto"/>
              <w:right w:val="single" w:sz="4" w:space="0" w:color="auto"/>
            </w:tcBorders>
            <w:shd w:val="clear" w:color="auto" w:fill="FFFFFF" w:themeFill="background1"/>
          </w:tcPr>
          <w:p w14:paraId="397E3F92" w14:textId="77777777" w:rsidR="00062431" w:rsidRPr="00227C3E" w:rsidRDefault="00062431" w:rsidP="00F57A63">
            <w:pPr>
              <w:pStyle w:val="TableText"/>
              <w:spacing w:before="30"/>
              <w:jc w:val="center"/>
            </w:pPr>
          </w:p>
        </w:tc>
      </w:tr>
      <w:tr w:rsidR="005C0DEA" w:rsidRPr="00227C3E" w14:paraId="7931987E" w14:textId="77777777" w:rsidTr="00F57A63">
        <w:tc>
          <w:tcPr>
            <w:tcW w:w="12955" w:type="dxa"/>
            <w:gridSpan w:val="11"/>
            <w:tcBorders>
              <w:top w:val="single" w:sz="12" w:space="0" w:color="auto"/>
              <w:right w:val="single" w:sz="4" w:space="0" w:color="auto"/>
            </w:tcBorders>
            <w:shd w:val="clear" w:color="auto" w:fill="FFFFFF" w:themeFill="background1"/>
          </w:tcPr>
          <w:p w14:paraId="6DABF70D" w14:textId="65A49FFC" w:rsidR="005C0DEA" w:rsidRPr="00227C3E" w:rsidRDefault="005C0DEA" w:rsidP="00F57A63">
            <w:pPr>
              <w:pStyle w:val="TableText"/>
              <w:spacing w:before="30"/>
              <w:rPr>
                <w:b/>
              </w:rPr>
            </w:pPr>
            <w:r>
              <w:rPr>
                <w:b/>
              </w:rPr>
              <w:t>UM 2</w:t>
            </w:r>
            <w:r w:rsidRPr="00227C3E">
              <w:rPr>
                <w:b/>
              </w:rPr>
              <w:t xml:space="preserve">: </w:t>
            </w:r>
            <w:r w:rsidRPr="005C0DEA">
              <w:rPr>
                <w:b/>
              </w:rPr>
              <w:t>Clinical Criteria for UM Decisions</w:t>
            </w:r>
          </w:p>
        </w:tc>
      </w:tr>
      <w:tr w:rsidR="005C0DEA" w:rsidRPr="00227C3E" w14:paraId="790635EF" w14:textId="77777777" w:rsidTr="00E670DE">
        <w:tc>
          <w:tcPr>
            <w:tcW w:w="355" w:type="dxa"/>
            <w:tcBorders>
              <w:top w:val="single" w:sz="4" w:space="0" w:color="auto"/>
              <w:right w:val="single" w:sz="4" w:space="0" w:color="auto"/>
            </w:tcBorders>
            <w:shd w:val="clear" w:color="auto" w:fill="FFFFFF" w:themeFill="background1"/>
          </w:tcPr>
          <w:p w14:paraId="323B3985" w14:textId="7C9817C8" w:rsidR="005C0DEA" w:rsidRPr="00227C3E" w:rsidRDefault="005C0DEA" w:rsidP="00E670DE">
            <w:pPr>
              <w:pStyle w:val="TableText"/>
              <w:spacing w:before="30"/>
              <w:ind w:left="522" w:hanging="522"/>
              <w:jc w:val="center"/>
            </w:pPr>
            <w:r>
              <w:t>B</w:t>
            </w:r>
          </w:p>
        </w:tc>
        <w:tc>
          <w:tcPr>
            <w:tcW w:w="4590" w:type="dxa"/>
            <w:tcBorders>
              <w:top w:val="single" w:sz="4" w:space="0" w:color="auto"/>
              <w:left w:val="single" w:sz="4" w:space="0" w:color="auto"/>
              <w:right w:val="single" w:sz="12" w:space="0" w:color="000000" w:themeColor="text1"/>
            </w:tcBorders>
            <w:shd w:val="clear" w:color="auto" w:fill="FFFFFF" w:themeFill="background1"/>
          </w:tcPr>
          <w:p w14:paraId="251A7969" w14:textId="1536554F" w:rsidR="005C0DEA" w:rsidRPr="00227C3E" w:rsidRDefault="005C0DEA" w:rsidP="00E670DE">
            <w:pPr>
              <w:pStyle w:val="TableText"/>
              <w:spacing w:before="30"/>
              <w:ind w:left="522" w:hanging="522"/>
            </w:pPr>
            <w:r w:rsidRPr="00AA263E">
              <w:t>Availability of Criteria</w:t>
            </w:r>
          </w:p>
        </w:tc>
        <w:tc>
          <w:tcPr>
            <w:tcW w:w="890" w:type="dxa"/>
            <w:tcBorders>
              <w:top w:val="single" w:sz="4" w:space="0" w:color="auto"/>
              <w:left w:val="single" w:sz="12" w:space="0" w:color="000000" w:themeColor="text1"/>
              <w:right w:val="single" w:sz="4" w:space="0" w:color="auto"/>
            </w:tcBorders>
            <w:shd w:val="clear" w:color="auto" w:fill="FFFFFF" w:themeFill="background1"/>
            <w:vAlign w:val="center"/>
          </w:tcPr>
          <w:p w14:paraId="03B07FAC" w14:textId="58A093D9" w:rsidR="005C0DEA" w:rsidRPr="005C0DEA" w:rsidRDefault="005C0DEA" w:rsidP="00527053">
            <w:pPr>
              <w:pStyle w:val="TableText"/>
              <w:spacing w:before="30"/>
              <w:jc w:val="center"/>
              <w:rPr>
                <w:vertAlign w:val="superscript"/>
              </w:rPr>
            </w:pPr>
            <w:r>
              <w:t>Y</w:t>
            </w:r>
            <w:bookmarkStart w:id="11" w:name="_Ref466018236"/>
            <w:r w:rsidR="00527053">
              <w:rPr>
                <w:rStyle w:val="FootnoteReference"/>
              </w:rPr>
              <w:footnoteReference w:id="14"/>
            </w:r>
            <w:bookmarkEnd w:id="11"/>
          </w:p>
        </w:tc>
        <w:tc>
          <w:tcPr>
            <w:tcW w:w="890" w:type="dxa"/>
            <w:tcBorders>
              <w:top w:val="single" w:sz="4" w:space="0" w:color="auto"/>
              <w:left w:val="single" w:sz="4" w:space="0" w:color="auto"/>
              <w:right w:val="single" w:sz="4" w:space="0" w:color="auto"/>
            </w:tcBorders>
            <w:shd w:val="clear" w:color="auto" w:fill="FFFFFF" w:themeFill="background1"/>
            <w:vAlign w:val="center"/>
          </w:tcPr>
          <w:p w14:paraId="251EAAC0" w14:textId="6509EBD2" w:rsidR="005C0DEA" w:rsidRPr="00227C3E" w:rsidRDefault="005C0DEA" w:rsidP="0018568D">
            <w:pPr>
              <w:pStyle w:val="TableText"/>
              <w:spacing w:before="30"/>
              <w:jc w:val="center"/>
            </w:pPr>
            <w:r>
              <w:t>Y</w:t>
            </w:r>
            <w:r w:rsidR="0018568D">
              <w:rPr>
                <w:vertAlign w:val="superscript"/>
              </w:rPr>
              <w:t>13</w:t>
            </w:r>
          </w:p>
        </w:tc>
        <w:tc>
          <w:tcPr>
            <w:tcW w:w="890" w:type="dxa"/>
            <w:tcBorders>
              <w:top w:val="single" w:sz="4" w:space="0" w:color="auto"/>
              <w:left w:val="single" w:sz="4" w:space="0" w:color="auto"/>
              <w:right w:val="single" w:sz="4" w:space="0" w:color="auto"/>
            </w:tcBorders>
            <w:shd w:val="clear" w:color="auto" w:fill="FFFFFF" w:themeFill="background1"/>
            <w:vAlign w:val="center"/>
          </w:tcPr>
          <w:p w14:paraId="2489433F" w14:textId="5D3068DD" w:rsidR="005C0DEA" w:rsidRPr="00227C3E" w:rsidRDefault="005C0DEA" w:rsidP="0018568D">
            <w:pPr>
              <w:pStyle w:val="TableText"/>
              <w:spacing w:before="30"/>
              <w:jc w:val="center"/>
            </w:pPr>
            <w:r>
              <w:t>Y</w:t>
            </w:r>
            <w:r w:rsidR="0018568D">
              <w:rPr>
                <w:vertAlign w:val="superscript"/>
              </w:rPr>
              <w:t>13</w:t>
            </w:r>
          </w:p>
        </w:tc>
        <w:tc>
          <w:tcPr>
            <w:tcW w:w="890" w:type="dxa"/>
            <w:tcBorders>
              <w:top w:val="single" w:sz="4" w:space="0" w:color="auto"/>
              <w:left w:val="single" w:sz="12" w:space="0" w:color="000000" w:themeColor="text1"/>
              <w:right w:val="single" w:sz="4" w:space="0" w:color="auto"/>
            </w:tcBorders>
            <w:shd w:val="clear" w:color="auto" w:fill="D9D9D9" w:themeFill="background1" w:themeFillShade="D9"/>
          </w:tcPr>
          <w:p w14:paraId="40E583E8" w14:textId="77777777" w:rsidR="005C0DEA" w:rsidRPr="00227C3E" w:rsidRDefault="005C0DEA" w:rsidP="00E670DE">
            <w:pPr>
              <w:pStyle w:val="TableText"/>
              <w:spacing w:before="30"/>
              <w:jc w:val="center"/>
            </w:pPr>
            <w:r w:rsidRPr="00227C3E">
              <w:t>Y</w:t>
            </w:r>
          </w:p>
        </w:tc>
        <w:tc>
          <w:tcPr>
            <w:tcW w:w="890" w:type="dxa"/>
            <w:tcBorders>
              <w:top w:val="single" w:sz="4" w:space="0" w:color="auto"/>
              <w:left w:val="single" w:sz="4" w:space="0" w:color="auto"/>
              <w:right w:val="single" w:sz="4" w:space="0" w:color="auto"/>
            </w:tcBorders>
            <w:shd w:val="clear" w:color="auto" w:fill="D9D9D9" w:themeFill="background1" w:themeFillShade="D9"/>
          </w:tcPr>
          <w:p w14:paraId="400221B7" w14:textId="77777777" w:rsidR="005C0DEA" w:rsidRPr="00227C3E" w:rsidRDefault="005C0DEA" w:rsidP="00E670DE">
            <w:pPr>
              <w:pStyle w:val="TableText"/>
              <w:spacing w:before="30"/>
              <w:jc w:val="center"/>
            </w:pPr>
            <w:r w:rsidRPr="00227C3E">
              <w:t>Y</w:t>
            </w:r>
          </w:p>
        </w:tc>
        <w:tc>
          <w:tcPr>
            <w:tcW w:w="890" w:type="dxa"/>
            <w:tcBorders>
              <w:top w:val="single" w:sz="4" w:space="0" w:color="auto"/>
              <w:left w:val="single" w:sz="4" w:space="0" w:color="auto"/>
              <w:right w:val="single" w:sz="12" w:space="0" w:color="000000" w:themeColor="text1"/>
            </w:tcBorders>
            <w:shd w:val="clear" w:color="auto" w:fill="D9D9D9" w:themeFill="background1" w:themeFillShade="D9"/>
          </w:tcPr>
          <w:p w14:paraId="2CD4396E" w14:textId="77777777" w:rsidR="005C0DEA" w:rsidRPr="00227C3E" w:rsidRDefault="005C0DEA" w:rsidP="00E670DE">
            <w:pPr>
              <w:pStyle w:val="TableText"/>
              <w:spacing w:before="30"/>
              <w:jc w:val="center"/>
            </w:pPr>
            <w:r w:rsidRPr="00227C3E">
              <w:t>Y</w:t>
            </w:r>
          </w:p>
        </w:tc>
        <w:tc>
          <w:tcPr>
            <w:tcW w:w="890" w:type="dxa"/>
            <w:tcBorders>
              <w:top w:val="single" w:sz="4" w:space="0" w:color="auto"/>
              <w:left w:val="single" w:sz="12" w:space="0" w:color="000000" w:themeColor="text1"/>
              <w:right w:val="single" w:sz="4" w:space="0" w:color="auto"/>
            </w:tcBorders>
            <w:shd w:val="clear" w:color="auto" w:fill="FFFFFF" w:themeFill="background1"/>
          </w:tcPr>
          <w:p w14:paraId="64AC0388" w14:textId="77777777" w:rsidR="005C0DEA" w:rsidRPr="00227C3E" w:rsidRDefault="005C0DEA" w:rsidP="00E670DE">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tcPr>
          <w:p w14:paraId="361058B1" w14:textId="77777777" w:rsidR="005C0DEA" w:rsidRPr="00227C3E" w:rsidRDefault="005C0DEA" w:rsidP="00E670DE">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tcPr>
          <w:p w14:paraId="2C274170" w14:textId="77777777" w:rsidR="005C0DEA" w:rsidRPr="00227C3E" w:rsidRDefault="005C0DEA" w:rsidP="00E670DE">
            <w:pPr>
              <w:pStyle w:val="TableText"/>
              <w:spacing w:before="30"/>
              <w:jc w:val="center"/>
            </w:pPr>
          </w:p>
        </w:tc>
      </w:tr>
      <w:tr w:rsidR="005C0DEA" w:rsidRPr="00227C3E" w14:paraId="603B17C8" w14:textId="77777777" w:rsidTr="00E670DE">
        <w:tc>
          <w:tcPr>
            <w:tcW w:w="355" w:type="dxa"/>
            <w:tcBorders>
              <w:top w:val="single" w:sz="4" w:space="0" w:color="auto"/>
              <w:right w:val="single" w:sz="4" w:space="0" w:color="auto"/>
            </w:tcBorders>
            <w:shd w:val="clear" w:color="auto" w:fill="FFFFFF" w:themeFill="background1"/>
          </w:tcPr>
          <w:p w14:paraId="7D4479A7" w14:textId="71D55D26" w:rsidR="005C0DEA" w:rsidRPr="00227C3E" w:rsidRDefault="005C0DEA" w:rsidP="00E670DE">
            <w:pPr>
              <w:pStyle w:val="TableText"/>
              <w:spacing w:before="30"/>
              <w:ind w:left="522" w:hanging="522"/>
              <w:jc w:val="center"/>
            </w:pPr>
            <w:r>
              <w:t>C</w:t>
            </w:r>
          </w:p>
        </w:tc>
        <w:tc>
          <w:tcPr>
            <w:tcW w:w="4590" w:type="dxa"/>
            <w:tcBorders>
              <w:top w:val="single" w:sz="4" w:space="0" w:color="auto"/>
              <w:left w:val="single" w:sz="4" w:space="0" w:color="auto"/>
              <w:right w:val="single" w:sz="12" w:space="0" w:color="000000" w:themeColor="text1"/>
            </w:tcBorders>
            <w:shd w:val="clear" w:color="auto" w:fill="FFFFFF" w:themeFill="background1"/>
          </w:tcPr>
          <w:p w14:paraId="46FC0829" w14:textId="54FC5862" w:rsidR="005C0DEA" w:rsidRPr="00227C3E" w:rsidRDefault="005C0DEA" w:rsidP="00E670DE">
            <w:pPr>
              <w:pStyle w:val="TableText"/>
              <w:spacing w:before="30"/>
              <w:ind w:left="522" w:hanging="522"/>
            </w:pPr>
            <w:r w:rsidRPr="00AA263E">
              <w:t>Consistency in Applying Criteria</w:t>
            </w:r>
          </w:p>
        </w:tc>
        <w:tc>
          <w:tcPr>
            <w:tcW w:w="890" w:type="dxa"/>
            <w:tcBorders>
              <w:top w:val="single" w:sz="4" w:space="0" w:color="auto"/>
              <w:left w:val="single" w:sz="12" w:space="0" w:color="000000" w:themeColor="text1"/>
              <w:right w:val="single" w:sz="4" w:space="0" w:color="auto"/>
            </w:tcBorders>
            <w:shd w:val="clear" w:color="auto" w:fill="FFFFFF" w:themeFill="background1"/>
            <w:vAlign w:val="center"/>
          </w:tcPr>
          <w:p w14:paraId="4DD1D68C" w14:textId="46CA288F" w:rsidR="005C0DEA" w:rsidRPr="00227C3E" w:rsidRDefault="005C0DEA" w:rsidP="00E670DE">
            <w:pPr>
              <w:pStyle w:val="TableText"/>
              <w:spacing w:before="30"/>
              <w:jc w:val="center"/>
            </w:pPr>
            <w:r>
              <w:t>NA</w:t>
            </w:r>
          </w:p>
        </w:tc>
        <w:tc>
          <w:tcPr>
            <w:tcW w:w="890" w:type="dxa"/>
            <w:tcBorders>
              <w:top w:val="single" w:sz="4" w:space="0" w:color="auto"/>
              <w:left w:val="single" w:sz="4" w:space="0" w:color="auto"/>
              <w:right w:val="single" w:sz="4" w:space="0" w:color="auto"/>
            </w:tcBorders>
            <w:shd w:val="clear" w:color="auto" w:fill="FFFFFF" w:themeFill="background1"/>
            <w:vAlign w:val="center"/>
          </w:tcPr>
          <w:p w14:paraId="0620A7E8" w14:textId="06FA72D1" w:rsidR="005C0DEA" w:rsidRPr="00227C3E" w:rsidRDefault="005C0DEA" w:rsidP="0018568D">
            <w:pPr>
              <w:pStyle w:val="TableText"/>
              <w:spacing w:before="30"/>
              <w:jc w:val="center"/>
            </w:pPr>
            <w:r>
              <w:t>Y</w:t>
            </w:r>
            <w:r w:rsidR="0018568D">
              <w:rPr>
                <w:vertAlign w:val="superscript"/>
              </w:rPr>
              <w:t>13</w:t>
            </w:r>
          </w:p>
        </w:tc>
        <w:tc>
          <w:tcPr>
            <w:tcW w:w="890" w:type="dxa"/>
            <w:tcBorders>
              <w:top w:val="single" w:sz="4" w:space="0" w:color="auto"/>
              <w:left w:val="single" w:sz="4" w:space="0" w:color="auto"/>
              <w:right w:val="single" w:sz="4" w:space="0" w:color="auto"/>
            </w:tcBorders>
            <w:shd w:val="clear" w:color="auto" w:fill="FFFFFF" w:themeFill="background1"/>
            <w:vAlign w:val="center"/>
          </w:tcPr>
          <w:p w14:paraId="2DD62A1A" w14:textId="79DA3ED1" w:rsidR="005C0DEA" w:rsidRPr="00227C3E" w:rsidRDefault="005C0DEA" w:rsidP="0018568D">
            <w:pPr>
              <w:pStyle w:val="TableText"/>
              <w:spacing w:before="30"/>
              <w:jc w:val="center"/>
            </w:pPr>
            <w:r>
              <w:t>Y</w:t>
            </w:r>
            <w:r w:rsidR="0018568D">
              <w:rPr>
                <w:vertAlign w:val="superscript"/>
              </w:rPr>
              <w:t>13</w:t>
            </w:r>
          </w:p>
        </w:tc>
        <w:tc>
          <w:tcPr>
            <w:tcW w:w="890" w:type="dxa"/>
            <w:tcBorders>
              <w:top w:val="single" w:sz="4" w:space="0" w:color="auto"/>
              <w:left w:val="single" w:sz="12" w:space="0" w:color="000000" w:themeColor="text1"/>
              <w:right w:val="single" w:sz="4" w:space="0" w:color="auto"/>
            </w:tcBorders>
            <w:shd w:val="clear" w:color="auto" w:fill="D9D9D9" w:themeFill="background1" w:themeFillShade="D9"/>
          </w:tcPr>
          <w:p w14:paraId="0C19F17A" w14:textId="6FD78C87" w:rsidR="005C0DEA" w:rsidRPr="00227C3E" w:rsidRDefault="005C0DEA" w:rsidP="00E670DE">
            <w:pPr>
              <w:pStyle w:val="TableText"/>
              <w:spacing w:before="30"/>
              <w:jc w:val="center"/>
            </w:pPr>
            <w:r>
              <w:t>NA</w:t>
            </w:r>
          </w:p>
        </w:tc>
        <w:tc>
          <w:tcPr>
            <w:tcW w:w="890" w:type="dxa"/>
            <w:tcBorders>
              <w:top w:val="single" w:sz="4" w:space="0" w:color="auto"/>
              <w:left w:val="single" w:sz="4" w:space="0" w:color="auto"/>
              <w:right w:val="single" w:sz="4" w:space="0" w:color="auto"/>
            </w:tcBorders>
            <w:shd w:val="clear" w:color="auto" w:fill="D9D9D9" w:themeFill="background1" w:themeFillShade="D9"/>
          </w:tcPr>
          <w:p w14:paraId="5A519A7A" w14:textId="3B370A95" w:rsidR="005C0DEA" w:rsidRPr="00227C3E" w:rsidRDefault="005C0DEA" w:rsidP="00E670DE">
            <w:pPr>
              <w:pStyle w:val="TableText"/>
              <w:spacing w:before="30"/>
              <w:jc w:val="center"/>
            </w:pPr>
            <w:r>
              <w:t>Y</w:t>
            </w:r>
          </w:p>
        </w:tc>
        <w:tc>
          <w:tcPr>
            <w:tcW w:w="890" w:type="dxa"/>
            <w:tcBorders>
              <w:top w:val="single" w:sz="4" w:space="0" w:color="auto"/>
              <w:left w:val="single" w:sz="4" w:space="0" w:color="auto"/>
              <w:right w:val="single" w:sz="12" w:space="0" w:color="000000" w:themeColor="text1"/>
            </w:tcBorders>
            <w:shd w:val="clear" w:color="auto" w:fill="D9D9D9" w:themeFill="background1" w:themeFillShade="D9"/>
          </w:tcPr>
          <w:p w14:paraId="07A02D44" w14:textId="499DD390" w:rsidR="005C0DEA" w:rsidRPr="00227C3E" w:rsidRDefault="005C0DEA" w:rsidP="00E670DE">
            <w:pPr>
              <w:pStyle w:val="TableText"/>
              <w:spacing w:before="30"/>
              <w:jc w:val="center"/>
            </w:pPr>
            <w:r>
              <w:t>Y</w:t>
            </w:r>
          </w:p>
        </w:tc>
        <w:tc>
          <w:tcPr>
            <w:tcW w:w="890" w:type="dxa"/>
            <w:tcBorders>
              <w:top w:val="single" w:sz="4" w:space="0" w:color="auto"/>
              <w:left w:val="single" w:sz="12" w:space="0" w:color="000000" w:themeColor="text1"/>
              <w:right w:val="single" w:sz="4" w:space="0" w:color="auto"/>
            </w:tcBorders>
            <w:shd w:val="clear" w:color="auto" w:fill="FFFFFF" w:themeFill="background1"/>
          </w:tcPr>
          <w:p w14:paraId="26F52F3E" w14:textId="77777777" w:rsidR="005C0DEA" w:rsidRPr="00227C3E" w:rsidRDefault="005C0DEA" w:rsidP="00E670DE">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tcPr>
          <w:p w14:paraId="27223770" w14:textId="77777777" w:rsidR="005C0DEA" w:rsidRPr="00227C3E" w:rsidRDefault="005C0DEA" w:rsidP="00E670DE">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tcPr>
          <w:p w14:paraId="66B59C53" w14:textId="77777777" w:rsidR="005C0DEA" w:rsidRPr="00227C3E" w:rsidRDefault="005C0DEA" w:rsidP="00E670DE">
            <w:pPr>
              <w:pStyle w:val="TableText"/>
              <w:spacing w:before="30"/>
              <w:jc w:val="center"/>
            </w:pPr>
          </w:p>
        </w:tc>
      </w:tr>
      <w:tr w:rsidR="00062431" w:rsidRPr="00227C3E" w14:paraId="0B5AD887" w14:textId="77777777" w:rsidTr="00F57A63">
        <w:tc>
          <w:tcPr>
            <w:tcW w:w="12955" w:type="dxa"/>
            <w:gridSpan w:val="11"/>
            <w:tcBorders>
              <w:top w:val="single" w:sz="12" w:space="0" w:color="auto"/>
              <w:right w:val="single" w:sz="4" w:space="0" w:color="auto"/>
            </w:tcBorders>
            <w:shd w:val="clear" w:color="auto" w:fill="FFFFFF" w:themeFill="background1"/>
          </w:tcPr>
          <w:p w14:paraId="7960A304" w14:textId="77777777" w:rsidR="00062431" w:rsidRPr="00227C3E" w:rsidRDefault="00062431" w:rsidP="00F57A63">
            <w:pPr>
              <w:pStyle w:val="TableText"/>
              <w:spacing w:before="30"/>
              <w:rPr>
                <w:b/>
              </w:rPr>
            </w:pPr>
            <w:r w:rsidRPr="00227C3E">
              <w:rPr>
                <w:b/>
              </w:rPr>
              <w:t>UM 3: Communication Services</w:t>
            </w:r>
          </w:p>
        </w:tc>
      </w:tr>
      <w:tr w:rsidR="00062431" w:rsidRPr="00227C3E" w14:paraId="4E5848EA" w14:textId="77777777" w:rsidTr="00F57A63">
        <w:tc>
          <w:tcPr>
            <w:tcW w:w="355" w:type="dxa"/>
            <w:tcBorders>
              <w:top w:val="single" w:sz="4" w:space="0" w:color="auto"/>
              <w:right w:val="single" w:sz="4" w:space="0" w:color="auto"/>
            </w:tcBorders>
            <w:shd w:val="clear" w:color="auto" w:fill="FFFFFF" w:themeFill="background1"/>
          </w:tcPr>
          <w:p w14:paraId="37316120" w14:textId="77777777" w:rsidR="00062431" w:rsidRPr="00227C3E" w:rsidRDefault="00062431" w:rsidP="00F57A63">
            <w:pPr>
              <w:pStyle w:val="TableText"/>
              <w:spacing w:before="30"/>
              <w:ind w:left="522" w:hanging="522"/>
              <w:jc w:val="center"/>
            </w:pPr>
            <w:r w:rsidRPr="00227C3E">
              <w:t>A</w:t>
            </w:r>
          </w:p>
        </w:tc>
        <w:tc>
          <w:tcPr>
            <w:tcW w:w="4590" w:type="dxa"/>
            <w:tcBorders>
              <w:top w:val="single" w:sz="4" w:space="0" w:color="auto"/>
              <w:left w:val="single" w:sz="4" w:space="0" w:color="auto"/>
              <w:right w:val="single" w:sz="12" w:space="0" w:color="000000" w:themeColor="text1"/>
            </w:tcBorders>
            <w:shd w:val="clear" w:color="auto" w:fill="FFFFFF" w:themeFill="background1"/>
          </w:tcPr>
          <w:p w14:paraId="7C67D74C" w14:textId="77777777" w:rsidR="00062431" w:rsidRPr="00227C3E" w:rsidRDefault="00062431" w:rsidP="00F57A63">
            <w:pPr>
              <w:pStyle w:val="TableText"/>
              <w:spacing w:before="30"/>
              <w:ind w:left="522" w:hanging="522"/>
            </w:pPr>
            <w:r w:rsidRPr="00227C3E">
              <w:t>Access to Staff</w:t>
            </w:r>
          </w:p>
        </w:tc>
        <w:tc>
          <w:tcPr>
            <w:tcW w:w="890" w:type="dxa"/>
            <w:tcBorders>
              <w:top w:val="single" w:sz="4" w:space="0" w:color="auto"/>
              <w:left w:val="single" w:sz="12" w:space="0" w:color="000000" w:themeColor="text1"/>
              <w:right w:val="single" w:sz="4" w:space="0" w:color="auto"/>
            </w:tcBorders>
            <w:shd w:val="clear" w:color="auto" w:fill="FFFFFF" w:themeFill="background1"/>
            <w:vAlign w:val="center"/>
          </w:tcPr>
          <w:p w14:paraId="36BB742C" w14:textId="77777777" w:rsidR="00062431" w:rsidRPr="00227C3E" w:rsidRDefault="00062431" w:rsidP="00F57A63">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vAlign w:val="center"/>
          </w:tcPr>
          <w:p w14:paraId="506495AC" w14:textId="77777777" w:rsidR="00062431" w:rsidRPr="00227C3E" w:rsidRDefault="00062431" w:rsidP="00F57A63">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vAlign w:val="center"/>
          </w:tcPr>
          <w:p w14:paraId="3DCED195" w14:textId="77777777" w:rsidR="00062431" w:rsidRPr="00227C3E" w:rsidRDefault="00062431" w:rsidP="00F57A63">
            <w:pPr>
              <w:pStyle w:val="TableText"/>
              <w:spacing w:before="30"/>
              <w:jc w:val="center"/>
            </w:pPr>
          </w:p>
        </w:tc>
        <w:tc>
          <w:tcPr>
            <w:tcW w:w="890" w:type="dxa"/>
            <w:tcBorders>
              <w:top w:val="single" w:sz="4" w:space="0" w:color="auto"/>
              <w:left w:val="single" w:sz="12" w:space="0" w:color="000000" w:themeColor="text1"/>
              <w:right w:val="single" w:sz="4" w:space="0" w:color="auto"/>
            </w:tcBorders>
            <w:shd w:val="clear" w:color="auto" w:fill="D9D9D9" w:themeFill="background1" w:themeFillShade="D9"/>
          </w:tcPr>
          <w:p w14:paraId="424B22C3" w14:textId="77777777" w:rsidR="00062431" w:rsidRPr="00227C3E" w:rsidRDefault="00062431" w:rsidP="00F57A63">
            <w:pPr>
              <w:pStyle w:val="TableText"/>
              <w:spacing w:before="30"/>
              <w:jc w:val="center"/>
            </w:pPr>
            <w:r w:rsidRPr="00227C3E">
              <w:t>Y</w:t>
            </w:r>
          </w:p>
        </w:tc>
        <w:tc>
          <w:tcPr>
            <w:tcW w:w="890" w:type="dxa"/>
            <w:tcBorders>
              <w:top w:val="single" w:sz="4" w:space="0" w:color="auto"/>
              <w:left w:val="single" w:sz="4" w:space="0" w:color="auto"/>
              <w:right w:val="single" w:sz="4" w:space="0" w:color="auto"/>
            </w:tcBorders>
            <w:shd w:val="clear" w:color="auto" w:fill="D9D9D9" w:themeFill="background1" w:themeFillShade="D9"/>
          </w:tcPr>
          <w:p w14:paraId="57816051" w14:textId="77777777" w:rsidR="00062431" w:rsidRPr="00227C3E" w:rsidRDefault="00062431" w:rsidP="00F57A63">
            <w:pPr>
              <w:pStyle w:val="TableText"/>
              <w:spacing w:before="30"/>
              <w:jc w:val="center"/>
            </w:pPr>
            <w:r w:rsidRPr="00227C3E">
              <w:t>Y</w:t>
            </w:r>
          </w:p>
        </w:tc>
        <w:tc>
          <w:tcPr>
            <w:tcW w:w="890" w:type="dxa"/>
            <w:tcBorders>
              <w:top w:val="single" w:sz="4" w:space="0" w:color="auto"/>
              <w:left w:val="single" w:sz="4" w:space="0" w:color="auto"/>
              <w:right w:val="single" w:sz="12" w:space="0" w:color="000000" w:themeColor="text1"/>
            </w:tcBorders>
            <w:shd w:val="clear" w:color="auto" w:fill="D9D9D9" w:themeFill="background1" w:themeFillShade="D9"/>
          </w:tcPr>
          <w:p w14:paraId="1958D639" w14:textId="77777777" w:rsidR="00062431" w:rsidRPr="00227C3E" w:rsidRDefault="00062431" w:rsidP="00F57A63">
            <w:pPr>
              <w:pStyle w:val="TableText"/>
              <w:spacing w:before="30"/>
              <w:jc w:val="center"/>
            </w:pPr>
            <w:r w:rsidRPr="00227C3E">
              <w:t>Y</w:t>
            </w:r>
          </w:p>
        </w:tc>
        <w:tc>
          <w:tcPr>
            <w:tcW w:w="890" w:type="dxa"/>
            <w:tcBorders>
              <w:top w:val="single" w:sz="4" w:space="0" w:color="auto"/>
              <w:left w:val="single" w:sz="12" w:space="0" w:color="000000" w:themeColor="text1"/>
              <w:right w:val="single" w:sz="4" w:space="0" w:color="auto"/>
            </w:tcBorders>
            <w:shd w:val="clear" w:color="auto" w:fill="FFFFFF" w:themeFill="background1"/>
          </w:tcPr>
          <w:p w14:paraId="001F1789" w14:textId="77777777" w:rsidR="00062431" w:rsidRPr="00227C3E" w:rsidRDefault="00062431" w:rsidP="00F57A63">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tcPr>
          <w:p w14:paraId="43D6998B" w14:textId="77777777" w:rsidR="00062431" w:rsidRPr="00227C3E" w:rsidRDefault="00062431" w:rsidP="00F57A63">
            <w:pPr>
              <w:pStyle w:val="TableText"/>
              <w:spacing w:before="30"/>
              <w:jc w:val="center"/>
            </w:pPr>
          </w:p>
        </w:tc>
        <w:tc>
          <w:tcPr>
            <w:tcW w:w="890" w:type="dxa"/>
            <w:tcBorders>
              <w:top w:val="single" w:sz="4" w:space="0" w:color="auto"/>
              <w:left w:val="single" w:sz="4" w:space="0" w:color="auto"/>
              <w:right w:val="single" w:sz="4" w:space="0" w:color="auto"/>
            </w:tcBorders>
            <w:shd w:val="clear" w:color="auto" w:fill="FFFFFF" w:themeFill="background1"/>
          </w:tcPr>
          <w:p w14:paraId="1ACD3ADF" w14:textId="77777777" w:rsidR="00062431" w:rsidRPr="00227C3E" w:rsidRDefault="00062431" w:rsidP="00F57A63">
            <w:pPr>
              <w:pStyle w:val="TableText"/>
              <w:spacing w:before="30"/>
              <w:jc w:val="center"/>
            </w:pPr>
          </w:p>
        </w:tc>
      </w:tr>
    </w:tbl>
    <w:p w14:paraId="2BF212EC" w14:textId="77777777" w:rsidR="00062431" w:rsidRPr="00227C3E" w:rsidRDefault="00062431" w:rsidP="00062431">
      <w:pPr>
        <w:spacing w:before="240"/>
        <w:rPr>
          <w:rFonts w:ascii="Arial Narrow" w:hAnsi="Arial Narrow"/>
        </w:rPr>
      </w:pPr>
      <w:r w:rsidRPr="00227C3E">
        <w:rPr>
          <w:rFonts w:ascii="Arial Narrow" w:hAnsi="Arial Narrow"/>
          <w:b/>
          <w:i/>
        </w:rPr>
        <w:t xml:space="preserve">Key: </w:t>
      </w:r>
      <w:r w:rsidRPr="00227C3E">
        <w:rPr>
          <w:rFonts w:ascii="Arial Narrow" w:hAnsi="Arial Narrow"/>
          <w:b/>
        </w:rPr>
        <w:t>Y</w:t>
      </w:r>
      <w:r w:rsidRPr="00227C3E">
        <w:rPr>
          <w:rFonts w:ascii="Arial Narrow" w:hAnsi="Arial Narrow"/>
        </w:rPr>
        <w:t xml:space="preserve"> = Automatic credit available; </w:t>
      </w:r>
      <w:r w:rsidRPr="00227C3E">
        <w:rPr>
          <w:rFonts w:ascii="Arial Narrow" w:hAnsi="Arial Narrow"/>
          <w:b/>
        </w:rPr>
        <w:t>N</w:t>
      </w:r>
      <w:r w:rsidRPr="00227C3E">
        <w:rPr>
          <w:rFonts w:ascii="Arial Narrow" w:hAnsi="Arial Narrow"/>
        </w:rPr>
        <w:t xml:space="preserve"> = No automatic credit; </w:t>
      </w:r>
      <w:r w:rsidRPr="00227C3E">
        <w:rPr>
          <w:rFonts w:ascii="Arial Narrow" w:hAnsi="Arial Narrow"/>
          <w:b/>
        </w:rPr>
        <w:t>NA</w:t>
      </w:r>
      <w:r w:rsidRPr="00227C3E">
        <w:rPr>
          <w:rFonts w:ascii="Arial Narrow" w:hAnsi="Arial Narrow"/>
        </w:rPr>
        <w:t xml:space="preserve"> = Requirement does not apply to the Evaluation Option.</w:t>
      </w:r>
    </w:p>
    <w:tbl>
      <w:tblPr>
        <w:tblW w:w="12960" w:type="dxa"/>
        <w:tblBorders>
          <w:top w:val="single" w:sz="4" w:space="0" w:color="auto"/>
          <w:left w:val="single" w:sz="4" w:space="0" w:color="auto"/>
          <w:bottom w:val="single" w:sz="4" w:space="0" w:color="auto"/>
          <w:right w:val="single" w:sz="4" w:space="0" w:color="FFFFFF" w:themeColor="background1"/>
          <w:insideH w:val="single" w:sz="4" w:space="0" w:color="auto"/>
          <w:insideV w:val="single" w:sz="4" w:space="0" w:color="auto"/>
        </w:tblBorders>
        <w:tblLayout w:type="fixed"/>
        <w:tblLook w:val="0000" w:firstRow="0" w:lastRow="0" w:firstColumn="0" w:lastColumn="0" w:noHBand="0" w:noVBand="0"/>
      </w:tblPr>
      <w:tblGrid>
        <w:gridCol w:w="367"/>
        <w:gridCol w:w="4540"/>
        <w:gridCol w:w="895"/>
        <w:gridCol w:w="6"/>
        <w:gridCol w:w="888"/>
        <w:gridCol w:w="13"/>
        <w:gridCol w:w="882"/>
        <w:gridCol w:w="19"/>
        <w:gridCol w:w="876"/>
        <w:gridCol w:w="25"/>
        <w:gridCol w:w="869"/>
        <w:gridCol w:w="33"/>
        <w:gridCol w:w="862"/>
        <w:gridCol w:w="38"/>
        <w:gridCol w:w="857"/>
        <w:gridCol w:w="44"/>
        <w:gridCol w:w="851"/>
        <w:gridCol w:w="49"/>
        <w:gridCol w:w="846"/>
      </w:tblGrid>
      <w:tr w:rsidR="00062431" w:rsidRPr="00227C3E" w14:paraId="79CE0243" w14:textId="77777777" w:rsidTr="0023208F">
        <w:trPr>
          <w:tblHeader/>
        </w:trPr>
        <w:tc>
          <w:tcPr>
            <w:tcW w:w="4907" w:type="dxa"/>
            <w:gridSpan w:val="2"/>
            <w:vMerge w:val="restart"/>
            <w:tcBorders>
              <w:top w:val="single" w:sz="4" w:space="0" w:color="FFFFFF" w:themeColor="background1"/>
              <w:right w:val="single" w:sz="12" w:space="0" w:color="FFFFFF" w:themeColor="background1"/>
            </w:tcBorders>
            <w:shd w:val="solid" w:color="auto" w:fill="000000"/>
            <w:vAlign w:val="bottom"/>
          </w:tcPr>
          <w:p w14:paraId="19C84C28" w14:textId="77777777" w:rsidR="00062431" w:rsidRPr="00227C3E" w:rsidRDefault="00062431" w:rsidP="002A1A8D">
            <w:pPr>
              <w:pStyle w:val="TableHead"/>
              <w:spacing w:before="30" w:after="30"/>
              <w:rPr>
                <w:color w:val="auto"/>
              </w:rPr>
            </w:pPr>
            <w:r w:rsidRPr="00227C3E">
              <w:rPr>
                <w:color w:val="auto"/>
              </w:rPr>
              <w:lastRenderedPageBreak/>
              <w:t>HP Standards and Elements</w:t>
            </w:r>
          </w:p>
        </w:tc>
        <w:tc>
          <w:tcPr>
            <w:tcW w:w="2684" w:type="dxa"/>
            <w:gridSpan w:val="5"/>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341E5427" w14:textId="77777777" w:rsidR="00062431" w:rsidRPr="00227C3E" w:rsidRDefault="00062431" w:rsidP="002A1A8D">
            <w:pPr>
              <w:pStyle w:val="TableHead"/>
              <w:spacing w:before="30" w:after="30"/>
              <w:rPr>
                <w:color w:val="auto"/>
              </w:rPr>
            </w:pPr>
            <w:r w:rsidRPr="00227C3E">
              <w:rPr>
                <w:color w:val="auto"/>
              </w:rPr>
              <w:t>Accredited MBHO</w:t>
            </w:r>
          </w:p>
        </w:tc>
        <w:tc>
          <w:tcPr>
            <w:tcW w:w="2684" w:type="dxa"/>
            <w:gridSpan w:val="6"/>
            <w:tcBorders>
              <w:top w:val="single" w:sz="4" w:space="0" w:color="FFFFFF" w:themeColor="background1"/>
              <w:left w:val="single" w:sz="12" w:space="0" w:color="FFFFFF" w:themeColor="background1"/>
              <w:bottom w:val="single" w:sz="6" w:space="0" w:color="auto"/>
              <w:right w:val="single" w:sz="4" w:space="0" w:color="auto"/>
            </w:tcBorders>
            <w:shd w:val="clear" w:color="auto" w:fill="D9D9D9" w:themeFill="background1" w:themeFillShade="D9"/>
            <w:vAlign w:val="bottom"/>
          </w:tcPr>
          <w:p w14:paraId="0A8F29CC" w14:textId="77777777" w:rsidR="00062431" w:rsidRPr="00227C3E" w:rsidRDefault="00062431" w:rsidP="002A1A8D">
            <w:pPr>
              <w:pStyle w:val="TableHead"/>
              <w:spacing w:before="30" w:after="30"/>
              <w:rPr>
                <w:color w:val="auto"/>
              </w:rPr>
            </w:pPr>
            <w:r w:rsidRPr="00227C3E">
              <w:rPr>
                <w:color w:val="auto"/>
              </w:rPr>
              <w:t>Certified UM/CR</w:t>
            </w:r>
          </w:p>
        </w:tc>
        <w:tc>
          <w:tcPr>
            <w:tcW w:w="2685" w:type="dxa"/>
            <w:gridSpan w:val="6"/>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3143317B" w14:textId="77777777" w:rsidR="00062431" w:rsidRPr="00227C3E" w:rsidRDefault="00062431" w:rsidP="002A1A8D">
            <w:pPr>
              <w:pStyle w:val="TableHead"/>
              <w:spacing w:before="30" w:after="30"/>
              <w:rPr>
                <w:color w:val="auto"/>
              </w:rPr>
            </w:pPr>
            <w:r w:rsidRPr="00227C3E">
              <w:rPr>
                <w:color w:val="auto"/>
              </w:rPr>
              <w:t>Certified CVO</w:t>
            </w:r>
          </w:p>
        </w:tc>
      </w:tr>
      <w:tr w:rsidR="00062431" w:rsidRPr="00227C3E" w14:paraId="64C6A1A7" w14:textId="77777777" w:rsidTr="0023208F">
        <w:trPr>
          <w:tblHeader/>
        </w:trPr>
        <w:tc>
          <w:tcPr>
            <w:tcW w:w="4907" w:type="dxa"/>
            <w:gridSpan w:val="2"/>
            <w:vMerge/>
            <w:tcBorders>
              <w:bottom w:val="single" w:sz="6" w:space="0" w:color="FFFFFF" w:themeColor="background1"/>
              <w:right w:val="single" w:sz="12" w:space="0" w:color="FFFFFF" w:themeColor="background1"/>
            </w:tcBorders>
            <w:shd w:val="solid" w:color="auto" w:fill="000000"/>
          </w:tcPr>
          <w:p w14:paraId="6F39C896" w14:textId="77777777" w:rsidR="00062431" w:rsidRPr="00227C3E" w:rsidRDefault="00062431" w:rsidP="002A1A8D">
            <w:pPr>
              <w:pStyle w:val="TableHead"/>
              <w:spacing w:before="30" w:after="30"/>
              <w:rPr>
                <w:color w:val="auto"/>
              </w:rPr>
            </w:pPr>
          </w:p>
        </w:tc>
        <w:tc>
          <w:tcPr>
            <w:tcW w:w="895" w:type="dxa"/>
            <w:tcBorders>
              <w:top w:val="single" w:sz="4" w:space="0" w:color="FFFFFF" w:themeColor="background1"/>
              <w:left w:val="single" w:sz="12" w:space="0" w:color="FFFFFF" w:themeColor="background1"/>
              <w:bottom w:val="single" w:sz="6" w:space="0" w:color="FFFFFF" w:themeColor="background1"/>
              <w:right w:val="single" w:sz="4" w:space="0" w:color="FFFFFF" w:themeColor="background1"/>
            </w:tcBorders>
            <w:shd w:val="solid" w:color="auto" w:fill="000000"/>
            <w:vAlign w:val="bottom"/>
          </w:tcPr>
          <w:p w14:paraId="16D11343" w14:textId="77777777" w:rsidR="00062431" w:rsidRPr="00227C3E" w:rsidRDefault="00062431" w:rsidP="002A1A8D">
            <w:pPr>
              <w:pStyle w:val="TableHead"/>
              <w:spacing w:before="30" w:after="30"/>
              <w:rPr>
                <w:color w:val="auto"/>
              </w:rPr>
            </w:pPr>
            <w:r w:rsidRPr="00227C3E">
              <w:rPr>
                <w:color w:val="auto"/>
              </w:rPr>
              <w:t>Interim Survey</w:t>
            </w:r>
          </w:p>
        </w:tc>
        <w:tc>
          <w:tcPr>
            <w:tcW w:w="894" w:type="dxa"/>
            <w:gridSpan w:val="2"/>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solid" w:color="auto" w:fill="000000"/>
            <w:vAlign w:val="bottom"/>
          </w:tcPr>
          <w:p w14:paraId="6DDCB30D" w14:textId="77777777" w:rsidR="00062431" w:rsidRPr="00227C3E" w:rsidRDefault="00062431" w:rsidP="002A1A8D">
            <w:pPr>
              <w:pStyle w:val="TableHead"/>
              <w:spacing w:before="30" w:after="30"/>
              <w:rPr>
                <w:color w:val="auto"/>
              </w:rPr>
            </w:pPr>
            <w:r w:rsidRPr="00227C3E">
              <w:rPr>
                <w:color w:val="auto"/>
              </w:rPr>
              <w:t>First Survey</w:t>
            </w:r>
          </w:p>
        </w:tc>
        <w:tc>
          <w:tcPr>
            <w:tcW w:w="895" w:type="dxa"/>
            <w:gridSpan w:val="2"/>
            <w:tcBorders>
              <w:top w:val="single" w:sz="4" w:space="0" w:color="FFFFFF" w:themeColor="background1"/>
              <w:left w:val="single" w:sz="4" w:space="0" w:color="FFFFFF" w:themeColor="background1"/>
              <w:bottom w:val="single" w:sz="6" w:space="0" w:color="FFFFFF" w:themeColor="background1"/>
              <w:right w:val="single" w:sz="4" w:space="0" w:color="auto"/>
            </w:tcBorders>
            <w:shd w:val="solid" w:color="auto" w:fill="000000"/>
            <w:vAlign w:val="bottom"/>
          </w:tcPr>
          <w:p w14:paraId="46CDDF07" w14:textId="77777777" w:rsidR="00062431" w:rsidRPr="00227C3E" w:rsidRDefault="00062431" w:rsidP="002A1A8D">
            <w:pPr>
              <w:pStyle w:val="TableHead"/>
              <w:spacing w:before="30" w:after="30"/>
              <w:rPr>
                <w:color w:val="auto"/>
              </w:rPr>
            </w:pPr>
            <w:r w:rsidRPr="00227C3E">
              <w:rPr>
                <w:color w:val="auto"/>
              </w:rPr>
              <w:t>Renewal Survey</w:t>
            </w:r>
          </w:p>
        </w:tc>
        <w:tc>
          <w:tcPr>
            <w:tcW w:w="895" w:type="dxa"/>
            <w:gridSpan w:val="2"/>
            <w:tcBorders>
              <w:top w:val="single" w:sz="6" w:space="0" w:color="auto"/>
              <w:left w:val="single" w:sz="12" w:space="0" w:color="FFFFFF" w:themeColor="background1"/>
              <w:bottom w:val="single" w:sz="6" w:space="0" w:color="FFFFFF" w:themeColor="background1"/>
              <w:right w:val="single" w:sz="6" w:space="0" w:color="auto"/>
            </w:tcBorders>
            <w:shd w:val="clear" w:color="auto" w:fill="D9D9D9" w:themeFill="background1" w:themeFillShade="D9"/>
            <w:vAlign w:val="bottom"/>
          </w:tcPr>
          <w:p w14:paraId="62F1D932" w14:textId="77777777" w:rsidR="00062431" w:rsidRPr="00227C3E" w:rsidRDefault="00062431" w:rsidP="002A1A8D">
            <w:pPr>
              <w:pStyle w:val="TableHead"/>
              <w:spacing w:before="30" w:after="30"/>
              <w:rPr>
                <w:color w:val="auto"/>
              </w:rPr>
            </w:pPr>
            <w:r w:rsidRPr="00227C3E">
              <w:rPr>
                <w:color w:val="auto"/>
              </w:rPr>
              <w:t>Interim Survey</w:t>
            </w:r>
          </w:p>
        </w:tc>
        <w:tc>
          <w:tcPr>
            <w:tcW w:w="894" w:type="dxa"/>
            <w:gridSpan w:val="2"/>
            <w:tcBorders>
              <w:top w:val="single" w:sz="6" w:space="0" w:color="auto"/>
              <w:left w:val="single" w:sz="6" w:space="0" w:color="auto"/>
              <w:bottom w:val="single" w:sz="6" w:space="0" w:color="FFFFFF" w:themeColor="background1"/>
              <w:right w:val="single" w:sz="6" w:space="0" w:color="auto"/>
            </w:tcBorders>
            <w:shd w:val="clear" w:color="auto" w:fill="D9D9D9" w:themeFill="background1" w:themeFillShade="D9"/>
            <w:vAlign w:val="bottom"/>
          </w:tcPr>
          <w:p w14:paraId="73264234" w14:textId="77777777" w:rsidR="00062431" w:rsidRPr="00227C3E" w:rsidRDefault="00062431" w:rsidP="002A1A8D">
            <w:pPr>
              <w:pStyle w:val="TableHead"/>
              <w:spacing w:before="30" w:after="30"/>
              <w:rPr>
                <w:color w:val="auto"/>
              </w:rPr>
            </w:pPr>
            <w:r w:rsidRPr="00227C3E">
              <w:rPr>
                <w:color w:val="auto"/>
              </w:rPr>
              <w:t>First Survey</w:t>
            </w:r>
          </w:p>
        </w:tc>
        <w:tc>
          <w:tcPr>
            <w:tcW w:w="895" w:type="dxa"/>
            <w:gridSpan w:val="2"/>
            <w:tcBorders>
              <w:top w:val="single" w:sz="6" w:space="0" w:color="auto"/>
              <w:left w:val="single" w:sz="6" w:space="0" w:color="auto"/>
              <w:bottom w:val="single" w:sz="6" w:space="0" w:color="FFFFFF" w:themeColor="background1"/>
              <w:right w:val="single" w:sz="4" w:space="0" w:color="auto"/>
            </w:tcBorders>
            <w:shd w:val="clear" w:color="auto" w:fill="D9D9D9" w:themeFill="background1" w:themeFillShade="D9"/>
            <w:vAlign w:val="bottom"/>
          </w:tcPr>
          <w:p w14:paraId="1DC6CC70" w14:textId="77777777" w:rsidR="00062431" w:rsidRPr="00227C3E" w:rsidRDefault="00062431" w:rsidP="002A1A8D">
            <w:pPr>
              <w:pStyle w:val="TableHead"/>
              <w:spacing w:before="30" w:after="30"/>
              <w:rPr>
                <w:color w:val="auto"/>
              </w:rPr>
            </w:pPr>
            <w:r w:rsidRPr="00227C3E">
              <w:rPr>
                <w:color w:val="auto"/>
              </w:rPr>
              <w:t>Renewal Survey</w:t>
            </w:r>
          </w:p>
        </w:tc>
        <w:tc>
          <w:tcPr>
            <w:tcW w:w="895" w:type="dxa"/>
            <w:gridSpan w:val="2"/>
            <w:tcBorders>
              <w:top w:val="single" w:sz="4" w:space="0" w:color="FFFFFF" w:themeColor="background1"/>
              <w:left w:val="single" w:sz="12" w:space="0" w:color="FFFFFF" w:themeColor="background1"/>
              <w:bottom w:val="single" w:sz="6" w:space="0" w:color="FFFFFF" w:themeColor="background1"/>
              <w:right w:val="single" w:sz="4" w:space="0" w:color="FFFFFF" w:themeColor="background1"/>
            </w:tcBorders>
            <w:shd w:val="solid" w:color="auto" w:fill="000000"/>
            <w:vAlign w:val="bottom"/>
          </w:tcPr>
          <w:p w14:paraId="6E9DAECA" w14:textId="77777777" w:rsidR="00062431" w:rsidRPr="00227C3E" w:rsidRDefault="00062431" w:rsidP="002A1A8D">
            <w:pPr>
              <w:pStyle w:val="TableHead"/>
              <w:spacing w:before="30" w:after="30"/>
              <w:rPr>
                <w:color w:val="auto"/>
              </w:rPr>
            </w:pPr>
            <w:r w:rsidRPr="00227C3E">
              <w:rPr>
                <w:color w:val="auto"/>
              </w:rPr>
              <w:t>Interim Survey</w:t>
            </w:r>
          </w:p>
        </w:tc>
        <w:tc>
          <w:tcPr>
            <w:tcW w:w="895" w:type="dxa"/>
            <w:gridSpan w:val="2"/>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solid" w:color="auto" w:fill="000000"/>
            <w:vAlign w:val="bottom"/>
          </w:tcPr>
          <w:p w14:paraId="32476DE0" w14:textId="77777777" w:rsidR="00062431" w:rsidRPr="00227C3E" w:rsidRDefault="00062431" w:rsidP="002A1A8D">
            <w:pPr>
              <w:pStyle w:val="TableHead"/>
              <w:spacing w:before="30" w:after="30"/>
              <w:rPr>
                <w:color w:val="auto"/>
              </w:rPr>
            </w:pPr>
            <w:r w:rsidRPr="00227C3E">
              <w:rPr>
                <w:color w:val="auto"/>
              </w:rPr>
              <w:t>First Survey</w:t>
            </w:r>
          </w:p>
        </w:tc>
        <w:tc>
          <w:tcPr>
            <w:tcW w:w="895" w:type="dxa"/>
            <w:gridSpan w:val="2"/>
            <w:tcBorders>
              <w:top w:val="single" w:sz="4" w:space="0" w:color="FFFFFF" w:themeColor="background1"/>
              <w:left w:val="single" w:sz="4" w:space="0" w:color="FFFFFF" w:themeColor="background1"/>
              <w:bottom w:val="single" w:sz="6" w:space="0" w:color="FFFFFF" w:themeColor="background1"/>
              <w:right w:val="single" w:sz="4" w:space="0" w:color="auto"/>
            </w:tcBorders>
            <w:shd w:val="clear" w:color="auto" w:fill="000000" w:themeFill="text1"/>
            <w:vAlign w:val="bottom"/>
          </w:tcPr>
          <w:p w14:paraId="794EF2D4" w14:textId="77777777" w:rsidR="00062431" w:rsidRPr="00227C3E" w:rsidRDefault="00062431" w:rsidP="002A1A8D">
            <w:pPr>
              <w:pStyle w:val="TableHead"/>
              <w:spacing w:before="30" w:after="30"/>
              <w:rPr>
                <w:color w:val="auto"/>
              </w:rPr>
            </w:pPr>
            <w:r w:rsidRPr="00227C3E">
              <w:rPr>
                <w:color w:val="auto"/>
              </w:rPr>
              <w:t>Renewal Survey</w:t>
            </w:r>
          </w:p>
        </w:tc>
      </w:tr>
      <w:tr w:rsidR="00062431" w:rsidRPr="00227C3E" w14:paraId="00355961" w14:textId="77777777" w:rsidTr="0023208F">
        <w:tc>
          <w:tcPr>
            <w:tcW w:w="12960" w:type="dxa"/>
            <w:gridSpan w:val="19"/>
            <w:tcBorders>
              <w:top w:val="single" w:sz="6" w:space="0" w:color="FFFFFF" w:themeColor="background1"/>
              <w:bottom w:val="single" w:sz="6" w:space="0" w:color="auto"/>
              <w:right w:val="single" w:sz="4" w:space="0" w:color="auto"/>
            </w:tcBorders>
            <w:shd w:val="clear" w:color="auto" w:fill="D9D9D9" w:themeFill="background1" w:themeFillShade="D9"/>
          </w:tcPr>
          <w:p w14:paraId="33348093" w14:textId="77777777" w:rsidR="00062431" w:rsidRPr="00227C3E" w:rsidRDefault="00062431" w:rsidP="002A1A8D">
            <w:pPr>
              <w:pStyle w:val="TableText"/>
              <w:spacing w:before="30" w:after="30"/>
              <w:ind w:left="612" w:hanging="612"/>
              <w:rPr>
                <w:b/>
              </w:rPr>
            </w:pPr>
            <w:r w:rsidRPr="00227C3E">
              <w:rPr>
                <w:b/>
              </w:rPr>
              <w:t>UTILIZATION MANAGEMENT</w:t>
            </w:r>
          </w:p>
        </w:tc>
      </w:tr>
      <w:tr w:rsidR="00062431" w:rsidRPr="00227C3E" w14:paraId="70E93E08" w14:textId="77777777" w:rsidTr="0023208F">
        <w:tc>
          <w:tcPr>
            <w:tcW w:w="12960" w:type="dxa"/>
            <w:gridSpan w:val="19"/>
            <w:tcBorders>
              <w:top w:val="single" w:sz="6" w:space="0" w:color="auto"/>
              <w:right w:val="single" w:sz="4" w:space="0" w:color="auto"/>
            </w:tcBorders>
            <w:shd w:val="clear" w:color="auto" w:fill="FFFFFF" w:themeFill="background1"/>
          </w:tcPr>
          <w:p w14:paraId="19B286C7" w14:textId="761C9170" w:rsidR="00062431" w:rsidRPr="00227C3E" w:rsidRDefault="00062431" w:rsidP="002A1A8D">
            <w:pPr>
              <w:pStyle w:val="TableText"/>
              <w:spacing w:before="30" w:after="30"/>
              <w:rPr>
                <w:b/>
              </w:rPr>
            </w:pPr>
            <w:r w:rsidRPr="00227C3E">
              <w:rPr>
                <w:b/>
              </w:rPr>
              <w:t>UM 4: Appropriate Professionals</w:t>
            </w:r>
          </w:p>
        </w:tc>
      </w:tr>
      <w:tr w:rsidR="00062431" w:rsidRPr="00227C3E" w14:paraId="4A222237" w14:textId="77777777" w:rsidTr="0023208F">
        <w:tc>
          <w:tcPr>
            <w:tcW w:w="367" w:type="dxa"/>
            <w:tcBorders>
              <w:right w:val="single" w:sz="4" w:space="0" w:color="auto"/>
            </w:tcBorders>
            <w:shd w:val="clear" w:color="auto" w:fill="FFFFFF" w:themeFill="background1"/>
          </w:tcPr>
          <w:p w14:paraId="3EFDBAE3" w14:textId="77777777" w:rsidR="00062431" w:rsidRPr="00227C3E" w:rsidRDefault="00062431" w:rsidP="002A1A8D">
            <w:pPr>
              <w:pStyle w:val="TableText"/>
              <w:spacing w:before="30" w:after="30"/>
              <w:ind w:left="522" w:hanging="522"/>
              <w:jc w:val="center"/>
            </w:pPr>
            <w:r w:rsidRPr="00227C3E">
              <w:t>C</w:t>
            </w:r>
          </w:p>
        </w:tc>
        <w:tc>
          <w:tcPr>
            <w:tcW w:w="4540" w:type="dxa"/>
            <w:tcBorders>
              <w:left w:val="single" w:sz="4" w:space="0" w:color="auto"/>
              <w:right w:val="single" w:sz="12" w:space="0" w:color="000000" w:themeColor="text1"/>
            </w:tcBorders>
            <w:shd w:val="clear" w:color="auto" w:fill="FFFFFF" w:themeFill="background1"/>
          </w:tcPr>
          <w:p w14:paraId="26F77DCB" w14:textId="77777777" w:rsidR="00062431" w:rsidRPr="00227C3E" w:rsidRDefault="00062431" w:rsidP="002A1A8D">
            <w:pPr>
              <w:pStyle w:val="TableText"/>
              <w:spacing w:before="30" w:after="30"/>
            </w:pPr>
            <w:r w:rsidRPr="00227C3E">
              <w:t xml:space="preserve">Practitioner Review of Nonbehavioral Healthcare Denials </w:t>
            </w:r>
          </w:p>
        </w:tc>
        <w:tc>
          <w:tcPr>
            <w:tcW w:w="895" w:type="dxa"/>
            <w:tcBorders>
              <w:left w:val="single" w:sz="12" w:space="0" w:color="000000" w:themeColor="text1"/>
              <w:right w:val="single" w:sz="4" w:space="0" w:color="auto"/>
            </w:tcBorders>
            <w:shd w:val="clear" w:color="auto" w:fill="FFFFFF" w:themeFill="background1"/>
          </w:tcPr>
          <w:p w14:paraId="7FA19ABA" w14:textId="77777777" w:rsidR="00062431" w:rsidRPr="00227C3E" w:rsidRDefault="00062431" w:rsidP="002A1A8D">
            <w:pPr>
              <w:pStyle w:val="TableText"/>
              <w:spacing w:before="30" w:after="30"/>
              <w:ind w:left="612" w:hanging="612"/>
              <w:jc w:val="center"/>
            </w:pPr>
          </w:p>
        </w:tc>
        <w:tc>
          <w:tcPr>
            <w:tcW w:w="894" w:type="dxa"/>
            <w:gridSpan w:val="2"/>
            <w:tcBorders>
              <w:left w:val="single" w:sz="4" w:space="0" w:color="auto"/>
              <w:right w:val="single" w:sz="4" w:space="0" w:color="auto"/>
            </w:tcBorders>
            <w:shd w:val="clear" w:color="auto" w:fill="FFFFFF" w:themeFill="background1"/>
          </w:tcPr>
          <w:p w14:paraId="75B9C46F"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72B1C1B2" w14:textId="77777777" w:rsidR="00062431" w:rsidRPr="00227C3E" w:rsidRDefault="00062431" w:rsidP="002A1A8D">
            <w:pPr>
              <w:pStyle w:val="TableText"/>
              <w:spacing w:before="30" w:after="30"/>
              <w:ind w:left="612" w:hanging="612"/>
              <w:jc w:val="center"/>
            </w:pPr>
          </w:p>
        </w:tc>
        <w:tc>
          <w:tcPr>
            <w:tcW w:w="895" w:type="dxa"/>
            <w:gridSpan w:val="2"/>
            <w:tcBorders>
              <w:left w:val="single" w:sz="12" w:space="0" w:color="000000" w:themeColor="text1"/>
              <w:right w:val="single" w:sz="4" w:space="0" w:color="auto"/>
            </w:tcBorders>
            <w:shd w:val="clear" w:color="auto" w:fill="D9D9D9" w:themeFill="background1" w:themeFillShade="D9"/>
          </w:tcPr>
          <w:p w14:paraId="2860AEBE" w14:textId="77777777" w:rsidR="00062431" w:rsidRPr="00227C3E" w:rsidRDefault="00062431"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D9D9D9" w:themeFill="background1" w:themeFillShade="D9"/>
          </w:tcPr>
          <w:p w14:paraId="201C8A37"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4" w:space="0" w:color="auto"/>
              <w:right w:val="single" w:sz="12" w:space="0" w:color="000000" w:themeColor="text1"/>
            </w:tcBorders>
            <w:shd w:val="clear" w:color="auto" w:fill="D9D9D9" w:themeFill="background1" w:themeFillShade="D9"/>
          </w:tcPr>
          <w:p w14:paraId="01EF15A2"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12" w:space="0" w:color="000000" w:themeColor="text1"/>
              <w:right w:val="single" w:sz="4" w:space="0" w:color="auto"/>
            </w:tcBorders>
            <w:shd w:val="clear" w:color="auto" w:fill="FFFFFF" w:themeFill="background1"/>
          </w:tcPr>
          <w:p w14:paraId="4C1D9D6D"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272D3392"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0C2031C6" w14:textId="77777777" w:rsidR="00062431" w:rsidRPr="00227C3E" w:rsidRDefault="00062431" w:rsidP="002A1A8D">
            <w:pPr>
              <w:pStyle w:val="TableText"/>
              <w:spacing w:before="30" w:after="30"/>
              <w:ind w:left="612" w:hanging="612"/>
              <w:jc w:val="center"/>
            </w:pPr>
          </w:p>
        </w:tc>
      </w:tr>
      <w:tr w:rsidR="00062431" w:rsidRPr="00227C3E" w14:paraId="4634BF4F" w14:textId="77777777" w:rsidTr="0023208F">
        <w:tc>
          <w:tcPr>
            <w:tcW w:w="367" w:type="dxa"/>
            <w:tcBorders>
              <w:right w:val="single" w:sz="4" w:space="0" w:color="auto"/>
            </w:tcBorders>
            <w:shd w:val="clear" w:color="auto" w:fill="FFFFFF" w:themeFill="background1"/>
          </w:tcPr>
          <w:p w14:paraId="1A87750B" w14:textId="77777777" w:rsidR="00062431" w:rsidRPr="00227C3E" w:rsidRDefault="00062431" w:rsidP="002A1A8D">
            <w:pPr>
              <w:pStyle w:val="TableText"/>
              <w:spacing w:before="30" w:after="30"/>
              <w:ind w:left="522" w:hanging="522"/>
              <w:jc w:val="center"/>
            </w:pPr>
            <w:r w:rsidRPr="00227C3E">
              <w:t>D</w:t>
            </w:r>
          </w:p>
        </w:tc>
        <w:tc>
          <w:tcPr>
            <w:tcW w:w="4540" w:type="dxa"/>
            <w:tcBorders>
              <w:left w:val="single" w:sz="4" w:space="0" w:color="auto"/>
              <w:right w:val="single" w:sz="12" w:space="0" w:color="000000" w:themeColor="text1"/>
            </w:tcBorders>
            <w:shd w:val="clear" w:color="auto" w:fill="FFFFFF" w:themeFill="background1"/>
          </w:tcPr>
          <w:p w14:paraId="59A1F166" w14:textId="77777777" w:rsidR="00062431" w:rsidRPr="00227C3E" w:rsidRDefault="00062431" w:rsidP="002A1A8D">
            <w:pPr>
              <w:pStyle w:val="TableText"/>
              <w:spacing w:before="30" w:after="30"/>
            </w:pPr>
            <w:r w:rsidRPr="00227C3E">
              <w:t>Practitioner Review of Behavioral Healthcare Denials</w:t>
            </w:r>
          </w:p>
        </w:tc>
        <w:tc>
          <w:tcPr>
            <w:tcW w:w="895" w:type="dxa"/>
            <w:tcBorders>
              <w:left w:val="single" w:sz="12" w:space="0" w:color="000000" w:themeColor="text1"/>
              <w:right w:val="single" w:sz="4" w:space="0" w:color="auto"/>
            </w:tcBorders>
            <w:shd w:val="clear" w:color="auto" w:fill="FFFFFF" w:themeFill="background1"/>
          </w:tcPr>
          <w:p w14:paraId="34B6BE0E" w14:textId="77777777" w:rsidR="00062431" w:rsidRPr="00227C3E" w:rsidRDefault="00062431"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FFFFFF" w:themeFill="background1"/>
          </w:tcPr>
          <w:p w14:paraId="61A5FD6B"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4" w:space="0" w:color="auto"/>
              <w:right w:val="single" w:sz="4" w:space="0" w:color="auto"/>
            </w:tcBorders>
            <w:shd w:val="clear" w:color="auto" w:fill="FFFFFF" w:themeFill="background1"/>
          </w:tcPr>
          <w:p w14:paraId="37F7E603"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12" w:space="0" w:color="000000" w:themeColor="text1"/>
              <w:right w:val="single" w:sz="4" w:space="0" w:color="auto"/>
            </w:tcBorders>
            <w:shd w:val="clear" w:color="auto" w:fill="D9D9D9" w:themeFill="background1" w:themeFillShade="D9"/>
          </w:tcPr>
          <w:p w14:paraId="3C3FC965" w14:textId="72A3FB13" w:rsidR="00062431" w:rsidRPr="00227C3E" w:rsidRDefault="00A5792E" w:rsidP="002A1A8D">
            <w:pPr>
              <w:pStyle w:val="TableText"/>
              <w:spacing w:before="30" w:after="30"/>
              <w:ind w:left="612" w:hanging="612"/>
              <w:jc w:val="center"/>
            </w:pPr>
            <w:r>
              <w:t>NA</w:t>
            </w:r>
          </w:p>
        </w:tc>
        <w:tc>
          <w:tcPr>
            <w:tcW w:w="894" w:type="dxa"/>
            <w:gridSpan w:val="2"/>
            <w:tcBorders>
              <w:left w:val="single" w:sz="4" w:space="0" w:color="auto"/>
              <w:right w:val="single" w:sz="4" w:space="0" w:color="auto"/>
            </w:tcBorders>
            <w:shd w:val="clear" w:color="auto" w:fill="D9D9D9" w:themeFill="background1" w:themeFillShade="D9"/>
          </w:tcPr>
          <w:p w14:paraId="761E0C64" w14:textId="17E3EC89" w:rsidR="00062431" w:rsidRPr="00227C3E" w:rsidRDefault="00A5792E" w:rsidP="002A1A8D">
            <w:pPr>
              <w:pStyle w:val="TableText"/>
              <w:spacing w:before="30" w:after="30"/>
              <w:ind w:left="612" w:hanging="612"/>
              <w:jc w:val="center"/>
            </w:pPr>
            <w:r>
              <w:t>Y</w:t>
            </w:r>
          </w:p>
        </w:tc>
        <w:tc>
          <w:tcPr>
            <w:tcW w:w="895" w:type="dxa"/>
            <w:gridSpan w:val="2"/>
            <w:tcBorders>
              <w:left w:val="single" w:sz="4" w:space="0" w:color="auto"/>
              <w:right w:val="single" w:sz="12" w:space="0" w:color="000000" w:themeColor="text1"/>
            </w:tcBorders>
            <w:shd w:val="clear" w:color="auto" w:fill="D9D9D9" w:themeFill="background1" w:themeFillShade="D9"/>
          </w:tcPr>
          <w:p w14:paraId="79CE5D53" w14:textId="1DF5F526" w:rsidR="00062431" w:rsidRPr="00227C3E" w:rsidRDefault="00A5792E" w:rsidP="002A1A8D">
            <w:pPr>
              <w:pStyle w:val="TableText"/>
              <w:spacing w:before="30" w:after="30"/>
              <w:ind w:left="612" w:hanging="612"/>
              <w:jc w:val="center"/>
            </w:pPr>
            <w:r>
              <w:t>Y</w:t>
            </w:r>
          </w:p>
        </w:tc>
        <w:tc>
          <w:tcPr>
            <w:tcW w:w="895" w:type="dxa"/>
            <w:gridSpan w:val="2"/>
            <w:tcBorders>
              <w:left w:val="single" w:sz="12" w:space="0" w:color="000000" w:themeColor="text1"/>
              <w:right w:val="single" w:sz="4" w:space="0" w:color="auto"/>
            </w:tcBorders>
            <w:shd w:val="clear" w:color="auto" w:fill="FFFFFF" w:themeFill="background1"/>
          </w:tcPr>
          <w:p w14:paraId="7CDF22DF"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1749D09B"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05D48D13" w14:textId="77777777" w:rsidR="00062431" w:rsidRPr="00227C3E" w:rsidRDefault="00062431" w:rsidP="002A1A8D">
            <w:pPr>
              <w:pStyle w:val="TableText"/>
              <w:spacing w:before="30" w:after="30"/>
              <w:ind w:left="612" w:hanging="612"/>
              <w:jc w:val="center"/>
            </w:pPr>
          </w:p>
        </w:tc>
      </w:tr>
      <w:tr w:rsidR="00A5792E" w:rsidRPr="00227C3E" w14:paraId="1BB76138" w14:textId="77777777" w:rsidTr="0023208F">
        <w:tc>
          <w:tcPr>
            <w:tcW w:w="367" w:type="dxa"/>
            <w:tcBorders>
              <w:right w:val="single" w:sz="4" w:space="0" w:color="auto"/>
            </w:tcBorders>
            <w:shd w:val="clear" w:color="auto" w:fill="FFFFFF" w:themeFill="background1"/>
          </w:tcPr>
          <w:p w14:paraId="540EDD1E" w14:textId="7673F416" w:rsidR="00A5792E" w:rsidRPr="00227C3E" w:rsidRDefault="00A5792E" w:rsidP="002A1A8D">
            <w:pPr>
              <w:pStyle w:val="TableText"/>
              <w:spacing w:before="30" w:after="30"/>
              <w:ind w:left="522" w:hanging="522"/>
              <w:jc w:val="center"/>
            </w:pPr>
            <w:r w:rsidRPr="00227C3E">
              <w:t>E</w:t>
            </w:r>
          </w:p>
        </w:tc>
        <w:tc>
          <w:tcPr>
            <w:tcW w:w="4540" w:type="dxa"/>
            <w:tcBorders>
              <w:left w:val="single" w:sz="4" w:space="0" w:color="auto"/>
              <w:right w:val="single" w:sz="12" w:space="0" w:color="000000" w:themeColor="text1"/>
            </w:tcBorders>
            <w:shd w:val="clear" w:color="auto" w:fill="FFFFFF" w:themeFill="background1"/>
          </w:tcPr>
          <w:p w14:paraId="5945B871" w14:textId="77B25D7B" w:rsidR="00A5792E" w:rsidRPr="00317C48" w:rsidRDefault="00A5792E" w:rsidP="002A1A8D">
            <w:pPr>
              <w:pStyle w:val="TableText"/>
              <w:spacing w:before="30" w:after="30"/>
              <w:rPr>
                <w:vertAlign w:val="superscript"/>
              </w:rPr>
            </w:pPr>
            <w:r w:rsidRPr="00227C3E">
              <w:t xml:space="preserve">Practitioner Review of Pharmacy Denials </w:t>
            </w:r>
            <w:r w:rsidRPr="00227C3E">
              <w:rPr>
                <w:b/>
                <w:i/>
              </w:rPr>
              <w:t>(</w:t>
            </w:r>
            <w:r w:rsidR="00D22419">
              <w:rPr>
                <w:b/>
                <w:i/>
              </w:rPr>
              <w:t>NEW</w:t>
            </w:r>
            <w:r w:rsidRPr="00227C3E">
              <w:rPr>
                <w:b/>
                <w:i/>
              </w:rPr>
              <w:t>)</w:t>
            </w:r>
          </w:p>
        </w:tc>
        <w:tc>
          <w:tcPr>
            <w:tcW w:w="895" w:type="dxa"/>
            <w:tcBorders>
              <w:left w:val="single" w:sz="12" w:space="0" w:color="000000" w:themeColor="text1"/>
              <w:right w:val="single" w:sz="4" w:space="0" w:color="auto"/>
            </w:tcBorders>
            <w:shd w:val="clear" w:color="auto" w:fill="FFFFFF" w:themeFill="background1"/>
          </w:tcPr>
          <w:p w14:paraId="62C19A25" w14:textId="5869C341" w:rsidR="00A5792E" w:rsidRPr="00AA3165" w:rsidRDefault="00AA3165" w:rsidP="00870F64">
            <w:pPr>
              <w:pStyle w:val="TableText"/>
              <w:spacing w:before="30" w:after="30"/>
              <w:ind w:left="612" w:hanging="612"/>
              <w:jc w:val="center"/>
              <w:rPr>
                <w:vertAlign w:val="superscript"/>
              </w:rPr>
            </w:pPr>
            <w:r>
              <w:t>NA</w:t>
            </w:r>
            <w:bookmarkStart w:id="12" w:name="_Ref466018354"/>
            <w:r w:rsidR="00870F64">
              <w:rPr>
                <w:rStyle w:val="FootnoteReference"/>
              </w:rPr>
              <w:footnoteReference w:id="15"/>
            </w:r>
            <w:bookmarkEnd w:id="12"/>
          </w:p>
        </w:tc>
        <w:tc>
          <w:tcPr>
            <w:tcW w:w="894" w:type="dxa"/>
            <w:gridSpan w:val="2"/>
            <w:tcBorders>
              <w:left w:val="single" w:sz="4" w:space="0" w:color="auto"/>
              <w:right w:val="single" w:sz="4" w:space="0" w:color="auto"/>
            </w:tcBorders>
            <w:shd w:val="clear" w:color="auto" w:fill="FFFFFF" w:themeFill="background1"/>
          </w:tcPr>
          <w:p w14:paraId="38436824" w14:textId="079E8E01" w:rsidR="00A5792E" w:rsidRPr="00AA3165" w:rsidRDefault="00AA3165" w:rsidP="0018568D">
            <w:pPr>
              <w:pStyle w:val="TableText"/>
              <w:spacing w:before="30" w:after="30"/>
              <w:ind w:left="612" w:hanging="612"/>
              <w:jc w:val="center"/>
              <w:rPr>
                <w:vertAlign w:val="superscript"/>
              </w:rPr>
            </w:pPr>
            <w:r>
              <w:t>Y</w:t>
            </w:r>
            <w:r w:rsidR="0018568D">
              <w:rPr>
                <w:vertAlign w:val="superscript"/>
              </w:rPr>
              <w:t>14</w:t>
            </w:r>
          </w:p>
        </w:tc>
        <w:tc>
          <w:tcPr>
            <w:tcW w:w="895" w:type="dxa"/>
            <w:gridSpan w:val="2"/>
            <w:tcBorders>
              <w:left w:val="single" w:sz="4" w:space="0" w:color="auto"/>
              <w:right w:val="single" w:sz="4" w:space="0" w:color="auto"/>
            </w:tcBorders>
            <w:shd w:val="clear" w:color="auto" w:fill="FFFFFF" w:themeFill="background1"/>
          </w:tcPr>
          <w:p w14:paraId="0CFEF9BC" w14:textId="54796DF1" w:rsidR="00A5792E" w:rsidRPr="00AA3165" w:rsidRDefault="00AA3165" w:rsidP="0018568D">
            <w:pPr>
              <w:pStyle w:val="TableText"/>
              <w:spacing w:before="30" w:after="30"/>
              <w:ind w:left="612" w:hanging="612"/>
              <w:jc w:val="center"/>
              <w:rPr>
                <w:vertAlign w:val="superscript"/>
              </w:rPr>
            </w:pPr>
            <w:r>
              <w:t>Y</w:t>
            </w:r>
            <w:r w:rsidR="0018568D">
              <w:rPr>
                <w:vertAlign w:val="superscript"/>
              </w:rPr>
              <w:t>14</w:t>
            </w:r>
          </w:p>
        </w:tc>
        <w:tc>
          <w:tcPr>
            <w:tcW w:w="895" w:type="dxa"/>
            <w:gridSpan w:val="2"/>
            <w:tcBorders>
              <w:left w:val="single" w:sz="12" w:space="0" w:color="000000" w:themeColor="text1"/>
              <w:right w:val="single" w:sz="4" w:space="0" w:color="auto"/>
            </w:tcBorders>
            <w:shd w:val="clear" w:color="auto" w:fill="D9D9D9" w:themeFill="background1" w:themeFillShade="D9"/>
          </w:tcPr>
          <w:p w14:paraId="2CBF4DCE" w14:textId="02CA07AD" w:rsidR="00A5792E" w:rsidRPr="00227C3E" w:rsidRDefault="00A5792E" w:rsidP="002A1A8D">
            <w:pPr>
              <w:pStyle w:val="TableText"/>
              <w:spacing w:before="30" w:after="30"/>
              <w:ind w:left="612" w:hanging="612"/>
              <w:jc w:val="center"/>
            </w:pPr>
            <w:r>
              <w:t>NA</w:t>
            </w:r>
          </w:p>
        </w:tc>
        <w:tc>
          <w:tcPr>
            <w:tcW w:w="894" w:type="dxa"/>
            <w:gridSpan w:val="2"/>
            <w:tcBorders>
              <w:left w:val="single" w:sz="4" w:space="0" w:color="auto"/>
              <w:right w:val="single" w:sz="4" w:space="0" w:color="auto"/>
            </w:tcBorders>
            <w:shd w:val="clear" w:color="auto" w:fill="D9D9D9" w:themeFill="background1" w:themeFillShade="D9"/>
          </w:tcPr>
          <w:p w14:paraId="4218ADA1" w14:textId="015D4D59" w:rsidR="00A5792E" w:rsidRPr="00227C3E" w:rsidRDefault="00A5792E" w:rsidP="0018568D">
            <w:pPr>
              <w:pStyle w:val="TableText"/>
              <w:spacing w:before="30" w:after="30"/>
              <w:ind w:left="612" w:hanging="612"/>
              <w:jc w:val="center"/>
            </w:pPr>
            <w:r>
              <w:t>Y</w:t>
            </w:r>
            <w:r w:rsidR="0018568D">
              <w:rPr>
                <w:rStyle w:val="FootnoteReference"/>
              </w:rPr>
              <w:footnoteReference w:id="16"/>
            </w:r>
          </w:p>
        </w:tc>
        <w:tc>
          <w:tcPr>
            <w:tcW w:w="895" w:type="dxa"/>
            <w:gridSpan w:val="2"/>
            <w:tcBorders>
              <w:left w:val="single" w:sz="4" w:space="0" w:color="auto"/>
              <w:right w:val="single" w:sz="12" w:space="0" w:color="000000" w:themeColor="text1"/>
            </w:tcBorders>
            <w:shd w:val="clear" w:color="auto" w:fill="D9D9D9" w:themeFill="background1" w:themeFillShade="D9"/>
          </w:tcPr>
          <w:p w14:paraId="47C9D281" w14:textId="43EBF1E6" w:rsidR="00A5792E" w:rsidRPr="00227C3E" w:rsidRDefault="00A5792E" w:rsidP="0018568D">
            <w:pPr>
              <w:pStyle w:val="TableText"/>
              <w:spacing w:before="30" w:after="30"/>
              <w:ind w:left="612" w:hanging="612"/>
              <w:jc w:val="center"/>
            </w:pPr>
            <w:r>
              <w:t>Y</w:t>
            </w:r>
            <w:r w:rsidR="0018568D">
              <w:rPr>
                <w:vertAlign w:val="superscript"/>
              </w:rPr>
              <w:t>15</w:t>
            </w:r>
          </w:p>
        </w:tc>
        <w:tc>
          <w:tcPr>
            <w:tcW w:w="895" w:type="dxa"/>
            <w:gridSpan w:val="2"/>
            <w:tcBorders>
              <w:left w:val="single" w:sz="12" w:space="0" w:color="000000" w:themeColor="text1"/>
              <w:right w:val="single" w:sz="4" w:space="0" w:color="auto"/>
            </w:tcBorders>
            <w:shd w:val="clear" w:color="auto" w:fill="FFFFFF" w:themeFill="background1"/>
          </w:tcPr>
          <w:p w14:paraId="249D709D" w14:textId="77777777" w:rsidR="00A5792E" w:rsidRPr="00227C3E" w:rsidRDefault="00A5792E"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46F5F108" w14:textId="77777777" w:rsidR="00A5792E" w:rsidRPr="00227C3E" w:rsidRDefault="00A5792E"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642C8A02" w14:textId="77777777" w:rsidR="00A5792E" w:rsidRPr="00227C3E" w:rsidRDefault="00A5792E" w:rsidP="002A1A8D">
            <w:pPr>
              <w:pStyle w:val="TableText"/>
              <w:spacing w:before="30" w:after="30"/>
              <w:ind w:left="612" w:hanging="612"/>
              <w:jc w:val="center"/>
            </w:pPr>
          </w:p>
        </w:tc>
      </w:tr>
      <w:tr w:rsidR="00062431" w:rsidRPr="00227C3E" w14:paraId="751BD659" w14:textId="77777777" w:rsidTr="0023208F">
        <w:tc>
          <w:tcPr>
            <w:tcW w:w="367" w:type="dxa"/>
            <w:tcBorders>
              <w:right w:val="single" w:sz="4" w:space="0" w:color="auto"/>
            </w:tcBorders>
            <w:shd w:val="clear" w:color="auto" w:fill="FFFFFF" w:themeFill="background1"/>
          </w:tcPr>
          <w:p w14:paraId="709C1662" w14:textId="77777777" w:rsidR="00062431" w:rsidRPr="00227C3E" w:rsidRDefault="00062431" w:rsidP="002A1A8D">
            <w:pPr>
              <w:pStyle w:val="TableText"/>
              <w:spacing w:before="30" w:after="30"/>
              <w:ind w:left="522" w:hanging="522"/>
              <w:jc w:val="center"/>
            </w:pPr>
            <w:r w:rsidRPr="00227C3E">
              <w:t>F</w:t>
            </w:r>
          </w:p>
        </w:tc>
        <w:tc>
          <w:tcPr>
            <w:tcW w:w="4540" w:type="dxa"/>
            <w:tcBorders>
              <w:left w:val="single" w:sz="4" w:space="0" w:color="auto"/>
              <w:right w:val="single" w:sz="12" w:space="0" w:color="000000" w:themeColor="text1"/>
            </w:tcBorders>
            <w:shd w:val="clear" w:color="auto" w:fill="FFFFFF" w:themeFill="background1"/>
          </w:tcPr>
          <w:p w14:paraId="2F13A1E4" w14:textId="77777777" w:rsidR="00062431" w:rsidRPr="00227C3E" w:rsidRDefault="00062431" w:rsidP="002A1A8D">
            <w:pPr>
              <w:pStyle w:val="TableText"/>
              <w:spacing w:before="30" w:after="30"/>
            </w:pPr>
            <w:r w:rsidRPr="00227C3E">
              <w:t>Use of Board-Certified Consultants</w:t>
            </w:r>
          </w:p>
        </w:tc>
        <w:tc>
          <w:tcPr>
            <w:tcW w:w="895" w:type="dxa"/>
            <w:tcBorders>
              <w:left w:val="single" w:sz="12" w:space="0" w:color="000000" w:themeColor="text1"/>
              <w:right w:val="single" w:sz="4" w:space="0" w:color="auto"/>
            </w:tcBorders>
            <w:shd w:val="clear" w:color="auto" w:fill="FFFFFF" w:themeFill="background1"/>
          </w:tcPr>
          <w:p w14:paraId="1F367E13" w14:textId="77777777" w:rsidR="00062431" w:rsidRPr="00227C3E" w:rsidRDefault="00062431" w:rsidP="002A1A8D">
            <w:pPr>
              <w:pStyle w:val="TableText"/>
              <w:spacing w:before="30" w:after="30"/>
              <w:ind w:left="612" w:hanging="612"/>
              <w:jc w:val="center"/>
            </w:pPr>
          </w:p>
        </w:tc>
        <w:tc>
          <w:tcPr>
            <w:tcW w:w="894" w:type="dxa"/>
            <w:gridSpan w:val="2"/>
            <w:tcBorders>
              <w:left w:val="single" w:sz="4" w:space="0" w:color="auto"/>
              <w:right w:val="single" w:sz="4" w:space="0" w:color="auto"/>
            </w:tcBorders>
            <w:shd w:val="clear" w:color="auto" w:fill="FFFFFF" w:themeFill="background1"/>
          </w:tcPr>
          <w:p w14:paraId="088F5501"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7DBCC061" w14:textId="77777777" w:rsidR="00062431" w:rsidRPr="00227C3E" w:rsidRDefault="00062431" w:rsidP="002A1A8D">
            <w:pPr>
              <w:pStyle w:val="TableText"/>
              <w:spacing w:before="30" w:after="30"/>
              <w:ind w:left="612" w:hanging="612"/>
              <w:jc w:val="center"/>
            </w:pPr>
          </w:p>
        </w:tc>
        <w:tc>
          <w:tcPr>
            <w:tcW w:w="895" w:type="dxa"/>
            <w:gridSpan w:val="2"/>
            <w:tcBorders>
              <w:left w:val="single" w:sz="12" w:space="0" w:color="000000" w:themeColor="text1"/>
              <w:right w:val="single" w:sz="4" w:space="0" w:color="auto"/>
            </w:tcBorders>
            <w:shd w:val="clear" w:color="auto" w:fill="D9D9D9" w:themeFill="background1" w:themeFillShade="D9"/>
          </w:tcPr>
          <w:p w14:paraId="4D2D5235" w14:textId="77777777" w:rsidR="00062431" w:rsidRPr="00227C3E" w:rsidRDefault="00062431"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D9D9D9" w:themeFill="background1" w:themeFillShade="D9"/>
          </w:tcPr>
          <w:p w14:paraId="5EB79697"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4" w:space="0" w:color="auto"/>
              <w:right w:val="single" w:sz="12" w:space="0" w:color="000000" w:themeColor="text1"/>
            </w:tcBorders>
            <w:shd w:val="clear" w:color="auto" w:fill="D9D9D9" w:themeFill="background1" w:themeFillShade="D9"/>
          </w:tcPr>
          <w:p w14:paraId="441908CE"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12" w:space="0" w:color="000000" w:themeColor="text1"/>
              <w:right w:val="single" w:sz="4" w:space="0" w:color="auto"/>
            </w:tcBorders>
            <w:shd w:val="clear" w:color="auto" w:fill="FFFFFF" w:themeFill="background1"/>
          </w:tcPr>
          <w:p w14:paraId="0F739A89"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60FC291F"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44C282AC" w14:textId="77777777" w:rsidR="00062431" w:rsidRPr="00227C3E" w:rsidRDefault="00062431" w:rsidP="002A1A8D">
            <w:pPr>
              <w:pStyle w:val="TableText"/>
              <w:spacing w:before="30" w:after="30"/>
              <w:ind w:left="612" w:hanging="612"/>
              <w:jc w:val="center"/>
            </w:pPr>
          </w:p>
        </w:tc>
      </w:tr>
      <w:tr w:rsidR="00062431" w:rsidRPr="00227C3E" w14:paraId="77FD1EF4" w14:textId="77777777" w:rsidTr="0023208F">
        <w:tc>
          <w:tcPr>
            <w:tcW w:w="367" w:type="dxa"/>
            <w:tcBorders>
              <w:right w:val="single" w:sz="4" w:space="0" w:color="auto"/>
            </w:tcBorders>
            <w:shd w:val="clear" w:color="auto" w:fill="FFFFFF" w:themeFill="background1"/>
          </w:tcPr>
          <w:p w14:paraId="47FB1AAE" w14:textId="77777777" w:rsidR="00062431" w:rsidRPr="00227C3E" w:rsidRDefault="00062431" w:rsidP="002A1A8D">
            <w:pPr>
              <w:pStyle w:val="TableText"/>
              <w:spacing w:before="30" w:after="30"/>
              <w:ind w:left="522" w:hanging="522"/>
              <w:jc w:val="center"/>
            </w:pPr>
            <w:r w:rsidRPr="00227C3E">
              <w:t>H</w:t>
            </w:r>
          </w:p>
        </w:tc>
        <w:tc>
          <w:tcPr>
            <w:tcW w:w="4540" w:type="dxa"/>
            <w:tcBorders>
              <w:left w:val="single" w:sz="4" w:space="0" w:color="auto"/>
              <w:right w:val="single" w:sz="12" w:space="0" w:color="000000" w:themeColor="text1"/>
            </w:tcBorders>
            <w:shd w:val="clear" w:color="auto" w:fill="FFFFFF" w:themeFill="background1"/>
          </w:tcPr>
          <w:p w14:paraId="073B52EA" w14:textId="5DD0C88E" w:rsidR="00062431" w:rsidRPr="00AA3165" w:rsidRDefault="00062431" w:rsidP="0018568D">
            <w:pPr>
              <w:pStyle w:val="TableText"/>
              <w:spacing w:before="30" w:after="30"/>
              <w:rPr>
                <w:vertAlign w:val="superscript"/>
              </w:rPr>
            </w:pPr>
            <w:r w:rsidRPr="00227C3E">
              <w:t xml:space="preserve">Appropriate Classification of Denials </w:t>
            </w:r>
            <w:r w:rsidRPr="00227C3E">
              <w:rPr>
                <w:b/>
                <w:i/>
              </w:rPr>
              <w:t>(</w:t>
            </w:r>
            <w:r w:rsidR="00D22419">
              <w:rPr>
                <w:b/>
                <w:i/>
              </w:rPr>
              <w:t>NEW</w:t>
            </w:r>
            <w:r w:rsidRPr="00227C3E">
              <w:rPr>
                <w:b/>
                <w:i/>
              </w:rPr>
              <w:t>)</w:t>
            </w:r>
            <w:r w:rsidR="0018568D">
              <w:rPr>
                <w:rStyle w:val="FootnoteReference"/>
                <w:b/>
                <w:i/>
              </w:rPr>
              <w:footnoteReference w:id="17"/>
            </w:r>
            <w:r w:rsidR="0018568D" w:rsidRPr="00AA3165">
              <w:rPr>
                <w:vertAlign w:val="superscript"/>
              </w:rPr>
              <w:t xml:space="preserve"> </w:t>
            </w:r>
          </w:p>
        </w:tc>
        <w:tc>
          <w:tcPr>
            <w:tcW w:w="895" w:type="dxa"/>
            <w:tcBorders>
              <w:left w:val="single" w:sz="12" w:space="0" w:color="000000" w:themeColor="text1"/>
              <w:right w:val="single" w:sz="4" w:space="0" w:color="auto"/>
            </w:tcBorders>
            <w:shd w:val="clear" w:color="auto" w:fill="FFFFFF" w:themeFill="background1"/>
          </w:tcPr>
          <w:p w14:paraId="09E89C59" w14:textId="77777777" w:rsidR="00062431" w:rsidRPr="00227C3E" w:rsidRDefault="00062431"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FFFFFF" w:themeFill="background1"/>
          </w:tcPr>
          <w:p w14:paraId="3BC2C4CB"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4" w:space="0" w:color="auto"/>
              <w:right w:val="single" w:sz="4" w:space="0" w:color="auto"/>
            </w:tcBorders>
            <w:shd w:val="clear" w:color="auto" w:fill="FFFFFF" w:themeFill="background1"/>
          </w:tcPr>
          <w:p w14:paraId="3A047E02"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12" w:space="0" w:color="000000" w:themeColor="text1"/>
              <w:right w:val="single" w:sz="4" w:space="0" w:color="auto"/>
            </w:tcBorders>
            <w:shd w:val="clear" w:color="auto" w:fill="D9D9D9" w:themeFill="background1" w:themeFillShade="D9"/>
          </w:tcPr>
          <w:p w14:paraId="5962D988" w14:textId="7D11AC92" w:rsidR="00062431" w:rsidRPr="00227C3E" w:rsidRDefault="00A5792E" w:rsidP="002A1A8D">
            <w:pPr>
              <w:pStyle w:val="TableText"/>
              <w:spacing w:before="30" w:after="30"/>
              <w:ind w:left="612" w:hanging="612"/>
              <w:jc w:val="center"/>
            </w:pPr>
            <w:r>
              <w:t>NA</w:t>
            </w:r>
          </w:p>
        </w:tc>
        <w:tc>
          <w:tcPr>
            <w:tcW w:w="894" w:type="dxa"/>
            <w:gridSpan w:val="2"/>
            <w:tcBorders>
              <w:left w:val="single" w:sz="4" w:space="0" w:color="auto"/>
              <w:right w:val="single" w:sz="4" w:space="0" w:color="auto"/>
            </w:tcBorders>
            <w:shd w:val="clear" w:color="auto" w:fill="D9D9D9" w:themeFill="background1" w:themeFillShade="D9"/>
          </w:tcPr>
          <w:p w14:paraId="40402932" w14:textId="2A165334" w:rsidR="00062431" w:rsidRPr="00227C3E" w:rsidRDefault="00A5792E" w:rsidP="002A1A8D">
            <w:pPr>
              <w:pStyle w:val="TableText"/>
              <w:spacing w:before="30" w:after="30"/>
              <w:ind w:left="612" w:hanging="612"/>
              <w:jc w:val="center"/>
            </w:pPr>
            <w:r>
              <w:t>Y</w:t>
            </w:r>
          </w:p>
        </w:tc>
        <w:tc>
          <w:tcPr>
            <w:tcW w:w="895" w:type="dxa"/>
            <w:gridSpan w:val="2"/>
            <w:tcBorders>
              <w:left w:val="single" w:sz="4" w:space="0" w:color="auto"/>
              <w:right w:val="single" w:sz="12" w:space="0" w:color="000000" w:themeColor="text1"/>
            </w:tcBorders>
            <w:shd w:val="clear" w:color="auto" w:fill="D9D9D9" w:themeFill="background1" w:themeFillShade="D9"/>
          </w:tcPr>
          <w:p w14:paraId="7879477D" w14:textId="3582B69A" w:rsidR="00062431" w:rsidRPr="00227C3E" w:rsidRDefault="00A5792E" w:rsidP="002A1A8D">
            <w:pPr>
              <w:pStyle w:val="TableText"/>
              <w:spacing w:before="30" w:after="30"/>
              <w:ind w:left="612" w:hanging="612"/>
              <w:jc w:val="center"/>
            </w:pPr>
            <w:r>
              <w:t>Y</w:t>
            </w:r>
          </w:p>
        </w:tc>
        <w:tc>
          <w:tcPr>
            <w:tcW w:w="895" w:type="dxa"/>
            <w:gridSpan w:val="2"/>
            <w:tcBorders>
              <w:left w:val="single" w:sz="12" w:space="0" w:color="000000" w:themeColor="text1"/>
              <w:right w:val="single" w:sz="4" w:space="0" w:color="auto"/>
            </w:tcBorders>
            <w:shd w:val="clear" w:color="auto" w:fill="FFFFFF" w:themeFill="background1"/>
          </w:tcPr>
          <w:p w14:paraId="5FB88EEE"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46501880"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09C8D0C0" w14:textId="77777777" w:rsidR="00062431" w:rsidRPr="00227C3E" w:rsidRDefault="00062431" w:rsidP="002A1A8D">
            <w:pPr>
              <w:pStyle w:val="TableText"/>
              <w:spacing w:before="30" w:after="30"/>
              <w:ind w:left="612" w:hanging="612"/>
              <w:jc w:val="center"/>
            </w:pPr>
          </w:p>
        </w:tc>
      </w:tr>
      <w:tr w:rsidR="00062431" w:rsidRPr="00227C3E" w14:paraId="4B5A91B4" w14:textId="77777777" w:rsidTr="0023208F">
        <w:trPr>
          <w:trHeight w:val="172"/>
        </w:trPr>
        <w:tc>
          <w:tcPr>
            <w:tcW w:w="12960" w:type="dxa"/>
            <w:gridSpan w:val="19"/>
            <w:tcBorders>
              <w:top w:val="single" w:sz="12" w:space="0" w:color="auto"/>
              <w:right w:val="single" w:sz="4" w:space="0" w:color="auto"/>
            </w:tcBorders>
            <w:shd w:val="clear" w:color="auto" w:fill="FFFFFF" w:themeFill="background1"/>
          </w:tcPr>
          <w:p w14:paraId="4499623D" w14:textId="20D6B0F6" w:rsidR="00062431" w:rsidRPr="00227C3E" w:rsidRDefault="00062431" w:rsidP="002A1A8D">
            <w:pPr>
              <w:pStyle w:val="TableText"/>
              <w:spacing w:before="30" w:after="30"/>
              <w:rPr>
                <w:b/>
              </w:rPr>
            </w:pPr>
            <w:r w:rsidRPr="00227C3E">
              <w:rPr>
                <w:b/>
              </w:rPr>
              <w:t>UM 5: Timeliness of UM Decisions</w:t>
            </w:r>
          </w:p>
        </w:tc>
      </w:tr>
      <w:tr w:rsidR="00062431" w:rsidRPr="00227C3E" w14:paraId="06F56EA4" w14:textId="77777777" w:rsidTr="0023208F">
        <w:trPr>
          <w:trHeight w:val="92"/>
        </w:trPr>
        <w:tc>
          <w:tcPr>
            <w:tcW w:w="367" w:type="dxa"/>
            <w:tcBorders>
              <w:right w:val="single" w:sz="4" w:space="0" w:color="auto"/>
            </w:tcBorders>
            <w:shd w:val="clear" w:color="auto" w:fill="FFFFFF" w:themeFill="background1"/>
          </w:tcPr>
          <w:p w14:paraId="6C949488" w14:textId="77777777" w:rsidR="00062431" w:rsidRPr="00227C3E" w:rsidRDefault="00062431" w:rsidP="002A1A8D">
            <w:pPr>
              <w:pStyle w:val="TableText"/>
              <w:spacing w:before="30" w:after="30"/>
              <w:ind w:left="522" w:hanging="522"/>
              <w:jc w:val="center"/>
            </w:pPr>
            <w:r w:rsidRPr="00227C3E">
              <w:t>A</w:t>
            </w:r>
          </w:p>
        </w:tc>
        <w:tc>
          <w:tcPr>
            <w:tcW w:w="4540" w:type="dxa"/>
            <w:tcBorders>
              <w:left w:val="single" w:sz="4" w:space="0" w:color="auto"/>
              <w:right w:val="single" w:sz="12" w:space="0" w:color="000000" w:themeColor="text1"/>
            </w:tcBorders>
            <w:shd w:val="clear" w:color="auto" w:fill="FFFFFF" w:themeFill="background1"/>
          </w:tcPr>
          <w:p w14:paraId="1B132610" w14:textId="77777777" w:rsidR="00062431" w:rsidRPr="00227C3E" w:rsidRDefault="00062431" w:rsidP="002A1A8D">
            <w:pPr>
              <w:spacing w:before="30" w:after="30"/>
              <w:rPr>
                <w:rFonts w:ascii="Arial Narrow" w:hAnsi="Arial Narrow"/>
              </w:rPr>
            </w:pPr>
            <w:r w:rsidRPr="00227C3E">
              <w:rPr>
                <w:rFonts w:ascii="Arial Narrow" w:hAnsi="Arial Narrow"/>
              </w:rPr>
              <w:t>Timeliness of Nonbehavioral Healthcare UM Decision Making</w:t>
            </w:r>
          </w:p>
        </w:tc>
        <w:tc>
          <w:tcPr>
            <w:tcW w:w="895" w:type="dxa"/>
            <w:tcBorders>
              <w:left w:val="single" w:sz="12" w:space="0" w:color="000000" w:themeColor="text1"/>
              <w:right w:val="single" w:sz="4" w:space="0" w:color="auto"/>
            </w:tcBorders>
            <w:shd w:val="clear" w:color="auto" w:fill="FFFFFF" w:themeFill="background1"/>
          </w:tcPr>
          <w:p w14:paraId="48A7E2A4" w14:textId="77777777" w:rsidR="00062431" w:rsidRPr="00227C3E" w:rsidRDefault="00062431" w:rsidP="002A1A8D">
            <w:pPr>
              <w:pStyle w:val="TableText"/>
              <w:spacing w:before="30" w:after="30"/>
              <w:ind w:left="612" w:hanging="612"/>
              <w:jc w:val="center"/>
            </w:pPr>
          </w:p>
        </w:tc>
        <w:tc>
          <w:tcPr>
            <w:tcW w:w="894" w:type="dxa"/>
            <w:gridSpan w:val="2"/>
            <w:tcBorders>
              <w:left w:val="single" w:sz="4" w:space="0" w:color="auto"/>
              <w:right w:val="single" w:sz="4" w:space="0" w:color="auto"/>
            </w:tcBorders>
            <w:shd w:val="clear" w:color="auto" w:fill="FFFFFF" w:themeFill="background1"/>
          </w:tcPr>
          <w:p w14:paraId="6BAE9B92"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249322C2" w14:textId="77777777" w:rsidR="00062431" w:rsidRPr="00227C3E" w:rsidRDefault="00062431" w:rsidP="002A1A8D">
            <w:pPr>
              <w:pStyle w:val="TableText"/>
              <w:spacing w:before="30" w:after="30"/>
              <w:ind w:left="612" w:hanging="612"/>
              <w:jc w:val="center"/>
            </w:pPr>
          </w:p>
        </w:tc>
        <w:tc>
          <w:tcPr>
            <w:tcW w:w="895" w:type="dxa"/>
            <w:gridSpan w:val="2"/>
            <w:tcBorders>
              <w:left w:val="single" w:sz="12" w:space="0" w:color="000000" w:themeColor="text1"/>
              <w:right w:val="single" w:sz="4" w:space="0" w:color="auto"/>
            </w:tcBorders>
            <w:shd w:val="clear" w:color="auto" w:fill="D9D9D9" w:themeFill="background1" w:themeFillShade="D9"/>
          </w:tcPr>
          <w:p w14:paraId="3BA9238D" w14:textId="77777777" w:rsidR="00062431" w:rsidRPr="00227C3E" w:rsidRDefault="00062431"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D9D9D9" w:themeFill="background1" w:themeFillShade="D9"/>
          </w:tcPr>
          <w:p w14:paraId="62C59F1A"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4" w:space="0" w:color="auto"/>
              <w:right w:val="single" w:sz="12" w:space="0" w:color="000000" w:themeColor="text1"/>
            </w:tcBorders>
            <w:shd w:val="clear" w:color="auto" w:fill="D9D9D9" w:themeFill="background1" w:themeFillShade="D9"/>
          </w:tcPr>
          <w:p w14:paraId="5275A234"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12" w:space="0" w:color="000000" w:themeColor="text1"/>
              <w:right w:val="single" w:sz="4" w:space="0" w:color="auto"/>
            </w:tcBorders>
            <w:shd w:val="clear" w:color="auto" w:fill="FFFFFF" w:themeFill="background1"/>
          </w:tcPr>
          <w:p w14:paraId="05DC851A"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77EAF29C"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0B6A4568" w14:textId="77777777" w:rsidR="00062431" w:rsidRPr="00227C3E" w:rsidRDefault="00062431" w:rsidP="002A1A8D">
            <w:pPr>
              <w:pStyle w:val="TableText"/>
              <w:spacing w:before="30" w:after="30"/>
              <w:ind w:left="612" w:hanging="612"/>
              <w:jc w:val="center"/>
            </w:pPr>
          </w:p>
        </w:tc>
      </w:tr>
      <w:tr w:rsidR="00062431" w:rsidRPr="00227C3E" w14:paraId="3F1002C9" w14:textId="77777777" w:rsidTr="0023208F">
        <w:trPr>
          <w:trHeight w:val="92"/>
        </w:trPr>
        <w:tc>
          <w:tcPr>
            <w:tcW w:w="367" w:type="dxa"/>
            <w:tcBorders>
              <w:right w:val="single" w:sz="4" w:space="0" w:color="auto"/>
            </w:tcBorders>
            <w:shd w:val="clear" w:color="auto" w:fill="FFFFFF" w:themeFill="background1"/>
          </w:tcPr>
          <w:p w14:paraId="10A2447A" w14:textId="77777777" w:rsidR="00062431" w:rsidRPr="00227C3E" w:rsidRDefault="00062431" w:rsidP="002A1A8D">
            <w:pPr>
              <w:pStyle w:val="TableText"/>
              <w:spacing w:before="30" w:after="30"/>
              <w:ind w:left="522" w:hanging="522"/>
              <w:jc w:val="center"/>
            </w:pPr>
            <w:r w:rsidRPr="00227C3E">
              <w:t>B</w:t>
            </w:r>
          </w:p>
        </w:tc>
        <w:tc>
          <w:tcPr>
            <w:tcW w:w="4540" w:type="dxa"/>
            <w:tcBorders>
              <w:left w:val="single" w:sz="4" w:space="0" w:color="auto"/>
              <w:right w:val="single" w:sz="12" w:space="0" w:color="000000" w:themeColor="text1"/>
            </w:tcBorders>
            <w:shd w:val="clear" w:color="auto" w:fill="FFFFFF" w:themeFill="background1"/>
          </w:tcPr>
          <w:p w14:paraId="3C29A6F4" w14:textId="77777777" w:rsidR="00062431" w:rsidRPr="00227C3E" w:rsidRDefault="00062431" w:rsidP="002A1A8D">
            <w:pPr>
              <w:spacing w:before="30" w:after="30"/>
              <w:rPr>
                <w:rFonts w:ascii="Arial Narrow" w:hAnsi="Arial Narrow"/>
              </w:rPr>
            </w:pPr>
            <w:r w:rsidRPr="00227C3E">
              <w:rPr>
                <w:rFonts w:ascii="Arial Narrow" w:hAnsi="Arial Narrow"/>
              </w:rPr>
              <w:t xml:space="preserve">Notification of Nonbehavioral Healthcare Decisions </w:t>
            </w:r>
          </w:p>
        </w:tc>
        <w:tc>
          <w:tcPr>
            <w:tcW w:w="895" w:type="dxa"/>
            <w:tcBorders>
              <w:left w:val="single" w:sz="12" w:space="0" w:color="000000" w:themeColor="text1"/>
              <w:right w:val="single" w:sz="4" w:space="0" w:color="auto"/>
            </w:tcBorders>
            <w:shd w:val="clear" w:color="auto" w:fill="FFFFFF" w:themeFill="background1"/>
          </w:tcPr>
          <w:p w14:paraId="24F6C60B" w14:textId="77777777" w:rsidR="00062431" w:rsidRPr="00227C3E" w:rsidRDefault="00062431" w:rsidP="002A1A8D">
            <w:pPr>
              <w:pStyle w:val="TableText"/>
              <w:spacing w:before="30" w:after="30"/>
              <w:ind w:left="612" w:hanging="612"/>
              <w:jc w:val="center"/>
            </w:pPr>
          </w:p>
        </w:tc>
        <w:tc>
          <w:tcPr>
            <w:tcW w:w="894" w:type="dxa"/>
            <w:gridSpan w:val="2"/>
            <w:tcBorders>
              <w:left w:val="single" w:sz="4" w:space="0" w:color="auto"/>
              <w:right w:val="single" w:sz="4" w:space="0" w:color="auto"/>
            </w:tcBorders>
            <w:shd w:val="clear" w:color="auto" w:fill="FFFFFF" w:themeFill="background1"/>
          </w:tcPr>
          <w:p w14:paraId="2A1860F3"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044C12A9" w14:textId="77777777" w:rsidR="00062431" w:rsidRPr="00227C3E" w:rsidRDefault="00062431" w:rsidP="002A1A8D">
            <w:pPr>
              <w:pStyle w:val="TableText"/>
              <w:spacing w:before="30" w:after="30"/>
              <w:ind w:left="612" w:hanging="612"/>
              <w:jc w:val="center"/>
            </w:pPr>
          </w:p>
        </w:tc>
        <w:tc>
          <w:tcPr>
            <w:tcW w:w="895" w:type="dxa"/>
            <w:gridSpan w:val="2"/>
            <w:tcBorders>
              <w:left w:val="single" w:sz="12" w:space="0" w:color="000000" w:themeColor="text1"/>
              <w:right w:val="single" w:sz="4" w:space="0" w:color="auto"/>
            </w:tcBorders>
            <w:shd w:val="clear" w:color="auto" w:fill="D9D9D9" w:themeFill="background1" w:themeFillShade="D9"/>
          </w:tcPr>
          <w:p w14:paraId="7574A2B3" w14:textId="77777777" w:rsidR="00062431" w:rsidRPr="00227C3E" w:rsidRDefault="00062431"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D9D9D9" w:themeFill="background1" w:themeFillShade="D9"/>
          </w:tcPr>
          <w:p w14:paraId="1692ADE8"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4" w:space="0" w:color="auto"/>
              <w:right w:val="single" w:sz="12" w:space="0" w:color="000000" w:themeColor="text1"/>
            </w:tcBorders>
            <w:shd w:val="clear" w:color="auto" w:fill="D9D9D9" w:themeFill="background1" w:themeFillShade="D9"/>
          </w:tcPr>
          <w:p w14:paraId="142660F2"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12" w:space="0" w:color="000000" w:themeColor="text1"/>
              <w:right w:val="single" w:sz="4" w:space="0" w:color="auto"/>
            </w:tcBorders>
            <w:shd w:val="clear" w:color="auto" w:fill="FFFFFF" w:themeFill="background1"/>
          </w:tcPr>
          <w:p w14:paraId="1F61D837"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07B08795"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1A4E0B30" w14:textId="77777777" w:rsidR="00062431" w:rsidRPr="00227C3E" w:rsidRDefault="00062431" w:rsidP="002A1A8D">
            <w:pPr>
              <w:pStyle w:val="TableText"/>
              <w:spacing w:before="30" w:after="30"/>
              <w:ind w:left="612" w:hanging="612"/>
              <w:jc w:val="center"/>
            </w:pPr>
          </w:p>
        </w:tc>
      </w:tr>
      <w:tr w:rsidR="00062431" w:rsidRPr="00227C3E" w14:paraId="56E092DC" w14:textId="77777777" w:rsidTr="0023208F">
        <w:trPr>
          <w:trHeight w:val="92"/>
        </w:trPr>
        <w:tc>
          <w:tcPr>
            <w:tcW w:w="367" w:type="dxa"/>
            <w:tcBorders>
              <w:right w:val="single" w:sz="4" w:space="0" w:color="auto"/>
            </w:tcBorders>
            <w:shd w:val="clear" w:color="auto" w:fill="FFFFFF" w:themeFill="background1"/>
          </w:tcPr>
          <w:p w14:paraId="6447A465" w14:textId="77777777" w:rsidR="00062431" w:rsidRPr="00227C3E" w:rsidRDefault="00062431" w:rsidP="002A1A8D">
            <w:pPr>
              <w:pStyle w:val="TableText"/>
              <w:spacing w:before="30" w:after="30"/>
              <w:ind w:left="522" w:hanging="522"/>
              <w:jc w:val="center"/>
            </w:pPr>
            <w:r w:rsidRPr="00227C3E">
              <w:t>C</w:t>
            </w:r>
          </w:p>
        </w:tc>
        <w:tc>
          <w:tcPr>
            <w:tcW w:w="4540" w:type="dxa"/>
            <w:tcBorders>
              <w:left w:val="single" w:sz="4" w:space="0" w:color="auto"/>
              <w:right w:val="single" w:sz="12" w:space="0" w:color="000000" w:themeColor="text1"/>
            </w:tcBorders>
            <w:shd w:val="clear" w:color="auto" w:fill="FFFFFF" w:themeFill="background1"/>
          </w:tcPr>
          <w:p w14:paraId="2B7AAC8E" w14:textId="77777777" w:rsidR="00062431" w:rsidRPr="00227C3E" w:rsidRDefault="00062431" w:rsidP="002A1A8D">
            <w:pPr>
              <w:pStyle w:val="TableText"/>
              <w:spacing w:before="30" w:after="30"/>
            </w:pPr>
            <w:r w:rsidRPr="00227C3E">
              <w:t>Timeliness of Behavioral Healthcare UM Decision Making</w:t>
            </w:r>
          </w:p>
        </w:tc>
        <w:tc>
          <w:tcPr>
            <w:tcW w:w="895" w:type="dxa"/>
            <w:tcBorders>
              <w:left w:val="single" w:sz="12" w:space="0" w:color="000000" w:themeColor="text1"/>
              <w:right w:val="single" w:sz="4" w:space="0" w:color="auto"/>
            </w:tcBorders>
            <w:shd w:val="clear" w:color="auto" w:fill="FFFFFF" w:themeFill="background1"/>
          </w:tcPr>
          <w:p w14:paraId="1C3A92B6" w14:textId="77777777" w:rsidR="00062431" w:rsidRPr="00227C3E" w:rsidRDefault="00062431"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FFFFFF" w:themeFill="background1"/>
          </w:tcPr>
          <w:p w14:paraId="0E1B22C4"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4" w:space="0" w:color="auto"/>
              <w:right w:val="single" w:sz="4" w:space="0" w:color="auto"/>
            </w:tcBorders>
            <w:shd w:val="clear" w:color="auto" w:fill="FFFFFF" w:themeFill="background1"/>
          </w:tcPr>
          <w:p w14:paraId="42117A17"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12" w:space="0" w:color="000000" w:themeColor="text1"/>
              <w:right w:val="single" w:sz="4" w:space="0" w:color="auto"/>
            </w:tcBorders>
            <w:shd w:val="clear" w:color="auto" w:fill="D9D9D9" w:themeFill="background1" w:themeFillShade="D9"/>
          </w:tcPr>
          <w:p w14:paraId="3385A9BC" w14:textId="77777777" w:rsidR="00062431" w:rsidRPr="00227C3E" w:rsidRDefault="00062431"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D9D9D9" w:themeFill="background1" w:themeFillShade="D9"/>
          </w:tcPr>
          <w:p w14:paraId="29CD61EC"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4" w:space="0" w:color="auto"/>
              <w:right w:val="single" w:sz="12" w:space="0" w:color="000000" w:themeColor="text1"/>
            </w:tcBorders>
            <w:shd w:val="clear" w:color="auto" w:fill="D9D9D9" w:themeFill="background1" w:themeFillShade="D9"/>
          </w:tcPr>
          <w:p w14:paraId="47325F4B"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12" w:space="0" w:color="000000" w:themeColor="text1"/>
              <w:right w:val="single" w:sz="4" w:space="0" w:color="auto"/>
            </w:tcBorders>
            <w:shd w:val="clear" w:color="auto" w:fill="FFFFFF" w:themeFill="background1"/>
          </w:tcPr>
          <w:p w14:paraId="727EA1CD"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7F122257"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75BC60F5" w14:textId="77777777" w:rsidR="00062431" w:rsidRPr="00227C3E" w:rsidRDefault="00062431" w:rsidP="002A1A8D">
            <w:pPr>
              <w:pStyle w:val="TableText"/>
              <w:spacing w:before="30" w:after="30"/>
              <w:ind w:left="612" w:hanging="612"/>
              <w:jc w:val="center"/>
            </w:pPr>
          </w:p>
        </w:tc>
      </w:tr>
      <w:tr w:rsidR="00062431" w:rsidRPr="00227C3E" w14:paraId="13B301DA" w14:textId="77777777" w:rsidTr="0023208F">
        <w:trPr>
          <w:trHeight w:val="92"/>
        </w:trPr>
        <w:tc>
          <w:tcPr>
            <w:tcW w:w="367" w:type="dxa"/>
            <w:tcBorders>
              <w:right w:val="single" w:sz="4" w:space="0" w:color="auto"/>
            </w:tcBorders>
            <w:shd w:val="clear" w:color="auto" w:fill="FFFFFF" w:themeFill="background1"/>
          </w:tcPr>
          <w:p w14:paraId="006EE581" w14:textId="77777777" w:rsidR="00062431" w:rsidRPr="00227C3E" w:rsidRDefault="00062431" w:rsidP="002A1A8D">
            <w:pPr>
              <w:pStyle w:val="TableText"/>
              <w:spacing w:before="30" w:after="30"/>
              <w:ind w:left="522" w:hanging="522"/>
              <w:jc w:val="center"/>
            </w:pPr>
            <w:r w:rsidRPr="00227C3E">
              <w:t>D</w:t>
            </w:r>
          </w:p>
        </w:tc>
        <w:tc>
          <w:tcPr>
            <w:tcW w:w="4540" w:type="dxa"/>
            <w:tcBorders>
              <w:left w:val="single" w:sz="4" w:space="0" w:color="auto"/>
              <w:right w:val="single" w:sz="12" w:space="0" w:color="000000" w:themeColor="text1"/>
            </w:tcBorders>
            <w:shd w:val="clear" w:color="auto" w:fill="FFFFFF" w:themeFill="background1"/>
          </w:tcPr>
          <w:p w14:paraId="396748B3" w14:textId="77777777" w:rsidR="00062431" w:rsidRPr="00227C3E" w:rsidRDefault="00062431" w:rsidP="002A1A8D">
            <w:pPr>
              <w:pStyle w:val="TableText"/>
              <w:spacing w:before="30" w:after="30"/>
            </w:pPr>
            <w:r w:rsidRPr="00227C3E">
              <w:t>Notification of Behavioral Healthcare Decisions</w:t>
            </w:r>
          </w:p>
        </w:tc>
        <w:tc>
          <w:tcPr>
            <w:tcW w:w="895" w:type="dxa"/>
            <w:tcBorders>
              <w:left w:val="single" w:sz="12" w:space="0" w:color="000000" w:themeColor="text1"/>
              <w:right w:val="single" w:sz="4" w:space="0" w:color="auto"/>
            </w:tcBorders>
            <w:shd w:val="clear" w:color="auto" w:fill="FFFFFF" w:themeFill="background1"/>
          </w:tcPr>
          <w:p w14:paraId="4A5CD5C4" w14:textId="77777777" w:rsidR="00062431" w:rsidRPr="00227C3E" w:rsidRDefault="00062431"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FFFFFF" w:themeFill="background1"/>
          </w:tcPr>
          <w:p w14:paraId="6681A43B"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4" w:space="0" w:color="auto"/>
              <w:right w:val="single" w:sz="4" w:space="0" w:color="auto"/>
            </w:tcBorders>
            <w:shd w:val="clear" w:color="auto" w:fill="FFFFFF" w:themeFill="background1"/>
          </w:tcPr>
          <w:p w14:paraId="16865815"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12" w:space="0" w:color="000000" w:themeColor="text1"/>
              <w:right w:val="single" w:sz="4" w:space="0" w:color="auto"/>
            </w:tcBorders>
            <w:shd w:val="clear" w:color="auto" w:fill="D9D9D9" w:themeFill="background1" w:themeFillShade="D9"/>
          </w:tcPr>
          <w:p w14:paraId="3AEDDFA4" w14:textId="77777777" w:rsidR="00062431" w:rsidRPr="00227C3E" w:rsidRDefault="00062431"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D9D9D9" w:themeFill="background1" w:themeFillShade="D9"/>
          </w:tcPr>
          <w:p w14:paraId="52A97164"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4" w:space="0" w:color="auto"/>
              <w:right w:val="single" w:sz="12" w:space="0" w:color="000000" w:themeColor="text1"/>
            </w:tcBorders>
            <w:shd w:val="clear" w:color="auto" w:fill="D9D9D9" w:themeFill="background1" w:themeFillShade="D9"/>
          </w:tcPr>
          <w:p w14:paraId="496FE8DD" w14:textId="77777777" w:rsidR="00062431" w:rsidRPr="00227C3E" w:rsidRDefault="00062431" w:rsidP="002A1A8D">
            <w:pPr>
              <w:pStyle w:val="TableText"/>
              <w:spacing w:before="30" w:after="30"/>
              <w:ind w:left="612" w:hanging="612"/>
              <w:jc w:val="center"/>
            </w:pPr>
            <w:r w:rsidRPr="00227C3E">
              <w:t>Y</w:t>
            </w:r>
          </w:p>
        </w:tc>
        <w:tc>
          <w:tcPr>
            <w:tcW w:w="895" w:type="dxa"/>
            <w:gridSpan w:val="2"/>
            <w:tcBorders>
              <w:left w:val="single" w:sz="12" w:space="0" w:color="000000" w:themeColor="text1"/>
              <w:right w:val="single" w:sz="4" w:space="0" w:color="auto"/>
            </w:tcBorders>
            <w:shd w:val="clear" w:color="auto" w:fill="FFFFFF" w:themeFill="background1"/>
          </w:tcPr>
          <w:p w14:paraId="65453076"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2A611854" w14:textId="77777777" w:rsidR="00062431" w:rsidRPr="00227C3E" w:rsidRDefault="00062431"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69EF12D9" w14:textId="77777777" w:rsidR="00062431" w:rsidRPr="00227C3E" w:rsidRDefault="00062431" w:rsidP="002A1A8D">
            <w:pPr>
              <w:pStyle w:val="TableText"/>
              <w:spacing w:before="30" w:after="30"/>
              <w:ind w:left="612" w:hanging="612"/>
              <w:jc w:val="center"/>
            </w:pPr>
          </w:p>
        </w:tc>
      </w:tr>
      <w:tr w:rsidR="00AA3165" w:rsidRPr="00227C3E" w14:paraId="3D5132D4" w14:textId="77777777" w:rsidTr="0023208F">
        <w:trPr>
          <w:trHeight w:val="92"/>
        </w:trPr>
        <w:tc>
          <w:tcPr>
            <w:tcW w:w="367" w:type="dxa"/>
            <w:tcBorders>
              <w:right w:val="single" w:sz="4" w:space="0" w:color="auto"/>
            </w:tcBorders>
            <w:shd w:val="clear" w:color="auto" w:fill="FFFFFF" w:themeFill="background1"/>
          </w:tcPr>
          <w:p w14:paraId="22C42968" w14:textId="0BCD1B00" w:rsidR="00AA3165" w:rsidRPr="00227C3E" w:rsidRDefault="00484683" w:rsidP="002A1A8D">
            <w:pPr>
              <w:pStyle w:val="TableText"/>
              <w:spacing w:before="30" w:after="30"/>
              <w:ind w:left="522" w:hanging="522"/>
              <w:jc w:val="center"/>
            </w:pPr>
            <w:r>
              <w:t>E</w:t>
            </w:r>
          </w:p>
        </w:tc>
        <w:tc>
          <w:tcPr>
            <w:tcW w:w="4540" w:type="dxa"/>
            <w:tcBorders>
              <w:left w:val="single" w:sz="4" w:space="0" w:color="auto"/>
              <w:right w:val="single" w:sz="12" w:space="0" w:color="000000" w:themeColor="text1"/>
            </w:tcBorders>
            <w:shd w:val="clear" w:color="auto" w:fill="FFFFFF" w:themeFill="background1"/>
          </w:tcPr>
          <w:p w14:paraId="5A755059" w14:textId="583BE7C5" w:rsidR="00AA3165" w:rsidRPr="00317C48" w:rsidRDefault="00AA3165" w:rsidP="002A1A8D">
            <w:pPr>
              <w:pStyle w:val="TableText"/>
              <w:spacing w:before="30" w:after="30"/>
            </w:pPr>
            <w:r w:rsidRPr="00227C3E">
              <w:t xml:space="preserve">Timeliness of </w:t>
            </w:r>
            <w:r>
              <w:t>Pharmacy</w:t>
            </w:r>
            <w:r w:rsidRPr="00227C3E">
              <w:t xml:space="preserve"> UM Decision Making</w:t>
            </w:r>
            <w:r w:rsidR="004B6C4E">
              <w:t xml:space="preserve"> </w:t>
            </w:r>
            <w:r w:rsidR="004B6C4E" w:rsidRPr="00227C3E">
              <w:rPr>
                <w:b/>
                <w:i/>
              </w:rPr>
              <w:t>(</w:t>
            </w:r>
            <w:r w:rsidR="00D22419">
              <w:rPr>
                <w:b/>
                <w:i/>
              </w:rPr>
              <w:t>NEW</w:t>
            </w:r>
            <w:r w:rsidR="004B6C4E" w:rsidRPr="00227C3E">
              <w:rPr>
                <w:b/>
                <w:i/>
              </w:rPr>
              <w:t>)</w:t>
            </w:r>
          </w:p>
        </w:tc>
        <w:tc>
          <w:tcPr>
            <w:tcW w:w="895" w:type="dxa"/>
            <w:tcBorders>
              <w:left w:val="single" w:sz="12" w:space="0" w:color="000000" w:themeColor="text1"/>
              <w:right w:val="single" w:sz="4" w:space="0" w:color="auto"/>
            </w:tcBorders>
            <w:shd w:val="clear" w:color="auto" w:fill="FFFFFF" w:themeFill="background1"/>
          </w:tcPr>
          <w:p w14:paraId="619850CE" w14:textId="48A42735" w:rsidR="00AA3165" w:rsidRPr="00AA3165" w:rsidRDefault="00AA3165" w:rsidP="002A1A8D">
            <w:pPr>
              <w:pStyle w:val="TableText"/>
              <w:spacing w:before="30" w:after="30"/>
              <w:ind w:left="612" w:hanging="612"/>
              <w:jc w:val="center"/>
              <w:rPr>
                <w:vertAlign w:val="superscript"/>
              </w:rPr>
            </w:pPr>
            <w:r w:rsidRPr="00227C3E">
              <w:t>NA</w:t>
            </w:r>
          </w:p>
        </w:tc>
        <w:tc>
          <w:tcPr>
            <w:tcW w:w="894" w:type="dxa"/>
            <w:gridSpan w:val="2"/>
            <w:tcBorders>
              <w:left w:val="single" w:sz="4" w:space="0" w:color="auto"/>
              <w:right w:val="single" w:sz="4" w:space="0" w:color="auto"/>
            </w:tcBorders>
            <w:shd w:val="clear" w:color="auto" w:fill="FFFFFF" w:themeFill="background1"/>
          </w:tcPr>
          <w:p w14:paraId="2B60CCF3" w14:textId="0398B5AB" w:rsidR="00AA3165" w:rsidRPr="00AA3165" w:rsidRDefault="00AA3165" w:rsidP="0018568D">
            <w:pPr>
              <w:pStyle w:val="TableText"/>
              <w:spacing w:before="30" w:after="30"/>
              <w:ind w:left="612" w:hanging="612"/>
              <w:jc w:val="center"/>
              <w:rPr>
                <w:vertAlign w:val="superscript"/>
              </w:rPr>
            </w:pPr>
            <w:r w:rsidRPr="00227C3E">
              <w:t>Y</w:t>
            </w:r>
            <w:r w:rsidR="0018568D">
              <w:rPr>
                <w:vertAlign w:val="superscript"/>
              </w:rPr>
              <w:t>14</w:t>
            </w:r>
          </w:p>
        </w:tc>
        <w:tc>
          <w:tcPr>
            <w:tcW w:w="895" w:type="dxa"/>
            <w:gridSpan w:val="2"/>
            <w:tcBorders>
              <w:left w:val="single" w:sz="4" w:space="0" w:color="auto"/>
              <w:right w:val="single" w:sz="4" w:space="0" w:color="auto"/>
            </w:tcBorders>
            <w:shd w:val="clear" w:color="auto" w:fill="FFFFFF" w:themeFill="background1"/>
          </w:tcPr>
          <w:p w14:paraId="3BA33F26" w14:textId="7CBE129D" w:rsidR="00AA3165" w:rsidRPr="00AA3165" w:rsidRDefault="00AA3165" w:rsidP="0018568D">
            <w:pPr>
              <w:pStyle w:val="TableText"/>
              <w:spacing w:before="30" w:after="30"/>
              <w:ind w:left="612" w:hanging="612"/>
              <w:jc w:val="center"/>
              <w:rPr>
                <w:vertAlign w:val="superscript"/>
              </w:rPr>
            </w:pPr>
            <w:r w:rsidRPr="00227C3E">
              <w:t>Y</w:t>
            </w:r>
            <w:r w:rsidR="0018568D">
              <w:rPr>
                <w:vertAlign w:val="superscript"/>
              </w:rPr>
              <w:t>14</w:t>
            </w:r>
          </w:p>
        </w:tc>
        <w:tc>
          <w:tcPr>
            <w:tcW w:w="895" w:type="dxa"/>
            <w:gridSpan w:val="2"/>
            <w:tcBorders>
              <w:left w:val="single" w:sz="12" w:space="0" w:color="000000" w:themeColor="text1"/>
              <w:right w:val="single" w:sz="4" w:space="0" w:color="auto"/>
            </w:tcBorders>
            <w:shd w:val="clear" w:color="auto" w:fill="D9D9D9" w:themeFill="background1" w:themeFillShade="D9"/>
          </w:tcPr>
          <w:p w14:paraId="00BA697A" w14:textId="72AE408D" w:rsidR="00AA3165" w:rsidRPr="00227C3E" w:rsidRDefault="00AA3165"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D9D9D9" w:themeFill="background1" w:themeFillShade="D9"/>
          </w:tcPr>
          <w:p w14:paraId="0A6D2A8A" w14:textId="11404723" w:rsidR="00AA3165" w:rsidRPr="00227C3E" w:rsidRDefault="00AA3165" w:rsidP="0018568D">
            <w:pPr>
              <w:pStyle w:val="TableText"/>
              <w:spacing w:before="30" w:after="30"/>
              <w:ind w:left="612" w:hanging="612"/>
              <w:jc w:val="center"/>
            </w:pPr>
            <w:r w:rsidRPr="00227C3E">
              <w:t>Y</w:t>
            </w:r>
            <w:r w:rsidR="0018568D">
              <w:rPr>
                <w:rFonts w:cs="Arial"/>
                <w:szCs w:val="20"/>
                <w:vertAlign w:val="superscript"/>
              </w:rPr>
              <w:t>15</w:t>
            </w:r>
          </w:p>
        </w:tc>
        <w:tc>
          <w:tcPr>
            <w:tcW w:w="895" w:type="dxa"/>
            <w:gridSpan w:val="2"/>
            <w:tcBorders>
              <w:left w:val="single" w:sz="4" w:space="0" w:color="auto"/>
              <w:right w:val="single" w:sz="12" w:space="0" w:color="000000" w:themeColor="text1"/>
            </w:tcBorders>
            <w:shd w:val="clear" w:color="auto" w:fill="D9D9D9" w:themeFill="background1" w:themeFillShade="D9"/>
          </w:tcPr>
          <w:p w14:paraId="1905B2F9" w14:textId="5B6A8B87" w:rsidR="00AA3165" w:rsidRPr="00227C3E" w:rsidRDefault="00AA3165" w:rsidP="0018568D">
            <w:pPr>
              <w:pStyle w:val="TableText"/>
              <w:spacing w:before="30" w:after="30"/>
              <w:ind w:left="612" w:hanging="612"/>
              <w:jc w:val="center"/>
            </w:pPr>
            <w:r w:rsidRPr="00227C3E">
              <w:t>Y</w:t>
            </w:r>
            <w:r w:rsidR="0018568D">
              <w:rPr>
                <w:rFonts w:cs="Arial"/>
                <w:szCs w:val="20"/>
                <w:vertAlign w:val="superscript"/>
              </w:rPr>
              <w:t>15</w:t>
            </w:r>
          </w:p>
        </w:tc>
        <w:tc>
          <w:tcPr>
            <w:tcW w:w="895" w:type="dxa"/>
            <w:gridSpan w:val="2"/>
            <w:tcBorders>
              <w:left w:val="single" w:sz="12" w:space="0" w:color="000000" w:themeColor="text1"/>
              <w:right w:val="single" w:sz="4" w:space="0" w:color="auto"/>
            </w:tcBorders>
            <w:shd w:val="clear" w:color="auto" w:fill="FFFFFF" w:themeFill="background1"/>
          </w:tcPr>
          <w:p w14:paraId="0AAFBA56" w14:textId="77777777" w:rsidR="00AA3165" w:rsidRPr="00227C3E" w:rsidRDefault="00AA3165"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128C3619" w14:textId="77777777" w:rsidR="00AA3165" w:rsidRPr="00227C3E" w:rsidRDefault="00AA3165"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2804056F" w14:textId="77777777" w:rsidR="00AA3165" w:rsidRPr="00227C3E" w:rsidRDefault="00AA3165" w:rsidP="002A1A8D">
            <w:pPr>
              <w:pStyle w:val="TableText"/>
              <w:spacing w:before="30" w:after="30"/>
              <w:ind w:left="612" w:hanging="612"/>
              <w:jc w:val="center"/>
            </w:pPr>
          </w:p>
        </w:tc>
      </w:tr>
      <w:tr w:rsidR="00AA3165" w:rsidRPr="00227C3E" w14:paraId="19E520C5" w14:textId="77777777" w:rsidTr="0023208F">
        <w:trPr>
          <w:trHeight w:val="92"/>
        </w:trPr>
        <w:tc>
          <w:tcPr>
            <w:tcW w:w="367" w:type="dxa"/>
            <w:tcBorders>
              <w:right w:val="single" w:sz="4" w:space="0" w:color="auto"/>
            </w:tcBorders>
            <w:shd w:val="clear" w:color="auto" w:fill="FFFFFF" w:themeFill="background1"/>
          </w:tcPr>
          <w:p w14:paraId="07066161" w14:textId="2A18D388" w:rsidR="00AA3165" w:rsidRPr="00227C3E" w:rsidRDefault="00484683" w:rsidP="002A1A8D">
            <w:pPr>
              <w:pStyle w:val="TableText"/>
              <w:spacing w:before="30" w:after="30"/>
              <w:ind w:left="522" w:hanging="522"/>
              <w:jc w:val="center"/>
            </w:pPr>
            <w:r>
              <w:t>F</w:t>
            </w:r>
          </w:p>
        </w:tc>
        <w:tc>
          <w:tcPr>
            <w:tcW w:w="4540" w:type="dxa"/>
            <w:tcBorders>
              <w:left w:val="single" w:sz="4" w:space="0" w:color="auto"/>
              <w:right w:val="single" w:sz="12" w:space="0" w:color="000000" w:themeColor="text1"/>
            </w:tcBorders>
            <w:shd w:val="clear" w:color="auto" w:fill="FFFFFF" w:themeFill="background1"/>
          </w:tcPr>
          <w:p w14:paraId="1AD2724C" w14:textId="1F36920C" w:rsidR="00AA3165" w:rsidRPr="00317C48" w:rsidRDefault="00AA3165" w:rsidP="002A1A8D">
            <w:pPr>
              <w:pStyle w:val="TableText"/>
              <w:spacing w:before="30" w:after="30"/>
            </w:pPr>
            <w:r w:rsidRPr="00227C3E">
              <w:t xml:space="preserve">Notification of </w:t>
            </w:r>
            <w:r>
              <w:t>Pharmacy</w:t>
            </w:r>
            <w:r w:rsidRPr="00227C3E">
              <w:t xml:space="preserve"> Decisions</w:t>
            </w:r>
            <w:r w:rsidR="004B6C4E">
              <w:t xml:space="preserve"> </w:t>
            </w:r>
            <w:r w:rsidR="004B6C4E" w:rsidRPr="00227C3E">
              <w:rPr>
                <w:b/>
                <w:i/>
              </w:rPr>
              <w:t>(</w:t>
            </w:r>
            <w:r w:rsidR="00D22419">
              <w:rPr>
                <w:b/>
                <w:i/>
              </w:rPr>
              <w:t>NEW</w:t>
            </w:r>
            <w:r w:rsidR="004B6C4E" w:rsidRPr="00227C3E">
              <w:rPr>
                <w:b/>
                <w:i/>
              </w:rPr>
              <w:t>)</w:t>
            </w:r>
          </w:p>
        </w:tc>
        <w:tc>
          <w:tcPr>
            <w:tcW w:w="895" w:type="dxa"/>
            <w:tcBorders>
              <w:left w:val="single" w:sz="12" w:space="0" w:color="000000" w:themeColor="text1"/>
              <w:right w:val="single" w:sz="4" w:space="0" w:color="auto"/>
            </w:tcBorders>
            <w:shd w:val="clear" w:color="auto" w:fill="FFFFFF" w:themeFill="background1"/>
          </w:tcPr>
          <w:p w14:paraId="16779FF5" w14:textId="5C80E7A1" w:rsidR="00AA3165" w:rsidRPr="00AA3165" w:rsidRDefault="00AA3165" w:rsidP="002A1A8D">
            <w:pPr>
              <w:pStyle w:val="TableText"/>
              <w:spacing w:before="30" w:after="30"/>
              <w:ind w:left="612" w:hanging="612"/>
              <w:jc w:val="center"/>
              <w:rPr>
                <w:vertAlign w:val="superscript"/>
              </w:rPr>
            </w:pPr>
            <w:r w:rsidRPr="00227C3E">
              <w:t>NA</w:t>
            </w:r>
          </w:p>
        </w:tc>
        <w:tc>
          <w:tcPr>
            <w:tcW w:w="894" w:type="dxa"/>
            <w:gridSpan w:val="2"/>
            <w:tcBorders>
              <w:left w:val="single" w:sz="4" w:space="0" w:color="auto"/>
              <w:right w:val="single" w:sz="4" w:space="0" w:color="auto"/>
            </w:tcBorders>
            <w:shd w:val="clear" w:color="auto" w:fill="FFFFFF" w:themeFill="background1"/>
          </w:tcPr>
          <w:p w14:paraId="06404563" w14:textId="39DC0B89" w:rsidR="00AA3165" w:rsidRPr="00AA3165" w:rsidRDefault="00AA3165" w:rsidP="0018568D">
            <w:pPr>
              <w:pStyle w:val="TableText"/>
              <w:spacing w:before="30" w:after="30"/>
              <w:ind w:left="612" w:hanging="612"/>
              <w:jc w:val="center"/>
              <w:rPr>
                <w:vertAlign w:val="superscript"/>
              </w:rPr>
            </w:pPr>
            <w:r w:rsidRPr="00227C3E">
              <w:t>Y</w:t>
            </w:r>
            <w:r w:rsidR="0018568D">
              <w:rPr>
                <w:vertAlign w:val="superscript"/>
              </w:rPr>
              <w:t>14</w:t>
            </w:r>
          </w:p>
        </w:tc>
        <w:tc>
          <w:tcPr>
            <w:tcW w:w="895" w:type="dxa"/>
            <w:gridSpan w:val="2"/>
            <w:tcBorders>
              <w:left w:val="single" w:sz="4" w:space="0" w:color="auto"/>
              <w:right w:val="single" w:sz="4" w:space="0" w:color="auto"/>
            </w:tcBorders>
            <w:shd w:val="clear" w:color="auto" w:fill="FFFFFF" w:themeFill="background1"/>
          </w:tcPr>
          <w:p w14:paraId="6AB29019" w14:textId="266B7E78" w:rsidR="00AA3165" w:rsidRPr="00AA3165" w:rsidRDefault="00AA3165" w:rsidP="0018568D">
            <w:pPr>
              <w:pStyle w:val="TableText"/>
              <w:spacing w:before="30" w:after="30"/>
              <w:ind w:left="612" w:hanging="612"/>
              <w:jc w:val="center"/>
              <w:rPr>
                <w:vertAlign w:val="superscript"/>
              </w:rPr>
            </w:pPr>
            <w:r w:rsidRPr="00227C3E">
              <w:t>Y</w:t>
            </w:r>
            <w:r w:rsidR="0018568D">
              <w:rPr>
                <w:vertAlign w:val="superscript"/>
              </w:rPr>
              <w:t>14</w:t>
            </w:r>
          </w:p>
        </w:tc>
        <w:tc>
          <w:tcPr>
            <w:tcW w:w="895" w:type="dxa"/>
            <w:gridSpan w:val="2"/>
            <w:tcBorders>
              <w:left w:val="single" w:sz="12" w:space="0" w:color="000000" w:themeColor="text1"/>
              <w:right w:val="single" w:sz="4" w:space="0" w:color="auto"/>
            </w:tcBorders>
            <w:shd w:val="clear" w:color="auto" w:fill="D9D9D9" w:themeFill="background1" w:themeFillShade="D9"/>
          </w:tcPr>
          <w:p w14:paraId="5F4F0491" w14:textId="18E4178C" w:rsidR="00AA3165" w:rsidRPr="00227C3E" w:rsidRDefault="00AA3165"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D9D9D9" w:themeFill="background1" w:themeFillShade="D9"/>
          </w:tcPr>
          <w:p w14:paraId="756F27AF" w14:textId="64737481" w:rsidR="00AA3165" w:rsidRPr="00227C3E" w:rsidRDefault="00AA3165" w:rsidP="0018568D">
            <w:pPr>
              <w:pStyle w:val="TableText"/>
              <w:spacing w:before="30" w:after="30"/>
              <w:ind w:left="612" w:hanging="612"/>
              <w:jc w:val="center"/>
            </w:pPr>
            <w:r w:rsidRPr="00227C3E">
              <w:t>Y</w:t>
            </w:r>
            <w:r w:rsidR="0018568D">
              <w:rPr>
                <w:rFonts w:cs="Arial"/>
                <w:szCs w:val="20"/>
                <w:vertAlign w:val="superscript"/>
              </w:rPr>
              <w:t>15</w:t>
            </w:r>
          </w:p>
        </w:tc>
        <w:tc>
          <w:tcPr>
            <w:tcW w:w="895" w:type="dxa"/>
            <w:gridSpan w:val="2"/>
            <w:tcBorders>
              <w:left w:val="single" w:sz="4" w:space="0" w:color="auto"/>
              <w:right w:val="single" w:sz="12" w:space="0" w:color="000000" w:themeColor="text1"/>
            </w:tcBorders>
            <w:shd w:val="clear" w:color="auto" w:fill="D9D9D9" w:themeFill="background1" w:themeFillShade="D9"/>
          </w:tcPr>
          <w:p w14:paraId="44524BD3" w14:textId="6076CDFB" w:rsidR="00AA3165" w:rsidRPr="00227C3E" w:rsidRDefault="00AA3165" w:rsidP="0018568D">
            <w:pPr>
              <w:pStyle w:val="TableText"/>
              <w:spacing w:before="30" w:after="30"/>
              <w:ind w:left="612" w:hanging="612"/>
              <w:jc w:val="center"/>
            </w:pPr>
            <w:r w:rsidRPr="00227C3E">
              <w:t>Y</w:t>
            </w:r>
            <w:r w:rsidR="0018568D">
              <w:rPr>
                <w:rFonts w:cs="Arial"/>
                <w:szCs w:val="20"/>
                <w:vertAlign w:val="superscript"/>
              </w:rPr>
              <w:t>15</w:t>
            </w:r>
          </w:p>
        </w:tc>
        <w:tc>
          <w:tcPr>
            <w:tcW w:w="895" w:type="dxa"/>
            <w:gridSpan w:val="2"/>
            <w:tcBorders>
              <w:left w:val="single" w:sz="12" w:space="0" w:color="000000" w:themeColor="text1"/>
              <w:right w:val="single" w:sz="4" w:space="0" w:color="auto"/>
            </w:tcBorders>
            <w:shd w:val="clear" w:color="auto" w:fill="FFFFFF" w:themeFill="background1"/>
          </w:tcPr>
          <w:p w14:paraId="2433C32F" w14:textId="77777777" w:rsidR="00AA3165" w:rsidRPr="00227C3E" w:rsidRDefault="00AA3165"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70D39A45" w14:textId="77777777" w:rsidR="00AA3165" w:rsidRPr="00227C3E" w:rsidRDefault="00AA3165"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00D22BC0" w14:textId="77777777" w:rsidR="00AA3165" w:rsidRPr="00227C3E" w:rsidRDefault="00AA3165" w:rsidP="002A1A8D">
            <w:pPr>
              <w:pStyle w:val="TableText"/>
              <w:spacing w:before="30" w:after="30"/>
              <w:ind w:left="612" w:hanging="612"/>
              <w:jc w:val="center"/>
            </w:pPr>
          </w:p>
        </w:tc>
      </w:tr>
      <w:tr w:rsidR="00A5792E" w:rsidRPr="00227C3E" w14:paraId="32505BC1" w14:textId="77777777" w:rsidTr="0023208F">
        <w:trPr>
          <w:trHeight w:val="92"/>
        </w:trPr>
        <w:tc>
          <w:tcPr>
            <w:tcW w:w="367" w:type="dxa"/>
            <w:tcBorders>
              <w:right w:val="single" w:sz="4" w:space="0" w:color="auto"/>
            </w:tcBorders>
            <w:shd w:val="clear" w:color="auto" w:fill="FFFFFF" w:themeFill="background1"/>
          </w:tcPr>
          <w:p w14:paraId="555AB4B4" w14:textId="77777777" w:rsidR="00A5792E" w:rsidRPr="00227C3E" w:rsidRDefault="00A5792E" w:rsidP="002A1A8D">
            <w:pPr>
              <w:pStyle w:val="TableText"/>
              <w:spacing w:before="30" w:after="30"/>
              <w:ind w:left="522" w:hanging="522"/>
              <w:jc w:val="center"/>
            </w:pPr>
            <w:r w:rsidRPr="00227C3E">
              <w:t>G</w:t>
            </w:r>
          </w:p>
        </w:tc>
        <w:tc>
          <w:tcPr>
            <w:tcW w:w="4540" w:type="dxa"/>
            <w:tcBorders>
              <w:left w:val="single" w:sz="4" w:space="0" w:color="auto"/>
              <w:right w:val="single" w:sz="12" w:space="0" w:color="000000" w:themeColor="text1"/>
            </w:tcBorders>
            <w:shd w:val="clear" w:color="auto" w:fill="FFFFFF" w:themeFill="background1"/>
          </w:tcPr>
          <w:p w14:paraId="13D33330" w14:textId="214A67CE" w:rsidR="00A5792E" w:rsidRPr="00AA3165" w:rsidRDefault="00A5792E" w:rsidP="0018568D">
            <w:pPr>
              <w:pStyle w:val="TableText"/>
              <w:spacing w:before="30" w:after="30"/>
              <w:rPr>
                <w:vertAlign w:val="superscript"/>
              </w:rPr>
            </w:pPr>
            <w:r w:rsidRPr="00227C3E">
              <w:t xml:space="preserve">UM Timeliness Report </w:t>
            </w:r>
            <w:r w:rsidRPr="00227C3E">
              <w:rPr>
                <w:b/>
                <w:i/>
              </w:rPr>
              <w:t>(</w:t>
            </w:r>
            <w:r w:rsidR="00D22419">
              <w:rPr>
                <w:b/>
                <w:i/>
              </w:rPr>
              <w:t>NEW</w:t>
            </w:r>
            <w:r w:rsidRPr="00227C3E">
              <w:rPr>
                <w:b/>
                <w:i/>
              </w:rPr>
              <w:t>)</w:t>
            </w:r>
            <w:r w:rsidR="0018568D">
              <w:rPr>
                <w:b/>
                <w:vertAlign w:val="superscript"/>
              </w:rPr>
              <w:t>16</w:t>
            </w:r>
            <w:r w:rsidR="0039795A" w:rsidRPr="0039795A">
              <w:rPr>
                <w:vertAlign w:val="superscript"/>
              </w:rPr>
              <w:t xml:space="preserve"> </w:t>
            </w:r>
          </w:p>
        </w:tc>
        <w:tc>
          <w:tcPr>
            <w:tcW w:w="895" w:type="dxa"/>
            <w:tcBorders>
              <w:left w:val="single" w:sz="12" w:space="0" w:color="000000" w:themeColor="text1"/>
              <w:right w:val="single" w:sz="4" w:space="0" w:color="auto"/>
            </w:tcBorders>
            <w:shd w:val="clear" w:color="auto" w:fill="FFFFFF" w:themeFill="background1"/>
          </w:tcPr>
          <w:p w14:paraId="285F6B17" w14:textId="77777777" w:rsidR="00A5792E" w:rsidRPr="00227C3E" w:rsidRDefault="00A5792E"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FFFFFF" w:themeFill="background1"/>
          </w:tcPr>
          <w:p w14:paraId="6F9C231A" w14:textId="77777777" w:rsidR="00A5792E" w:rsidRPr="00227C3E" w:rsidRDefault="00A5792E" w:rsidP="002A1A8D">
            <w:pPr>
              <w:pStyle w:val="TableText"/>
              <w:spacing w:before="30" w:after="30"/>
              <w:ind w:left="612" w:hanging="612"/>
              <w:jc w:val="center"/>
            </w:pPr>
            <w:r w:rsidRPr="00227C3E">
              <w:t>Y</w:t>
            </w:r>
          </w:p>
        </w:tc>
        <w:tc>
          <w:tcPr>
            <w:tcW w:w="895" w:type="dxa"/>
            <w:gridSpan w:val="2"/>
            <w:tcBorders>
              <w:left w:val="single" w:sz="4" w:space="0" w:color="auto"/>
              <w:right w:val="single" w:sz="4" w:space="0" w:color="auto"/>
            </w:tcBorders>
            <w:shd w:val="clear" w:color="auto" w:fill="FFFFFF" w:themeFill="background1"/>
          </w:tcPr>
          <w:p w14:paraId="53FB7CCD" w14:textId="77777777" w:rsidR="00A5792E" w:rsidRPr="00227C3E" w:rsidRDefault="00A5792E" w:rsidP="002A1A8D">
            <w:pPr>
              <w:pStyle w:val="TableText"/>
              <w:spacing w:before="30" w:after="30"/>
              <w:ind w:left="612" w:hanging="612"/>
              <w:jc w:val="center"/>
            </w:pPr>
            <w:r w:rsidRPr="00227C3E">
              <w:t>Y</w:t>
            </w:r>
          </w:p>
        </w:tc>
        <w:tc>
          <w:tcPr>
            <w:tcW w:w="895" w:type="dxa"/>
            <w:gridSpan w:val="2"/>
            <w:tcBorders>
              <w:left w:val="single" w:sz="12" w:space="0" w:color="000000" w:themeColor="text1"/>
              <w:right w:val="single" w:sz="4" w:space="0" w:color="auto"/>
            </w:tcBorders>
            <w:shd w:val="clear" w:color="auto" w:fill="D9D9D9" w:themeFill="background1" w:themeFillShade="D9"/>
          </w:tcPr>
          <w:p w14:paraId="71EFB516" w14:textId="4519C680" w:rsidR="00A5792E" w:rsidRPr="00227C3E" w:rsidRDefault="00A5792E" w:rsidP="002A1A8D">
            <w:pPr>
              <w:pStyle w:val="TableText"/>
              <w:spacing w:before="30" w:after="30"/>
              <w:ind w:left="612" w:hanging="612"/>
              <w:jc w:val="center"/>
            </w:pPr>
            <w:r w:rsidRPr="00227C3E">
              <w:t>NA</w:t>
            </w:r>
          </w:p>
        </w:tc>
        <w:tc>
          <w:tcPr>
            <w:tcW w:w="894" w:type="dxa"/>
            <w:gridSpan w:val="2"/>
            <w:tcBorders>
              <w:left w:val="single" w:sz="4" w:space="0" w:color="auto"/>
              <w:right w:val="single" w:sz="4" w:space="0" w:color="auto"/>
            </w:tcBorders>
            <w:shd w:val="clear" w:color="auto" w:fill="D9D9D9" w:themeFill="background1" w:themeFillShade="D9"/>
          </w:tcPr>
          <w:p w14:paraId="14030D6C" w14:textId="08E10507" w:rsidR="00A5792E" w:rsidRPr="00227C3E" w:rsidRDefault="00A5792E" w:rsidP="002A1A8D">
            <w:pPr>
              <w:pStyle w:val="TableText"/>
              <w:spacing w:before="30" w:after="30"/>
              <w:ind w:left="612" w:hanging="612"/>
              <w:jc w:val="center"/>
            </w:pPr>
            <w:r w:rsidRPr="00227C3E">
              <w:t>Y</w:t>
            </w:r>
          </w:p>
        </w:tc>
        <w:tc>
          <w:tcPr>
            <w:tcW w:w="895" w:type="dxa"/>
            <w:gridSpan w:val="2"/>
            <w:tcBorders>
              <w:left w:val="single" w:sz="4" w:space="0" w:color="auto"/>
              <w:right w:val="single" w:sz="12" w:space="0" w:color="000000" w:themeColor="text1"/>
            </w:tcBorders>
            <w:shd w:val="clear" w:color="auto" w:fill="D9D9D9" w:themeFill="background1" w:themeFillShade="D9"/>
          </w:tcPr>
          <w:p w14:paraId="5426A899" w14:textId="3B8A9FEE" w:rsidR="00A5792E" w:rsidRPr="00227C3E" w:rsidRDefault="00A5792E" w:rsidP="002A1A8D">
            <w:pPr>
              <w:pStyle w:val="TableText"/>
              <w:spacing w:before="30" w:after="30"/>
              <w:ind w:left="612" w:hanging="612"/>
              <w:jc w:val="center"/>
            </w:pPr>
            <w:r w:rsidRPr="00227C3E">
              <w:t>Y</w:t>
            </w:r>
          </w:p>
        </w:tc>
        <w:tc>
          <w:tcPr>
            <w:tcW w:w="895" w:type="dxa"/>
            <w:gridSpan w:val="2"/>
            <w:tcBorders>
              <w:left w:val="single" w:sz="12" w:space="0" w:color="000000" w:themeColor="text1"/>
              <w:right w:val="single" w:sz="4" w:space="0" w:color="auto"/>
            </w:tcBorders>
            <w:shd w:val="clear" w:color="auto" w:fill="FFFFFF" w:themeFill="background1"/>
          </w:tcPr>
          <w:p w14:paraId="6A1ED08B" w14:textId="77777777" w:rsidR="00A5792E" w:rsidRPr="00227C3E" w:rsidRDefault="00A5792E"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3B3351F8" w14:textId="77777777" w:rsidR="00A5792E" w:rsidRPr="00227C3E" w:rsidRDefault="00A5792E" w:rsidP="002A1A8D">
            <w:pPr>
              <w:pStyle w:val="TableText"/>
              <w:spacing w:before="30" w:after="30"/>
              <w:ind w:left="612" w:hanging="612"/>
              <w:jc w:val="center"/>
            </w:pPr>
          </w:p>
        </w:tc>
        <w:tc>
          <w:tcPr>
            <w:tcW w:w="895" w:type="dxa"/>
            <w:gridSpan w:val="2"/>
            <w:tcBorders>
              <w:left w:val="single" w:sz="4" w:space="0" w:color="auto"/>
              <w:right w:val="single" w:sz="4" w:space="0" w:color="auto"/>
            </w:tcBorders>
            <w:shd w:val="clear" w:color="auto" w:fill="FFFFFF" w:themeFill="background1"/>
          </w:tcPr>
          <w:p w14:paraId="3ADC5908" w14:textId="77777777" w:rsidR="00A5792E" w:rsidRPr="00227C3E" w:rsidRDefault="00A5792E" w:rsidP="002A1A8D">
            <w:pPr>
              <w:pStyle w:val="TableText"/>
              <w:spacing w:before="30" w:after="30"/>
              <w:ind w:left="612" w:hanging="612"/>
              <w:jc w:val="center"/>
            </w:pPr>
          </w:p>
        </w:tc>
      </w:tr>
      <w:tr w:rsidR="00062431" w:rsidRPr="00227C3E" w14:paraId="619B3795" w14:textId="77777777" w:rsidTr="0023208F">
        <w:trPr>
          <w:trHeight w:val="172"/>
        </w:trPr>
        <w:tc>
          <w:tcPr>
            <w:tcW w:w="12960" w:type="dxa"/>
            <w:gridSpan w:val="19"/>
            <w:tcBorders>
              <w:top w:val="single" w:sz="12" w:space="0" w:color="auto"/>
              <w:right w:val="single" w:sz="4" w:space="0" w:color="auto"/>
            </w:tcBorders>
            <w:shd w:val="clear" w:color="auto" w:fill="FFFFFF" w:themeFill="background1"/>
          </w:tcPr>
          <w:p w14:paraId="4FDCB867" w14:textId="77777777" w:rsidR="00062431" w:rsidRPr="00227C3E" w:rsidRDefault="00062431" w:rsidP="002A1A8D">
            <w:pPr>
              <w:pStyle w:val="TableText"/>
              <w:spacing w:before="30" w:after="30"/>
              <w:rPr>
                <w:b/>
              </w:rPr>
            </w:pPr>
            <w:r w:rsidRPr="00227C3E">
              <w:rPr>
                <w:b/>
              </w:rPr>
              <w:t>UM 6: Clinical Information</w:t>
            </w:r>
          </w:p>
        </w:tc>
      </w:tr>
      <w:tr w:rsidR="00062431" w:rsidRPr="00227C3E" w14:paraId="00AA2CE7" w14:textId="77777777" w:rsidTr="0023208F">
        <w:trPr>
          <w:trHeight w:val="138"/>
        </w:trPr>
        <w:tc>
          <w:tcPr>
            <w:tcW w:w="367" w:type="dxa"/>
            <w:tcBorders>
              <w:bottom w:val="single" w:sz="4" w:space="0" w:color="auto"/>
              <w:right w:val="single" w:sz="4" w:space="0" w:color="auto"/>
            </w:tcBorders>
            <w:shd w:val="clear" w:color="auto" w:fill="FFFFFF" w:themeFill="background1"/>
          </w:tcPr>
          <w:p w14:paraId="1AB04C1D" w14:textId="77777777" w:rsidR="00062431" w:rsidRPr="00227C3E" w:rsidRDefault="00062431" w:rsidP="002A1A8D">
            <w:pPr>
              <w:pStyle w:val="TableText"/>
              <w:spacing w:before="30" w:after="30"/>
              <w:ind w:left="522" w:hanging="522"/>
              <w:jc w:val="center"/>
            </w:pPr>
            <w:r w:rsidRPr="00227C3E">
              <w:t>A</w:t>
            </w:r>
          </w:p>
        </w:tc>
        <w:tc>
          <w:tcPr>
            <w:tcW w:w="4540" w:type="dxa"/>
            <w:tcBorders>
              <w:left w:val="single" w:sz="4" w:space="0" w:color="auto"/>
              <w:bottom w:val="single" w:sz="4" w:space="0" w:color="auto"/>
              <w:right w:val="single" w:sz="12" w:space="0" w:color="000000" w:themeColor="text1"/>
            </w:tcBorders>
            <w:shd w:val="clear" w:color="auto" w:fill="FFFFFF" w:themeFill="background1"/>
          </w:tcPr>
          <w:p w14:paraId="7864A71C" w14:textId="45B18C9B" w:rsidR="00062431" w:rsidRPr="00227C3E" w:rsidRDefault="00062431" w:rsidP="002A1A8D">
            <w:pPr>
              <w:pStyle w:val="TableText"/>
              <w:spacing w:before="30" w:after="30"/>
            </w:pPr>
            <w:r w:rsidRPr="00227C3E">
              <w:t>Relevan</w:t>
            </w:r>
            <w:r w:rsidR="00AA3165">
              <w:t xml:space="preserve">t Information for Nonbehavioral </w:t>
            </w:r>
            <w:r w:rsidRPr="00227C3E">
              <w:t>Decisions</w:t>
            </w:r>
          </w:p>
        </w:tc>
        <w:tc>
          <w:tcPr>
            <w:tcW w:w="901" w:type="dxa"/>
            <w:gridSpan w:val="2"/>
            <w:tcBorders>
              <w:left w:val="single" w:sz="12" w:space="0" w:color="000000" w:themeColor="text1"/>
              <w:bottom w:val="single" w:sz="4" w:space="0" w:color="auto"/>
              <w:right w:val="single" w:sz="4" w:space="0" w:color="auto"/>
            </w:tcBorders>
            <w:shd w:val="clear" w:color="auto" w:fill="FFFFFF" w:themeFill="background1"/>
          </w:tcPr>
          <w:p w14:paraId="486BCE50" w14:textId="77777777" w:rsidR="00062431" w:rsidRPr="00227C3E" w:rsidRDefault="00062431" w:rsidP="002A1A8D">
            <w:pPr>
              <w:pStyle w:val="TableText"/>
              <w:spacing w:before="30" w:after="30"/>
              <w:ind w:left="612" w:hanging="612"/>
              <w:jc w:val="center"/>
            </w:pPr>
          </w:p>
        </w:tc>
        <w:tc>
          <w:tcPr>
            <w:tcW w:w="901" w:type="dxa"/>
            <w:gridSpan w:val="2"/>
            <w:tcBorders>
              <w:left w:val="single" w:sz="4" w:space="0" w:color="auto"/>
              <w:bottom w:val="single" w:sz="4" w:space="0" w:color="auto"/>
              <w:right w:val="single" w:sz="4" w:space="0" w:color="auto"/>
            </w:tcBorders>
            <w:shd w:val="clear" w:color="auto" w:fill="FFFFFF" w:themeFill="background1"/>
          </w:tcPr>
          <w:p w14:paraId="6AD6B7B0" w14:textId="77777777" w:rsidR="00062431" w:rsidRPr="00227C3E" w:rsidRDefault="00062431" w:rsidP="002A1A8D">
            <w:pPr>
              <w:pStyle w:val="TableText"/>
              <w:spacing w:before="30" w:after="30"/>
              <w:ind w:left="612" w:hanging="612"/>
              <w:jc w:val="center"/>
            </w:pPr>
          </w:p>
        </w:tc>
        <w:tc>
          <w:tcPr>
            <w:tcW w:w="901" w:type="dxa"/>
            <w:gridSpan w:val="2"/>
            <w:tcBorders>
              <w:left w:val="single" w:sz="4" w:space="0" w:color="auto"/>
              <w:bottom w:val="single" w:sz="4" w:space="0" w:color="auto"/>
              <w:right w:val="single" w:sz="4" w:space="0" w:color="auto"/>
            </w:tcBorders>
            <w:shd w:val="clear" w:color="auto" w:fill="FFFFFF" w:themeFill="background1"/>
          </w:tcPr>
          <w:p w14:paraId="4A51D8F7" w14:textId="77777777" w:rsidR="00062431" w:rsidRPr="00227C3E" w:rsidRDefault="00062431" w:rsidP="002A1A8D">
            <w:pPr>
              <w:pStyle w:val="TableText"/>
              <w:spacing w:before="30" w:after="30"/>
              <w:ind w:left="612" w:hanging="612"/>
              <w:jc w:val="center"/>
            </w:pPr>
          </w:p>
        </w:tc>
        <w:tc>
          <w:tcPr>
            <w:tcW w:w="901" w:type="dxa"/>
            <w:gridSpan w:val="2"/>
            <w:tcBorders>
              <w:left w:val="single" w:sz="12" w:space="0" w:color="000000" w:themeColor="text1"/>
              <w:bottom w:val="single" w:sz="4" w:space="0" w:color="auto"/>
              <w:right w:val="single" w:sz="4" w:space="0" w:color="auto"/>
            </w:tcBorders>
            <w:shd w:val="clear" w:color="auto" w:fill="D9D9D9" w:themeFill="background1" w:themeFillShade="D9"/>
          </w:tcPr>
          <w:p w14:paraId="40FD69A7" w14:textId="77777777" w:rsidR="00062431" w:rsidRPr="00227C3E" w:rsidRDefault="00062431" w:rsidP="002A1A8D">
            <w:pPr>
              <w:pStyle w:val="TableText"/>
              <w:spacing w:before="30" w:after="30"/>
              <w:ind w:left="612" w:hanging="612"/>
              <w:jc w:val="center"/>
            </w:pPr>
            <w:r w:rsidRPr="00227C3E">
              <w:t>NA</w:t>
            </w:r>
          </w:p>
        </w:tc>
        <w:tc>
          <w:tcPr>
            <w:tcW w:w="902" w:type="dxa"/>
            <w:gridSpan w:val="2"/>
            <w:tcBorders>
              <w:left w:val="single" w:sz="4" w:space="0" w:color="auto"/>
              <w:bottom w:val="single" w:sz="4" w:space="0" w:color="auto"/>
              <w:right w:val="single" w:sz="4" w:space="0" w:color="auto"/>
            </w:tcBorders>
            <w:shd w:val="clear" w:color="auto" w:fill="D9D9D9" w:themeFill="background1" w:themeFillShade="D9"/>
          </w:tcPr>
          <w:p w14:paraId="54CAF10D" w14:textId="77777777" w:rsidR="00062431" w:rsidRPr="00227C3E" w:rsidRDefault="00062431" w:rsidP="002A1A8D">
            <w:pPr>
              <w:pStyle w:val="TableText"/>
              <w:spacing w:before="30" w:after="30"/>
              <w:ind w:left="612" w:hanging="612"/>
              <w:jc w:val="center"/>
            </w:pPr>
            <w:r w:rsidRPr="00227C3E">
              <w:t>Y</w:t>
            </w:r>
          </w:p>
        </w:tc>
        <w:tc>
          <w:tcPr>
            <w:tcW w:w="900" w:type="dxa"/>
            <w:gridSpan w:val="2"/>
            <w:tcBorders>
              <w:left w:val="single" w:sz="4" w:space="0" w:color="auto"/>
              <w:bottom w:val="single" w:sz="4" w:space="0" w:color="auto"/>
              <w:right w:val="single" w:sz="12" w:space="0" w:color="000000" w:themeColor="text1"/>
            </w:tcBorders>
            <w:shd w:val="clear" w:color="auto" w:fill="D9D9D9" w:themeFill="background1" w:themeFillShade="D9"/>
          </w:tcPr>
          <w:p w14:paraId="088E6135" w14:textId="77777777" w:rsidR="00062431" w:rsidRPr="00227C3E" w:rsidRDefault="00062431" w:rsidP="002A1A8D">
            <w:pPr>
              <w:pStyle w:val="TableText"/>
              <w:spacing w:before="30" w:after="30"/>
              <w:ind w:left="612" w:hanging="612"/>
              <w:jc w:val="center"/>
            </w:pPr>
            <w:r w:rsidRPr="00227C3E">
              <w:t>Y</w:t>
            </w:r>
          </w:p>
        </w:tc>
        <w:tc>
          <w:tcPr>
            <w:tcW w:w="901" w:type="dxa"/>
            <w:gridSpan w:val="2"/>
            <w:tcBorders>
              <w:left w:val="single" w:sz="12" w:space="0" w:color="000000" w:themeColor="text1"/>
              <w:bottom w:val="single" w:sz="4" w:space="0" w:color="auto"/>
              <w:right w:val="single" w:sz="4" w:space="0" w:color="auto"/>
            </w:tcBorders>
            <w:shd w:val="clear" w:color="auto" w:fill="FFFFFF" w:themeFill="background1"/>
          </w:tcPr>
          <w:p w14:paraId="5933EDCB" w14:textId="77777777" w:rsidR="00062431" w:rsidRPr="00227C3E" w:rsidRDefault="00062431" w:rsidP="002A1A8D">
            <w:pPr>
              <w:pStyle w:val="TableText"/>
              <w:spacing w:before="30" w:after="30"/>
              <w:ind w:left="612" w:hanging="612"/>
              <w:jc w:val="center"/>
            </w:pP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38365FC9" w14:textId="77777777" w:rsidR="00062431" w:rsidRPr="00227C3E" w:rsidRDefault="00062431" w:rsidP="002A1A8D">
            <w:pPr>
              <w:pStyle w:val="TableText"/>
              <w:spacing w:before="30" w:after="30"/>
              <w:ind w:left="612" w:hanging="612"/>
              <w:jc w:val="center"/>
            </w:pPr>
          </w:p>
        </w:tc>
        <w:tc>
          <w:tcPr>
            <w:tcW w:w="846" w:type="dxa"/>
            <w:tcBorders>
              <w:left w:val="single" w:sz="4" w:space="0" w:color="auto"/>
              <w:bottom w:val="single" w:sz="4" w:space="0" w:color="auto"/>
              <w:right w:val="single" w:sz="4" w:space="0" w:color="auto"/>
            </w:tcBorders>
            <w:shd w:val="clear" w:color="auto" w:fill="FFFFFF" w:themeFill="background1"/>
          </w:tcPr>
          <w:p w14:paraId="19057019" w14:textId="77777777" w:rsidR="00062431" w:rsidRPr="00227C3E" w:rsidRDefault="00062431" w:rsidP="002A1A8D">
            <w:pPr>
              <w:pStyle w:val="TableText"/>
              <w:spacing w:before="30" w:after="30"/>
              <w:ind w:left="612" w:hanging="612"/>
              <w:jc w:val="center"/>
            </w:pPr>
          </w:p>
        </w:tc>
      </w:tr>
      <w:tr w:rsidR="00A5792E" w:rsidRPr="00227C3E" w14:paraId="71717115" w14:textId="77777777" w:rsidTr="0023208F">
        <w:trPr>
          <w:trHeight w:val="138"/>
        </w:trPr>
        <w:tc>
          <w:tcPr>
            <w:tcW w:w="367" w:type="dxa"/>
            <w:tcBorders>
              <w:bottom w:val="single" w:sz="4" w:space="0" w:color="auto"/>
              <w:right w:val="single" w:sz="4" w:space="0" w:color="auto"/>
            </w:tcBorders>
            <w:shd w:val="clear" w:color="auto" w:fill="FFFFFF" w:themeFill="background1"/>
          </w:tcPr>
          <w:p w14:paraId="73148334" w14:textId="65D82115" w:rsidR="00A5792E" w:rsidRPr="00227C3E" w:rsidRDefault="00A5792E" w:rsidP="002A1A8D">
            <w:pPr>
              <w:pStyle w:val="TableText"/>
              <w:spacing w:before="30" w:after="30"/>
              <w:ind w:left="522" w:hanging="522"/>
              <w:jc w:val="center"/>
            </w:pPr>
            <w:r w:rsidRPr="00227C3E">
              <w:t>B</w:t>
            </w:r>
          </w:p>
        </w:tc>
        <w:tc>
          <w:tcPr>
            <w:tcW w:w="4540" w:type="dxa"/>
            <w:tcBorders>
              <w:left w:val="single" w:sz="4" w:space="0" w:color="auto"/>
              <w:bottom w:val="single" w:sz="4" w:space="0" w:color="auto"/>
              <w:right w:val="single" w:sz="12" w:space="0" w:color="000000" w:themeColor="text1"/>
            </w:tcBorders>
            <w:shd w:val="clear" w:color="auto" w:fill="FFFFFF" w:themeFill="background1"/>
          </w:tcPr>
          <w:p w14:paraId="74FA62EA" w14:textId="2F7A0755" w:rsidR="00A5792E" w:rsidRPr="00227C3E" w:rsidRDefault="00A5792E" w:rsidP="002A1A8D">
            <w:pPr>
              <w:pStyle w:val="TableText"/>
              <w:spacing w:before="30" w:after="30"/>
            </w:pPr>
            <w:r w:rsidRPr="00227C3E">
              <w:t>Relevant Information for Behavioral Healthcare Decisions</w:t>
            </w:r>
          </w:p>
        </w:tc>
        <w:tc>
          <w:tcPr>
            <w:tcW w:w="901" w:type="dxa"/>
            <w:gridSpan w:val="2"/>
            <w:tcBorders>
              <w:left w:val="single" w:sz="12" w:space="0" w:color="000000" w:themeColor="text1"/>
              <w:bottom w:val="single" w:sz="4" w:space="0" w:color="auto"/>
              <w:right w:val="single" w:sz="4" w:space="0" w:color="auto"/>
            </w:tcBorders>
            <w:shd w:val="clear" w:color="auto" w:fill="FFFFFF" w:themeFill="background1"/>
          </w:tcPr>
          <w:p w14:paraId="44B1A31E" w14:textId="77782683" w:rsidR="00A5792E" w:rsidRPr="00227C3E" w:rsidRDefault="00A5792E" w:rsidP="002A1A8D">
            <w:pPr>
              <w:pStyle w:val="TableText"/>
              <w:spacing w:before="30" w:after="30"/>
              <w:ind w:left="612" w:hanging="612"/>
              <w:jc w:val="center"/>
            </w:pPr>
            <w:r w:rsidRPr="00227C3E">
              <w:t>NA</w:t>
            </w:r>
          </w:p>
        </w:tc>
        <w:tc>
          <w:tcPr>
            <w:tcW w:w="901" w:type="dxa"/>
            <w:gridSpan w:val="2"/>
            <w:tcBorders>
              <w:left w:val="single" w:sz="4" w:space="0" w:color="auto"/>
              <w:bottom w:val="single" w:sz="4" w:space="0" w:color="auto"/>
              <w:right w:val="single" w:sz="4" w:space="0" w:color="auto"/>
            </w:tcBorders>
            <w:shd w:val="clear" w:color="auto" w:fill="FFFFFF" w:themeFill="background1"/>
          </w:tcPr>
          <w:p w14:paraId="6DCB9654" w14:textId="576A593D" w:rsidR="00A5792E" w:rsidRPr="00227C3E" w:rsidRDefault="00A5792E" w:rsidP="002A1A8D">
            <w:pPr>
              <w:pStyle w:val="TableText"/>
              <w:spacing w:before="30" w:after="30"/>
              <w:ind w:left="612" w:hanging="612"/>
              <w:jc w:val="center"/>
            </w:pPr>
            <w:r w:rsidRPr="00227C3E">
              <w:t>Y</w:t>
            </w:r>
          </w:p>
        </w:tc>
        <w:tc>
          <w:tcPr>
            <w:tcW w:w="901" w:type="dxa"/>
            <w:gridSpan w:val="2"/>
            <w:tcBorders>
              <w:left w:val="single" w:sz="4" w:space="0" w:color="auto"/>
              <w:bottom w:val="single" w:sz="4" w:space="0" w:color="auto"/>
              <w:right w:val="single" w:sz="4" w:space="0" w:color="auto"/>
            </w:tcBorders>
            <w:shd w:val="clear" w:color="auto" w:fill="FFFFFF" w:themeFill="background1"/>
          </w:tcPr>
          <w:p w14:paraId="36530BF4" w14:textId="25EE577F" w:rsidR="00A5792E" w:rsidRPr="00227C3E" w:rsidRDefault="00A5792E" w:rsidP="002A1A8D">
            <w:pPr>
              <w:pStyle w:val="TableText"/>
              <w:spacing w:before="30" w:after="30"/>
              <w:ind w:left="612" w:hanging="612"/>
              <w:jc w:val="center"/>
            </w:pPr>
            <w:r w:rsidRPr="00227C3E">
              <w:t>Y</w:t>
            </w:r>
          </w:p>
        </w:tc>
        <w:tc>
          <w:tcPr>
            <w:tcW w:w="901" w:type="dxa"/>
            <w:gridSpan w:val="2"/>
            <w:tcBorders>
              <w:left w:val="single" w:sz="12" w:space="0" w:color="000000" w:themeColor="text1"/>
              <w:bottom w:val="single" w:sz="4" w:space="0" w:color="auto"/>
              <w:right w:val="single" w:sz="4" w:space="0" w:color="auto"/>
            </w:tcBorders>
            <w:shd w:val="clear" w:color="auto" w:fill="D9D9D9" w:themeFill="background1" w:themeFillShade="D9"/>
          </w:tcPr>
          <w:p w14:paraId="2AFE57CC" w14:textId="439F70EA" w:rsidR="00A5792E" w:rsidRPr="00227C3E" w:rsidRDefault="00A5792E" w:rsidP="002A1A8D">
            <w:pPr>
              <w:pStyle w:val="TableText"/>
              <w:spacing w:before="30" w:after="30"/>
              <w:ind w:left="612" w:hanging="612"/>
              <w:jc w:val="center"/>
            </w:pPr>
            <w:r w:rsidRPr="00227C3E">
              <w:t>NA</w:t>
            </w:r>
          </w:p>
        </w:tc>
        <w:tc>
          <w:tcPr>
            <w:tcW w:w="902" w:type="dxa"/>
            <w:gridSpan w:val="2"/>
            <w:tcBorders>
              <w:left w:val="single" w:sz="4" w:space="0" w:color="auto"/>
              <w:bottom w:val="single" w:sz="4" w:space="0" w:color="auto"/>
              <w:right w:val="single" w:sz="4" w:space="0" w:color="auto"/>
            </w:tcBorders>
            <w:shd w:val="clear" w:color="auto" w:fill="D9D9D9" w:themeFill="background1" w:themeFillShade="D9"/>
          </w:tcPr>
          <w:p w14:paraId="7A7B03E0" w14:textId="56BB8950" w:rsidR="00A5792E" w:rsidRPr="00227C3E" w:rsidRDefault="00A5792E" w:rsidP="002A1A8D">
            <w:pPr>
              <w:pStyle w:val="TableText"/>
              <w:spacing w:before="30" w:after="30"/>
              <w:ind w:left="612" w:hanging="612"/>
              <w:jc w:val="center"/>
            </w:pPr>
            <w:r w:rsidRPr="00227C3E">
              <w:t>Y</w:t>
            </w:r>
          </w:p>
        </w:tc>
        <w:tc>
          <w:tcPr>
            <w:tcW w:w="900" w:type="dxa"/>
            <w:gridSpan w:val="2"/>
            <w:tcBorders>
              <w:left w:val="single" w:sz="4" w:space="0" w:color="auto"/>
              <w:bottom w:val="single" w:sz="4" w:space="0" w:color="auto"/>
              <w:right w:val="single" w:sz="12" w:space="0" w:color="000000" w:themeColor="text1"/>
            </w:tcBorders>
            <w:shd w:val="clear" w:color="auto" w:fill="D9D9D9" w:themeFill="background1" w:themeFillShade="D9"/>
          </w:tcPr>
          <w:p w14:paraId="5C508F40" w14:textId="738FA6C3" w:rsidR="00A5792E" w:rsidRPr="00227C3E" w:rsidRDefault="00A5792E" w:rsidP="002A1A8D">
            <w:pPr>
              <w:pStyle w:val="TableText"/>
              <w:spacing w:before="30" w:after="30"/>
              <w:ind w:left="612" w:hanging="612"/>
              <w:jc w:val="center"/>
            </w:pPr>
            <w:r w:rsidRPr="00227C3E">
              <w:t>Y</w:t>
            </w:r>
          </w:p>
        </w:tc>
        <w:tc>
          <w:tcPr>
            <w:tcW w:w="901" w:type="dxa"/>
            <w:gridSpan w:val="2"/>
            <w:tcBorders>
              <w:left w:val="single" w:sz="12" w:space="0" w:color="000000" w:themeColor="text1"/>
              <w:bottom w:val="single" w:sz="4" w:space="0" w:color="auto"/>
              <w:right w:val="single" w:sz="4" w:space="0" w:color="auto"/>
            </w:tcBorders>
            <w:shd w:val="clear" w:color="auto" w:fill="FFFFFF" w:themeFill="background1"/>
          </w:tcPr>
          <w:p w14:paraId="1994733A" w14:textId="77777777" w:rsidR="00A5792E" w:rsidRPr="00227C3E" w:rsidRDefault="00A5792E" w:rsidP="002A1A8D">
            <w:pPr>
              <w:pStyle w:val="TableText"/>
              <w:spacing w:before="30" w:after="30"/>
              <w:ind w:left="612" w:hanging="612"/>
              <w:jc w:val="center"/>
            </w:pPr>
          </w:p>
        </w:tc>
        <w:tc>
          <w:tcPr>
            <w:tcW w:w="900" w:type="dxa"/>
            <w:gridSpan w:val="2"/>
            <w:tcBorders>
              <w:left w:val="single" w:sz="4" w:space="0" w:color="auto"/>
              <w:bottom w:val="single" w:sz="4" w:space="0" w:color="auto"/>
              <w:right w:val="single" w:sz="4" w:space="0" w:color="auto"/>
            </w:tcBorders>
            <w:shd w:val="clear" w:color="auto" w:fill="FFFFFF" w:themeFill="background1"/>
          </w:tcPr>
          <w:p w14:paraId="6F153DE7" w14:textId="77777777" w:rsidR="00A5792E" w:rsidRPr="00227C3E" w:rsidRDefault="00A5792E" w:rsidP="002A1A8D">
            <w:pPr>
              <w:pStyle w:val="TableText"/>
              <w:spacing w:before="30" w:after="30"/>
              <w:ind w:left="612" w:hanging="612"/>
              <w:jc w:val="center"/>
            </w:pPr>
          </w:p>
        </w:tc>
        <w:tc>
          <w:tcPr>
            <w:tcW w:w="846" w:type="dxa"/>
            <w:tcBorders>
              <w:left w:val="single" w:sz="4" w:space="0" w:color="auto"/>
              <w:bottom w:val="single" w:sz="4" w:space="0" w:color="auto"/>
              <w:right w:val="single" w:sz="4" w:space="0" w:color="auto"/>
            </w:tcBorders>
            <w:shd w:val="clear" w:color="auto" w:fill="FFFFFF" w:themeFill="background1"/>
          </w:tcPr>
          <w:p w14:paraId="1CF4ABD9" w14:textId="77777777" w:rsidR="00A5792E" w:rsidRPr="00227C3E" w:rsidRDefault="00A5792E" w:rsidP="002A1A8D">
            <w:pPr>
              <w:pStyle w:val="TableText"/>
              <w:spacing w:before="30" w:after="30"/>
              <w:ind w:left="612" w:hanging="612"/>
              <w:jc w:val="center"/>
            </w:pPr>
          </w:p>
        </w:tc>
      </w:tr>
      <w:tr w:rsidR="00A5792E" w:rsidRPr="00227C3E" w14:paraId="3C052D08" w14:textId="77777777" w:rsidTr="0023208F">
        <w:trPr>
          <w:trHeight w:val="138"/>
        </w:trPr>
        <w:tc>
          <w:tcPr>
            <w:tcW w:w="367" w:type="dxa"/>
            <w:tcBorders>
              <w:bottom w:val="single" w:sz="12" w:space="0" w:color="auto"/>
              <w:right w:val="single" w:sz="4" w:space="0" w:color="auto"/>
            </w:tcBorders>
            <w:shd w:val="clear" w:color="auto" w:fill="FFFFFF" w:themeFill="background1"/>
          </w:tcPr>
          <w:p w14:paraId="1B8947C7" w14:textId="61EA7A77" w:rsidR="00A5792E" w:rsidRPr="00227C3E" w:rsidRDefault="00A5792E" w:rsidP="002A1A8D">
            <w:pPr>
              <w:pStyle w:val="TableText"/>
              <w:spacing w:before="30" w:after="30"/>
              <w:ind w:left="522" w:hanging="522"/>
              <w:jc w:val="center"/>
            </w:pPr>
            <w:r>
              <w:t>C</w:t>
            </w:r>
          </w:p>
        </w:tc>
        <w:tc>
          <w:tcPr>
            <w:tcW w:w="4540" w:type="dxa"/>
            <w:tcBorders>
              <w:left w:val="single" w:sz="4" w:space="0" w:color="auto"/>
              <w:bottom w:val="single" w:sz="12" w:space="0" w:color="auto"/>
              <w:right w:val="single" w:sz="12" w:space="0" w:color="000000" w:themeColor="text1"/>
            </w:tcBorders>
            <w:shd w:val="clear" w:color="auto" w:fill="FFFFFF" w:themeFill="background1"/>
          </w:tcPr>
          <w:p w14:paraId="7C93570F" w14:textId="5F2D855A" w:rsidR="00A5792E" w:rsidRPr="00317C48" w:rsidRDefault="00A5792E" w:rsidP="002A1A8D">
            <w:pPr>
              <w:pStyle w:val="TableText"/>
              <w:spacing w:before="30" w:after="30"/>
            </w:pPr>
            <w:r w:rsidRPr="00227C3E">
              <w:t xml:space="preserve">Relevant Information for </w:t>
            </w:r>
            <w:r w:rsidR="00AA3165">
              <w:t>Pharmacy</w:t>
            </w:r>
            <w:r w:rsidRPr="00227C3E">
              <w:t xml:space="preserve"> Decisions</w:t>
            </w:r>
            <w:r w:rsidR="004B6C4E">
              <w:t xml:space="preserve"> </w:t>
            </w:r>
            <w:r w:rsidR="004B6C4E" w:rsidRPr="00227C3E">
              <w:rPr>
                <w:b/>
                <w:i/>
              </w:rPr>
              <w:t>(</w:t>
            </w:r>
            <w:r w:rsidR="00D22419">
              <w:rPr>
                <w:b/>
                <w:i/>
              </w:rPr>
              <w:t>NEW</w:t>
            </w:r>
            <w:r w:rsidR="004B6C4E" w:rsidRPr="00227C3E">
              <w:rPr>
                <w:b/>
                <w:i/>
              </w:rPr>
              <w:t>)</w:t>
            </w:r>
          </w:p>
        </w:tc>
        <w:tc>
          <w:tcPr>
            <w:tcW w:w="901" w:type="dxa"/>
            <w:gridSpan w:val="2"/>
            <w:tcBorders>
              <w:left w:val="single" w:sz="12" w:space="0" w:color="000000" w:themeColor="text1"/>
              <w:bottom w:val="single" w:sz="12" w:space="0" w:color="auto"/>
              <w:right w:val="single" w:sz="4" w:space="0" w:color="auto"/>
            </w:tcBorders>
            <w:shd w:val="clear" w:color="auto" w:fill="FFFFFF" w:themeFill="background1"/>
          </w:tcPr>
          <w:p w14:paraId="3B7FE7E1" w14:textId="1D6E6091" w:rsidR="00A5792E" w:rsidRPr="00227C3E" w:rsidRDefault="00AA3165" w:rsidP="002A1A8D">
            <w:pPr>
              <w:pStyle w:val="TableText"/>
              <w:spacing w:before="30" w:after="30"/>
              <w:ind w:left="612" w:hanging="612"/>
              <w:jc w:val="center"/>
            </w:pPr>
            <w:r>
              <w:t>NA</w:t>
            </w:r>
          </w:p>
        </w:tc>
        <w:tc>
          <w:tcPr>
            <w:tcW w:w="901" w:type="dxa"/>
            <w:gridSpan w:val="2"/>
            <w:tcBorders>
              <w:left w:val="single" w:sz="4" w:space="0" w:color="auto"/>
              <w:bottom w:val="single" w:sz="12" w:space="0" w:color="auto"/>
              <w:right w:val="single" w:sz="4" w:space="0" w:color="auto"/>
            </w:tcBorders>
            <w:shd w:val="clear" w:color="auto" w:fill="FFFFFF" w:themeFill="background1"/>
          </w:tcPr>
          <w:p w14:paraId="34EF638D" w14:textId="301C9D6F" w:rsidR="00A5792E" w:rsidRPr="00AA3165" w:rsidRDefault="00AA3165" w:rsidP="0018568D">
            <w:pPr>
              <w:pStyle w:val="TableText"/>
              <w:spacing w:before="30" w:after="30"/>
              <w:ind w:left="612" w:hanging="612"/>
              <w:jc w:val="center"/>
              <w:rPr>
                <w:vertAlign w:val="superscript"/>
              </w:rPr>
            </w:pPr>
            <w:r>
              <w:t>Y</w:t>
            </w:r>
            <w:r w:rsidR="0018568D">
              <w:rPr>
                <w:vertAlign w:val="superscript"/>
              </w:rPr>
              <w:t>14</w:t>
            </w:r>
          </w:p>
        </w:tc>
        <w:tc>
          <w:tcPr>
            <w:tcW w:w="901" w:type="dxa"/>
            <w:gridSpan w:val="2"/>
            <w:tcBorders>
              <w:left w:val="single" w:sz="4" w:space="0" w:color="auto"/>
              <w:bottom w:val="single" w:sz="12" w:space="0" w:color="auto"/>
              <w:right w:val="single" w:sz="4" w:space="0" w:color="auto"/>
            </w:tcBorders>
            <w:shd w:val="clear" w:color="auto" w:fill="FFFFFF" w:themeFill="background1"/>
          </w:tcPr>
          <w:p w14:paraId="5ECAF6A1" w14:textId="5DFA2EA7" w:rsidR="00A5792E" w:rsidRPr="00AA3165" w:rsidRDefault="00AA3165" w:rsidP="0018568D">
            <w:pPr>
              <w:pStyle w:val="TableText"/>
              <w:spacing w:before="30" w:after="30"/>
              <w:ind w:left="612" w:hanging="612"/>
              <w:jc w:val="center"/>
              <w:rPr>
                <w:vertAlign w:val="superscript"/>
              </w:rPr>
            </w:pPr>
            <w:r>
              <w:t>Y</w:t>
            </w:r>
            <w:r w:rsidR="0018568D">
              <w:rPr>
                <w:vertAlign w:val="superscript"/>
              </w:rPr>
              <w:t>14</w:t>
            </w:r>
          </w:p>
        </w:tc>
        <w:tc>
          <w:tcPr>
            <w:tcW w:w="901" w:type="dxa"/>
            <w:gridSpan w:val="2"/>
            <w:tcBorders>
              <w:left w:val="single" w:sz="12" w:space="0" w:color="000000" w:themeColor="text1"/>
              <w:bottom w:val="single" w:sz="12" w:space="0" w:color="auto"/>
              <w:right w:val="single" w:sz="4" w:space="0" w:color="auto"/>
            </w:tcBorders>
            <w:shd w:val="clear" w:color="auto" w:fill="D9D9D9" w:themeFill="background1" w:themeFillShade="D9"/>
          </w:tcPr>
          <w:p w14:paraId="2B647999" w14:textId="77777777" w:rsidR="00A5792E" w:rsidRPr="00227C3E" w:rsidRDefault="00A5792E" w:rsidP="002A1A8D">
            <w:pPr>
              <w:pStyle w:val="TableText"/>
              <w:spacing w:before="30" w:after="30"/>
              <w:ind w:left="612" w:hanging="612"/>
              <w:jc w:val="center"/>
            </w:pPr>
            <w:r w:rsidRPr="00227C3E">
              <w:t>NA</w:t>
            </w:r>
          </w:p>
        </w:tc>
        <w:tc>
          <w:tcPr>
            <w:tcW w:w="902" w:type="dxa"/>
            <w:gridSpan w:val="2"/>
            <w:tcBorders>
              <w:left w:val="single" w:sz="4" w:space="0" w:color="auto"/>
              <w:bottom w:val="single" w:sz="12" w:space="0" w:color="auto"/>
              <w:right w:val="single" w:sz="4" w:space="0" w:color="auto"/>
            </w:tcBorders>
            <w:shd w:val="clear" w:color="auto" w:fill="D9D9D9" w:themeFill="background1" w:themeFillShade="D9"/>
          </w:tcPr>
          <w:p w14:paraId="4899A6C4" w14:textId="15565461" w:rsidR="00A5792E" w:rsidRPr="00227C3E" w:rsidRDefault="00A5792E" w:rsidP="0018568D">
            <w:pPr>
              <w:pStyle w:val="TableText"/>
              <w:spacing w:before="30" w:after="30"/>
              <w:ind w:left="612" w:hanging="612"/>
              <w:jc w:val="center"/>
            </w:pPr>
            <w:r w:rsidRPr="00227C3E">
              <w:t>Y</w:t>
            </w:r>
            <w:r w:rsidR="0018568D">
              <w:rPr>
                <w:rFonts w:cs="Arial"/>
                <w:szCs w:val="20"/>
                <w:vertAlign w:val="superscript"/>
              </w:rPr>
              <w:t>15</w:t>
            </w:r>
          </w:p>
        </w:tc>
        <w:tc>
          <w:tcPr>
            <w:tcW w:w="900" w:type="dxa"/>
            <w:gridSpan w:val="2"/>
            <w:tcBorders>
              <w:left w:val="single" w:sz="4" w:space="0" w:color="auto"/>
              <w:bottom w:val="single" w:sz="12" w:space="0" w:color="auto"/>
              <w:right w:val="single" w:sz="12" w:space="0" w:color="000000" w:themeColor="text1"/>
            </w:tcBorders>
            <w:shd w:val="clear" w:color="auto" w:fill="D9D9D9" w:themeFill="background1" w:themeFillShade="D9"/>
          </w:tcPr>
          <w:p w14:paraId="499F9248" w14:textId="0BA53DEA" w:rsidR="00A5792E" w:rsidRPr="00227C3E" w:rsidRDefault="00A5792E" w:rsidP="0018568D">
            <w:pPr>
              <w:pStyle w:val="TableText"/>
              <w:spacing w:before="30" w:after="30"/>
              <w:ind w:left="612" w:hanging="612"/>
              <w:jc w:val="center"/>
            </w:pPr>
            <w:r w:rsidRPr="00227C3E">
              <w:t>Y</w:t>
            </w:r>
            <w:r w:rsidR="0018568D">
              <w:rPr>
                <w:rFonts w:cs="Arial"/>
                <w:szCs w:val="20"/>
                <w:vertAlign w:val="superscript"/>
              </w:rPr>
              <w:t>15</w:t>
            </w:r>
          </w:p>
        </w:tc>
        <w:tc>
          <w:tcPr>
            <w:tcW w:w="901" w:type="dxa"/>
            <w:gridSpan w:val="2"/>
            <w:tcBorders>
              <w:left w:val="single" w:sz="12" w:space="0" w:color="000000" w:themeColor="text1"/>
              <w:bottom w:val="single" w:sz="12" w:space="0" w:color="auto"/>
              <w:right w:val="single" w:sz="4" w:space="0" w:color="auto"/>
            </w:tcBorders>
            <w:shd w:val="clear" w:color="auto" w:fill="FFFFFF" w:themeFill="background1"/>
          </w:tcPr>
          <w:p w14:paraId="09BBAF46" w14:textId="77777777" w:rsidR="00A5792E" w:rsidRPr="00227C3E" w:rsidRDefault="00A5792E" w:rsidP="002A1A8D">
            <w:pPr>
              <w:pStyle w:val="TableText"/>
              <w:spacing w:before="30" w:after="30"/>
              <w:ind w:left="612" w:hanging="612"/>
              <w:jc w:val="center"/>
            </w:pPr>
          </w:p>
        </w:tc>
        <w:tc>
          <w:tcPr>
            <w:tcW w:w="900" w:type="dxa"/>
            <w:gridSpan w:val="2"/>
            <w:tcBorders>
              <w:left w:val="single" w:sz="4" w:space="0" w:color="auto"/>
              <w:bottom w:val="single" w:sz="12" w:space="0" w:color="auto"/>
              <w:right w:val="single" w:sz="4" w:space="0" w:color="auto"/>
            </w:tcBorders>
            <w:shd w:val="clear" w:color="auto" w:fill="FFFFFF" w:themeFill="background1"/>
          </w:tcPr>
          <w:p w14:paraId="003FBF1D" w14:textId="77777777" w:rsidR="00A5792E" w:rsidRPr="00227C3E" w:rsidRDefault="00A5792E" w:rsidP="002A1A8D">
            <w:pPr>
              <w:pStyle w:val="TableText"/>
              <w:spacing w:before="30" w:after="30"/>
              <w:ind w:left="612" w:hanging="612"/>
              <w:jc w:val="center"/>
            </w:pPr>
          </w:p>
        </w:tc>
        <w:tc>
          <w:tcPr>
            <w:tcW w:w="846" w:type="dxa"/>
            <w:tcBorders>
              <w:left w:val="single" w:sz="4" w:space="0" w:color="auto"/>
              <w:bottom w:val="single" w:sz="12" w:space="0" w:color="auto"/>
              <w:right w:val="single" w:sz="4" w:space="0" w:color="auto"/>
            </w:tcBorders>
            <w:shd w:val="clear" w:color="auto" w:fill="FFFFFF" w:themeFill="background1"/>
          </w:tcPr>
          <w:p w14:paraId="2893753B" w14:textId="77777777" w:rsidR="00A5792E" w:rsidRPr="00227C3E" w:rsidRDefault="00A5792E" w:rsidP="002A1A8D">
            <w:pPr>
              <w:pStyle w:val="TableText"/>
              <w:spacing w:before="30" w:after="30"/>
              <w:ind w:left="612" w:hanging="612"/>
              <w:jc w:val="center"/>
            </w:pPr>
          </w:p>
        </w:tc>
      </w:tr>
    </w:tbl>
    <w:p w14:paraId="68F77952" w14:textId="5091FE5D" w:rsidR="00601ABB" w:rsidRDefault="00062431" w:rsidP="00062431">
      <w:pPr>
        <w:spacing w:before="240"/>
        <w:rPr>
          <w:rFonts w:ascii="Arial Narrow" w:hAnsi="Arial Narrow"/>
        </w:rPr>
      </w:pPr>
      <w:r w:rsidRPr="00227C3E">
        <w:rPr>
          <w:rFonts w:ascii="Arial Narrow" w:hAnsi="Arial Narrow"/>
          <w:b/>
          <w:i/>
        </w:rPr>
        <w:t xml:space="preserve">Key: </w:t>
      </w:r>
      <w:r w:rsidRPr="00227C3E">
        <w:rPr>
          <w:rFonts w:ascii="Arial Narrow" w:hAnsi="Arial Narrow"/>
          <w:b/>
        </w:rPr>
        <w:t>Y</w:t>
      </w:r>
      <w:r w:rsidRPr="00227C3E">
        <w:rPr>
          <w:rFonts w:ascii="Arial Narrow" w:hAnsi="Arial Narrow"/>
        </w:rPr>
        <w:t xml:space="preserve"> = Automatic credit available; </w:t>
      </w:r>
      <w:r w:rsidRPr="00227C3E">
        <w:rPr>
          <w:rFonts w:ascii="Arial Narrow" w:hAnsi="Arial Narrow"/>
          <w:b/>
        </w:rPr>
        <w:t>N</w:t>
      </w:r>
      <w:r w:rsidRPr="00227C3E">
        <w:rPr>
          <w:rFonts w:ascii="Arial Narrow" w:hAnsi="Arial Narrow"/>
        </w:rPr>
        <w:t xml:space="preserve"> = No automatic credit; </w:t>
      </w:r>
      <w:r w:rsidRPr="00227C3E">
        <w:rPr>
          <w:rFonts w:ascii="Arial Narrow" w:hAnsi="Arial Narrow"/>
          <w:b/>
        </w:rPr>
        <w:t>NA</w:t>
      </w:r>
      <w:r w:rsidRPr="00227C3E">
        <w:rPr>
          <w:rFonts w:ascii="Arial Narrow" w:hAnsi="Arial Narrow"/>
        </w:rPr>
        <w:t xml:space="preserve"> = Requirement does not apply to the Evaluation Option</w:t>
      </w:r>
    </w:p>
    <w:p w14:paraId="0BD820F0" w14:textId="77777777" w:rsidR="00601ABB" w:rsidRDefault="00601ABB">
      <w:pPr>
        <w:rPr>
          <w:rFonts w:ascii="Arial Narrow" w:hAnsi="Arial Narrow"/>
        </w:rPr>
      </w:pPr>
      <w:r>
        <w:rPr>
          <w:rFonts w:ascii="Arial Narrow" w:hAnsi="Arial Narrow"/>
        </w:rPr>
        <w:br w:type="page"/>
      </w:r>
    </w:p>
    <w:tbl>
      <w:tblPr>
        <w:tblW w:w="12955" w:type="dxa"/>
        <w:tblBorders>
          <w:top w:val="single" w:sz="4" w:space="0" w:color="auto"/>
          <w:left w:val="single" w:sz="4" w:space="0" w:color="auto"/>
          <w:bottom w:val="single" w:sz="4" w:space="0" w:color="auto"/>
          <w:right w:val="single" w:sz="4" w:space="0" w:color="FFFFFF" w:themeColor="background1"/>
          <w:insideH w:val="single" w:sz="4" w:space="0" w:color="auto"/>
          <w:insideV w:val="single" w:sz="4" w:space="0" w:color="auto"/>
        </w:tblBorders>
        <w:tblLayout w:type="fixed"/>
        <w:tblLook w:val="0000" w:firstRow="0" w:lastRow="0" w:firstColumn="0" w:lastColumn="0" w:noHBand="0" w:noVBand="0"/>
      </w:tblPr>
      <w:tblGrid>
        <w:gridCol w:w="355"/>
        <w:gridCol w:w="4590"/>
        <w:gridCol w:w="900"/>
        <w:gridCol w:w="900"/>
        <w:gridCol w:w="900"/>
        <w:gridCol w:w="900"/>
        <w:gridCol w:w="900"/>
        <w:gridCol w:w="900"/>
        <w:gridCol w:w="810"/>
        <w:gridCol w:w="900"/>
        <w:gridCol w:w="900"/>
      </w:tblGrid>
      <w:tr w:rsidR="00062431" w:rsidRPr="00227C3E" w14:paraId="24177A2C" w14:textId="77777777" w:rsidTr="004A53B8">
        <w:trPr>
          <w:cantSplit/>
          <w:tblHeader/>
        </w:trPr>
        <w:tc>
          <w:tcPr>
            <w:tcW w:w="4945" w:type="dxa"/>
            <w:gridSpan w:val="2"/>
            <w:vMerge w:val="restart"/>
            <w:tcBorders>
              <w:top w:val="single" w:sz="4" w:space="0" w:color="FFFFFF" w:themeColor="background1"/>
              <w:right w:val="single" w:sz="12" w:space="0" w:color="FFFFFF" w:themeColor="background1"/>
            </w:tcBorders>
            <w:shd w:val="solid" w:color="auto" w:fill="000000"/>
            <w:vAlign w:val="bottom"/>
          </w:tcPr>
          <w:p w14:paraId="06A9AF5A" w14:textId="77777777" w:rsidR="00062431" w:rsidRPr="00227C3E" w:rsidRDefault="00062431" w:rsidP="00F57A63">
            <w:pPr>
              <w:pStyle w:val="TableHead"/>
              <w:rPr>
                <w:color w:val="auto"/>
              </w:rPr>
            </w:pPr>
            <w:r w:rsidRPr="00227C3E">
              <w:rPr>
                <w:color w:val="auto"/>
              </w:rPr>
              <w:lastRenderedPageBreak/>
              <w:t>HP Standards and Elements</w:t>
            </w:r>
          </w:p>
        </w:tc>
        <w:tc>
          <w:tcPr>
            <w:tcW w:w="2700" w:type="dxa"/>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36B8D468" w14:textId="77777777" w:rsidR="00062431" w:rsidRPr="00227C3E" w:rsidRDefault="00062431" w:rsidP="00F57A63">
            <w:pPr>
              <w:pStyle w:val="TableHead"/>
              <w:rPr>
                <w:color w:val="auto"/>
              </w:rPr>
            </w:pPr>
            <w:r w:rsidRPr="00227C3E">
              <w:rPr>
                <w:color w:val="auto"/>
              </w:rPr>
              <w:t>Accredited MBHO</w:t>
            </w:r>
          </w:p>
        </w:tc>
        <w:tc>
          <w:tcPr>
            <w:tcW w:w="2700" w:type="dxa"/>
            <w:gridSpan w:val="3"/>
            <w:tcBorders>
              <w:top w:val="single" w:sz="4" w:space="0" w:color="FFFFFF" w:themeColor="background1"/>
              <w:left w:val="single" w:sz="12" w:space="0" w:color="FFFFFF" w:themeColor="background1"/>
              <w:bottom w:val="single" w:sz="6" w:space="0" w:color="auto"/>
              <w:right w:val="single" w:sz="4" w:space="0" w:color="auto"/>
            </w:tcBorders>
            <w:shd w:val="clear" w:color="auto" w:fill="D9D9D9" w:themeFill="background1" w:themeFillShade="D9"/>
            <w:vAlign w:val="bottom"/>
          </w:tcPr>
          <w:p w14:paraId="6BB962E9" w14:textId="77777777" w:rsidR="00062431" w:rsidRPr="00227C3E" w:rsidRDefault="00062431" w:rsidP="00F57A63">
            <w:pPr>
              <w:pStyle w:val="TableHead"/>
              <w:rPr>
                <w:color w:val="auto"/>
              </w:rPr>
            </w:pPr>
            <w:r w:rsidRPr="00227C3E">
              <w:rPr>
                <w:color w:val="auto"/>
              </w:rPr>
              <w:t>Certified UM/CR</w:t>
            </w:r>
          </w:p>
        </w:tc>
        <w:tc>
          <w:tcPr>
            <w:tcW w:w="2610" w:type="dxa"/>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42146946" w14:textId="77777777" w:rsidR="00062431" w:rsidRPr="00227C3E" w:rsidRDefault="00062431" w:rsidP="00F57A63">
            <w:pPr>
              <w:pStyle w:val="TableHead"/>
              <w:rPr>
                <w:color w:val="auto"/>
              </w:rPr>
            </w:pPr>
            <w:r w:rsidRPr="00227C3E">
              <w:rPr>
                <w:color w:val="auto"/>
              </w:rPr>
              <w:t>Certified CVO</w:t>
            </w:r>
          </w:p>
        </w:tc>
      </w:tr>
      <w:tr w:rsidR="00062431" w:rsidRPr="00227C3E" w14:paraId="4BDF3941" w14:textId="77777777" w:rsidTr="004A53B8">
        <w:trPr>
          <w:cantSplit/>
          <w:tblHeader/>
        </w:trPr>
        <w:tc>
          <w:tcPr>
            <w:tcW w:w="4945" w:type="dxa"/>
            <w:gridSpan w:val="2"/>
            <w:vMerge/>
            <w:tcBorders>
              <w:bottom w:val="single" w:sz="6" w:space="0" w:color="auto"/>
              <w:right w:val="single" w:sz="12" w:space="0" w:color="FFFFFF" w:themeColor="background1"/>
            </w:tcBorders>
            <w:shd w:val="solid" w:color="auto" w:fill="000000"/>
          </w:tcPr>
          <w:p w14:paraId="33B6B85C" w14:textId="77777777" w:rsidR="00062431" w:rsidRPr="00227C3E" w:rsidRDefault="00062431" w:rsidP="00F57A63">
            <w:pPr>
              <w:pStyle w:val="TableHead"/>
              <w:rPr>
                <w:color w:val="auto"/>
              </w:rPr>
            </w:pPr>
          </w:p>
        </w:tc>
        <w:tc>
          <w:tcPr>
            <w:tcW w:w="900" w:type="dxa"/>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03CB7B1D" w14:textId="77777777" w:rsidR="00062431" w:rsidRPr="00227C3E" w:rsidRDefault="00062431" w:rsidP="00F57A63">
            <w:pPr>
              <w:pStyle w:val="TableHead"/>
              <w:rPr>
                <w:color w:val="auto"/>
              </w:rPr>
            </w:pPr>
            <w:r w:rsidRPr="00227C3E">
              <w:rPr>
                <w:color w:val="auto"/>
              </w:rPr>
              <w:t>Interim Survey</w:t>
            </w:r>
          </w:p>
        </w:tc>
        <w:tc>
          <w:tcPr>
            <w:tcW w:w="900"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303ECB46" w14:textId="77777777" w:rsidR="00062431" w:rsidRPr="00227C3E" w:rsidRDefault="00062431" w:rsidP="00F57A63">
            <w:pPr>
              <w:pStyle w:val="TableHead"/>
              <w:rPr>
                <w:color w:val="auto"/>
              </w:rPr>
            </w:pPr>
            <w:r w:rsidRPr="00227C3E">
              <w:rPr>
                <w:color w:val="auto"/>
              </w:rPr>
              <w:t>First Survey</w:t>
            </w:r>
          </w:p>
        </w:tc>
        <w:tc>
          <w:tcPr>
            <w:tcW w:w="900" w:type="dxa"/>
            <w:tcBorders>
              <w:top w:val="single" w:sz="4" w:space="0" w:color="FFFFFF" w:themeColor="background1"/>
              <w:left w:val="single" w:sz="4" w:space="0" w:color="FFFFFF" w:themeColor="background1"/>
              <w:bottom w:val="single" w:sz="6" w:space="0" w:color="auto"/>
              <w:right w:val="single" w:sz="4" w:space="0" w:color="auto"/>
            </w:tcBorders>
            <w:shd w:val="solid" w:color="auto" w:fill="000000"/>
            <w:vAlign w:val="bottom"/>
          </w:tcPr>
          <w:p w14:paraId="7408F7B2" w14:textId="77777777" w:rsidR="00062431" w:rsidRPr="00227C3E" w:rsidRDefault="00062431" w:rsidP="00F57A63">
            <w:pPr>
              <w:pStyle w:val="TableHead"/>
              <w:rPr>
                <w:color w:val="auto"/>
              </w:rPr>
            </w:pPr>
            <w:r w:rsidRPr="00227C3E">
              <w:rPr>
                <w:color w:val="auto"/>
              </w:rPr>
              <w:t>Renewal Survey</w:t>
            </w:r>
          </w:p>
        </w:tc>
        <w:tc>
          <w:tcPr>
            <w:tcW w:w="900" w:type="dxa"/>
            <w:tcBorders>
              <w:top w:val="single" w:sz="6" w:space="0" w:color="auto"/>
              <w:left w:val="single" w:sz="12" w:space="0" w:color="FFFFFF" w:themeColor="background1"/>
              <w:bottom w:val="single" w:sz="6" w:space="0" w:color="auto"/>
              <w:right w:val="single" w:sz="6" w:space="0" w:color="auto"/>
            </w:tcBorders>
            <w:shd w:val="clear" w:color="auto" w:fill="D9D9D9" w:themeFill="background1" w:themeFillShade="D9"/>
            <w:vAlign w:val="bottom"/>
          </w:tcPr>
          <w:p w14:paraId="17135B82" w14:textId="77777777" w:rsidR="00062431" w:rsidRPr="00227C3E" w:rsidRDefault="00062431" w:rsidP="00F57A63">
            <w:pPr>
              <w:pStyle w:val="TableHead"/>
              <w:rPr>
                <w:color w:val="auto"/>
              </w:rPr>
            </w:pPr>
            <w:r w:rsidRPr="00227C3E">
              <w:rPr>
                <w:color w:val="auto"/>
              </w:rPr>
              <w:t>Interim Survey</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CAA36CF" w14:textId="77777777" w:rsidR="00062431" w:rsidRPr="00227C3E" w:rsidRDefault="00062431" w:rsidP="00F57A63">
            <w:pPr>
              <w:pStyle w:val="TableHead"/>
              <w:rPr>
                <w:color w:val="auto"/>
              </w:rPr>
            </w:pPr>
            <w:r w:rsidRPr="00227C3E">
              <w:rPr>
                <w:color w:val="auto"/>
              </w:rPr>
              <w:t>First Survey</w:t>
            </w:r>
          </w:p>
        </w:tc>
        <w:tc>
          <w:tcPr>
            <w:tcW w:w="90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bottom"/>
          </w:tcPr>
          <w:p w14:paraId="09057FF7" w14:textId="77777777" w:rsidR="00062431" w:rsidRPr="00227C3E" w:rsidRDefault="00062431" w:rsidP="00F57A63">
            <w:pPr>
              <w:pStyle w:val="TableHead"/>
              <w:rPr>
                <w:color w:val="auto"/>
              </w:rPr>
            </w:pPr>
            <w:r w:rsidRPr="00227C3E">
              <w:rPr>
                <w:color w:val="auto"/>
              </w:rPr>
              <w:t>Renewal Survey</w:t>
            </w:r>
          </w:p>
        </w:tc>
        <w:tc>
          <w:tcPr>
            <w:tcW w:w="810" w:type="dxa"/>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330AD543" w14:textId="77777777" w:rsidR="00062431" w:rsidRPr="00227C3E" w:rsidRDefault="00062431" w:rsidP="00F57A63">
            <w:pPr>
              <w:pStyle w:val="TableHead"/>
              <w:rPr>
                <w:color w:val="auto"/>
              </w:rPr>
            </w:pPr>
            <w:r w:rsidRPr="00227C3E">
              <w:rPr>
                <w:color w:val="auto"/>
              </w:rPr>
              <w:t>Interim Survey</w:t>
            </w:r>
          </w:p>
        </w:tc>
        <w:tc>
          <w:tcPr>
            <w:tcW w:w="900"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41A43D76" w14:textId="77777777" w:rsidR="00062431" w:rsidRPr="00227C3E" w:rsidRDefault="00062431" w:rsidP="00F57A63">
            <w:pPr>
              <w:pStyle w:val="TableHead"/>
              <w:rPr>
                <w:color w:val="auto"/>
              </w:rPr>
            </w:pPr>
            <w:r w:rsidRPr="00227C3E">
              <w:rPr>
                <w:color w:val="auto"/>
              </w:rPr>
              <w:t>First Survey</w:t>
            </w:r>
          </w:p>
        </w:tc>
        <w:tc>
          <w:tcPr>
            <w:tcW w:w="900" w:type="dxa"/>
            <w:tcBorders>
              <w:top w:val="single" w:sz="4" w:space="0" w:color="FFFFFF" w:themeColor="background1"/>
              <w:left w:val="single" w:sz="4" w:space="0" w:color="FFFFFF" w:themeColor="background1"/>
              <w:bottom w:val="single" w:sz="6" w:space="0" w:color="auto"/>
              <w:right w:val="single" w:sz="4" w:space="0" w:color="auto"/>
            </w:tcBorders>
            <w:shd w:val="clear" w:color="auto" w:fill="000000" w:themeFill="text1"/>
            <w:vAlign w:val="bottom"/>
          </w:tcPr>
          <w:p w14:paraId="54D6B4B4" w14:textId="77777777" w:rsidR="00062431" w:rsidRPr="00227C3E" w:rsidRDefault="00062431" w:rsidP="00F57A63">
            <w:pPr>
              <w:pStyle w:val="TableHead"/>
              <w:rPr>
                <w:color w:val="auto"/>
              </w:rPr>
            </w:pPr>
            <w:r w:rsidRPr="00227C3E">
              <w:rPr>
                <w:color w:val="auto"/>
              </w:rPr>
              <w:t>Renewal Survey</w:t>
            </w:r>
          </w:p>
        </w:tc>
      </w:tr>
      <w:tr w:rsidR="00062431" w:rsidRPr="00227C3E" w14:paraId="314FA43F" w14:textId="77777777" w:rsidTr="004A53B8">
        <w:tc>
          <w:tcPr>
            <w:tcW w:w="12955" w:type="dxa"/>
            <w:gridSpan w:val="11"/>
            <w:tcBorders>
              <w:top w:val="single" w:sz="6" w:space="0" w:color="auto"/>
              <w:bottom w:val="single" w:sz="6" w:space="0" w:color="auto"/>
              <w:right w:val="single" w:sz="4" w:space="0" w:color="auto"/>
            </w:tcBorders>
            <w:shd w:val="clear" w:color="auto" w:fill="D9D9D9" w:themeFill="background1" w:themeFillShade="D9"/>
          </w:tcPr>
          <w:p w14:paraId="4DA4409D" w14:textId="77777777" w:rsidR="00062431" w:rsidRPr="00227C3E" w:rsidRDefault="00062431" w:rsidP="00F57A63">
            <w:pPr>
              <w:pStyle w:val="TableText"/>
              <w:ind w:left="612" w:hanging="612"/>
              <w:rPr>
                <w:b/>
              </w:rPr>
            </w:pPr>
            <w:r w:rsidRPr="00227C3E">
              <w:rPr>
                <w:b/>
              </w:rPr>
              <w:t>UTILIZATION MANAGEMENT</w:t>
            </w:r>
          </w:p>
        </w:tc>
      </w:tr>
      <w:tr w:rsidR="004A53B8" w:rsidRPr="00227C3E" w14:paraId="5C4D16F0" w14:textId="77777777" w:rsidTr="004A53B8">
        <w:tc>
          <w:tcPr>
            <w:tcW w:w="12955" w:type="dxa"/>
            <w:gridSpan w:val="11"/>
            <w:tcBorders>
              <w:top w:val="single" w:sz="6" w:space="0" w:color="auto"/>
              <w:left w:val="single" w:sz="4" w:space="0" w:color="auto"/>
              <w:bottom w:val="single" w:sz="6" w:space="0" w:color="auto"/>
              <w:right w:val="single" w:sz="4" w:space="0" w:color="auto"/>
            </w:tcBorders>
            <w:shd w:val="clear" w:color="auto" w:fill="auto"/>
          </w:tcPr>
          <w:p w14:paraId="2576DEC6" w14:textId="77777777" w:rsidR="004A53B8" w:rsidRPr="00227C3E" w:rsidRDefault="004A53B8" w:rsidP="004A53B8">
            <w:pPr>
              <w:pStyle w:val="TableText"/>
              <w:ind w:left="612" w:hanging="612"/>
              <w:rPr>
                <w:b/>
              </w:rPr>
            </w:pPr>
            <w:r w:rsidRPr="00227C3E">
              <w:rPr>
                <w:b/>
              </w:rPr>
              <w:t>UM 7:</w:t>
            </w:r>
            <w:r w:rsidRPr="004A53B8">
              <w:rPr>
                <w:b/>
              </w:rPr>
              <w:t xml:space="preserve"> </w:t>
            </w:r>
            <w:r w:rsidRPr="00227C3E">
              <w:rPr>
                <w:b/>
              </w:rPr>
              <w:t>Denial Notices</w:t>
            </w:r>
          </w:p>
        </w:tc>
      </w:tr>
      <w:tr w:rsidR="004A53B8" w:rsidRPr="00227C3E" w14:paraId="2D041760" w14:textId="77777777" w:rsidTr="004A53B8">
        <w:trPr>
          <w:trHeight w:val="69"/>
        </w:trPr>
        <w:tc>
          <w:tcPr>
            <w:tcW w:w="355" w:type="dxa"/>
            <w:tcBorders>
              <w:right w:val="single" w:sz="4" w:space="0" w:color="auto"/>
            </w:tcBorders>
            <w:shd w:val="clear" w:color="auto" w:fill="FFFFFF" w:themeFill="background1"/>
          </w:tcPr>
          <w:p w14:paraId="1475DA32" w14:textId="77777777" w:rsidR="004A53B8" w:rsidRPr="00227C3E" w:rsidRDefault="004A53B8" w:rsidP="0082056D">
            <w:pPr>
              <w:pStyle w:val="TableText"/>
              <w:spacing w:before="30" w:after="30"/>
              <w:ind w:left="522" w:hanging="522"/>
              <w:jc w:val="center"/>
            </w:pPr>
            <w:r w:rsidRPr="00227C3E">
              <w:t>A</w:t>
            </w:r>
          </w:p>
        </w:tc>
        <w:tc>
          <w:tcPr>
            <w:tcW w:w="4590" w:type="dxa"/>
            <w:tcBorders>
              <w:left w:val="single" w:sz="4" w:space="0" w:color="auto"/>
              <w:right w:val="single" w:sz="12" w:space="0" w:color="000000" w:themeColor="text1"/>
            </w:tcBorders>
            <w:shd w:val="clear" w:color="auto" w:fill="FFFFFF" w:themeFill="background1"/>
          </w:tcPr>
          <w:p w14:paraId="08405DF3" w14:textId="77777777" w:rsidR="004A53B8" w:rsidRPr="00227C3E" w:rsidRDefault="004A53B8" w:rsidP="0082056D">
            <w:pPr>
              <w:pStyle w:val="TableText"/>
              <w:spacing w:before="30" w:after="30"/>
            </w:pPr>
            <w:r w:rsidRPr="00227C3E">
              <w:t xml:space="preserve">Discussing a Denial </w:t>
            </w:r>
            <w:proofErr w:type="gramStart"/>
            <w:r w:rsidRPr="00227C3E">
              <w:t>With</w:t>
            </w:r>
            <w:proofErr w:type="gramEnd"/>
            <w:r w:rsidRPr="00227C3E">
              <w:t xml:space="preserve"> a Reviewer</w:t>
            </w:r>
          </w:p>
        </w:tc>
        <w:tc>
          <w:tcPr>
            <w:tcW w:w="900" w:type="dxa"/>
            <w:tcBorders>
              <w:left w:val="single" w:sz="12" w:space="0" w:color="000000" w:themeColor="text1"/>
              <w:right w:val="single" w:sz="4" w:space="0" w:color="auto"/>
            </w:tcBorders>
            <w:shd w:val="clear" w:color="auto" w:fill="FFFFFF" w:themeFill="background1"/>
          </w:tcPr>
          <w:p w14:paraId="2860E615" w14:textId="77777777" w:rsidR="004A53B8" w:rsidRPr="00227C3E" w:rsidRDefault="004A53B8" w:rsidP="0082056D">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28676CF3" w14:textId="77777777" w:rsidR="004A53B8" w:rsidRPr="00227C3E" w:rsidRDefault="004A53B8" w:rsidP="0082056D">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22CB7E65" w14:textId="77777777" w:rsidR="004A53B8" w:rsidRPr="00227C3E" w:rsidRDefault="004A53B8" w:rsidP="0082056D">
            <w:pPr>
              <w:pStyle w:val="TableText"/>
              <w:spacing w:before="30" w:after="30"/>
              <w:ind w:left="612" w:hanging="612"/>
              <w:jc w:val="center"/>
            </w:pPr>
          </w:p>
        </w:tc>
        <w:tc>
          <w:tcPr>
            <w:tcW w:w="900" w:type="dxa"/>
            <w:tcBorders>
              <w:left w:val="single" w:sz="12" w:space="0" w:color="000000" w:themeColor="text1"/>
              <w:right w:val="single" w:sz="4" w:space="0" w:color="auto"/>
            </w:tcBorders>
            <w:shd w:val="clear" w:color="auto" w:fill="D9D9D9" w:themeFill="background1" w:themeFillShade="D9"/>
          </w:tcPr>
          <w:p w14:paraId="73BCB38B" w14:textId="77777777" w:rsidR="004A53B8" w:rsidRPr="00227C3E" w:rsidRDefault="004A53B8" w:rsidP="0082056D">
            <w:pPr>
              <w:pStyle w:val="TableText"/>
              <w:spacing w:before="30" w:after="30"/>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2940C6F2" w14:textId="77777777" w:rsidR="004A53B8" w:rsidRPr="00227C3E" w:rsidRDefault="004A53B8" w:rsidP="0082056D">
            <w:pPr>
              <w:pStyle w:val="TableText"/>
              <w:spacing w:before="30" w:after="30"/>
              <w:ind w:left="612" w:hanging="612"/>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351CF7AC" w14:textId="77777777" w:rsidR="004A53B8" w:rsidRPr="00227C3E" w:rsidRDefault="004A53B8" w:rsidP="0082056D">
            <w:pPr>
              <w:pStyle w:val="TableText"/>
              <w:spacing w:before="30" w:after="30"/>
              <w:ind w:left="612" w:hanging="612"/>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33565F72" w14:textId="77777777" w:rsidR="004A53B8" w:rsidRPr="00227C3E" w:rsidRDefault="004A53B8" w:rsidP="0082056D">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139869B7" w14:textId="77777777" w:rsidR="004A53B8" w:rsidRPr="00227C3E" w:rsidRDefault="004A53B8" w:rsidP="0082056D">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591C4807" w14:textId="77777777" w:rsidR="004A53B8" w:rsidRPr="00227C3E" w:rsidRDefault="004A53B8" w:rsidP="0082056D">
            <w:pPr>
              <w:pStyle w:val="TableText"/>
              <w:spacing w:before="30" w:after="30"/>
              <w:ind w:left="612" w:hanging="612"/>
              <w:jc w:val="center"/>
            </w:pPr>
          </w:p>
        </w:tc>
      </w:tr>
      <w:tr w:rsidR="004A53B8" w:rsidRPr="00227C3E" w14:paraId="202D5CB1" w14:textId="77777777" w:rsidTr="004A53B8">
        <w:trPr>
          <w:trHeight w:val="69"/>
        </w:trPr>
        <w:tc>
          <w:tcPr>
            <w:tcW w:w="355" w:type="dxa"/>
            <w:tcBorders>
              <w:right w:val="single" w:sz="4" w:space="0" w:color="auto"/>
            </w:tcBorders>
            <w:shd w:val="clear" w:color="auto" w:fill="FFFFFF" w:themeFill="background1"/>
          </w:tcPr>
          <w:p w14:paraId="110187C2" w14:textId="77777777" w:rsidR="004A53B8" w:rsidRPr="00227C3E" w:rsidRDefault="004A53B8" w:rsidP="0082056D">
            <w:pPr>
              <w:pStyle w:val="TableText"/>
              <w:spacing w:before="30" w:after="30"/>
              <w:ind w:left="522" w:hanging="522"/>
              <w:jc w:val="center"/>
            </w:pPr>
            <w:r w:rsidRPr="00227C3E">
              <w:t>B</w:t>
            </w:r>
          </w:p>
        </w:tc>
        <w:tc>
          <w:tcPr>
            <w:tcW w:w="4590" w:type="dxa"/>
            <w:tcBorders>
              <w:left w:val="single" w:sz="4" w:space="0" w:color="auto"/>
              <w:right w:val="single" w:sz="12" w:space="0" w:color="000000" w:themeColor="text1"/>
            </w:tcBorders>
            <w:shd w:val="clear" w:color="auto" w:fill="FFFFFF" w:themeFill="background1"/>
          </w:tcPr>
          <w:p w14:paraId="02C1D4B4" w14:textId="77777777" w:rsidR="004A53B8" w:rsidRPr="00227C3E" w:rsidRDefault="004A53B8" w:rsidP="0082056D">
            <w:pPr>
              <w:pStyle w:val="TableText"/>
              <w:spacing w:before="30" w:after="30"/>
            </w:pPr>
            <w:r>
              <w:t>Written Notification of</w:t>
            </w:r>
            <w:r w:rsidRPr="00227C3E">
              <w:t xml:space="preserve"> Nonbehavioral Healthcare Denial</w:t>
            </w:r>
          </w:p>
        </w:tc>
        <w:tc>
          <w:tcPr>
            <w:tcW w:w="900" w:type="dxa"/>
            <w:tcBorders>
              <w:left w:val="single" w:sz="12" w:space="0" w:color="000000" w:themeColor="text1"/>
              <w:right w:val="single" w:sz="4" w:space="0" w:color="auto"/>
            </w:tcBorders>
            <w:shd w:val="clear" w:color="auto" w:fill="FFFFFF" w:themeFill="background1"/>
          </w:tcPr>
          <w:p w14:paraId="6109ABD8" w14:textId="77777777" w:rsidR="004A53B8" w:rsidRPr="00227C3E" w:rsidRDefault="004A53B8" w:rsidP="0082056D">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4B126EFD" w14:textId="77777777" w:rsidR="004A53B8" w:rsidRPr="00227C3E" w:rsidRDefault="004A53B8" w:rsidP="0082056D">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1D38B182" w14:textId="77777777" w:rsidR="004A53B8" w:rsidRPr="00227C3E" w:rsidRDefault="004A53B8" w:rsidP="0082056D">
            <w:pPr>
              <w:pStyle w:val="TableText"/>
              <w:spacing w:before="30" w:after="30"/>
              <w:ind w:left="612" w:hanging="612"/>
              <w:jc w:val="center"/>
            </w:pPr>
          </w:p>
        </w:tc>
        <w:tc>
          <w:tcPr>
            <w:tcW w:w="900" w:type="dxa"/>
            <w:tcBorders>
              <w:left w:val="single" w:sz="12" w:space="0" w:color="000000" w:themeColor="text1"/>
              <w:right w:val="single" w:sz="4" w:space="0" w:color="auto"/>
            </w:tcBorders>
            <w:shd w:val="clear" w:color="auto" w:fill="D9D9D9" w:themeFill="background1" w:themeFillShade="D9"/>
          </w:tcPr>
          <w:p w14:paraId="22FE9AA6" w14:textId="77777777" w:rsidR="004A53B8" w:rsidRPr="00227C3E" w:rsidRDefault="004A53B8" w:rsidP="0082056D">
            <w:pPr>
              <w:pStyle w:val="TableText"/>
              <w:spacing w:before="30" w:after="30"/>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1C7FA4A7" w14:textId="77777777" w:rsidR="004A53B8" w:rsidRPr="00227C3E" w:rsidRDefault="004A53B8" w:rsidP="0082056D">
            <w:pPr>
              <w:pStyle w:val="TableText"/>
              <w:spacing w:before="30" w:after="30"/>
              <w:ind w:left="612" w:hanging="612"/>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67DC660B" w14:textId="77777777" w:rsidR="004A53B8" w:rsidRPr="00227C3E" w:rsidRDefault="004A53B8" w:rsidP="0082056D">
            <w:pPr>
              <w:pStyle w:val="TableText"/>
              <w:spacing w:before="30" w:after="30"/>
              <w:ind w:left="612" w:hanging="612"/>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0D43A9DD" w14:textId="77777777" w:rsidR="004A53B8" w:rsidRPr="00227C3E" w:rsidRDefault="004A53B8" w:rsidP="0082056D">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77D82C0B" w14:textId="77777777" w:rsidR="004A53B8" w:rsidRPr="00227C3E" w:rsidRDefault="004A53B8" w:rsidP="0082056D">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3B1E9B02" w14:textId="77777777" w:rsidR="004A53B8" w:rsidRPr="00227C3E" w:rsidRDefault="004A53B8" w:rsidP="0082056D">
            <w:pPr>
              <w:pStyle w:val="TableText"/>
              <w:spacing w:before="30" w:after="30"/>
              <w:ind w:left="612" w:hanging="612"/>
              <w:jc w:val="center"/>
            </w:pPr>
          </w:p>
        </w:tc>
      </w:tr>
      <w:tr w:rsidR="004A53B8" w:rsidRPr="00227C3E" w14:paraId="1236537B" w14:textId="77777777" w:rsidTr="004A53B8">
        <w:trPr>
          <w:trHeight w:val="69"/>
        </w:trPr>
        <w:tc>
          <w:tcPr>
            <w:tcW w:w="355" w:type="dxa"/>
            <w:tcBorders>
              <w:right w:val="single" w:sz="4" w:space="0" w:color="auto"/>
            </w:tcBorders>
            <w:shd w:val="clear" w:color="auto" w:fill="FFFFFF" w:themeFill="background1"/>
          </w:tcPr>
          <w:p w14:paraId="0749B84A" w14:textId="77777777" w:rsidR="004A53B8" w:rsidRPr="00227C3E" w:rsidRDefault="004A53B8" w:rsidP="0082056D">
            <w:pPr>
              <w:pStyle w:val="TableText"/>
              <w:spacing w:before="30" w:after="30"/>
              <w:ind w:left="522" w:hanging="522"/>
              <w:jc w:val="center"/>
            </w:pPr>
            <w:r w:rsidRPr="00227C3E">
              <w:t>C</w:t>
            </w:r>
          </w:p>
        </w:tc>
        <w:tc>
          <w:tcPr>
            <w:tcW w:w="4590" w:type="dxa"/>
            <w:tcBorders>
              <w:left w:val="single" w:sz="4" w:space="0" w:color="auto"/>
              <w:right w:val="single" w:sz="12" w:space="0" w:color="000000" w:themeColor="text1"/>
            </w:tcBorders>
            <w:shd w:val="clear" w:color="auto" w:fill="FFFFFF" w:themeFill="background1"/>
          </w:tcPr>
          <w:p w14:paraId="322F9506" w14:textId="77777777" w:rsidR="004A53B8" w:rsidRPr="00227C3E" w:rsidRDefault="004A53B8" w:rsidP="0082056D">
            <w:pPr>
              <w:pStyle w:val="TableText"/>
              <w:spacing w:before="30" w:after="30"/>
            </w:pPr>
            <w:r w:rsidRPr="00227C3E">
              <w:t>Nonbehavioral Healthcare Notice of Appeal Rights/Process</w:t>
            </w:r>
          </w:p>
        </w:tc>
        <w:tc>
          <w:tcPr>
            <w:tcW w:w="900" w:type="dxa"/>
            <w:tcBorders>
              <w:left w:val="single" w:sz="12" w:space="0" w:color="000000" w:themeColor="text1"/>
              <w:right w:val="single" w:sz="4" w:space="0" w:color="auto"/>
            </w:tcBorders>
            <w:shd w:val="clear" w:color="auto" w:fill="FFFFFF" w:themeFill="background1"/>
          </w:tcPr>
          <w:p w14:paraId="6674CC1D" w14:textId="77777777" w:rsidR="004A53B8" w:rsidRPr="00227C3E" w:rsidRDefault="004A53B8" w:rsidP="0082056D">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29C75292" w14:textId="77777777" w:rsidR="004A53B8" w:rsidRPr="00227C3E" w:rsidRDefault="004A53B8" w:rsidP="0082056D">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5EB7834E" w14:textId="77777777" w:rsidR="004A53B8" w:rsidRPr="00227C3E" w:rsidRDefault="004A53B8" w:rsidP="0082056D">
            <w:pPr>
              <w:pStyle w:val="TableText"/>
              <w:spacing w:before="30" w:after="30"/>
              <w:ind w:left="612" w:hanging="612"/>
              <w:jc w:val="center"/>
            </w:pPr>
          </w:p>
        </w:tc>
        <w:tc>
          <w:tcPr>
            <w:tcW w:w="900" w:type="dxa"/>
            <w:tcBorders>
              <w:left w:val="single" w:sz="12" w:space="0" w:color="000000" w:themeColor="text1"/>
              <w:right w:val="single" w:sz="4" w:space="0" w:color="auto"/>
            </w:tcBorders>
            <w:shd w:val="clear" w:color="auto" w:fill="D9D9D9" w:themeFill="background1" w:themeFillShade="D9"/>
          </w:tcPr>
          <w:p w14:paraId="41352020" w14:textId="77777777" w:rsidR="004A53B8" w:rsidRPr="00227C3E" w:rsidRDefault="004A53B8" w:rsidP="0082056D">
            <w:pPr>
              <w:pStyle w:val="TableText"/>
              <w:spacing w:before="30" w:after="30"/>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2E1E4ED5" w14:textId="77777777" w:rsidR="004A53B8" w:rsidRPr="00227C3E" w:rsidRDefault="004A53B8" w:rsidP="0082056D">
            <w:pPr>
              <w:pStyle w:val="TableText"/>
              <w:spacing w:before="30" w:after="30"/>
              <w:ind w:left="612" w:hanging="612"/>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5BC307BC" w14:textId="77777777" w:rsidR="004A53B8" w:rsidRPr="00227C3E" w:rsidRDefault="004A53B8" w:rsidP="0082056D">
            <w:pPr>
              <w:pStyle w:val="TableText"/>
              <w:spacing w:before="30" w:after="30"/>
              <w:ind w:left="612" w:hanging="612"/>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640CA6A3" w14:textId="77777777" w:rsidR="004A53B8" w:rsidRPr="00227C3E" w:rsidRDefault="004A53B8" w:rsidP="0082056D">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5461B845" w14:textId="77777777" w:rsidR="004A53B8" w:rsidRPr="00227C3E" w:rsidRDefault="004A53B8" w:rsidP="0082056D">
            <w:pPr>
              <w:pStyle w:val="TableText"/>
              <w:spacing w:before="30" w:after="30"/>
              <w:ind w:left="612" w:hanging="612"/>
              <w:jc w:val="center"/>
            </w:pPr>
          </w:p>
        </w:tc>
        <w:tc>
          <w:tcPr>
            <w:tcW w:w="900" w:type="dxa"/>
            <w:tcBorders>
              <w:left w:val="single" w:sz="4" w:space="0" w:color="auto"/>
              <w:right w:val="single" w:sz="4" w:space="0" w:color="auto"/>
            </w:tcBorders>
            <w:shd w:val="clear" w:color="auto" w:fill="FFFFFF" w:themeFill="background1"/>
          </w:tcPr>
          <w:p w14:paraId="43E70EFA" w14:textId="77777777" w:rsidR="004A53B8" w:rsidRPr="00227C3E" w:rsidRDefault="004A53B8" w:rsidP="0082056D">
            <w:pPr>
              <w:pStyle w:val="TableText"/>
              <w:spacing w:before="30" w:after="30"/>
              <w:ind w:left="612" w:hanging="612"/>
              <w:jc w:val="center"/>
            </w:pPr>
          </w:p>
        </w:tc>
      </w:tr>
      <w:tr w:rsidR="00AB23EA" w:rsidRPr="00227C3E" w14:paraId="7ADEC601" w14:textId="77777777" w:rsidTr="004A53B8">
        <w:trPr>
          <w:trHeight w:val="69"/>
        </w:trPr>
        <w:tc>
          <w:tcPr>
            <w:tcW w:w="355" w:type="dxa"/>
            <w:tcBorders>
              <w:right w:val="single" w:sz="4" w:space="0" w:color="auto"/>
            </w:tcBorders>
            <w:shd w:val="clear" w:color="auto" w:fill="FFFFFF" w:themeFill="background1"/>
          </w:tcPr>
          <w:p w14:paraId="630B1DBB" w14:textId="77777777" w:rsidR="00AB23EA" w:rsidRPr="00227C3E" w:rsidRDefault="00AB23EA" w:rsidP="00484683">
            <w:pPr>
              <w:pStyle w:val="TableText"/>
              <w:ind w:left="522" w:hanging="522"/>
              <w:jc w:val="center"/>
            </w:pPr>
            <w:r w:rsidRPr="00227C3E">
              <w:t>D</w:t>
            </w:r>
          </w:p>
        </w:tc>
        <w:tc>
          <w:tcPr>
            <w:tcW w:w="4590" w:type="dxa"/>
            <w:tcBorders>
              <w:left w:val="single" w:sz="4" w:space="0" w:color="auto"/>
              <w:right w:val="single" w:sz="12" w:space="0" w:color="000000" w:themeColor="text1"/>
            </w:tcBorders>
            <w:shd w:val="clear" w:color="auto" w:fill="FFFFFF" w:themeFill="background1"/>
          </w:tcPr>
          <w:p w14:paraId="3C808C5D" w14:textId="77777777" w:rsidR="00AB23EA" w:rsidRPr="00227C3E" w:rsidRDefault="00AB23EA" w:rsidP="00484683">
            <w:pPr>
              <w:pStyle w:val="TableText"/>
            </w:pPr>
            <w:r w:rsidRPr="00227C3E">
              <w:t xml:space="preserve">Discussing a Behavioral Healthcare Denial </w:t>
            </w:r>
            <w:proofErr w:type="gramStart"/>
            <w:r w:rsidRPr="00227C3E">
              <w:t>With</w:t>
            </w:r>
            <w:proofErr w:type="gramEnd"/>
            <w:r w:rsidRPr="00227C3E">
              <w:t xml:space="preserve"> a Reviewer</w:t>
            </w:r>
          </w:p>
        </w:tc>
        <w:tc>
          <w:tcPr>
            <w:tcW w:w="900" w:type="dxa"/>
            <w:tcBorders>
              <w:left w:val="single" w:sz="12" w:space="0" w:color="000000" w:themeColor="text1"/>
              <w:right w:val="single" w:sz="4" w:space="0" w:color="auto"/>
            </w:tcBorders>
            <w:shd w:val="clear" w:color="auto" w:fill="FFFFFF" w:themeFill="background1"/>
          </w:tcPr>
          <w:p w14:paraId="2A95A82C"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FFFFFF" w:themeFill="background1"/>
          </w:tcPr>
          <w:p w14:paraId="4A617866" w14:textId="77777777" w:rsidR="00AB23EA" w:rsidRPr="00227C3E" w:rsidRDefault="00AB23EA" w:rsidP="00484683">
            <w:pPr>
              <w:pStyle w:val="TableText"/>
              <w:ind w:left="612" w:hanging="612"/>
              <w:jc w:val="center"/>
            </w:pPr>
            <w:r w:rsidRPr="00227C3E">
              <w:t>Y</w:t>
            </w:r>
          </w:p>
        </w:tc>
        <w:tc>
          <w:tcPr>
            <w:tcW w:w="900" w:type="dxa"/>
            <w:tcBorders>
              <w:left w:val="single" w:sz="4" w:space="0" w:color="auto"/>
              <w:right w:val="single" w:sz="4" w:space="0" w:color="auto"/>
            </w:tcBorders>
            <w:shd w:val="clear" w:color="auto" w:fill="FFFFFF" w:themeFill="background1"/>
          </w:tcPr>
          <w:p w14:paraId="1854C7C9" w14:textId="77777777" w:rsidR="00AB23EA" w:rsidRPr="00227C3E" w:rsidRDefault="00AB23EA" w:rsidP="00484683">
            <w:pPr>
              <w:pStyle w:val="TableText"/>
              <w:ind w:left="612" w:hanging="612"/>
              <w:jc w:val="center"/>
            </w:pPr>
            <w:r w:rsidRPr="00227C3E">
              <w:t>Y</w:t>
            </w:r>
          </w:p>
        </w:tc>
        <w:tc>
          <w:tcPr>
            <w:tcW w:w="900" w:type="dxa"/>
            <w:tcBorders>
              <w:left w:val="single" w:sz="12" w:space="0" w:color="000000" w:themeColor="text1"/>
              <w:right w:val="single" w:sz="4" w:space="0" w:color="auto"/>
            </w:tcBorders>
            <w:shd w:val="clear" w:color="auto" w:fill="D9D9D9" w:themeFill="background1" w:themeFillShade="D9"/>
          </w:tcPr>
          <w:p w14:paraId="07811E9F"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7F8080DD" w14:textId="77777777" w:rsidR="00AB23EA" w:rsidRPr="00227C3E" w:rsidRDefault="00AB23EA" w:rsidP="00484683">
            <w:pPr>
              <w:pStyle w:val="TableText"/>
              <w:ind w:left="612" w:hanging="612"/>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7FDCACF2" w14:textId="77777777" w:rsidR="00AB23EA" w:rsidRPr="00227C3E" w:rsidRDefault="00AB23EA" w:rsidP="00484683">
            <w:pPr>
              <w:pStyle w:val="TableText"/>
              <w:ind w:left="612" w:hanging="612"/>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4FE3BA1F"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6E681AFD"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2AE0530C" w14:textId="77777777" w:rsidR="00AB23EA" w:rsidRPr="00227C3E" w:rsidRDefault="00AB23EA" w:rsidP="00484683">
            <w:pPr>
              <w:pStyle w:val="TableText"/>
              <w:ind w:left="612" w:hanging="612"/>
              <w:jc w:val="center"/>
            </w:pPr>
          </w:p>
        </w:tc>
      </w:tr>
      <w:tr w:rsidR="00AB23EA" w:rsidRPr="00227C3E" w14:paraId="2A792AAC" w14:textId="77777777" w:rsidTr="004A53B8">
        <w:trPr>
          <w:trHeight w:val="69"/>
        </w:trPr>
        <w:tc>
          <w:tcPr>
            <w:tcW w:w="355" w:type="dxa"/>
            <w:tcBorders>
              <w:right w:val="single" w:sz="4" w:space="0" w:color="auto"/>
            </w:tcBorders>
            <w:shd w:val="clear" w:color="auto" w:fill="FFFFFF" w:themeFill="background1"/>
          </w:tcPr>
          <w:p w14:paraId="4F5EFB9D" w14:textId="77777777" w:rsidR="00AB23EA" w:rsidRPr="00227C3E" w:rsidRDefault="00AB23EA" w:rsidP="00484683">
            <w:pPr>
              <w:pStyle w:val="TableText"/>
              <w:ind w:left="522" w:hanging="522"/>
              <w:jc w:val="center"/>
            </w:pPr>
            <w:r w:rsidRPr="00227C3E">
              <w:t>E</w:t>
            </w:r>
          </w:p>
        </w:tc>
        <w:tc>
          <w:tcPr>
            <w:tcW w:w="4590" w:type="dxa"/>
            <w:tcBorders>
              <w:left w:val="single" w:sz="4" w:space="0" w:color="auto"/>
              <w:right w:val="single" w:sz="12" w:space="0" w:color="000000" w:themeColor="text1"/>
            </w:tcBorders>
            <w:shd w:val="clear" w:color="auto" w:fill="FFFFFF" w:themeFill="background1"/>
          </w:tcPr>
          <w:p w14:paraId="09E79B91" w14:textId="77777777" w:rsidR="00AB23EA" w:rsidRPr="00227C3E" w:rsidRDefault="00AB23EA" w:rsidP="00484683">
            <w:pPr>
              <w:pStyle w:val="TableText"/>
            </w:pPr>
            <w:r>
              <w:t>Written Notification of</w:t>
            </w:r>
            <w:r w:rsidRPr="00227C3E">
              <w:t xml:space="preserve"> Behavioral Healthcare Denial</w:t>
            </w:r>
          </w:p>
        </w:tc>
        <w:tc>
          <w:tcPr>
            <w:tcW w:w="900" w:type="dxa"/>
            <w:tcBorders>
              <w:left w:val="single" w:sz="12" w:space="0" w:color="000000" w:themeColor="text1"/>
              <w:right w:val="single" w:sz="4" w:space="0" w:color="auto"/>
            </w:tcBorders>
            <w:shd w:val="clear" w:color="auto" w:fill="FFFFFF" w:themeFill="background1"/>
          </w:tcPr>
          <w:p w14:paraId="1547C1E0"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FFFFFF" w:themeFill="background1"/>
          </w:tcPr>
          <w:p w14:paraId="7CE56AB0" w14:textId="77777777" w:rsidR="00AB23EA" w:rsidRPr="00227C3E" w:rsidRDefault="00AB23EA" w:rsidP="00484683">
            <w:pPr>
              <w:pStyle w:val="TableText"/>
              <w:ind w:left="612" w:hanging="612"/>
              <w:jc w:val="center"/>
            </w:pPr>
            <w:r w:rsidRPr="00227C3E">
              <w:t>Y</w:t>
            </w:r>
          </w:p>
        </w:tc>
        <w:tc>
          <w:tcPr>
            <w:tcW w:w="900" w:type="dxa"/>
            <w:tcBorders>
              <w:left w:val="single" w:sz="4" w:space="0" w:color="auto"/>
              <w:right w:val="single" w:sz="4" w:space="0" w:color="auto"/>
            </w:tcBorders>
            <w:shd w:val="clear" w:color="auto" w:fill="FFFFFF" w:themeFill="background1"/>
          </w:tcPr>
          <w:p w14:paraId="083AEA9C" w14:textId="77777777" w:rsidR="00AB23EA" w:rsidRPr="00227C3E" w:rsidRDefault="00AB23EA" w:rsidP="00484683">
            <w:pPr>
              <w:pStyle w:val="TableText"/>
              <w:ind w:left="612" w:hanging="612"/>
              <w:jc w:val="center"/>
            </w:pPr>
            <w:r w:rsidRPr="00227C3E">
              <w:t>Y</w:t>
            </w:r>
          </w:p>
        </w:tc>
        <w:tc>
          <w:tcPr>
            <w:tcW w:w="900" w:type="dxa"/>
            <w:tcBorders>
              <w:left w:val="single" w:sz="12" w:space="0" w:color="000000" w:themeColor="text1"/>
              <w:right w:val="single" w:sz="4" w:space="0" w:color="auto"/>
            </w:tcBorders>
            <w:shd w:val="clear" w:color="auto" w:fill="D9D9D9" w:themeFill="background1" w:themeFillShade="D9"/>
          </w:tcPr>
          <w:p w14:paraId="57472223"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5EF56CC8" w14:textId="77777777" w:rsidR="00AB23EA" w:rsidRPr="00227C3E" w:rsidRDefault="00AB23EA" w:rsidP="00484683">
            <w:pPr>
              <w:pStyle w:val="TableText"/>
              <w:ind w:left="612" w:hanging="612"/>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085B2D38" w14:textId="77777777" w:rsidR="00AB23EA" w:rsidRPr="00227C3E" w:rsidRDefault="00AB23EA" w:rsidP="00484683">
            <w:pPr>
              <w:pStyle w:val="TableText"/>
              <w:ind w:left="612" w:hanging="612"/>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2CE27AC9"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078D48C4"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522D2F37" w14:textId="77777777" w:rsidR="00AB23EA" w:rsidRPr="00227C3E" w:rsidRDefault="00AB23EA" w:rsidP="00484683">
            <w:pPr>
              <w:pStyle w:val="TableText"/>
              <w:ind w:left="612" w:hanging="612"/>
              <w:jc w:val="center"/>
            </w:pPr>
          </w:p>
        </w:tc>
      </w:tr>
      <w:tr w:rsidR="00AB23EA" w:rsidRPr="00227C3E" w14:paraId="0B154E9D" w14:textId="77777777" w:rsidTr="004A53B8">
        <w:trPr>
          <w:trHeight w:val="69"/>
        </w:trPr>
        <w:tc>
          <w:tcPr>
            <w:tcW w:w="355" w:type="dxa"/>
            <w:tcBorders>
              <w:right w:val="single" w:sz="4" w:space="0" w:color="auto"/>
            </w:tcBorders>
            <w:shd w:val="clear" w:color="auto" w:fill="FFFFFF" w:themeFill="background1"/>
          </w:tcPr>
          <w:p w14:paraId="0566CC39" w14:textId="77777777" w:rsidR="00AB23EA" w:rsidRPr="00227C3E" w:rsidRDefault="00AB23EA" w:rsidP="00484683">
            <w:pPr>
              <w:pStyle w:val="TableText"/>
              <w:ind w:left="522" w:hanging="522"/>
              <w:jc w:val="center"/>
            </w:pPr>
            <w:r w:rsidRPr="00227C3E">
              <w:t>F</w:t>
            </w:r>
          </w:p>
        </w:tc>
        <w:tc>
          <w:tcPr>
            <w:tcW w:w="4590" w:type="dxa"/>
            <w:tcBorders>
              <w:left w:val="single" w:sz="4" w:space="0" w:color="auto"/>
              <w:right w:val="single" w:sz="12" w:space="0" w:color="000000" w:themeColor="text1"/>
            </w:tcBorders>
            <w:shd w:val="clear" w:color="auto" w:fill="FFFFFF" w:themeFill="background1"/>
          </w:tcPr>
          <w:p w14:paraId="53B561F9" w14:textId="77777777" w:rsidR="00AB23EA" w:rsidRPr="00227C3E" w:rsidRDefault="00AB23EA" w:rsidP="00484683">
            <w:pPr>
              <w:pStyle w:val="TableText"/>
            </w:pPr>
            <w:r w:rsidRPr="00227C3E">
              <w:t>Behavioral Healthcare Notice of Appeal Rights/Process</w:t>
            </w:r>
          </w:p>
        </w:tc>
        <w:tc>
          <w:tcPr>
            <w:tcW w:w="900" w:type="dxa"/>
            <w:tcBorders>
              <w:left w:val="single" w:sz="12" w:space="0" w:color="000000" w:themeColor="text1"/>
              <w:right w:val="single" w:sz="4" w:space="0" w:color="auto"/>
            </w:tcBorders>
            <w:shd w:val="clear" w:color="auto" w:fill="FFFFFF" w:themeFill="background1"/>
          </w:tcPr>
          <w:p w14:paraId="707C814B"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FFFFFF" w:themeFill="background1"/>
          </w:tcPr>
          <w:p w14:paraId="73791367" w14:textId="77777777" w:rsidR="00AB23EA" w:rsidRPr="00227C3E" w:rsidRDefault="00AB23EA" w:rsidP="00484683">
            <w:pPr>
              <w:pStyle w:val="TableText"/>
              <w:ind w:left="612" w:hanging="612"/>
              <w:jc w:val="center"/>
            </w:pPr>
            <w:r w:rsidRPr="00227C3E">
              <w:t>Y</w:t>
            </w:r>
          </w:p>
        </w:tc>
        <w:tc>
          <w:tcPr>
            <w:tcW w:w="900" w:type="dxa"/>
            <w:tcBorders>
              <w:left w:val="single" w:sz="4" w:space="0" w:color="auto"/>
              <w:right w:val="single" w:sz="4" w:space="0" w:color="auto"/>
            </w:tcBorders>
            <w:shd w:val="clear" w:color="auto" w:fill="FFFFFF" w:themeFill="background1"/>
          </w:tcPr>
          <w:p w14:paraId="06EA4BAF" w14:textId="77777777" w:rsidR="00AB23EA" w:rsidRPr="00227C3E" w:rsidRDefault="00AB23EA" w:rsidP="00484683">
            <w:pPr>
              <w:pStyle w:val="TableText"/>
              <w:ind w:left="612" w:hanging="612"/>
              <w:jc w:val="center"/>
            </w:pPr>
            <w:r w:rsidRPr="00227C3E">
              <w:t>Y</w:t>
            </w:r>
          </w:p>
        </w:tc>
        <w:tc>
          <w:tcPr>
            <w:tcW w:w="900" w:type="dxa"/>
            <w:tcBorders>
              <w:left w:val="single" w:sz="12" w:space="0" w:color="000000" w:themeColor="text1"/>
              <w:right w:val="single" w:sz="4" w:space="0" w:color="auto"/>
            </w:tcBorders>
            <w:shd w:val="clear" w:color="auto" w:fill="D9D9D9" w:themeFill="background1" w:themeFillShade="D9"/>
          </w:tcPr>
          <w:p w14:paraId="65663663"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1D416E8D" w14:textId="77777777" w:rsidR="00AB23EA" w:rsidRPr="00227C3E" w:rsidRDefault="00AB23EA" w:rsidP="00484683">
            <w:pPr>
              <w:pStyle w:val="TableText"/>
              <w:ind w:left="612" w:hanging="612"/>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723AD0FD" w14:textId="77777777" w:rsidR="00AB23EA" w:rsidRPr="00227C3E" w:rsidRDefault="00AB23EA" w:rsidP="00484683">
            <w:pPr>
              <w:pStyle w:val="TableText"/>
              <w:ind w:left="612" w:hanging="612"/>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55707BD6"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574B9962"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0A4819E0" w14:textId="77777777" w:rsidR="00AB23EA" w:rsidRPr="00227C3E" w:rsidRDefault="00AB23EA" w:rsidP="00484683">
            <w:pPr>
              <w:pStyle w:val="TableText"/>
              <w:ind w:left="612" w:hanging="612"/>
              <w:jc w:val="center"/>
            </w:pPr>
          </w:p>
        </w:tc>
      </w:tr>
      <w:tr w:rsidR="00AB23EA" w:rsidRPr="00227C3E" w14:paraId="17E1C813" w14:textId="77777777" w:rsidTr="004A53B8">
        <w:trPr>
          <w:trHeight w:val="69"/>
        </w:trPr>
        <w:tc>
          <w:tcPr>
            <w:tcW w:w="355" w:type="dxa"/>
            <w:tcBorders>
              <w:right w:val="single" w:sz="4" w:space="0" w:color="auto"/>
            </w:tcBorders>
            <w:shd w:val="clear" w:color="auto" w:fill="FFFFFF" w:themeFill="background1"/>
          </w:tcPr>
          <w:p w14:paraId="4B75A544" w14:textId="77777777" w:rsidR="00AB23EA" w:rsidRPr="00227C3E" w:rsidRDefault="00AB23EA" w:rsidP="00484683">
            <w:pPr>
              <w:pStyle w:val="TableText"/>
              <w:ind w:left="522" w:hanging="522"/>
              <w:jc w:val="center"/>
            </w:pPr>
            <w:r>
              <w:t>G</w:t>
            </w:r>
          </w:p>
        </w:tc>
        <w:tc>
          <w:tcPr>
            <w:tcW w:w="4590" w:type="dxa"/>
            <w:tcBorders>
              <w:left w:val="single" w:sz="4" w:space="0" w:color="auto"/>
              <w:right w:val="single" w:sz="12" w:space="0" w:color="000000" w:themeColor="text1"/>
            </w:tcBorders>
            <w:shd w:val="clear" w:color="auto" w:fill="FFFFFF" w:themeFill="background1"/>
          </w:tcPr>
          <w:p w14:paraId="7B51FF6F" w14:textId="6D84A304" w:rsidR="00AB23EA" w:rsidRPr="00227C3E" w:rsidRDefault="00AB23EA" w:rsidP="00484683">
            <w:pPr>
              <w:pStyle w:val="TableText"/>
            </w:pPr>
            <w:r w:rsidRPr="00227C3E">
              <w:t xml:space="preserve">Discussing a </w:t>
            </w:r>
            <w:r>
              <w:t>Pharmacy</w:t>
            </w:r>
            <w:r w:rsidRPr="00227C3E">
              <w:t xml:space="preserve"> Denial </w:t>
            </w:r>
            <w:proofErr w:type="gramStart"/>
            <w:r w:rsidRPr="00227C3E">
              <w:t>With</w:t>
            </w:r>
            <w:proofErr w:type="gramEnd"/>
            <w:r w:rsidRPr="00227C3E">
              <w:t xml:space="preserve"> a Reviewer</w:t>
            </w:r>
            <w:r>
              <w:t xml:space="preserve"> </w:t>
            </w:r>
            <w:r w:rsidRPr="00227C3E">
              <w:rPr>
                <w:b/>
                <w:i/>
              </w:rPr>
              <w:t>(</w:t>
            </w:r>
            <w:r w:rsidR="00D22419">
              <w:rPr>
                <w:b/>
                <w:i/>
              </w:rPr>
              <w:t>NEW</w:t>
            </w:r>
            <w:r w:rsidRPr="00227C3E">
              <w:rPr>
                <w:b/>
                <w:i/>
              </w:rPr>
              <w:t>)</w:t>
            </w:r>
          </w:p>
        </w:tc>
        <w:tc>
          <w:tcPr>
            <w:tcW w:w="900" w:type="dxa"/>
            <w:tcBorders>
              <w:left w:val="single" w:sz="12" w:space="0" w:color="000000" w:themeColor="text1"/>
              <w:right w:val="single" w:sz="4" w:space="0" w:color="auto"/>
            </w:tcBorders>
            <w:shd w:val="clear" w:color="auto" w:fill="FFFFFF" w:themeFill="background1"/>
          </w:tcPr>
          <w:p w14:paraId="13C14E72"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FFFFFF" w:themeFill="background1"/>
          </w:tcPr>
          <w:p w14:paraId="79EB2E79" w14:textId="263F802A" w:rsidR="00AB23EA" w:rsidRPr="006770EF" w:rsidRDefault="00AB23EA" w:rsidP="0018568D">
            <w:pPr>
              <w:pStyle w:val="TableText"/>
              <w:ind w:left="612" w:hanging="612"/>
              <w:jc w:val="center"/>
              <w:rPr>
                <w:vertAlign w:val="superscript"/>
              </w:rPr>
            </w:pPr>
            <w:r w:rsidRPr="00227C3E">
              <w:t>Y</w:t>
            </w:r>
            <w:r w:rsidR="0018568D">
              <w:rPr>
                <w:rStyle w:val="FootnoteReference"/>
              </w:rPr>
              <w:footnoteReference w:id="18"/>
            </w:r>
          </w:p>
        </w:tc>
        <w:tc>
          <w:tcPr>
            <w:tcW w:w="900" w:type="dxa"/>
            <w:tcBorders>
              <w:left w:val="single" w:sz="4" w:space="0" w:color="auto"/>
              <w:right w:val="single" w:sz="4" w:space="0" w:color="auto"/>
            </w:tcBorders>
            <w:shd w:val="clear" w:color="auto" w:fill="FFFFFF" w:themeFill="background1"/>
          </w:tcPr>
          <w:p w14:paraId="4E62C79A" w14:textId="0F4F47D4" w:rsidR="00AB23EA" w:rsidRPr="006770EF" w:rsidRDefault="00AB23EA" w:rsidP="0018568D">
            <w:pPr>
              <w:pStyle w:val="TableText"/>
              <w:ind w:left="612" w:hanging="612"/>
              <w:jc w:val="center"/>
              <w:rPr>
                <w:vertAlign w:val="superscript"/>
              </w:rPr>
            </w:pPr>
            <w:r w:rsidRPr="00227C3E">
              <w:t>Y</w:t>
            </w:r>
            <w:r w:rsidR="0018568D">
              <w:rPr>
                <w:vertAlign w:val="superscript"/>
              </w:rPr>
              <w:t>17</w:t>
            </w:r>
          </w:p>
        </w:tc>
        <w:tc>
          <w:tcPr>
            <w:tcW w:w="900" w:type="dxa"/>
            <w:tcBorders>
              <w:left w:val="single" w:sz="12" w:space="0" w:color="000000" w:themeColor="text1"/>
              <w:right w:val="single" w:sz="4" w:space="0" w:color="auto"/>
            </w:tcBorders>
            <w:shd w:val="clear" w:color="auto" w:fill="D9D9D9" w:themeFill="background1" w:themeFillShade="D9"/>
          </w:tcPr>
          <w:p w14:paraId="3E902B4C"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3BD9DFF8" w14:textId="78C9CAA7" w:rsidR="00AB23EA" w:rsidRPr="00227C3E" w:rsidRDefault="00AB23EA" w:rsidP="0018568D">
            <w:pPr>
              <w:pStyle w:val="TableText"/>
              <w:ind w:left="612" w:hanging="612"/>
              <w:jc w:val="center"/>
            </w:pPr>
            <w:r w:rsidRPr="00227C3E">
              <w:t>Y</w:t>
            </w:r>
            <w:r w:rsidR="0018568D">
              <w:rPr>
                <w:rStyle w:val="FootnoteReference"/>
              </w:rPr>
              <w:footnoteReference w:id="19"/>
            </w:r>
          </w:p>
        </w:tc>
        <w:tc>
          <w:tcPr>
            <w:tcW w:w="900" w:type="dxa"/>
            <w:tcBorders>
              <w:left w:val="single" w:sz="4" w:space="0" w:color="auto"/>
              <w:right w:val="single" w:sz="12" w:space="0" w:color="000000" w:themeColor="text1"/>
            </w:tcBorders>
            <w:shd w:val="clear" w:color="auto" w:fill="D9D9D9" w:themeFill="background1" w:themeFillShade="D9"/>
          </w:tcPr>
          <w:p w14:paraId="3072135F" w14:textId="0279009C" w:rsidR="00AB23EA" w:rsidRPr="00227C3E" w:rsidRDefault="00AB23EA" w:rsidP="00F66B02">
            <w:pPr>
              <w:pStyle w:val="TableText"/>
              <w:ind w:left="612" w:hanging="612"/>
              <w:jc w:val="center"/>
            </w:pPr>
            <w:r w:rsidRPr="00227C3E">
              <w:t>Y</w:t>
            </w:r>
            <w:r w:rsidR="00F66B02">
              <w:rPr>
                <w:rFonts w:cs="Arial"/>
                <w:szCs w:val="20"/>
                <w:vertAlign w:val="superscript"/>
              </w:rPr>
              <w:t>18</w:t>
            </w:r>
          </w:p>
        </w:tc>
        <w:tc>
          <w:tcPr>
            <w:tcW w:w="810" w:type="dxa"/>
            <w:tcBorders>
              <w:left w:val="single" w:sz="12" w:space="0" w:color="000000" w:themeColor="text1"/>
              <w:right w:val="single" w:sz="4" w:space="0" w:color="auto"/>
            </w:tcBorders>
            <w:shd w:val="clear" w:color="auto" w:fill="FFFFFF" w:themeFill="background1"/>
          </w:tcPr>
          <w:p w14:paraId="235DFB08"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67741B60" w14:textId="77777777" w:rsidR="00AB23EA" w:rsidRPr="00227C3E" w:rsidRDefault="00AB23EA" w:rsidP="00484683">
            <w:pPr>
              <w:pStyle w:val="TableText"/>
              <w:ind w:left="612" w:hanging="612"/>
              <w:jc w:val="center"/>
            </w:pPr>
          </w:p>
        </w:tc>
        <w:tc>
          <w:tcPr>
            <w:tcW w:w="900" w:type="dxa"/>
            <w:tcBorders>
              <w:left w:val="single" w:sz="4" w:space="0" w:color="auto"/>
              <w:right w:val="single" w:sz="4" w:space="0" w:color="auto"/>
            </w:tcBorders>
            <w:shd w:val="clear" w:color="auto" w:fill="FFFFFF" w:themeFill="background1"/>
          </w:tcPr>
          <w:p w14:paraId="6C4B17ED" w14:textId="77777777" w:rsidR="00AB23EA" w:rsidRPr="00227C3E" w:rsidRDefault="00AB23EA" w:rsidP="00484683">
            <w:pPr>
              <w:pStyle w:val="TableText"/>
              <w:ind w:left="612" w:hanging="612"/>
              <w:jc w:val="center"/>
            </w:pPr>
          </w:p>
        </w:tc>
      </w:tr>
      <w:tr w:rsidR="00AB23EA" w:rsidRPr="00227C3E" w14:paraId="10F42C6C" w14:textId="77777777" w:rsidTr="004A53B8">
        <w:trPr>
          <w:trHeight w:val="69"/>
        </w:trPr>
        <w:tc>
          <w:tcPr>
            <w:tcW w:w="355" w:type="dxa"/>
            <w:tcBorders>
              <w:bottom w:val="single" w:sz="4" w:space="0" w:color="auto"/>
              <w:right w:val="single" w:sz="4" w:space="0" w:color="auto"/>
            </w:tcBorders>
            <w:shd w:val="clear" w:color="auto" w:fill="FFFFFF" w:themeFill="background1"/>
          </w:tcPr>
          <w:p w14:paraId="4BC546CF" w14:textId="77777777" w:rsidR="00AB23EA" w:rsidRPr="00227C3E" w:rsidRDefault="00AB23EA" w:rsidP="00484683">
            <w:pPr>
              <w:pStyle w:val="TableText"/>
              <w:ind w:left="522" w:hanging="522"/>
              <w:jc w:val="center"/>
            </w:pPr>
            <w:r>
              <w:t>H</w:t>
            </w:r>
          </w:p>
        </w:tc>
        <w:tc>
          <w:tcPr>
            <w:tcW w:w="4590" w:type="dxa"/>
            <w:tcBorders>
              <w:left w:val="single" w:sz="4" w:space="0" w:color="auto"/>
              <w:bottom w:val="single" w:sz="4" w:space="0" w:color="auto"/>
              <w:right w:val="single" w:sz="12" w:space="0" w:color="000000" w:themeColor="text1"/>
            </w:tcBorders>
            <w:shd w:val="clear" w:color="auto" w:fill="FFFFFF" w:themeFill="background1"/>
          </w:tcPr>
          <w:p w14:paraId="6A3A5F18" w14:textId="792DDB73" w:rsidR="00AB23EA" w:rsidRPr="00227C3E" w:rsidRDefault="00AB23EA" w:rsidP="00484683">
            <w:pPr>
              <w:pStyle w:val="TableText"/>
            </w:pPr>
            <w:r>
              <w:t>Written Notification of</w:t>
            </w:r>
            <w:r w:rsidRPr="00227C3E">
              <w:t xml:space="preserve"> </w:t>
            </w:r>
            <w:r>
              <w:t>Pharmacy</w:t>
            </w:r>
            <w:r w:rsidRPr="00227C3E">
              <w:t xml:space="preserve"> Denial</w:t>
            </w:r>
            <w:r>
              <w:t xml:space="preserve"> </w:t>
            </w:r>
            <w:r w:rsidRPr="00227C3E">
              <w:rPr>
                <w:b/>
                <w:i/>
              </w:rPr>
              <w:t>(</w:t>
            </w:r>
            <w:r w:rsidR="00D22419">
              <w:rPr>
                <w:b/>
                <w:i/>
              </w:rPr>
              <w:t>NEW</w:t>
            </w:r>
            <w:r w:rsidRPr="00227C3E">
              <w:rPr>
                <w:b/>
                <w:i/>
              </w:rPr>
              <w:t>)</w:t>
            </w:r>
          </w:p>
        </w:tc>
        <w:tc>
          <w:tcPr>
            <w:tcW w:w="900" w:type="dxa"/>
            <w:tcBorders>
              <w:left w:val="single" w:sz="12" w:space="0" w:color="000000" w:themeColor="text1"/>
              <w:bottom w:val="single" w:sz="4" w:space="0" w:color="auto"/>
              <w:right w:val="single" w:sz="4" w:space="0" w:color="auto"/>
            </w:tcBorders>
            <w:shd w:val="clear" w:color="auto" w:fill="FFFFFF" w:themeFill="background1"/>
          </w:tcPr>
          <w:p w14:paraId="5C5F0B23"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bottom w:val="single" w:sz="4" w:space="0" w:color="auto"/>
              <w:right w:val="single" w:sz="4" w:space="0" w:color="auto"/>
            </w:tcBorders>
            <w:shd w:val="clear" w:color="auto" w:fill="FFFFFF" w:themeFill="background1"/>
          </w:tcPr>
          <w:p w14:paraId="453B1B60" w14:textId="22604995" w:rsidR="00AB23EA" w:rsidRPr="006770EF" w:rsidRDefault="00AB23EA" w:rsidP="0018568D">
            <w:pPr>
              <w:pStyle w:val="TableText"/>
              <w:ind w:left="612" w:hanging="612"/>
              <w:jc w:val="center"/>
              <w:rPr>
                <w:vertAlign w:val="superscript"/>
              </w:rPr>
            </w:pPr>
            <w:r w:rsidRPr="00227C3E">
              <w:t>Y</w:t>
            </w:r>
            <w:r w:rsidR="0018568D">
              <w:rPr>
                <w:vertAlign w:val="superscript"/>
              </w:rPr>
              <w:t>17</w:t>
            </w:r>
          </w:p>
        </w:tc>
        <w:tc>
          <w:tcPr>
            <w:tcW w:w="900" w:type="dxa"/>
            <w:tcBorders>
              <w:left w:val="single" w:sz="4" w:space="0" w:color="auto"/>
              <w:bottom w:val="single" w:sz="4" w:space="0" w:color="auto"/>
              <w:right w:val="single" w:sz="4" w:space="0" w:color="auto"/>
            </w:tcBorders>
            <w:shd w:val="clear" w:color="auto" w:fill="FFFFFF" w:themeFill="background1"/>
          </w:tcPr>
          <w:p w14:paraId="07960DAA" w14:textId="6C161898" w:rsidR="00AB23EA" w:rsidRPr="006770EF" w:rsidRDefault="00AB23EA" w:rsidP="0018568D">
            <w:pPr>
              <w:pStyle w:val="TableText"/>
              <w:ind w:left="612" w:hanging="612"/>
              <w:jc w:val="center"/>
              <w:rPr>
                <w:vertAlign w:val="superscript"/>
              </w:rPr>
            </w:pPr>
            <w:r w:rsidRPr="00227C3E">
              <w:t>Y</w:t>
            </w:r>
            <w:r w:rsidR="0018568D">
              <w:rPr>
                <w:vertAlign w:val="superscript"/>
              </w:rPr>
              <w:t>17</w:t>
            </w:r>
          </w:p>
        </w:tc>
        <w:tc>
          <w:tcPr>
            <w:tcW w:w="900" w:type="dxa"/>
            <w:tcBorders>
              <w:left w:val="single" w:sz="12" w:space="0" w:color="000000" w:themeColor="text1"/>
              <w:bottom w:val="single" w:sz="4" w:space="0" w:color="auto"/>
              <w:right w:val="single" w:sz="4" w:space="0" w:color="auto"/>
            </w:tcBorders>
            <w:shd w:val="clear" w:color="auto" w:fill="D9D9D9" w:themeFill="background1" w:themeFillShade="D9"/>
          </w:tcPr>
          <w:p w14:paraId="2296F9CB"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bottom w:val="single" w:sz="4" w:space="0" w:color="auto"/>
              <w:right w:val="single" w:sz="4" w:space="0" w:color="auto"/>
            </w:tcBorders>
            <w:shd w:val="clear" w:color="auto" w:fill="D9D9D9" w:themeFill="background1" w:themeFillShade="D9"/>
          </w:tcPr>
          <w:p w14:paraId="14F99BB8" w14:textId="7387980B" w:rsidR="00AB23EA" w:rsidRPr="00227C3E" w:rsidRDefault="00AB23EA" w:rsidP="00F66B02">
            <w:pPr>
              <w:pStyle w:val="TableText"/>
              <w:ind w:left="612" w:hanging="612"/>
              <w:jc w:val="center"/>
            </w:pPr>
            <w:r w:rsidRPr="00227C3E">
              <w:t>Y</w:t>
            </w:r>
            <w:r w:rsidR="00F66B02">
              <w:rPr>
                <w:rFonts w:cs="Arial"/>
                <w:szCs w:val="20"/>
                <w:vertAlign w:val="superscript"/>
              </w:rPr>
              <w:t>18</w:t>
            </w:r>
          </w:p>
        </w:tc>
        <w:tc>
          <w:tcPr>
            <w:tcW w:w="900" w:type="dxa"/>
            <w:tcBorders>
              <w:left w:val="single" w:sz="4" w:space="0" w:color="auto"/>
              <w:bottom w:val="single" w:sz="4" w:space="0" w:color="auto"/>
              <w:right w:val="single" w:sz="12" w:space="0" w:color="000000" w:themeColor="text1"/>
            </w:tcBorders>
            <w:shd w:val="clear" w:color="auto" w:fill="D9D9D9" w:themeFill="background1" w:themeFillShade="D9"/>
          </w:tcPr>
          <w:p w14:paraId="46D79372" w14:textId="25F271CE" w:rsidR="00AB23EA" w:rsidRPr="00227C3E" w:rsidRDefault="00AB23EA" w:rsidP="00F66B02">
            <w:pPr>
              <w:pStyle w:val="TableText"/>
              <w:ind w:left="612" w:hanging="612"/>
              <w:jc w:val="center"/>
            </w:pPr>
            <w:r w:rsidRPr="00227C3E">
              <w:t>Y</w:t>
            </w:r>
            <w:r w:rsidR="00F66B02">
              <w:rPr>
                <w:rFonts w:cs="Arial"/>
                <w:szCs w:val="20"/>
                <w:vertAlign w:val="superscript"/>
              </w:rPr>
              <w:t>18</w:t>
            </w:r>
          </w:p>
        </w:tc>
        <w:tc>
          <w:tcPr>
            <w:tcW w:w="810" w:type="dxa"/>
            <w:tcBorders>
              <w:left w:val="single" w:sz="12" w:space="0" w:color="000000" w:themeColor="text1"/>
              <w:bottom w:val="single" w:sz="4" w:space="0" w:color="auto"/>
              <w:right w:val="single" w:sz="4" w:space="0" w:color="auto"/>
            </w:tcBorders>
            <w:shd w:val="clear" w:color="auto" w:fill="FFFFFF" w:themeFill="background1"/>
          </w:tcPr>
          <w:p w14:paraId="57405FB1" w14:textId="77777777" w:rsidR="00AB23EA" w:rsidRPr="00227C3E" w:rsidRDefault="00AB23EA" w:rsidP="00484683">
            <w:pPr>
              <w:pStyle w:val="TableText"/>
              <w:ind w:left="612" w:hanging="612"/>
              <w:jc w:val="center"/>
            </w:pPr>
          </w:p>
        </w:tc>
        <w:tc>
          <w:tcPr>
            <w:tcW w:w="900" w:type="dxa"/>
            <w:tcBorders>
              <w:left w:val="single" w:sz="4" w:space="0" w:color="auto"/>
              <w:bottom w:val="single" w:sz="4" w:space="0" w:color="auto"/>
              <w:right w:val="single" w:sz="4" w:space="0" w:color="auto"/>
            </w:tcBorders>
            <w:shd w:val="clear" w:color="auto" w:fill="FFFFFF" w:themeFill="background1"/>
          </w:tcPr>
          <w:p w14:paraId="5BA3FCFD" w14:textId="77777777" w:rsidR="00AB23EA" w:rsidRPr="00227C3E" w:rsidRDefault="00AB23EA" w:rsidP="00484683">
            <w:pPr>
              <w:pStyle w:val="TableText"/>
              <w:ind w:left="612" w:hanging="612"/>
              <w:jc w:val="center"/>
            </w:pPr>
          </w:p>
        </w:tc>
        <w:tc>
          <w:tcPr>
            <w:tcW w:w="900" w:type="dxa"/>
            <w:tcBorders>
              <w:left w:val="single" w:sz="4" w:space="0" w:color="auto"/>
              <w:bottom w:val="single" w:sz="4" w:space="0" w:color="auto"/>
              <w:right w:val="single" w:sz="4" w:space="0" w:color="auto"/>
            </w:tcBorders>
            <w:shd w:val="clear" w:color="auto" w:fill="FFFFFF" w:themeFill="background1"/>
          </w:tcPr>
          <w:p w14:paraId="3D2D6122" w14:textId="77777777" w:rsidR="00AB23EA" w:rsidRPr="00227C3E" w:rsidRDefault="00AB23EA" w:rsidP="00484683">
            <w:pPr>
              <w:pStyle w:val="TableText"/>
              <w:ind w:left="612" w:hanging="612"/>
              <w:jc w:val="center"/>
            </w:pPr>
          </w:p>
        </w:tc>
      </w:tr>
      <w:tr w:rsidR="00AB23EA" w:rsidRPr="00227C3E" w14:paraId="14B64949" w14:textId="77777777" w:rsidTr="004A53B8">
        <w:trPr>
          <w:trHeight w:val="69"/>
        </w:trPr>
        <w:tc>
          <w:tcPr>
            <w:tcW w:w="355" w:type="dxa"/>
            <w:tcBorders>
              <w:bottom w:val="single" w:sz="12" w:space="0" w:color="auto"/>
              <w:right w:val="single" w:sz="4" w:space="0" w:color="auto"/>
            </w:tcBorders>
            <w:shd w:val="clear" w:color="auto" w:fill="FFFFFF" w:themeFill="background1"/>
          </w:tcPr>
          <w:p w14:paraId="0258E143" w14:textId="77777777" w:rsidR="00AB23EA" w:rsidRPr="00227C3E" w:rsidRDefault="00AB23EA" w:rsidP="00484683">
            <w:pPr>
              <w:pStyle w:val="TableText"/>
              <w:ind w:left="522" w:hanging="522"/>
              <w:jc w:val="center"/>
            </w:pPr>
            <w:r>
              <w:t>I</w:t>
            </w:r>
          </w:p>
        </w:tc>
        <w:tc>
          <w:tcPr>
            <w:tcW w:w="4590" w:type="dxa"/>
            <w:tcBorders>
              <w:left w:val="single" w:sz="4" w:space="0" w:color="auto"/>
              <w:bottom w:val="single" w:sz="12" w:space="0" w:color="auto"/>
              <w:right w:val="single" w:sz="12" w:space="0" w:color="000000" w:themeColor="text1"/>
            </w:tcBorders>
            <w:shd w:val="clear" w:color="auto" w:fill="FFFFFF" w:themeFill="background1"/>
          </w:tcPr>
          <w:p w14:paraId="26C67965" w14:textId="54E244E6" w:rsidR="00AB23EA" w:rsidRPr="00227C3E" w:rsidRDefault="00AB23EA" w:rsidP="00484683">
            <w:pPr>
              <w:pStyle w:val="TableText"/>
            </w:pPr>
            <w:r>
              <w:t>Pharmacy</w:t>
            </w:r>
            <w:r w:rsidRPr="00227C3E">
              <w:t xml:space="preserve"> Notice of Appeal Rights/Process</w:t>
            </w:r>
            <w:r>
              <w:t xml:space="preserve"> </w:t>
            </w:r>
            <w:r w:rsidRPr="00227C3E">
              <w:rPr>
                <w:b/>
                <w:i/>
              </w:rPr>
              <w:t>(</w:t>
            </w:r>
            <w:r w:rsidR="00D22419">
              <w:rPr>
                <w:b/>
                <w:i/>
              </w:rPr>
              <w:t>NEW</w:t>
            </w:r>
            <w:r w:rsidRPr="00227C3E">
              <w:rPr>
                <w:b/>
                <w:i/>
              </w:rPr>
              <w:t>)</w:t>
            </w:r>
          </w:p>
        </w:tc>
        <w:tc>
          <w:tcPr>
            <w:tcW w:w="900" w:type="dxa"/>
            <w:tcBorders>
              <w:left w:val="single" w:sz="12" w:space="0" w:color="000000" w:themeColor="text1"/>
              <w:bottom w:val="single" w:sz="12" w:space="0" w:color="auto"/>
              <w:right w:val="single" w:sz="4" w:space="0" w:color="auto"/>
            </w:tcBorders>
            <w:shd w:val="clear" w:color="auto" w:fill="FFFFFF" w:themeFill="background1"/>
          </w:tcPr>
          <w:p w14:paraId="272BD80F"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bottom w:val="single" w:sz="12" w:space="0" w:color="auto"/>
              <w:right w:val="single" w:sz="4" w:space="0" w:color="auto"/>
            </w:tcBorders>
            <w:shd w:val="clear" w:color="auto" w:fill="FFFFFF" w:themeFill="background1"/>
          </w:tcPr>
          <w:p w14:paraId="580C830D" w14:textId="61938F4C" w:rsidR="00AB23EA" w:rsidRPr="006770EF" w:rsidRDefault="00AB23EA" w:rsidP="0018568D">
            <w:pPr>
              <w:pStyle w:val="TableText"/>
              <w:ind w:left="612" w:hanging="612"/>
              <w:jc w:val="center"/>
              <w:rPr>
                <w:vertAlign w:val="superscript"/>
              </w:rPr>
            </w:pPr>
            <w:r w:rsidRPr="00227C3E">
              <w:t>Y</w:t>
            </w:r>
            <w:r w:rsidR="0018568D">
              <w:rPr>
                <w:vertAlign w:val="superscript"/>
              </w:rPr>
              <w:t>17</w:t>
            </w:r>
          </w:p>
        </w:tc>
        <w:tc>
          <w:tcPr>
            <w:tcW w:w="900" w:type="dxa"/>
            <w:tcBorders>
              <w:left w:val="single" w:sz="4" w:space="0" w:color="auto"/>
              <w:bottom w:val="single" w:sz="12" w:space="0" w:color="auto"/>
              <w:right w:val="single" w:sz="4" w:space="0" w:color="auto"/>
            </w:tcBorders>
            <w:shd w:val="clear" w:color="auto" w:fill="FFFFFF" w:themeFill="background1"/>
          </w:tcPr>
          <w:p w14:paraId="730C6E20" w14:textId="315FEBE2" w:rsidR="00AB23EA" w:rsidRPr="006770EF" w:rsidRDefault="00AB23EA" w:rsidP="0018568D">
            <w:pPr>
              <w:pStyle w:val="TableText"/>
              <w:ind w:left="612" w:hanging="612"/>
              <w:jc w:val="center"/>
              <w:rPr>
                <w:vertAlign w:val="superscript"/>
              </w:rPr>
            </w:pPr>
            <w:r w:rsidRPr="00227C3E">
              <w:t>Y</w:t>
            </w:r>
            <w:r w:rsidR="0018568D">
              <w:rPr>
                <w:vertAlign w:val="superscript"/>
              </w:rPr>
              <w:t>17</w:t>
            </w:r>
          </w:p>
        </w:tc>
        <w:tc>
          <w:tcPr>
            <w:tcW w:w="900" w:type="dxa"/>
            <w:tcBorders>
              <w:left w:val="single" w:sz="12" w:space="0" w:color="000000" w:themeColor="text1"/>
              <w:bottom w:val="single" w:sz="12" w:space="0" w:color="auto"/>
              <w:right w:val="single" w:sz="4" w:space="0" w:color="auto"/>
            </w:tcBorders>
            <w:shd w:val="clear" w:color="auto" w:fill="D9D9D9" w:themeFill="background1" w:themeFillShade="D9"/>
          </w:tcPr>
          <w:p w14:paraId="3EE9AAC0" w14:textId="77777777" w:rsidR="00AB23EA" w:rsidRPr="00227C3E" w:rsidRDefault="00AB23EA" w:rsidP="00484683">
            <w:pPr>
              <w:pStyle w:val="TableText"/>
              <w:ind w:left="612" w:hanging="612"/>
              <w:jc w:val="center"/>
            </w:pPr>
            <w:r w:rsidRPr="00227C3E">
              <w:t>NA</w:t>
            </w:r>
          </w:p>
        </w:tc>
        <w:tc>
          <w:tcPr>
            <w:tcW w:w="900" w:type="dxa"/>
            <w:tcBorders>
              <w:left w:val="single" w:sz="4" w:space="0" w:color="auto"/>
              <w:bottom w:val="single" w:sz="12" w:space="0" w:color="auto"/>
              <w:right w:val="single" w:sz="4" w:space="0" w:color="auto"/>
            </w:tcBorders>
            <w:shd w:val="clear" w:color="auto" w:fill="D9D9D9" w:themeFill="background1" w:themeFillShade="D9"/>
          </w:tcPr>
          <w:p w14:paraId="25485B99" w14:textId="2BC92281" w:rsidR="00AB23EA" w:rsidRPr="00227C3E" w:rsidRDefault="00AB23EA" w:rsidP="00F66B02">
            <w:pPr>
              <w:pStyle w:val="TableText"/>
              <w:ind w:left="612" w:hanging="612"/>
              <w:jc w:val="center"/>
            </w:pPr>
            <w:r w:rsidRPr="00227C3E">
              <w:t>Y</w:t>
            </w:r>
            <w:r w:rsidR="00F66B02">
              <w:rPr>
                <w:rFonts w:cs="Arial"/>
                <w:szCs w:val="20"/>
                <w:vertAlign w:val="superscript"/>
              </w:rPr>
              <w:t>18</w:t>
            </w:r>
          </w:p>
        </w:tc>
        <w:tc>
          <w:tcPr>
            <w:tcW w:w="900" w:type="dxa"/>
            <w:tcBorders>
              <w:left w:val="single" w:sz="4" w:space="0" w:color="auto"/>
              <w:bottom w:val="single" w:sz="12" w:space="0" w:color="auto"/>
              <w:right w:val="single" w:sz="12" w:space="0" w:color="000000" w:themeColor="text1"/>
            </w:tcBorders>
            <w:shd w:val="clear" w:color="auto" w:fill="D9D9D9" w:themeFill="background1" w:themeFillShade="D9"/>
          </w:tcPr>
          <w:p w14:paraId="63EEB9DF" w14:textId="116EACDF" w:rsidR="00AB23EA" w:rsidRPr="00227C3E" w:rsidRDefault="00AB23EA" w:rsidP="00F66B02">
            <w:pPr>
              <w:pStyle w:val="TableText"/>
              <w:ind w:left="612" w:hanging="612"/>
              <w:jc w:val="center"/>
            </w:pPr>
            <w:r w:rsidRPr="00227C3E">
              <w:t>Y</w:t>
            </w:r>
            <w:r w:rsidR="00F66B02">
              <w:rPr>
                <w:rFonts w:cs="Arial"/>
                <w:szCs w:val="20"/>
                <w:vertAlign w:val="superscript"/>
              </w:rPr>
              <w:t>18</w:t>
            </w:r>
          </w:p>
        </w:tc>
        <w:tc>
          <w:tcPr>
            <w:tcW w:w="810" w:type="dxa"/>
            <w:tcBorders>
              <w:left w:val="single" w:sz="12" w:space="0" w:color="000000" w:themeColor="text1"/>
              <w:bottom w:val="single" w:sz="12" w:space="0" w:color="auto"/>
              <w:right w:val="single" w:sz="4" w:space="0" w:color="auto"/>
            </w:tcBorders>
            <w:shd w:val="clear" w:color="auto" w:fill="FFFFFF" w:themeFill="background1"/>
          </w:tcPr>
          <w:p w14:paraId="585D902E" w14:textId="77777777" w:rsidR="00AB23EA" w:rsidRPr="00227C3E" w:rsidRDefault="00AB23EA" w:rsidP="00484683">
            <w:pPr>
              <w:pStyle w:val="TableText"/>
              <w:ind w:left="612" w:hanging="612"/>
              <w:jc w:val="center"/>
            </w:pPr>
          </w:p>
        </w:tc>
        <w:tc>
          <w:tcPr>
            <w:tcW w:w="900" w:type="dxa"/>
            <w:tcBorders>
              <w:left w:val="single" w:sz="4" w:space="0" w:color="auto"/>
              <w:bottom w:val="single" w:sz="12" w:space="0" w:color="auto"/>
              <w:right w:val="single" w:sz="4" w:space="0" w:color="auto"/>
            </w:tcBorders>
            <w:shd w:val="clear" w:color="auto" w:fill="FFFFFF" w:themeFill="background1"/>
          </w:tcPr>
          <w:p w14:paraId="18710B55" w14:textId="77777777" w:rsidR="00AB23EA" w:rsidRPr="00227C3E" w:rsidRDefault="00AB23EA" w:rsidP="00484683">
            <w:pPr>
              <w:pStyle w:val="TableText"/>
              <w:ind w:left="612" w:hanging="612"/>
              <w:jc w:val="center"/>
            </w:pPr>
          </w:p>
        </w:tc>
        <w:tc>
          <w:tcPr>
            <w:tcW w:w="900" w:type="dxa"/>
            <w:tcBorders>
              <w:left w:val="single" w:sz="4" w:space="0" w:color="auto"/>
              <w:bottom w:val="single" w:sz="12" w:space="0" w:color="auto"/>
              <w:right w:val="single" w:sz="4" w:space="0" w:color="auto"/>
            </w:tcBorders>
            <w:shd w:val="clear" w:color="auto" w:fill="FFFFFF" w:themeFill="background1"/>
          </w:tcPr>
          <w:p w14:paraId="43CC6E75" w14:textId="77777777" w:rsidR="00AB23EA" w:rsidRPr="00227C3E" w:rsidRDefault="00AB23EA" w:rsidP="00484683">
            <w:pPr>
              <w:pStyle w:val="TableText"/>
              <w:ind w:left="612" w:hanging="612"/>
              <w:jc w:val="center"/>
            </w:pPr>
          </w:p>
        </w:tc>
      </w:tr>
      <w:tr w:rsidR="00062431" w:rsidRPr="00227C3E" w14:paraId="209FD9D5" w14:textId="77777777" w:rsidTr="00AB23EA">
        <w:trPr>
          <w:trHeight w:val="172"/>
        </w:trPr>
        <w:tc>
          <w:tcPr>
            <w:tcW w:w="12955" w:type="dxa"/>
            <w:gridSpan w:val="11"/>
            <w:tcBorders>
              <w:top w:val="single" w:sz="12" w:space="0" w:color="auto"/>
              <w:right w:val="single" w:sz="4" w:space="0" w:color="auto"/>
            </w:tcBorders>
            <w:shd w:val="clear" w:color="auto" w:fill="FFFFFF" w:themeFill="background1"/>
          </w:tcPr>
          <w:p w14:paraId="575CDD3A" w14:textId="77777777" w:rsidR="00062431" w:rsidRPr="00227C3E" w:rsidRDefault="00062431" w:rsidP="00F57A63">
            <w:pPr>
              <w:pStyle w:val="TableText"/>
              <w:ind w:left="522" w:hanging="522"/>
              <w:rPr>
                <w:b/>
              </w:rPr>
            </w:pPr>
            <w:r w:rsidRPr="00227C3E">
              <w:rPr>
                <w:b/>
              </w:rPr>
              <w:t>UM 9: Appropriate Handling of Appeals</w:t>
            </w:r>
          </w:p>
        </w:tc>
      </w:tr>
      <w:tr w:rsidR="00062431" w:rsidRPr="00227C3E" w14:paraId="1B13963E" w14:textId="77777777" w:rsidTr="004A53B8">
        <w:trPr>
          <w:trHeight w:val="96"/>
        </w:trPr>
        <w:tc>
          <w:tcPr>
            <w:tcW w:w="355" w:type="dxa"/>
            <w:tcBorders>
              <w:bottom w:val="single" w:sz="4" w:space="0" w:color="auto"/>
              <w:right w:val="single" w:sz="4" w:space="0" w:color="auto"/>
            </w:tcBorders>
            <w:shd w:val="clear" w:color="auto" w:fill="FFFFFF" w:themeFill="background1"/>
          </w:tcPr>
          <w:p w14:paraId="2F74791A" w14:textId="77777777" w:rsidR="00062431" w:rsidRPr="00227C3E" w:rsidRDefault="00062431" w:rsidP="00F57A63">
            <w:pPr>
              <w:pStyle w:val="TableText"/>
              <w:ind w:left="522" w:hanging="522"/>
              <w:jc w:val="center"/>
            </w:pPr>
            <w:r w:rsidRPr="00227C3E">
              <w:t>A</w:t>
            </w:r>
          </w:p>
        </w:tc>
        <w:tc>
          <w:tcPr>
            <w:tcW w:w="4590" w:type="dxa"/>
            <w:tcBorders>
              <w:left w:val="single" w:sz="4" w:space="0" w:color="auto"/>
              <w:bottom w:val="single" w:sz="4" w:space="0" w:color="auto"/>
              <w:right w:val="single" w:sz="12" w:space="0" w:color="000000" w:themeColor="text1"/>
            </w:tcBorders>
            <w:shd w:val="clear" w:color="auto" w:fill="FFFFFF" w:themeFill="background1"/>
          </w:tcPr>
          <w:p w14:paraId="2256A12E" w14:textId="77777777" w:rsidR="00062431" w:rsidRPr="00227C3E" w:rsidRDefault="00062431" w:rsidP="00F57A63">
            <w:pPr>
              <w:pStyle w:val="TableText"/>
              <w:ind w:left="522" w:hanging="522"/>
            </w:pPr>
            <w:r w:rsidRPr="00227C3E">
              <w:t>Preservice and Postservice Appeals</w:t>
            </w:r>
          </w:p>
        </w:tc>
        <w:tc>
          <w:tcPr>
            <w:tcW w:w="900" w:type="dxa"/>
            <w:tcBorders>
              <w:left w:val="single" w:sz="12" w:space="0" w:color="000000" w:themeColor="text1"/>
              <w:right w:val="single" w:sz="4" w:space="0" w:color="auto"/>
            </w:tcBorders>
            <w:shd w:val="clear" w:color="auto" w:fill="FFFFFF" w:themeFill="background1"/>
          </w:tcPr>
          <w:p w14:paraId="7072272B" w14:textId="77777777" w:rsidR="00062431" w:rsidRPr="00227C3E" w:rsidRDefault="00062431" w:rsidP="00F57A63">
            <w:pPr>
              <w:pStyle w:val="TableText"/>
              <w:jc w:val="center"/>
            </w:pPr>
            <w:r w:rsidRPr="00227C3E">
              <w:t>NA</w:t>
            </w:r>
          </w:p>
        </w:tc>
        <w:tc>
          <w:tcPr>
            <w:tcW w:w="900" w:type="dxa"/>
            <w:tcBorders>
              <w:left w:val="single" w:sz="4" w:space="0" w:color="auto"/>
              <w:right w:val="single" w:sz="4" w:space="0" w:color="auto"/>
            </w:tcBorders>
            <w:shd w:val="clear" w:color="auto" w:fill="FFFFFF" w:themeFill="background1"/>
          </w:tcPr>
          <w:p w14:paraId="66558512" w14:textId="77777777" w:rsidR="00062431" w:rsidRPr="00227C3E" w:rsidRDefault="00062431" w:rsidP="00F57A63">
            <w:pPr>
              <w:pStyle w:val="TableText"/>
              <w:jc w:val="center"/>
            </w:pPr>
            <w:r w:rsidRPr="00227C3E">
              <w:t>Y</w:t>
            </w:r>
          </w:p>
        </w:tc>
        <w:tc>
          <w:tcPr>
            <w:tcW w:w="900" w:type="dxa"/>
            <w:tcBorders>
              <w:left w:val="single" w:sz="4" w:space="0" w:color="auto"/>
              <w:right w:val="single" w:sz="4" w:space="0" w:color="auto"/>
            </w:tcBorders>
            <w:shd w:val="clear" w:color="auto" w:fill="FFFFFF" w:themeFill="background1"/>
          </w:tcPr>
          <w:p w14:paraId="79DEE578" w14:textId="77777777" w:rsidR="00062431" w:rsidRPr="00227C3E" w:rsidRDefault="00062431" w:rsidP="00F57A63">
            <w:pPr>
              <w:pStyle w:val="TableText"/>
              <w:jc w:val="center"/>
            </w:pPr>
            <w:r w:rsidRPr="00227C3E">
              <w:t>Y</w:t>
            </w:r>
          </w:p>
        </w:tc>
        <w:tc>
          <w:tcPr>
            <w:tcW w:w="900" w:type="dxa"/>
            <w:tcBorders>
              <w:left w:val="single" w:sz="12" w:space="0" w:color="000000" w:themeColor="text1"/>
              <w:right w:val="single" w:sz="4" w:space="0" w:color="auto"/>
            </w:tcBorders>
            <w:shd w:val="clear" w:color="auto" w:fill="D9D9D9" w:themeFill="background1" w:themeFillShade="D9"/>
          </w:tcPr>
          <w:p w14:paraId="771615F1" w14:textId="77777777" w:rsidR="00062431" w:rsidRPr="00227C3E" w:rsidRDefault="00062431" w:rsidP="00F57A63">
            <w:pPr>
              <w:pStyle w:val="TableText"/>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2554A761" w14:textId="77777777" w:rsidR="00062431" w:rsidRPr="00227C3E" w:rsidRDefault="00062431" w:rsidP="00F57A63">
            <w:pPr>
              <w:pStyle w:val="TableText"/>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3BA5EC36" w14:textId="77777777" w:rsidR="00062431" w:rsidRPr="00227C3E" w:rsidRDefault="00062431" w:rsidP="00F57A63">
            <w:pPr>
              <w:pStyle w:val="TableText"/>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6763A164" w14:textId="77777777" w:rsidR="00062431" w:rsidRPr="00227C3E" w:rsidRDefault="00062431" w:rsidP="00F57A63">
            <w:pPr>
              <w:pStyle w:val="TableText"/>
              <w:jc w:val="center"/>
            </w:pPr>
          </w:p>
        </w:tc>
        <w:tc>
          <w:tcPr>
            <w:tcW w:w="900" w:type="dxa"/>
            <w:tcBorders>
              <w:left w:val="single" w:sz="4" w:space="0" w:color="auto"/>
              <w:right w:val="single" w:sz="4" w:space="0" w:color="auto"/>
            </w:tcBorders>
            <w:shd w:val="clear" w:color="auto" w:fill="FFFFFF" w:themeFill="background1"/>
          </w:tcPr>
          <w:p w14:paraId="743367FF" w14:textId="77777777" w:rsidR="00062431" w:rsidRPr="00227C3E" w:rsidRDefault="00062431" w:rsidP="00F57A63">
            <w:pPr>
              <w:pStyle w:val="TableText"/>
              <w:jc w:val="center"/>
            </w:pPr>
          </w:p>
        </w:tc>
        <w:tc>
          <w:tcPr>
            <w:tcW w:w="900" w:type="dxa"/>
            <w:tcBorders>
              <w:left w:val="single" w:sz="4" w:space="0" w:color="auto"/>
              <w:right w:val="single" w:sz="4" w:space="0" w:color="auto"/>
            </w:tcBorders>
            <w:shd w:val="clear" w:color="auto" w:fill="FFFFFF" w:themeFill="background1"/>
          </w:tcPr>
          <w:p w14:paraId="73298656" w14:textId="77777777" w:rsidR="00062431" w:rsidRPr="00227C3E" w:rsidRDefault="00062431" w:rsidP="00F57A63">
            <w:pPr>
              <w:pStyle w:val="TableText"/>
              <w:jc w:val="center"/>
            </w:pPr>
          </w:p>
        </w:tc>
      </w:tr>
      <w:tr w:rsidR="00062431" w:rsidRPr="00227C3E" w14:paraId="73B0169C" w14:textId="77777777" w:rsidTr="004A53B8">
        <w:trPr>
          <w:trHeight w:val="96"/>
        </w:trPr>
        <w:tc>
          <w:tcPr>
            <w:tcW w:w="355" w:type="dxa"/>
            <w:tcBorders>
              <w:bottom w:val="single" w:sz="4" w:space="0" w:color="auto"/>
              <w:right w:val="single" w:sz="4" w:space="0" w:color="auto"/>
            </w:tcBorders>
            <w:shd w:val="clear" w:color="auto" w:fill="FFFFFF" w:themeFill="background1"/>
          </w:tcPr>
          <w:p w14:paraId="59778BE2" w14:textId="77777777" w:rsidR="00062431" w:rsidRPr="00227C3E" w:rsidRDefault="00062431" w:rsidP="00F57A63">
            <w:pPr>
              <w:pStyle w:val="TableText"/>
              <w:ind w:left="522" w:hanging="522"/>
              <w:jc w:val="center"/>
            </w:pPr>
            <w:r w:rsidRPr="00227C3E">
              <w:t>B</w:t>
            </w:r>
          </w:p>
        </w:tc>
        <w:tc>
          <w:tcPr>
            <w:tcW w:w="4590" w:type="dxa"/>
            <w:tcBorders>
              <w:left w:val="single" w:sz="4" w:space="0" w:color="auto"/>
              <w:bottom w:val="single" w:sz="4" w:space="0" w:color="auto"/>
              <w:right w:val="single" w:sz="12" w:space="0" w:color="000000" w:themeColor="text1"/>
            </w:tcBorders>
            <w:shd w:val="clear" w:color="auto" w:fill="FFFFFF" w:themeFill="background1"/>
          </w:tcPr>
          <w:p w14:paraId="5A3E4241" w14:textId="77777777" w:rsidR="00062431" w:rsidRPr="00227C3E" w:rsidRDefault="00062431" w:rsidP="00F57A63">
            <w:pPr>
              <w:pStyle w:val="TableText"/>
              <w:ind w:left="522" w:hanging="522"/>
            </w:pPr>
            <w:r w:rsidRPr="00227C3E">
              <w:t>Timeliness of the Appeal Process</w:t>
            </w:r>
          </w:p>
        </w:tc>
        <w:tc>
          <w:tcPr>
            <w:tcW w:w="900" w:type="dxa"/>
            <w:tcBorders>
              <w:left w:val="single" w:sz="12" w:space="0" w:color="000000" w:themeColor="text1"/>
              <w:right w:val="single" w:sz="4" w:space="0" w:color="auto"/>
            </w:tcBorders>
            <w:shd w:val="clear" w:color="auto" w:fill="FFFFFF" w:themeFill="background1"/>
          </w:tcPr>
          <w:p w14:paraId="218099B2" w14:textId="77777777" w:rsidR="00062431" w:rsidRPr="00227C3E" w:rsidRDefault="00062431" w:rsidP="00F57A63">
            <w:pPr>
              <w:pStyle w:val="TableText"/>
              <w:jc w:val="center"/>
            </w:pPr>
            <w:r w:rsidRPr="00227C3E">
              <w:t>NA</w:t>
            </w:r>
          </w:p>
        </w:tc>
        <w:tc>
          <w:tcPr>
            <w:tcW w:w="900" w:type="dxa"/>
            <w:tcBorders>
              <w:left w:val="single" w:sz="4" w:space="0" w:color="auto"/>
              <w:right w:val="single" w:sz="4" w:space="0" w:color="auto"/>
            </w:tcBorders>
            <w:shd w:val="clear" w:color="auto" w:fill="FFFFFF" w:themeFill="background1"/>
          </w:tcPr>
          <w:p w14:paraId="5D951296" w14:textId="77777777" w:rsidR="00062431" w:rsidRPr="00227C3E" w:rsidRDefault="00062431" w:rsidP="00F57A63">
            <w:pPr>
              <w:pStyle w:val="TableText"/>
              <w:jc w:val="center"/>
            </w:pPr>
            <w:r w:rsidRPr="00227C3E">
              <w:t>Y</w:t>
            </w:r>
          </w:p>
        </w:tc>
        <w:tc>
          <w:tcPr>
            <w:tcW w:w="900" w:type="dxa"/>
            <w:tcBorders>
              <w:left w:val="single" w:sz="4" w:space="0" w:color="auto"/>
              <w:right w:val="single" w:sz="4" w:space="0" w:color="auto"/>
            </w:tcBorders>
            <w:shd w:val="clear" w:color="auto" w:fill="FFFFFF" w:themeFill="background1"/>
          </w:tcPr>
          <w:p w14:paraId="3AF6E4ED" w14:textId="77777777" w:rsidR="00062431" w:rsidRPr="00227C3E" w:rsidRDefault="00062431" w:rsidP="00F57A63">
            <w:pPr>
              <w:pStyle w:val="TableText"/>
              <w:jc w:val="center"/>
            </w:pPr>
            <w:r w:rsidRPr="00227C3E">
              <w:t>Y</w:t>
            </w:r>
          </w:p>
        </w:tc>
        <w:tc>
          <w:tcPr>
            <w:tcW w:w="900" w:type="dxa"/>
            <w:tcBorders>
              <w:left w:val="single" w:sz="12" w:space="0" w:color="000000" w:themeColor="text1"/>
              <w:right w:val="single" w:sz="4" w:space="0" w:color="auto"/>
            </w:tcBorders>
            <w:shd w:val="clear" w:color="auto" w:fill="D9D9D9" w:themeFill="background1" w:themeFillShade="D9"/>
          </w:tcPr>
          <w:p w14:paraId="2CB9292C" w14:textId="77777777" w:rsidR="00062431" w:rsidRPr="00227C3E" w:rsidRDefault="00062431" w:rsidP="00F57A63">
            <w:pPr>
              <w:pStyle w:val="TableText"/>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566D44FD" w14:textId="77777777" w:rsidR="00062431" w:rsidRPr="00227C3E" w:rsidRDefault="00062431" w:rsidP="00F57A63">
            <w:pPr>
              <w:pStyle w:val="TableText"/>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38FC8D1B" w14:textId="77777777" w:rsidR="00062431" w:rsidRPr="00227C3E" w:rsidRDefault="00062431" w:rsidP="00F57A63">
            <w:pPr>
              <w:pStyle w:val="TableText"/>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4BBE0D90" w14:textId="77777777" w:rsidR="00062431" w:rsidRPr="00227C3E" w:rsidRDefault="00062431" w:rsidP="00F57A63">
            <w:pPr>
              <w:pStyle w:val="TableText"/>
              <w:jc w:val="center"/>
            </w:pPr>
          </w:p>
        </w:tc>
        <w:tc>
          <w:tcPr>
            <w:tcW w:w="900" w:type="dxa"/>
            <w:tcBorders>
              <w:left w:val="single" w:sz="4" w:space="0" w:color="auto"/>
              <w:right w:val="single" w:sz="4" w:space="0" w:color="auto"/>
            </w:tcBorders>
            <w:shd w:val="clear" w:color="auto" w:fill="FFFFFF" w:themeFill="background1"/>
          </w:tcPr>
          <w:p w14:paraId="551B3576" w14:textId="77777777" w:rsidR="00062431" w:rsidRPr="00227C3E" w:rsidRDefault="00062431" w:rsidP="00F57A63">
            <w:pPr>
              <w:pStyle w:val="TableText"/>
              <w:jc w:val="center"/>
            </w:pPr>
          </w:p>
        </w:tc>
        <w:tc>
          <w:tcPr>
            <w:tcW w:w="900" w:type="dxa"/>
            <w:tcBorders>
              <w:left w:val="single" w:sz="4" w:space="0" w:color="auto"/>
              <w:right w:val="single" w:sz="4" w:space="0" w:color="auto"/>
            </w:tcBorders>
            <w:shd w:val="clear" w:color="auto" w:fill="FFFFFF" w:themeFill="background1"/>
          </w:tcPr>
          <w:p w14:paraId="0FDEDC24" w14:textId="77777777" w:rsidR="00062431" w:rsidRPr="00227C3E" w:rsidRDefault="00062431" w:rsidP="00F57A63">
            <w:pPr>
              <w:pStyle w:val="TableText"/>
              <w:jc w:val="center"/>
            </w:pPr>
          </w:p>
        </w:tc>
      </w:tr>
      <w:tr w:rsidR="00062431" w:rsidRPr="00227C3E" w14:paraId="449C3B89" w14:textId="77777777" w:rsidTr="004A53B8">
        <w:trPr>
          <w:trHeight w:val="96"/>
        </w:trPr>
        <w:tc>
          <w:tcPr>
            <w:tcW w:w="355" w:type="dxa"/>
            <w:tcBorders>
              <w:bottom w:val="single" w:sz="4" w:space="0" w:color="auto"/>
              <w:right w:val="single" w:sz="4" w:space="0" w:color="auto"/>
            </w:tcBorders>
            <w:shd w:val="clear" w:color="auto" w:fill="FFFFFF" w:themeFill="background1"/>
          </w:tcPr>
          <w:p w14:paraId="45604E17" w14:textId="77777777" w:rsidR="00062431" w:rsidRPr="00227C3E" w:rsidRDefault="00062431" w:rsidP="00F57A63">
            <w:pPr>
              <w:pStyle w:val="TableText"/>
              <w:ind w:left="522" w:hanging="522"/>
              <w:jc w:val="center"/>
            </w:pPr>
            <w:r w:rsidRPr="00227C3E">
              <w:t>C</w:t>
            </w:r>
          </w:p>
        </w:tc>
        <w:tc>
          <w:tcPr>
            <w:tcW w:w="4590" w:type="dxa"/>
            <w:tcBorders>
              <w:left w:val="single" w:sz="4" w:space="0" w:color="auto"/>
              <w:bottom w:val="single" w:sz="4" w:space="0" w:color="auto"/>
              <w:right w:val="single" w:sz="12" w:space="0" w:color="000000" w:themeColor="text1"/>
            </w:tcBorders>
            <w:shd w:val="clear" w:color="auto" w:fill="FFFFFF" w:themeFill="background1"/>
          </w:tcPr>
          <w:p w14:paraId="1AA0A618" w14:textId="77777777" w:rsidR="00062431" w:rsidRPr="00227C3E" w:rsidRDefault="00062431" w:rsidP="00F57A63">
            <w:pPr>
              <w:pStyle w:val="TableText"/>
              <w:ind w:left="522" w:hanging="522"/>
            </w:pPr>
            <w:r w:rsidRPr="00227C3E">
              <w:t>Appeal Reviewers</w:t>
            </w:r>
          </w:p>
        </w:tc>
        <w:tc>
          <w:tcPr>
            <w:tcW w:w="900" w:type="dxa"/>
            <w:tcBorders>
              <w:left w:val="single" w:sz="12" w:space="0" w:color="000000" w:themeColor="text1"/>
              <w:right w:val="single" w:sz="4" w:space="0" w:color="auto"/>
            </w:tcBorders>
            <w:shd w:val="clear" w:color="auto" w:fill="FFFFFF" w:themeFill="background1"/>
          </w:tcPr>
          <w:p w14:paraId="2010A31D" w14:textId="77777777" w:rsidR="00062431" w:rsidRPr="00227C3E" w:rsidRDefault="00062431" w:rsidP="00F57A63">
            <w:pPr>
              <w:pStyle w:val="TableText"/>
              <w:jc w:val="center"/>
            </w:pPr>
            <w:r w:rsidRPr="00227C3E">
              <w:t>NA</w:t>
            </w:r>
          </w:p>
        </w:tc>
        <w:tc>
          <w:tcPr>
            <w:tcW w:w="900" w:type="dxa"/>
            <w:tcBorders>
              <w:left w:val="single" w:sz="4" w:space="0" w:color="auto"/>
              <w:right w:val="single" w:sz="4" w:space="0" w:color="auto"/>
            </w:tcBorders>
            <w:shd w:val="clear" w:color="auto" w:fill="FFFFFF" w:themeFill="background1"/>
          </w:tcPr>
          <w:p w14:paraId="394E5272" w14:textId="77777777" w:rsidR="00062431" w:rsidRPr="00227C3E" w:rsidRDefault="00062431" w:rsidP="00F57A63">
            <w:pPr>
              <w:pStyle w:val="TableText"/>
              <w:jc w:val="center"/>
            </w:pPr>
            <w:r w:rsidRPr="00227C3E">
              <w:t>Y</w:t>
            </w:r>
          </w:p>
        </w:tc>
        <w:tc>
          <w:tcPr>
            <w:tcW w:w="900" w:type="dxa"/>
            <w:tcBorders>
              <w:left w:val="single" w:sz="4" w:space="0" w:color="auto"/>
              <w:right w:val="single" w:sz="4" w:space="0" w:color="auto"/>
            </w:tcBorders>
            <w:shd w:val="clear" w:color="auto" w:fill="FFFFFF" w:themeFill="background1"/>
          </w:tcPr>
          <w:p w14:paraId="0CBDC120" w14:textId="77777777" w:rsidR="00062431" w:rsidRPr="00227C3E" w:rsidRDefault="00062431" w:rsidP="00F57A63">
            <w:pPr>
              <w:pStyle w:val="TableText"/>
              <w:jc w:val="center"/>
            </w:pPr>
            <w:r w:rsidRPr="00227C3E">
              <w:t>Y</w:t>
            </w:r>
          </w:p>
        </w:tc>
        <w:tc>
          <w:tcPr>
            <w:tcW w:w="900" w:type="dxa"/>
            <w:tcBorders>
              <w:left w:val="single" w:sz="12" w:space="0" w:color="000000" w:themeColor="text1"/>
              <w:right w:val="single" w:sz="4" w:space="0" w:color="auto"/>
            </w:tcBorders>
            <w:shd w:val="clear" w:color="auto" w:fill="D9D9D9" w:themeFill="background1" w:themeFillShade="D9"/>
          </w:tcPr>
          <w:p w14:paraId="66A696B4" w14:textId="77777777" w:rsidR="00062431" w:rsidRPr="00227C3E" w:rsidRDefault="00062431" w:rsidP="00F57A63">
            <w:pPr>
              <w:pStyle w:val="TableText"/>
              <w:jc w:val="center"/>
            </w:pPr>
            <w:r w:rsidRPr="00227C3E">
              <w:t>NA</w:t>
            </w:r>
          </w:p>
        </w:tc>
        <w:tc>
          <w:tcPr>
            <w:tcW w:w="900" w:type="dxa"/>
            <w:tcBorders>
              <w:left w:val="single" w:sz="4" w:space="0" w:color="auto"/>
              <w:right w:val="single" w:sz="4" w:space="0" w:color="auto"/>
            </w:tcBorders>
            <w:shd w:val="clear" w:color="auto" w:fill="D9D9D9" w:themeFill="background1" w:themeFillShade="D9"/>
          </w:tcPr>
          <w:p w14:paraId="1FF06C6E" w14:textId="77777777" w:rsidR="00062431" w:rsidRPr="00227C3E" w:rsidRDefault="00062431" w:rsidP="00F57A63">
            <w:pPr>
              <w:pStyle w:val="TableText"/>
              <w:jc w:val="center"/>
            </w:pPr>
            <w:r w:rsidRPr="00227C3E">
              <w:t>Y</w:t>
            </w:r>
          </w:p>
        </w:tc>
        <w:tc>
          <w:tcPr>
            <w:tcW w:w="900" w:type="dxa"/>
            <w:tcBorders>
              <w:left w:val="single" w:sz="4" w:space="0" w:color="auto"/>
              <w:right w:val="single" w:sz="12" w:space="0" w:color="000000" w:themeColor="text1"/>
            </w:tcBorders>
            <w:shd w:val="clear" w:color="auto" w:fill="D9D9D9" w:themeFill="background1" w:themeFillShade="D9"/>
          </w:tcPr>
          <w:p w14:paraId="657C8728" w14:textId="77777777" w:rsidR="00062431" w:rsidRPr="00227C3E" w:rsidRDefault="00062431" w:rsidP="00F57A63">
            <w:pPr>
              <w:pStyle w:val="TableText"/>
              <w:jc w:val="center"/>
            </w:pPr>
            <w:r w:rsidRPr="00227C3E">
              <w:t>Y</w:t>
            </w:r>
          </w:p>
        </w:tc>
        <w:tc>
          <w:tcPr>
            <w:tcW w:w="810" w:type="dxa"/>
            <w:tcBorders>
              <w:left w:val="single" w:sz="12" w:space="0" w:color="000000" w:themeColor="text1"/>
              <w:right w:val="single" w:sz="4" w:space="0" w:color="auto"/>
            </w:tcBorders>
            <w:shd w:val="clear" w:color="auto" w:fill="FFFFFF" w:themeFill="background1"/>
          </w:tcPr>
          <w:p w14:paraId="755A0981" w14:textId="77777777" w:rsidR="00062431" w:rsidRPr="00227C3E" w:rsidRDefault="00062431" w:rsidP="00F57A63">
            <w:pPr>
              <w:pStyle w:val="TableText"/>
              <w:jc w:val="center"/>
            </w:pPr>
          </w:p>
        </w:tc>
        <w:tc>
          <w:tcPr>
            <w:tcW w:w="900" w:type="dxa"/>
            <w:tcBorders>
              <w:left w:val="single" w:sz="4" w:space="0" w:color="auto"/>
              <w:right w:val="single" w:sz="4" w:space="0" w:color="auto"/>
            </w:tcBorders>
            <w:shd w:val="clear" w:color="auto" w:fill="FFFFFF" w:themeFill="background1"/>
          </w:tcPr>
          <w:p w14:paraId="1A2BA35C" w14:textId="77777777" w:rsidR="00062431" w:rsidRPr="00227C3E" w:rsidRDefault="00062431" w:rsidP="00F57A63">
            <w:pPr>
              <w:pStyle w:val="TableText"/>
              <w:jc w:val="center"/>
            </w:pPr>
          </w:p>
        </w:tc>
        <w:tc>
          <w:tcPr>
            <w:tcW w:w="900" w:type="dxa"/>
            <w:tcBorders>
              <w:left w:val="single" w:sz="4" w:space="0" w:color="auto"/>
              <w:right w:val="single" w:sz="4" w:space="0" w:color="auto"/>
            </w:tcBorders>
            <w:shd w:val="clear" w:color="auto" w:fill="FFFFFF" w:themeFill="background1"/>
          </w:tcPr>
          <w:p w14:paraId="1726BFE4" w14:textId="77777777" w:rsidR="00062431" w:rsidRPr="00227C3E" w:rsidRDefault="00062431" w:rsidP="00F57A63">
            <w:pPr>
              <w:pStyle w:val="TableText"/>
              <w:jc w:val="center"/>
            </w:pPr>
          </w:p>
        </w:tc>
      </w:tr>
      <w:tr w:rsidR="00062431" w:rsidRPr="00227C3E" w14:paraId="51EEE789" w14:textId="77777777" w:rsidTr="004A53B8">
        <w:trPr>
          <w:trHeight w:val="96"/>
        </w:trPr>
        <w:tc>
          <w:tcPr>
            <w:tcW w:w="355" w:type="dxa"/>
            <w:tcBorders>
              <w:bottom w:val="single" w:sz="4" w:space="0" w:color="auto"/>
              <w:right w:val="single" w:sz="4" w:space="0" w:color="auto"/>
            </w:tcBorders>
            <w:shd w:val="clear" w:color="auto" w:fill="FFFFFF" w:themeFill="background1"/>
          </w:tcPr>
          <w:p w14:paraId="38A4C8F7" w14:textId="77777777" w:rsidR="00062431" w:rsidRPr="00227C3E" w:rsidRDefault="00062431" w:rsidP="00F57A63">
            <w:pPr>
              <w:pStyle w:val="TableText"/>
              <w:ind w:left="522" w:hanging="522"/>
              <w:jc w:val="center"/>
            </w:pPr>
            <w:r w:rsidRPr="00227C3E">
              <w:t>D</w:t>
            </w:r>
          </w:p>
        </w:tc>
        <w:tc>
          <w:tcPr>
            <w:tcW w:w="4590" w:type="dxa"/>
            <w:tcBorders>
              <w:left w:val="single" w:sz="4" w:space="0" w:color="auto"/>
              <w:bottom w:val="single" w:sz="4" w:space="0" w:color="auto"/>
              <w:right w:val="single" w:sz="12" w:space="0" w:color="000000" w:themeColor="text1"/>
            </w:tcBorders>
            <w:shd w:val="clear" w:color="auto" w:fill="FFFFFF" w:themeFill="background1"/>
          </w:tcPr>
          <w:p w14:paraId="24BE8F89" w14:textId="77777777" w:rsidR="00062431" w:rsidRPr="00227C3E" w:rsidRDefault="00062431" w:rsidP="00F57A63">
            <w:pPr>
              <w:pStyle w:val="TableText"/>
              <w:ind w:left="522" w:hanging="522"/>
            </w:pPr>
            <w:r w:rsidRPr="00227C3E">
              <w:t>Notification of Appeal Decision/Rights</w:t>
            </w:r>
          </w:p>
        </w:tc>
        <w:tc>
          <w:tcPr>
            <w:tcW w:w="900" w:type="dxa"/>
            <w:tcBorders>
              <w:left w:val="single" w:sz="12" w:space="0" w:color="000000" w:themeColor="text1"/>
              <w:bottom w:val="single" w:sz="4" w:space="0" w:color="auto"/>
              <w:right w:val="single" w:sz="4" w:space="0" w:color="auto"/>
            </w:tcBorders>
            <w:shd w:val="clear" w:color="auto" w:fill="FFFFFF" w:themeFill="background1"/>
          </w:tcPr>
          <w:p w14:paraId="3D955283" w14:textId="77777777" w:rsidR="00062431" w:rsidRPr="00227C3E" w:rsidRDefault="00062431" w:rsidP="00F57A63">
            <w:pPr>
              <w:pStyle w:val="TableText"/>
              <w:jc w:val="center"/>
            </w:pPr>
            <w:r w:rsidRPr="00227C3E">
              <w:t>NA</w:t>
            </w:r>
          </w:p>
        </w:tc>
        <w:tc>
          <w:tcPr>
            <w:tcW w:w="900" w:type="dxa"/>
            <w:tcBorders>
              <w:left w:val="single" w:sz="4" w:space="0" w:color="auto"/>
              <w:bottom w:val="single" w:sz="4" w:space="0" w:color="auto"/>
              <w:right w:val="single" w:sz="4" w:space="0" w:color="auto"/>
            </w:tcBorders>
            <w:shd w:val="clear" w:color="auto" w:fill="FFFFFF" w:themeFill="background1"/>
          </w:tcPr>
          <w:p w14:paraId="248B39F8" w14:textId="77777777" w:rsidR="00062431" w:rsidRPr="00227C3E" w:rsidRDefault="00062431" w:rsidP="00F57A63">
            <w:pPr>
              <w:pStyle w:val="TableText"/>
              <w:jc w:val="center"/>
            </w:pPr>
            <w:r w:rsidRPr="00227C3E">
              <w:t>Y</w:t>
            </w:r>
          </w:p>
        </w:tc>
        <w:tc>
          <w:tcPr>
            <w:tcW w:w="900" w:type="dxa"/>
            <w:tcBorders>
              <w:left w:val="single" w:sz="4" w:space="0" w:color="auto"/>
              <w:bottom w:val="single" w:sz="4" w:space="0" w:color="auto"/>
              <w:right w:val="single" w:sz="4" w:space="0" w:color="auto"/>
            </w:tcBorders>
            <w:shd w:val="clear" w:color="auto" w:fill="FFFFFF" w:themeFill="background1"/>
          </w:tcPr>
          <w:p w14:paraId="0C3B926C" w14:textId="77777777" w:rsidR="00062431" w:rsidRPr="00227C3E" w:rsidRDefault="00062431" w:rsidP="00F57A63">
            <w:pPr>
              <w:pStyle w:val="TableText"/>
              <w:jc w:val="center"/>
            </w:pPr>
            <w:r w:rsidRPr="00227C3E">
              <w:t>Y</w:t>
            </w:r>
          </w:p>
        </w:tc>
        <w:tc>
          <w:tcPr>
            <w:tcW w:w="900" w:type="dxa"/>
            <w:tcBorders>
              <w:left w:val="single" w:sz="12" w:space="0" w:color="000000" w:themeColor="text1"/>
              <w:bottom w:val="single" w:sz="4" w:space="0" w:color="auto"/>
              <w:right w:val="single" w:sz="4" w:space="0" w:color="auto"/>
            </w:tcBorders>
            <w:shd w:val="clear" w:color="auto" w:fill="D9D9D9" w:themeFill="background1" w:themeFillShade="D9"/>
          </w:tcPr>
          <w:p w14:paraId="646CFCF8" w14:textId="77777777" w:rsidR="00062431" w:rsidRPr="00227C3E" w:rsidRDefault="00062431" w:rsidP="00F57A63">
            <w:pPr>
              <w:pStyle w:val="TableText"/>
              <w:jc w:val="center"/>
            </w:pPr>
            <w:r w:rsidRPr="00227C3E">
              <w:t>NA</w:t>
            </w:r>
          </w:p>
        </w:tc>
        <w:tc>
          <w:tcPr>
            <w:tcW w:w="900" w:type="dxa"/>
            <w:tcBorders>
              <w:left w:val="single" w:sz="4" w:space="0" w:color="auto"/>
              <w:bottom w:val="single" w:sz="4" w:space="0" w:color="auto"/>
              <w:right w:val="single" w:sz="4" w:space="0" w:color="auto"/>
            </w:tcBorders>
            <w:shd w:val="clear" w:color="auto" w:fill="D9D9D9" w:themeFill="background1" w:themeFillShade="D9"/>
          </w:tcPr>
          <w:p w14:paraId="443197BA" w14:textId="77777777" w:rsidR="00062431" w:rsidRPr="00227C3E" w:rsidRDefault="00062431" w:rsidP="00F57A63">
            <w:pPr>
              <w:pStyle w:val="TableText"/>
              <w:jc w:val="center"/>
            </w:pPr>
            <w:r w:rsidRPr="00227C3E">
              <w:t>Y</w:t>
            </w:r>
          </w:p>
        </w:tc>
        <w:tc>
          <w:tcPr>
            <w:tcW w:w="900" w:type="dxa"/>
            <w:tcBorders>
              <w:left w:val="single" w:sz="4" w:space="0" w:color="auto"/>
              <w:bottom w:val="single" w:sz="4" w:space="0" w:color="auto"/>
              <w:right w:val="single" w:sz="12" w:space="0" w:color="000000" w:themeColor="text1"/>
            </w:tcBorders>
            <w:shd w:val="clear" w:color="auto" w:fill="D9D9D9" w:themeFill="background1" w:themeFillShade="D9"/>
          </w:tcPr>
          <w:p w14:paraId="3D96880C" w14:textId="77777777" w:rsidR="00062431" w:rsidRPr="00227C3E" w:rsidRDefault="00062431" w:rsidP="00F57A63">
            <w:pPr>
              <w:pStyle w:val="TableText"/>
              <w:jc w:val="center"/>
            </w:pPr>
            <w:r w:rsidRPr="00227C3E">
              <w:t>Y</w:t>
            </w:r>
          </w:p>
        </w:tc>
        <w:tc>
          <w:tcPr>
            <w:tcW w:w="810" w:type="dxa"/>
            <w:tcBorders>
              <w:left w:val="single" w:sz="12" w:space="0" w:color="000000" w:themeColor="text1"/>
              <w:bottom w:val="single" w:sz="4" w:space="0" w:color="auto"/>
              <w:right w:val="single" w:sz="4" w:space="0" w:color="auto"/>
            </w:tcBorders>
            <w:shd w:val="clear" w:color="auto" w:fill="FFFFFF" w:themeFill="background1"/>
          </w:tcPr>
          <w:p w14:paraId="52EE0728" w14:textId="77777777" w:rsidR="00062431" w:rsidRPr="00227C3E" w:rsidRDefault="00062431" w:rsidP="00F57A63">
            <w:pPr>
              <w:pStyle w:val="TableText"/>
              <w:jc w:val="center"/>
            </w:pPr>
          </w:p>
        </w:tc>
        <w:tc>
          <w:tcPr>
            <w:tcW w:w="900" w:type="dxa"/>
            <w:tcBorders>
              <w:left w:val="single" w:sz="4" w:space="0" w:color="auto"/>
              <w:bottom w:val="single" w:sz="4" w:space="0" w:color="auto"/>
              <w:right w:val="single" w:sz="4" w:space="0" w:color="auto"/>
            </w:tcBorders>
            <w:shd w:val="clear" w:color="auto" w:fill="FFFFFF" w:themeFill="background1"/>
          </w:tcPr>
          <w:p w14:paraId="1095585C" w14:textId="77777777" w:rsidR="00062431" w:rsidRPr="00227C3E" w:rsidRDefault="00062431" w:rsidP="00F57A63">
            <w:pPr>
              <w:pStyle w:val="TableText"/>
              <w:jc w:val="center"/>
            </w:pPr>
          </w:p>
        </w:tc>
        <w:tc>
          <w:tcPr>
            <w:tcW w:w="900" w:type="dxa"/>
            <w:tcBorders>
              <w:left w:val="single" w:sz="4" w:space="0" w:color="auto"/>
              <w:bottom w:val="single" w:sz="4" w:space="0" w:color="auto"/>
              <w:right w:val="single" w:sz="4" w:space="0" w:color="auto"/>
            </w:tcBorders>
            <w:shd w:val="clear" w:color="auto" w:fill="FFFFFF" w:themeFill="background1"/>
          </w:tcPr>
          <w:p w14:paraId="4C6B7832" w14:textId="77777777" w:rsidR="00062431" w:rsidRPr="00227C3E" w:rsidRDefault="00062431" w:rsidP="00F57A63">
            <w:pPr>
              <w:pStyle w:val="TableText"/>
              <w:jc w:val="center"/>
            </w:pPr>
          </w:p>
        </w:tc>
      </w:tr>
      <w:tr w:rsidR="00062431" w:rsidRPr="00227C3E" w14:paraId="7A49FD03" w14:textId="77777777" w:rsidTr="00F57A63">
        <w:trPr>
          <w:trHeight w:val="172"/>
        </w:trPr>
        <w:tc>
          <w:tcPr>
            <w:tcW w:w="12955" w:type="dxa"/>
            <w:gridSpan w:val="11"/>
            <w:tcBorders>
              <w:top w:val="single" w:sz="12" w:space="0" w:color="auto"/>
              <w:right w:val="single" w:sz="4" w:space="0" w:color="auto"/>
            </w:tcBorders>
            <w:shd w:val="clear" w:color="auto" w:fill="FFFFFF" w:themeFill="background1"/>
          </w:tcPr>
          <w:p w14:paraId="553556A6" w14:textId="77777777" w:rsidR="00062431" w:rsidRPr="00227C3E" w:rsidRDefault="00062431" w:rsidP="00F57A63">
            <w:pPr>
              <w:pStyle w:val="TableText"/>
              <w:rPr>
                <w:b/>
              </w:rPr>
            </w:pPr>
            <w:r w:rsidRPr="00227C3E">
              <w:rPr>
                <w:b/>
              </w:rPr>
              <w:t>UM 13: Triage and Referral for Behavioral Healthcare</w:t>
            </w:r>
          </w:p>
        </w:tc>
      </w:tr>
      <w:tr w:rsidR="00062431" w:rsidRPr="00227C3E" w14:paraId="36DC5235" w14:textId="77777777" w:rsidTr="004A53B8">
        <w:trPr>
          <w:trHeight w:val="92"/>
        </w:trPr>
        <w:tc>
          <w:tcPr>
            <w:tcW w:w="355" w:type="dxa"/>
            <w:tcBorders>
              <w:bottom w:val="single" w:sz="4" w:space="0" w:color="auto"/>
              <w:right w:val="single" w:sz="4" w:space="0" w:color="auto"/>
            </w:tcBorders>
            <w:shd w:val="clear" w:color="auto" w:fill="FFFFFF" w:themeFill="background1"/>
          </w:tcPr>
          <w:p w14:paraId="037C4CB6" w14:textId="77777777" w:rsidR="00062431" w:rsidRPr="00227C3E" w:rsidRDefault="00062431" w:rsidP="00F57A63">
            <w:pPr>
              <w:pStyle w:val="TableText"/>
              <w:ind w:left="522" w:hanging="522"/>
              <w:jc w:val="center"/>
            </w:pPr>
            <w:r w:rsidRPr="00227C3E">
              <w:t>A</w:t>
            </w:r>
          </w:p>
        </w:tc>
        <w:tc>
          <w:tcPr>
            <w:tcW w:w="4590" w:type="dxa"/>
            <w:tcBorders>
              <w:left w:val="single" w:sz="4" w:space="0" w:color="auto"/>
              <w:bottom w:val="single" w:sz="4" w:space="0" w:color="auto"/>
              <w:right w:val="single" w:sz="12" w:space="0" w:color="000000" w:themeColor="text1"/>
            </w:tcBorders>
            <w:shd w:val="clear" w:color="auto" w:fill="FFFFFF" w:themeFill="background1"/>
          </w:tcPr>
          <w:p w14:paraId="529795E4" w14:textId="77777777" w:rsidR="00062431" w:rsidRPr="00227C3E" w:rsidRDefault="00062431" w:rsidP="00F57A63">
            <w:pPr>
              <w:pStyle w:val="TableText"/>
              <w:ind w:left="522" w:hanging="522"/>
            </w:pPr>
            <w:r w:rsidRPr="00227C3E">
              <w:t>Triage and Referral Protocols</w:t>
            </w:r>
          </w:p>
        </w:tc>
        <w:tc>
          <w:tcPr>
            <w:tcW w:w="900" w:type="dxa"/>
            <w:tcBorders>
              <w:left w:val="single" w:sz="12" w:space="0" w:color="000000" w:themeColor="text1"/>
              <w:bottom w:val="single" w:sz="4" w:space="0" w:color="auto"/>
              <w:right w:val="single" w:sz="4" w:space="0" w:color="auto"/>
            </w:tcBorders>
            <w:shd w:val="clear" w:color="auto" w:fill="FFFFFF" w:themeFill="background1"/>
          </w:tcPr>
          <w:p w14:paraId="1C5E3960" w14:textId="77777777" w:rsidR="00062431" w:rsidRPr="00227C3E" w:rsidRDefault="00062431" w:rsidP="00F57A63">
            <w:pPr>
              <w:pStyle w:val="TableText"/>
              <w:jc w:val="center"/>
            </w:pPr>
            <w:r w:rsidRPr="00227C3E">
              <w:t>Y</w:t>
            </w:r>
          </w:p>
        </w:tc>
        <w:tc>
          <w:tcPr>
            <w:tcW w:w="900" w:type="dxa"/>
            <w:tcBorders>
              <w:left w:val="single" w:sz="4" w:space="0" w:color="auto"/>
              <w:bottom w:val="single" w:sz="4" w:space="0" w:color="auto"/>
              <w:right w:val="single" w:sz="4" w:space="0" w:color="auto"/>
            </w:tcBorders>
            <w:shd w:val="clear" w:color="auto" w:fill="FFFFFF" w:themeFill="background1"/>
          </w:tcPr>
          <w:p w14:paraId="65CBE0C7" w14:textId="77777777" w:rsidR="00062431" w:rsidRPr="00227C3E" w:rsidRDefault="00062431" w:rsidP="00F57A63">
            <w:pPr>
              <w:pStyle w:val="TableText"/>
              <w:jc w:val="center"/>
            </w:pPr>
            <w:r w:rsidRPr="00227C3E">
              <w:t>Y</w:t>
            </w:r>
          </w:p>
        </w:tc>
        <w:tc>
          <w:tcPr>
            <w:tcW w:w="900" w:type="dxa"/>
            <w:tcBorders>
              <w:left w:val="single" w:sz="4" w:space="0" w:color="auto"/>
              <w:bottom w:val="single" w:sz="4" w:space="0" w:color="auto"/>
              <w:right w:val="single" w:sz="4" w:space="0" w:color="auto"/>
            </w:tcBorders>
            <w:shd w:val="clear" w:color="auto" w:fill="FFFFFF" w:themeFill="background1"/>
          </w:tcPr>
          <w:p w14:paraId="597B2861" w14:textId="77777777" w:rsidR="00062431" w:rsidRPr="00227C3E" w:rsidRDefault="00062431" w:rsidP="00F57A63">
            <w:pPr>
              <w:pStyle w:val="TableText"/>
              <w:jc w:val="center"/>
            </w:pPr>
            <w:r w:rsidRPr="00227C3E">
              <w:t>Y</w:t>
            </w:r>
          </w:p>
        </w:tc>
        <w:tc>
          <w:tcPr>
            <w:tcW w:w="900" w:type="dxa"/>
            <w:tcBorders>
              <w:left w:val="single" w:sz="12" w:space="0" w:color="000000" w:themeColor="text1"/>
              <w:bottom w:val="single" w:sz="4" w:space="0" w:color="auto"/>
              <w:right w:val="single" w:sz="4" w:space="0" w:color="auto"/>
            </w:tcBorders>
            <w:shd w:val="clear" w:color="auto" w:fill="D9D9D9" w:themeFill="background1" w:themeFillShade="D9"/>
          </w:tcPr>
          <w:p w14:paraId="64C8F544" w14:textId="77777777" w:rsidR="00062431" w:rsidRPr="00227C3E" w:rsidRDefault="00062431" w:rsidP="00F57A63">
            <w:pPr>
              <w:pStyle w:val="TableText"/>
              <w:jc w:val="center"/>
            </w:pPr>
            <w:r w:rsidRPr="00227C3E">
              <w:t>Y</w:t>
            </w:r>
          </w:p>
        </w:tc>
        <w:tc>
          <w:tcPr>
            <w:tcW w:w="900" w:type="dxa"/>
            <w:tcBorders>
              <w:left w:val="single" w:sz="4" w:space="0" w:color="auto"/>
              <w:bottom w:val="single" w:sz="4" w:space="0" w:color="auto"/>
              <w:right w:val="single" w:sz="4" w:space="0" w:color="auto"/>
            </w:tcBorders>
            <w:shd w:val="clear" w:color="auto" w:fill="D9D9D9" w:themeFill="background1" w:themeFillShade="D9"/>
          </w:tcPr>
          <w:p w14:paraId="0C761E5A" w14:textId="77777777" w:rsidR="00062431" w:rsidRPr="00227C3E" w:rsidRDefault="00062431" w:rsidP="00F57A63">
            <w:pPr>
              <w:pStyle w:val="TableText"/>
              <w:jc w:val="center"/>
            </w:pPr>
            <w:r w:rsidRPr="00227C3E">
              <w:t>Y</w:t>
            </w:r>
          </w:p>
        </w:tc>
        <w:tc>
          <w:tcPr>
            <w:tcW w:w="900" w:type="dxa"/>
            <w:tcBorders>
              <w:left w:val="single" w:sz="4" w:space="0" w:color="auto"/>
              <w:bottom w:val="single" w:sz="4" w:space="0" w:color="auto"/>
              <w:right w:val="single" w:sz="12" w:space="0" w:color="000000" w:themeColor="text1"/>
            </w:tcBorders>
            <w:shd w:val="clear" w:color="auto" w:fill="D9D9D9" w:themeFill="background1" w:themeFillShade="D9"/>
          </w:tcPr>
          <w:p w14:paraId="2A7724B5" w14:textId="77777777" w:rsidR="00062431" w:rsidRPr="00227C3E" w:rsidRDefault="00062431" w:rsidP="00F57A63">
            <w:pPr>
              <w:pStyle w:val="TableText"/>
              <w:jc w:val="center"/>
            </w:pPr>
            <w:r w:rsidRPr="00227C3E">
              <w:t>Y</w:t>
            </w:r>
          </w:p>
        </w:tc>
        <w:tc>
          <w:tcPr>
            <w:tcW w:w="810" w:type="dxa"/>
            <w:tcBorders>
              <w:left w:val="single" w:sz="12" w:space="0" w:color="000000" w:themeColor="text1"/>
              <w:bottom w:val="single" w:sz="4" w:space="0" w:color="auto"/>
              <w:right w:val="single" w:sz="4" w:space="0" w:color="auto"/>
            </w:tcBorders>
            <w:shd w:val="clear" w:color="auto" w:fill="FFFFFF" w:themeFill="background1"/>
          </w:tcPr>
          <w:p w14:paraId="37C80E91" w14:textId="77777777" w:rsidR="00062431" w:rsidRPr="00227C3E" w:rsidRDefault="00062431" w:rsidP="00F57A63">
            <w:pPr>
              <w:pStyle w:val="TableText"/>
              <w:jc w:val="center"/>
            </w:pPr>
          </w:p>
        </w:tc>
        <w:tc>
          <w:tcPr>
            <w:tcW w:w="900" w:type="dxa"/>
            <w:tcBorders>
              <w:left w:val="single" w:sz="4" w:space="0" w:color="auto"/>
              <w:bottom w:val="single" w:sz="4" w:space="0" w:color="auto"/>
              <w:right w:val="single" w:sz="4" w:space="0" w:color="auto"/>
            </w:tcBorders>
            <w:shd w:val="clear" w:color="auto" w:fill="FFFFFF" w:themeFill="background1"/>
          </w:tcPr>
          <w:p w14:paraId="10E3B036" w14:textId="77777777" w:rsidR="00062431" w:rsidRPr="00227C3E" w:rsidRDefault="00062431" w:rsidP="00F57A63">
            <w:pPr>
              <w:pStyle w:val="TableText"/>
              <w:jc w:val="center"/>
            </w:pPr>
          </w:p>
        </w:tc>
        <w:tc>
          <w:tcPr>
            <w:tcW w:w="900" w:type="dxa"/>
            <w:tcBorders>
              <w:left w:val="single" w:sz="4" w:space="0" w:color="auto"/>
              <w:bottom w:val="single" w:sz="4" w:space="0" w:color="auto"/>
              <w:right w:val="single" w:sz="4" w:space="0" w:color="auto"/>
            </w:tcBorders>
            <w:shd w:val="clear" w:color="auto" w:fill="FFFFFF" w:themeFill="background1"/>
          </w:tcPr>
          <w:p w14:paraId="09EBD1CD" w14:textId="77777777" w:rsidR="00062431" w:rsidRPr="00227C3E" w:rsidRDefault="00062431" w:rsidP="00F57A63">
            <w:pPr>
              <w:pStyle w:val="TableText"/>
              <w:jc w:val="center"/>
            </w:pPr>
          </w:p>
        </w:tc>
      </w:tr>
      <w:tr w:rsidR="00062431" w:rsidRPr="00227C3E" w14:paraId="02A17863" w14:textId="77777777" w:rsidTr="004A53B8">
        <w:trPr>
          <w:trHeight w:val="92"/>
        </w:trPr>
        <w:tc>
          <w:tcPr>
            <w:tcW w:w="355" w:type="dxa"/>
            <w:tcBorders>
              <w:bottom w:val="single" w:sz="6" w:space="0" w:color="auto"/>
              <w:right w:val="single" w:sz="4" w:space="0" w:color="auto"/>
            </w:tcBorders>
            <w:shd w:val="clear" w:color="auto" w:fill="FFFFFF" w:themeFill="background1"/>
          </w:tcPr>
          <w:p w14:paraId="3D4A7F97" w14:textId="77777777" w:rsidR="00062431" w:rsidRPr="00227C3E" w:rsidRDefault="00062431" w:rsidP="00F57A63">
            <w:pPr>
              <w:pStyle w:val="TableText"/>
              <w:ind w:left="522" w:hanging="522"/>
              <w:jc w:val="center"/>
            </w:pPr>
            <w:r w:rsidRPr="00227C3E">
              <w:t>B</w:t>
            </w:r>
          </w:p>
        </w:tc>
        <w:tc>
          <w:tcPr>
            <w:tcW w:w="4590" w:type="dxa"/>
            <w:tcBorders>
              <w:left w:val="single" w:sz="4" w:space="0" w:color="auto"/>
              <w:bottom w:val="single" w:sz="6" w:space="0" w:color="auto"/>
              <w:right w:val="single" w:sz="12" w:space="0" w:color="000000" w:themeColor="text1"/>
            </w:tcBorders>
            <w:shd w:val="clear" w:color="auto" w:fill="FFFFFF" w:themeFill="background1"/>
          </w:tcPr>
          <w:p w14:paraId="6E0D9081" w14:textId="77777777" w:rsidR="00062431" w:rsidRPr="00227C3E" w:rsidRDefault="00062431" w:rsidP="00F57A63">
            <w:pPr>
              <w:pStyle w:val="TableText"/>
              <w:ind w:left="522" w:hanging="522"/>
            </w:pPr>
            <w:r w:rsidRPr="00227C3E">
              <w:t>Supervision and Oversight</w:t>
            </w:r>
          </w:p>
        </w:tc>
        <w:tc>
          <w:tcPr>
            <w:tcW w:w="900" w:type="dxa"/>
            <w:tcBorders>
              <w:left w:val="single" w:sz="12" w:space="0" w:color="000000" w:themeColor="text1"/>
              <w:bottom w:val="single" w:sz="6" w:space="0" w:color="auto"/>
              <w:right w:val="single" w:sz="4" w:space="0" w:color="auto"/>
            </w:tcBorders>
            <w:shd w:val="clear" w:color="auto" w:fill="FFFFFF" w:themeFill="background1"/>
          </w:tcPr>
          <w:p w14:paraId="196D9E1A" w14:textId="77777777" w:rsidR="00062431" w:rsidRPr="00227C3E" w:rsidRDefault="00062431" w:rsidP="00F57A63">
            <w:pPr>
              <w:pStyle w:val="TableText"/>
              <w:jc w:val="center"/>
            </w:pPr>
            <w:r w:rsidRPr="00227C3E">
              <w:t>NA</w:t>
            </w:r>
          </w:p>
        </w:tc>
        <w:tc>
          <w:tcPr>
            <w:tcW w:w="900" w:type="dxa"/>
            <w:tcBorders>
              <w:left w:val="single" w:sz="4" w:space="0" w:color="auto"/>
              <w:bottom w:val="single" w:sz="6" w:space="0" w:color="auto"/>
              <w:right w:val="single" w:sz="4" w:space="0" w:color="auto"/>
            </w:tcBorders>
            <w:shd w:val="clear" w:color="auto" w:fill="FFFFFF" w:themeFill="background1"/>
          </w:tcPr>
          <w:p w14:paraId="1D56FB07" w14:textId="77777777" w:rsidR="00062431" w:rsidRPr="00227C3E" w:rsidRDefault="00062431" w:rsidP="00F57A63">
            <w:pPr>
              <w:pStyle w:val="TableText"/>
              <w:jc w:val="center"/>
            </w:pPr>
            <w:r w:rsidRPr="00227C3E">
              <w:t>Y</w:t>
            </w:r>
          </w:p>
        </w:tc>
        <w:tc>
          <w:tcPr>
            <w:tcW w:w="900" w:type="dxa"/>
            <w:tcBorders>
              <w:left w:val="single" w:sz="4" w:space="0" w:color="auto"/>
              <w:bottom w:val="single" w:sz="6" w:space="0" w:color="auto"/>
              <w:right w:val="single" w:sz="4" w:space="0" w:color="auto"/>
            </w:tcBorders>
            <w:shd w:val="clear" w:color="auto" w:fill="FFFFFF" w:themeFill="background1"/>
          </w:tcPr>
          <w:p w14:paraId="2CE8FC22" w14:textId="77777777" w:rsidR="00062431" w:rsidRPr="00227C3E" w:rsidRDefault="00062431" w:rsidP="00F57A63">
            <w:pPr>
              <w:pStyle w:val="TableText"/>
              <w:jc w:val="center"/>
            </w:pPr>
            <w:r w:rsidRPr="00227C3E">
              <w:t>Y</w:t>
            </w:r>
          </w:p>
        </w:tc>
        <w:tc>
          <w:tcPr>
            <w:tcW w:w="900" w:type="dxa"/>
            <w:tcBorders>
              <w:left w:val="single" w:sz="12" w:space="0" w:color="000000" w:themeColor="text1"/>
              <w:bottom w:val="single" w:sz="6" w:space="0" w:color="auto"/>
              <w:right w:val="single" w:sz="4" w:space="0" w:color="auto"/>
            </w:tcBorders>
            <w:shd w:val="clear" w:color="auto" w:fill="D9D9D9" w:themeFill="background1" w:themeFillShade="D9"/>
          </w:tcPr>
          <w:p w14:paraId="011D6DDC" w14:textId="77777777" w:rsidR="00062431" w:rsidRPr="00227C3E" w:rsidRDefault="00062431" w:rsidP="00F57A63">
            <w:pPr>
              <w:pStyle w:val="TableText"/>
              <w:jc w:val="center"/>
            </w:pPr>
            <w:r w:rsidRPr="00227C3E">
              <w:t>NA</w:t>
            </w:r>
          </w:p>
        </w:tc>
        <w:tc>
          <w:tcPr>
            <w:tcW w:w="900" w:type="dxa"/>
            <w:tcBorders>
              <w:left w:val="single" w:sz="4" w:space="0" w:color="auto"/>
              <w:bottom w:val="single" w:sz="6" w:space="0" w:color="auto"/>
              <w:right w:val="single" w:sz="4" w:space="0" w:color="auto"/>
            </w:tcBorders>
            <w:shd w:val="clear" w:color="auto" w:fill="D9D9D9" w:themeFill="background1" w:themeFillShade="D9"/>
          </w:tcPr>
          <w:p w14:paraId="610C4BAA" w14:textId="77777777" w:rsidR="00062431" w:rsidRPr="00227C3E" w:rsidRDefault="00062431" w:rsidP="00F57A63">
            <w:pPr>
              <w:pStyle w:val="TableText"/>
              <w:jc w:val="center"/>
            </w:pPr>
            <w:r w:rsidRPr="00227C3E">
              <w:t>Y</w:t>
            </w:r>
          </w:p>
        </w:tc>
        <w:tc>
          <w:tcPr>
            <w:tcW w:w="900" w:type="dxa"/>
            <w:tcBorders>
              <w:left w:val="single" w:sz="4" w:space="0" w:color="auto"/>
              <w:bottom w:val="single" w:sz="6" w:space="0" w:color="auto"/>
              <w:right w:val="single" w:sz="12" w:space="0" w:color="000000" w:themeColor="text1"/>
            </w:tcBorders>
            <w:shd w:val="clear" w:color="auto" w:fill="D9D9D9" w:themeFill="background1" w:themeFillShade="D9"/>
          </w:tcPr>
          <w:p w14:paraId="2FBFA22F" w14:textId="77777777" w:rsidR="00062431" w:rsidRPr="00227C3E" w:rsidRDefault="00062431" w:rsidP="00F57A63">
            <w:pPr>
              <w:pStyle w:val="TableText"/>
              <w:jc w:val="center"/>
            </w:pPr>
            <w:r w:rsidRPr="00227C3E">
              <w:t>Y</w:t>
            </w:r>
          </w:p>
        </w:tc>
        <w:tc>
          <w:tcPr>
            <w:tcW w:w="810" w:type="dxa"/>
            <w:tcBorders>
              <w:left w:val="single" w:sz="12" w:space="0" w:color="000000" w:themeColor="text1"/>
              <w:bottom w:val="single" w:sz="6" w:space="0" w:color="auto"/>
              <w:right w:val="single" w:sz="4" w:space="0" w:color="auto"/>
            </w:tcBorders>
            <w:shd w:val="clear" w:color="auto" w:fill="FFFFFF" w:themeFill="background1"/>
          </w:tcPr>
          <w:p w14:paraId="65BDB9D1" w14:textId="77777777" w:rsidR="00062431" w:rsidRPr="00227C3E" w:rsidRDefault="00062431" w:rsidP="00F57A63">
            <w:pPr>
              <w:pStyle w:val="TableText"/>
              <w:jc w:val="center"/>
            </w:pPr>
          </w:p>
        </w:tc>
        <w:tc>
          <w:tcPr>
            <w:tcW w:w="900" w:type="dxa"/>
            <w:tcBorders>
              <w:left w:val="single" w:sz="4" w:space="0" w:color="auto"/>
              <w:bottom w:val="single" w:sz="6" w:space="0" w:color="auto"/>
              <w:right w:val="single" w:sz="4" w:space="0" w:color="auto"/>
            </w:tcBorders>
            <w:shd w:val="clear" w:color="auto" w:fill="FFFFFF" w:themeFill="background1"/>
          </w:tcPr>
          <w:p w14:paraId="3A8E7179" w14:textId="77777777" w:rsidR="00062431" w:rsidRPr="00227C3E" w:rsidRDefault="00062431" w:rsidP="00F57A63">
            <w:pPr>
              <w:pStyle w:val="TableText"/>
              <w:jc w:val="center"/>
            </w:pPr>
          </w:p>
        </w:tc>
        <w:tc>
          <w:tcPr>
            <w:tcW w:w="900" w:type="dxa"/>
            <w:tcBorders>
              <w:left w:val="single" w:sz="4" w:space="0" w:color="auto"/>
              <w:bottom w:val="single" w:sz="6" w:space="0" w:color="auto"/>
              <w:right w:val="single" w:sz="4" w:space="0" w:color="auto"/>
            </w:tcBorders>
            <w:shd w:val="clear" w:color="auto" w:fill="FFFFFF" w:themeFill="background1"/>
          </w:tcPr>
          <w:p w14:paraId="05A4140A" w14:textId="77777777" w:rsidR="00062431" w:rsidRPr="00227C3E" w:rsidRDefault="00062431" w:rsidP="00F57A63">
            <w:pPr>
              <w:pStyle w:val="TableText"/>
              <w:jc w:val="center"/>
            </w:pPr>
          </w:p>
        </w:tc>
      </w:tr>
    </w:tbl>
    <w:p w14:paraId="1D46B6F1" w14:textId="77777777" w:rsidR="00062431" w:rsidRPr="00227C3E" w:rsidRDefault="00062431" w:rsidP="00062431">
      <w:pPr>
        <w:pStyle w:val="TableText"/>
        <w:spacing w:before="12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w:t>
      </w:r>
      <w:bookmarkStart w:id="13" w:name="_GoBack"/>
      <w:bookmarkEnd w:id="13"/>
      <w:r w:rsidRPr="00227C3E">
        <w:t>valuation Option.</w:t>
      </w:r>
    </w:p>
    <w:p w14:paraId="49FD7007" w14:textId="2DCF388B" w:rsidR="00062431" w:rsidRDefault="00062431" w:rsidP="00ED4A6A">
      <w:pPr>
        <w:pStyle w:val="TableText"/>
        <w:spacing w:after="0"/>
      </w:pPr>
    </w:p>
    <w:p w14:paraId="01B8F089" w14:textId="77777777" w:rsidR="00ED4A6A" w:rsidRPr="00227C3E" w:rsidRDefault="00ED4A6A" w:rsidP="00ED4A6A">
      <w:pPr>
        <w:pStyle w:val="TableText"/>
        <w:spacing w:after="0"/>
        <w:sectPr w:rsidR="00ED4A6A" w:rsidRPr="00227C3E" w:rsidSect="005C754D">
          <w:footerReference w:type="default" r:id="rId22"/>
          <w:pgSz w:w="15840" w:h="12240" w:orient="landscape" w:code="1"/>
          <w:pgMar w:top="1080" w:right="1440" w:bottom="1080" w:left="1440" w:header="720" w:footer="720" w:gutter="0"/>
          <w:cols w:space="720"/>
          <w:docGrid w:linePitch="360"/>
        </w:sectPr>
      </w:pPr>
    </w:p>
    <w:tbl>
      <w:tblPr>
        <w:tblW w:w="12960" w:type="dxa"/>
        <w:tblBorders>
          <w:top w:val="single" w:sz="4" w:space="0" w:color="auto"/>
          <w:left w:val="single" w:sz="4" w:space="0" w:color="auto"/>
          <w:bottom w:val="single" w:sz="4" w:space="0" w:color="auto"/>
          <w:right w:val="single" w:sz="4" w:space="0" w:color="FFFFFF" w:themeColor="background1"/>
          <w:insideH w:val="single" w:sz="4" w:space="0" w:color="auto"/>
          <w:insideV w:val="single" w:sz="4" w:space="0" w:color="auto"/>
        </w:tblBorders>
        <w:tblLayout w:type="fixed"/>
        <w:tblLook w:val="0000" w:firstRow="0" w:lastRow="0" w:firstColumn="0" w:lastColumn="0" w:noHBand="0" w:noVBand="0"/>
      </w:tblPr>
      <w:tblGrid>
        <w:gridCol w:w="366"/>
        <w:gridCol w:w="3917"/>
        <w:gridCol w:w="964"/>
        <w:gridCol w:w="964"/>
        <w:gridCol w:w="963"/>
        <w:gridCol w:w="965"/>
        <w:gridCol w:w="964"/>
        <w:gridCol w:w="964"/>
        <w:gridCol w:w="964"/>
        <w:gridCol w:w="965"/>
        <w:gridCol w:w="964"/>
      </w:tblGrid>
      <w:tr w:rsidR="00062431" w:rsidRPr="00227C3E" w14:paraId="1B99BF0A" w14:textId="77777777" w:rsidTr="00F13EC7">
        <w:trPr>
          <w:tblHeader/>
        </w:trPr>
        <w:tc>
          <w:tcPr>
            <w:tcW w:w="4283" w:type="dxa"/>
            <w:gridSpan w:val="2"/>
            <w:vMerge w:val="restart"/>
            <w:tcBorders>
              <w:top w:val="single" w:sz="4" w:space="0" w:color="FFFFFF" w:themeColor="background1"/>
              <w:right w:val="single" w:sz="12" w:space="0" w:color="FFFFFF" w:themeColor="background1"/>
            </w:tcBorders>
            <w:shd w:val="solid" w:color="auto" w:fill="000000"/>
            <w:vAlign w:val="bottom"/>
          </w:tcPr>
          <w:p w14:paraId="1ABF8A79" w14:textId="77777777" w:rsidR="00062431" w:rsidRPr="00227C3E" w:rsidRDefault="00062431" w:rsidP="00F57A63">
            <w:pPr>
              <w:pStyle w:val="TableHead"/>
              <w:rPr>
                <w:color w:val="auto"/>
              </w:rPr>
            </w:pPr>
            <w:r w:rsidRPr="00227C3E">
              <w:rPr>
                <w:color w:val="auto"/>
              </w:rPr>
              <w:lastRenderedPageBreak/>
              <w:t>HP Standards and Elements</w:t>
            </w:r>
          </w:p>
        </w:tc>
        <w:tc>
          <w:tcPr>
            <w:tcW w:w="2891" w:type="dxa"/>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412FF3D6" w14:textId="77777777" w:rsidR="00062431" w:rsidRPr="00227C3E" w:rsidRDefault="00062431" w:rsidP="00F57A63">
            <w:pPr>
              <w:pStyle w:val="TableHead"/>
              <w:rPr>
                <w:color w:val="auto"/>
              </w:rPr>
            </w:pPr>
            <w:r w:rsidRPr="00227C3E">
              <w:rPr>
                <w:color w:val="auto"/>
              </w:rPr>
              <w:t>Accredited MBHO</w:t>
            </w:r>
          </w:p>
        </w:tc>
        <w:tc>
          <w:tcPr>
            <w:tcW w:w="2893" w:type="dxa"/>
            <w:gridSpan w:val="3"/>
            <w:tcBorders>
              <w:top w:val="single" w:sz="4" w:space="0" w:color="FFFFFF" w:themeColor="background1"/>
              <w:left w:val="single" w:sz="12" w:space="0" w:color="FFFFFF" w:themeColor="background1"/>
              <w:bottom w:val="single" w:sz="6" w:space="0" w:color="auto"/>
              <w:right w:val="single" w:sz="4" w:space="0" w:color="auto"/>
            </w:tcBorders>
            <w:shd w:val="clear" w:color="auto" w:fill="D9D9D9" w:themeFill="background1" w:themeFillShade="D9"/>
            <w:vAlign w:val="bottom"/>
          </w:tcPr>
          <w:p w14:paraId="67AA3534" w14:textId="77777777" w:rsidR="00062431" w:rsidRPr="00227C3E" w:rsidRDefault="00062431" w:rsidP="00F57A63">
            <w:pPr>
              <w:pStyle w:val="TableHead"/>
              <w:rPr>
                <w:color w:val="auto"/>
              </w:rPr>
            </w:pPr>
            <w:r w:rsidRPr="00227C3E">
              <w:rPr>
                <w:color w:val="auto"/>
              </w:rPr>
              <w:t>Certified UM/CR</w:t>
            </w:r>
          </w:p>
        </w:tc>
        <w:tc>
          <w:tcPr>
            <w:tcW w:w="2893" w:type="dxa"/>
            <w:gridSpan w:val="3"/>
            <w:tcBorders>
              <w:top w:val="single" w:sz="4" w:space="0" w:color="FFFFFF" w:themeColor="background1"/>
              <w:left w:val="single" w:sz="12" w:space="0" w:color="FFFFFF" w:themeColor="background1"/>
              <w:bottom w:val="single" w:sz="6" w:space="0" w:color="FFFFFF" w:themeColor="background1"/>
              <w:right w:val="single" w:sz="4" w:space="0" w:color="auto"/>
            </w:tcBorders>
            <w:shd w:val="solid" w:color="auto" w:fill="000000"/>
            <w:vAlign w:val="bottom"/>
          </w:tcPr>
          <w:p w14:paraId="07C7EB47" w14:textId="77777777" w:rsidR="00062431" w:rsidRPr="00227C3E" w:rsidRDefault="00062431" w:rsidP="00F57A63">
            <w:pPr>
              <w:pStyle w:val="TableHead"/>
              <w:rPr>
                <w:color w:val="auto"/>
              </w:rPr>
            </w:pPr>
            <w:r w:rsidRPr="00227C3E">
              <w:rPr>
                <w:color w:val="auto"/>
              </w:rPr>
              <w:t>Certified CVO</w:t>
            </w:r>
          </w:p>
        </w:tc>
      </w:tr>
      <w:tr w:rsidR="00062431" w:rsidRPr="00227C3E" w14:paraId="52A25D25" w14:textId="77777777" w:rsidTr="00F13EC7">
        <w:trPr>
          <w:tblHeader/>
        </w:trPr>
        <w:tc>
          <w:tcPr>
            <w:tcW w:w="4283" w:type="dxa"/>
            <w:gridSpan w:val="2"/>
            <w:vMerge/>
            <w:tcBorders>
              <w:bottom w:val="single" w:sz="6" w:space="0" w:color="auto"/>
              <w:right w:val="single" w:sz="12" w:space="0" w:color="FFFFFF" w:themeColor="background1"/>
            </w:tcBorders>
            <w:shd w:val="solid" w:color="auto" w:fill="000000"/>
          </w:tcPr>
          <w:p w14:paraId="7442979B" w14:textId="77777777" w:rsidR="00062431" w:rsidRPr="00227C3E" w:rsidRDefault="00062431" w:rsidP="00F57A63">
            <w:pPr>
              <w:pStyle w:val="TableHead"/>
              <w:rPr>
                <w:color w:val="auto"/>
              </w:rPr>
            </w:pPr>
          </w:p>
        </w:tc>
        <w:tc>
          <w:tcPr>
            <w:tcW w:w="964" w:type="dxa"/>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39BEFF42" w14:textId="77777777" w:rsidR="00062431" w:rsidRPr="00227C3E" w:rsidRDefault="00062431" w:rsidP="00F57A63">
            <w:pPr>
              <w:pStyle w:val="TableHead"/>
              <w:rPr>
                <w:color w:val="auto"/>
              </w:rPr>
            </w:pPr>
            <w:r w:rsidRPr="00227C3E">
              <w:rPr>
                <w:color w:val="auto"/>
              </w:rPr>
              <w:t>Interim Survey</w:t>
            </w:r>
          </w:p>
        </w:tc>
        <w:tc>
          <w:tcPr>
            <w:tcW w:w="964"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6F535AD2" w14:textId="77777777" w:rsidR="00062431" w:rsidRPr="00227C3E" w:rsidRDefault="00062431" w:rsidP="00F57A63">
            <w:pPr>
              <w:pStyle w:val="TableHead"/>
              <w:rPr>
                <w:color w:val="auto"/>
              </w:rPr>
            </w:pPr>
            <w:r w:rsidRPr="00227C3E">
              <w:rPr>
                <w:color w:val="auto"/>
              </w:rPr>
              <w:t>First Survey</w:t>
            </w:r>
          </w:p>
        </w:tc>
        <w:tc>
          <w:tcPr>
            <w:tcW w:w="963" w:type="dxa"/>
            <w:tcBorders>
              <w:top w:val="single" w:sz="4" w:space="0" w:color="FFFFFF" w:themeColor="background1"/>
              <w:left w:val="single" w:sz="4" w:space="0" w:color="FFFFFF" w:themeColor="background1"/>
              <w:bottom w:val="single" w:sz="6" w:space="0" w:color="auto"/>
              <w:right w:val="single" w:sz="4" w:space="0" w:color="auto"/>
            </w:tcBorders>
            <w:shd w:val="solid" w:color="auto" w:fill="000000"/>
            <w:vAlign w:val="bottom"/>
          </w:tcPr>
          <w:p w14:paraId="6BD00DF1" w14:textId="77777777" w:rsidR="00062431" w:rsidRPr="00227C3E" w:rsidRDefault="00062431" w:rsidP="00F57A63">
            <w:pPr>
              <w:pStyle w:val="TableHead"/>
              <w:rPr>
                <w:color w:val="auto"/>
              </w:rPr>
            </w:pPr>
            <w:r w:rsidRPr="00227C3E">
              <w:rPr>
                <w:color w:val="auto"/>
              </w:rPr>
              <w:t>Renewal Survey</w:t>
            </w:r>
          </w:p>
        </w:tc>
        <w:tc>
          <w:tcPr>
            <w:tcW w:w="965" w:type="dxa"/>
            <w:tcBorders>
              <w:top w:val="single" w:sz="6" w:space="0" w:color="auto"/>
              <w:left w:val="single" w:sz="12" w:space="0" w:color="FFFFFF" w:themeColor="background1"/>
              <w:bottom w:val="single" w:sz="6" w:space="0" w:color="auto"/>
              <w:right w:val="single" w:sz="6" w:space="0" w:color="auto"/>
            </w:tcBorders>
            <w:shd w:val="clear" w:color="auto" w:fill="D9D9D9" w:themeFill="background1" w:themeFillShade="D9"/>
            <w:vAlign w:val="bottom"/>
          </w:tcPr>
          <w:p w14:paraId="27B3C6DF" w14:textId="77777777" w:rsidR="00062431" w:rsidRPr="00227C3E" w:rsidRDefault="00062431" w:rsidP="00F57A63">
            <w:pPr>
              <w:pStyle w:val="TableHead"/>
              <w:rPr>
                <w:color w:val="auto"/>
              </w:rPr>
            </w:pPr>
            <w:r w:rsidRPr="00227C3E">
              <w:rPr>
                <w:color w:val="auto"/>
              </w:rPr>
              <w:t>Interim Survey</w:t>
            </w:r>
          </w:p>
        </w:tc>
        <w:tc>
          <w:tcPr>
            <w:tcW w:w="96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36E11747" w14:textId="77777777" w:rsidR="00062431" w:rsidRPr="00227C3E" w:rsidRDefault="00062431" w:rsidP="00F57A63">
            <w:pPr>
              <w:pStyle w:val="TableHead"/>
              <w:rPr>
                <w:color w:val="auto"/>
              </w:rPr>
            </w:pPr>
            <w:r w:rsidRPr="00227C3E">
              <w:rPr>
                <w:color w:val="auto"/>
              </w:rPr>
              <w:t>First Survey</w:t>
            </w:r>
          </w:p>
        </w:tc>
        <w:tc>
          <w:tcPr>
            <w:tcW w:w="964"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bottom"/>
          </w:tcPr>
          <w:p w14:paraId="7446D675" w14:textId="77777777" w:rsidR="00062431" w:rsidRPr="00227C3E" w:rsidRDefault="00062431" w:rsidP="00F57A63">
            <w:pPr>
              <w:pStyle w:val="TableHead"/>
              <w:rPr>
                <w:color w:val="auto"/>
              </w:rPr>
            </w:pPr>
            <w:r w:rsidRPr="00227C3E">
              <w:rPr>
                <w:color w:val="auto"/>
              </w:rPr>
              <w:t>Renewal Survey</w:t>
            </w:r>
          </w:p>
        </w:tc>
        <w:tc>
          <w:tcPr>
            <w:tcW w:w="964" w:type="dxa"/>
            <w:tcBorders>
              <w:top w:val="single" w:sz="4" w:space="0" w:color="FFFFFF" w:themeColor="background1"/>
              <w:left w:val="single" w:sz="12" w:space="0" w:color="FFFFFF" w:themeColor="background1"/>
              <w:bottom w:val="single" w:sz="6" w:space="0" w:color="auto"/>
              <w:right w:val="single" w:sz="4" w:space="0" w:color="FFFFFF" w:themeColor="background1"/>
            </w:tcBorders>
            <w:shd w:val="solid" w:color="auto" w:fill="000000"/>
            <w:vAlign w:val="bottom"/>
          </w:tcPr>
          <w:p w14:paraId="5C9E3446" w14:textId="77777777" w:rsidR="00062431" w:rsidRPr="00227C3E" w:rsidRDefault="00062431" w:rsidP="00F57A63">
            <w:pPr>
              <w:pStyle w:val="TableHead"/>
              <w:rPr>
                <w:color w:val="auto"/>
              </w:rPr>
            </w:pPr>
            <w:r w:rsidRPr="00227C3E">
              <w:rPr>
                <w:color w:val="auto"/>
              </w:rPr>
              <w:t>Interim Survey</w:t>
            </w:r>
          </w:p>
        </w:tc>
        <w:tc>
          <w:tcPr>
            <w:tcW w:w="965"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solid" w:color="auto" w:fill="000000"/>
            <w:vAlign w:val="bottom"/>
          </w:tcPr>
          <w:p w14:paraId="3C483F51" w14:textId="77777777" w:rsidR="00062431" w:rsidRPr="00227C3E" w:rsidRDefault="00062431" w:rsidP="00F57A63">
            <w:pPr>
              <w:pStyle w:val="TableHead"/>
              <w:rPr>
                <w:color w:val="auto"/>
              </w:rPr>
            </w:pPr>
            <w:r w:rsidRPr="00227C3E">
              <w:rPr>
                <w:color w:val="auto"/>
              </w:rPr>
              <w:t>First Survey</w:t>
            </w:r>
          </w:p>
        </w:tc>
        <w:tc>
          <w:tcPr>
            <w:tcW w:w="964" w:type="dxa"/>
            <w:tcBorders>
              <w:top w:val="single" w:sz="4" w:space="0" w:color="FFFFFF" w:themeColor="background1"/>
              <w:left w:val="single" w:sz="4" w:space="0" w:color="FFFFFF" w:themeColor="background1"/>
              <w:bottom w:val="single" w:sz="6" w:space="0" w:color="auto"/>
              <w:right w:val="single" w:sz="4" w:space="0" w:color="auto"/>
            </w:tcBorders>
            <w:shd w:val="clear" w:color="auto" w:fill="000000" w:themeFill="text1"/>
            <w:vAlign w:val="bottom"/>
          </w:tcPr>
          <w:p w14:paraId="3AB1D0C1" w14:textId="77777777" w:rsidR="00062431" w:rsidRPr="00227C3E" w:rsidRDefault="00062431" w:rsidP="00F57A63">
            <w:pPr>
              <w:pStyle w:val="TableHead"/>
              <w:rPr>
                <w:color w:val="auto"/>
              </w:rPr>
            </w:pPr>
            <w:r w:rsidRPr="00227C3E">
              <w:rPr>
                <w:color w:val="auto"/>
              </w:rPr>
              <w:t>Renewal Survey</w:t>
            </w:r>
          </w:p>
        </w:tc>
      </w:tr>
      <w:tr w:rsidR="00062431" w:rsidRPr="00227C3E" w14:paraId="5032E2F4" w14:textId="77777777" w:rsidTr="00F13EC7">
        <w:tc>
          <w:tcPr>
            <w:tcW w:w="12960" w:type="dxa"/>
            <w:gridSpan w:val="11"/>
            <w:tcBorders>
              <w:top w:val="single" w:sz="6" w:space="0" w:color="auto"/>
              <w:bottom w:val="single" w:sz="6" w:space="0" w:color="auto"/>
              <w:right w:val="single" w:sz="4" w:space="0" w:color="auto"/>
            </w:tcBorders>
            <w:shd w:val="clear" w:color="auto" w:fill="D9D9D9" w:themeFill="background1" w:themeFillShade="D9"/>
          </w:tcPr>
          <w:p w14:paraId="39DC36E6" w14:textId="77777777" w:rsidR="00062431" w:rsidRPr="00227C3E" w:rsidRDefault="00062431" w:rsidP="00F57A63">
            <w:pPr>
              <w:pStyle w:val="TableText"/>
              <w:ind w:left="612" w:hanging="612"/>
              <w:rPr>
                <w:b/>
              </w:rPr>
            </w:pPr>
            <w:r w:rsidRPr="00227C3E">
              <w:rPr>
                <w:b/>
              </w:rPr>
              <w:t>CREDENTIALING AND RECREDENTIALING</w:t>
            </w:r>
          </w:p>
        </w:tc>
      </w:tr>
      <w:tr w:rsidR="005C754D" w:rsidRPr="00227C3E" w14:paraId="71D5DD09" w14:textId="77777777" w:rsidTr="00F13EC7">
        <w:trPr>
          <w:trHeight w:val="172"/>
        </w:trPr>
        <w:tc>
          <w:tcPr>
            <w:tcW w:w="12960" w:type="dxa"/>
            <w:gridSpan w:val="11"/>
            <w:tcBorders>
              <w:top w:val="single" w:sz="6" w:space="0" w:color="auto"/>
              <w:right w:val="single" w:sz="4" w:space="0" w:color="auto"/>
            </w:tcBorders>
            <w:shd w:val="clear" w:color="auto" w:fill="FFFFFF" w:themeFill="background1"/>
          </w:tcPr>
          <w:p w14:paraId="4FDD24B4" w14:textId="77777777" w:rsidR="005C754D" w:rsidRPr="00227C3E" w:rsidRDefault="005C754D" w:rsidP="0082056D">
            <w:pPr>
              <w:pStyle w:val="TableText"/>
              <w:rPr>
                <w:b/>
              </w:rPr>
            </w:pPr>
            <w:r w:rsidRPr="00227C3E">
              <w:rPr>
                <w:b/>
              </w:rPr>
              <w:t>CR 2: Credentialing Committee</w:t>
            </w:r>
          </w:p>
        </w:tc>
      </w:tr>
      <w:tr w:rsidR="005C754D" w:rsidRPr="00227C3E" w14:paraId="59E724C5" w14:textId="77777777" w:rsidTr="00F13EC7">
        <w:trPr>
          <w:trHeight w:val="172"/>
        </w:trPr>
        <w:tc>
          <w:tcPr>
            <w:tcW w:w="366" w:type="dxa"/>
            <w:tcBorders>
              <w:right w:val="single" w:sz="4" w:space="0" w:color="auto"/>
            </w:tcBorders>
          </w:tcPr>
          <w:p w14:paraId="348DA5B2" w14:textId="77777777" w:rsidR="005C754D" w:rsidRPr="00227C3E" w:rsidRDefault="005C754D" w:rsidP="0082056D">
            <w:pPr>
              <w:pStyle w:val="TableText"/>
              <w:ind w:left="522" w:hanging="522"/>
              <w:jc w:val="center"/>
            </w:pPr>
            <w:r w:rsidRPr="00227C3E">
              <w:t>A</w:t>
            </w:r>
          </w:p>
        </w:tc>
        <w:tc>
          <w:tcPr>
            <w:tcW w:w="3917" w:type="dxa"/>
            <w:tcBorders>
              <w:left w:val="single" w:sz="4" w:space="0" w:color="auto"/>
              <w:right w:val="single" w:sz="12" w:space="0" w:color="000000" w:themeColor="text1"/>
            </w:tcBorders>
          </w:tcPr>
          <w:p w14:paraId="391A6838" w14:textId="77777777" w:rsidR="005C754D" w:rsidRPr="00227C3E" w:rsidRDefault="005C754D" w:rsidP="0082056D">
            <w:pPr>
              <w:pStyle w:val="TableText"/>
              <w:ind w:left="522" w:hanging="522"/>
            </w:pPr>
            <w:r w:rsidRPr="00227C3E">
              <w:t>Credentialing Committee</w:t>
            </w:r>
          </w:p>
        </w:tc>
        <w:tc>
          <w:tcPr>
            <w:tcW w:w="964" w:type="dxa"/>
            <w:tcBorders>
              <w:left w:val="single" w:sz="12" w:space="0" w:color="000000" w:themeColor="text1"/>
              <w:right w:val="single" w:sz="4" w:space="0" w:color="auto"/>
            </w:tcBorders>
          </w:tcPr>
          <w:p w14:paraId="451CFBEB" w14:textId="77777777" w:rsidR="005C754D" w:rsidRPr="00227C3E" w:rsidRDefault="005C754D" w:rsidP="0082056D">
            <w:pPr>
              <w:pStyle w:val="TableBullet"/>
              <w:numPr>
                <w:ilvl w:val="0"/>
                <w:numId w:val="0"/>
              </w:numPr>
              <w:jc w:val="center"/>
            </w:pPr>
          </w:p>
        </w:tc>
        <w:tc>
          <w:tcPr>
            <w:tcW w:w="964" w:type="dxa"/>
            <w:tcBorders>
              <w:left w:val="single" w:sz="4" w:space="0" w:color="auto"/>
              <w:right w:val="single" w:sz="4" w:space="0" w:color="auto"/>
            </w:tcBorders>
          </w:tcPr>
          <w:p w14:paraId="03F93C78" w14:textId="77777777" w:rsidR="005C754D" w:rsidRPr="00227C3E" w:rsidRDefault="005C754D" w:rsidP="0082056D">
            <w:pPr>
              <w:pStyle w:val="TableBullet"/>
              <w:numPr>
                <w:ilvl w:val="0"/>
                <w:numId w:val="0"/>
              </w:numPr>
              <w:jc w:val="center"/>
            </w:pPr>
          </w:p>
        </w:tc>
        <w:tc>
          <w:tcPr>
            <w:tcW w:w="963" w:type="dxa"/>
            <w:tcBorders>
              <w:left w:val="single" w:sz="4" w:space="0" w:color="auto"/>
              <w:right w:val="single" w:sz="4" w:space="0" w:color="auto"/>
            </w:tcBorders>
          </w:tcPr>
          <w:p w14:paraId="0B916FC2" w14:textId="77777777" w:rsidR="005C754D" w:rsidRPr="00227C3E" w:rsidRDefault="005C754D" w:rsidP="0082056D">
            <w:pPr>
              <w:pStyle w:val="TableBullet"/>
              <w:numPr>
                <w:ilvl w:val="0"/>
                <w:numId w:val="0"/>
              </w:numPr>
              <w:jc w:val="center"/>
            </w:pPr>
          </w:p>
        </w:tc>
        <w:tc>
          <w:tcPr>
            <w:tcW w:w="965" w:type="dxa"/>
            <w:tcBorders>
              <w:left w:val="single" w:sz="12" w:space="0" w:color="000000" w:themeColor="text1"/>
              <w:right w:val="single" w:sz="4" w:space="0" w:color="auto"/>
            </w:tcBorders>
            <w:shd w:val="clear" w:color="auto" w:fill="D9D9D9" w:themeFill="background1" w:themeFillShade="D9"/>
          </w:tcPr>
          <w:p w14:paraId="657926BD" w14:textId="77777777" w:rsidR="005C754D" w:rsidRPr="00227C3E" w:rsidRDefault="005C754D" w:rsidP="0082056D">
            <w:pPr>
              <w:pStyle w:val="TableBullet"/>
              <w:numPr>
                <w:ilvl w:val="0"/>
                <w:numId w:val="0"/>
              </w:numPr>
              <w:jc w:val="center"/>
            </w:pPr>
            <w:r w:rsidRPr="00227C3E">
              <w:t>Y</w:t>
            </w:r>
          </w:p>
        </w:tc>
        <w:tc>
          <w:tcPr>
            <w:tcW w:w="964" w:type="dxa"/>
            <w:tcBorders>
              <w:left w:val="single" w:sz="4" w:space="0" w:color="auto"/>
              <w:right w:val="single" w:sz="4" w:space="0" w:color="auto"/>
            </w:tcBorders>
            <w:shd w:val="clear" w:color="auto" w:fill="D9D9D9" w:themeFill="background1" w:themeFillShade="D9"/>
          </w:tcPr>
          <w:p w14:paraId="73D00283" w14:textId="77777777" w:rsidR="005C754D" w:rsidRPr="00227C3E" w:rsidRDefault="005C754D" w:rsidP="0082056D">
            <w:pPr>
              <w:pStyle w:val="TableBullet"/>
              <w:numPr>
                <w:ilvl w:val="0"/>
                <w:numId w:val="0"/>
              </w:numPr>
              <w:jc w:val="center"/>
            </w:pPr>
            <w:r w:rsidRPr="00227C3E">
              <w:t>Y</w:t>
            </w:r>
          </w:p>
        </w:tc>
        <w:tc>
          <w:tcPr>
            <w:tcW w:w="964" w:type="dxa"/>
            <w:tcBorders>
              <w:left w:val="single" w:sz="4" w:space="0" w:color="auto"/>
              <w:right w:val="single" w:sz="12" w:space="0" w:color="000000" w:themeColor="text1"/>
            </w:tcBorders>
            <w:shd w:val="clear" w:color="auto" w:fill="D9D9D9" w:themeFill="background1" w:themeFillShade="D9"/>
          </w:tcPr>
          <w:p w14:paraId="0DFD6456" w14:textId="77777777" w:rsidR="005C754D" w:rsidRPr="00227C3E" w:rsidRDefault="005C754D" w:rsidP="0082056D">
            <w:pPr>
              <w:pStyle w:val="TableBullet"/>
              <w:numPr>
                <w:ilvl w:val="0"/>
                <w:numId w:val="0"/>
              </w:numPr>
              <w:jc w:val="center"/>
            </w:pPr>
            <w:r w:rsidRPr="00227C3E">
              <w:t>Y</w:t>
            </w:r>
          </w:p>
        </w:tc>
        <w:tc>
          <w:tcPr>
            <w:tcW w:w="964" w:type="dxa"/>
            <w:tcBorders>
              <w:left w:val="single" w:sz="12" w:space="0" w:color="000000" w:themeColor="text1"/>
              <w:right w:val="single" w:sz="4" w:space="0" w:color="auto"/>
            </w:tcBorders>
          </w:tcPr>
          <w:p w14:paraId="4CFEFDC0" w14:textId="77777777" w:rsidR="005C754D" w:rsidRPr="00227C3E" w:rsidRDefault="005C754D" w:rsidP="0082056D">
            <w:pPr>
              <w:pStyle w:val="TableBullet"/>
              <w:numPr>
                <w:ilvl w:val="0"/>
                <w:numId w:val="0"/>
              </w:numPr>
              <w:jc w:val="center"/>
            </w:pPr>
          </w:p>
        </w:tc>
        <w:tc>
          <w:tcPr>
            <w:tcW w:w="965" w:type="dxa"/>
            <w:tcBorders>
              <w:left w:val="single" w:sz="4" w:space="0" w:color="auto"/>
              <w:right w:val="single" w:sz="4" w:space="0" w:color="auto"/>
            </w:tcBorders>
          </w:tcPr>
          <w:p w14:paraId="6D5985AA" w14:textId="77777777" w:rsidR="005C754D" w:rsidRPr="00227C3E" w:rsidRDefault="005C754D" w:rsidP="0082056D">
            <w:pPr>
              <w:pStyle w:val="TableBullet"/>
              <w:numPr>
                <w:ilvl w:val="0"/>
                <w:numId w:val="0"/>
              </w:numPr>
              <w:jc w:val="center"/>
            </w:pPr>
          </w:p>
        </w:tc>
        <w:tc>
          <w:tcPr>
            <w:tcW w:w="964" w:type="dxa"/>
            <w:tcBorders>
              <w:left w:val="single" w:sz="4" w:space="0" w:color="auto"/>
              <w:right w:val="single" w:sz="4" w:space="0" w:color="auto"/>
            </w:tcBorders>
          </w:tcPr>
          <w:p w14:paraId="1E69BF93" w14:textId="77777777" w:rsidR="005C754D" w:rsidRPr="00227C3E" w:rsidRDefault="005C754D" w:rsidP="0082056D">
            <w:pPr>
              <w:pStyle w:val="TableBullet"/>
              <w:numPr>
                <w:ilvl w:val="0"/>
                <w:numId w:val="0"/>
              </w:numPr>
              <w:jc w:val="center"/>
            </w:pPr>
          </w:p>
        </w:tc>
      </w:tr>
      <w:tr w:rsidR="005C754D" w:rsidRPr="00227C3E" w14:paraId="5E872D79" w14:textId="77777777" w:rsidTr="00F13EC7">
        <w:trPr>
          <w:trHeight w:val="172"/>
        </w:trPr>
        <w:tc>
          <w:tcPr>
            <w:tcW w:w="12960" w:type="dxa"/>
            <w:gridSpan w:val="11"/>
            <w:tcBorders>
              <w:top w:val="single" w:sz="12" w:space="0" w:color="auto"/>
              <w:right w:val="single" w:sz="4" w:space="0" w:color="auto"/>
            </w:tcBorders>
            <w:shd w:val="clear" w:color="auto" w:fill="FFFFFF" w:themeFill="background1"/>
          </w:tcPr>
          <w:p w14:paraId="137A8684" w14:textId="0A19532A" w:rsidR="005C754D" w:rsidRPr="00227C3E" w:rsidRDefault="005C754D" w:rsidP="00F13EC7">
            <w:pPr>
              <w:pStyle w:val="TableText"/>
              <w:ind w:left="522" w:hanging="522"/>
              <w:rPr>
                <w:b/>
              </w:rPr>
            </w:pPr>
            <w:r w:rsidRPr="00227C3E">
              <w:rPr>
                <w:b/>
              </w:rPr>
              <w:t>CR 3: Credentialing Verification</w:t>
            </w:r>
            <w:r w:rsidR="00F13EC7">
              <w:rPr>
                <w:rStyle w:val="FootnoteReference"/>
                <w:b/>
              </w:rPr>
              <w:footnoteReference w:id="20"/>
            </w:r>
          </w:p>
        </w:tc>
      </w:tr>
      <w:tr w:rsidR="005C754D" w:rsidRPr="00227C3E" w14:paraId="3375C505" w14:textId="77777777" w:rsidTr="00F13EC7">
        <w:trPr>
          <w:trHeight w:val="91"/>
        </w:trPr>
        <w:tc>
          <w:tcPr>
            <w:tcW w:w="366" w:type="dxa"/>
            <w:tcBorders>
              <w:top w:val="single" w:sz="4" w:space="0" w:color="auto"/>
              <w:right w:val="single" w:sz="4" w:space="0" w:color="auto"/>
            </w:tcBorders>
            <w:shd w:val="clear" w:color="auto" w:fill="FFFFFF" w:themeFill="background1"/>
          </w:tcPr>
          <w:p w14:paraId="02E86BA7" w14:textId="77777777" w:rsidR="005C754D" w:rsidRPr="00227C3E" w:rsidRDefault="005C754D" w:rsidP="0082056D">
            <w:pPr>
              <w:pStyle w:val="TableText"/>
              <w:ind w:left="522" w:hanging="522"/>
              <w:jc w:val="center"/>
            </w:pPr>
            <w:r w:rsidRPr="00227C3E">
              <w:t>A</w:t>
            </w:r>
          </w:p>
        </w:tc>
        <w:tc>
          <w:tcPr>
            <w:tcW w:w="3917" w:type="dxa"/>
            <w:tcBorders>
              <w:top w:val="single" w:sz="4" w:space="0" w:color="auto"/>
              <w:left w:val="single" w:sz="4" w:space="0" w:color="auto"/>
              <w:right w:val="single" w:sz="12" w:space="0" w:color="000000" w:themeColor="text1"/>
            </w:tcBorders>
            <w:shd w:val="clear" w:color="auto" w:fill="FFFFFF" w:themeFill="background1"/>
          </w:tcPr>
          <w:p w14:paraId="2976A057" w14:textId="77777777" w:rsidR="005C754D" w:rsidRPr="00227C3E" w:rsidRDefault="005C754D" w:rsidP="0082056D">
            <w:pPr>
              <w:pStyle w:val="TableText"/>
              <w:ind w:left="522" w:hanging="522"/>
            </w:pPr>
            <w:r w:rsidRPr="00227C3E">
              <w:t>Verification of Credentials</w:t>
            </w:r>
          </w:p>
        </w:tc>
        <w:tc>
          <w:tcPr>
            <w:tcW w:w="964" w:type="dxa"/>
            <w:tcBorders>
              <w:left w:val="single" w:sz="12" w:space="0" w:color="000000" w:themeColor="text1"/>
              <w:right w:val="single" w:sz="4" w:space="0" w:color="auto"/>
            </w:tcBorders>
            <w:shd w:val="clear" w:color="auto" w:fill="FFFFFF" w:themeFill="background1"/>
          </w:tcPr>
          <w:p w14:paraId="46F1E5B3" w14:textId="77777777" w:rsidR="005C754D" w:rsidRPr="00227C3E" w:rsidRDefault="005C754D" w:rsidP="0082056D">
            <w:pPr>
              <w:pStyle w:val="TableText"/>
              <w:jc w:val="center"/>
            </w:pPr>
            <w:r w:rsidRPr="00227C3E">
              <w:t>NA</w:t>
            </w:r>
          </w:p>
        </w:tc>
        <w:tc>
          <w:tcPr>
            <w:tcW w:w="964" w:type="dxa"/>
            <w:tcBorders>
              <w:left w:val="single" w:sz="4" w:space="0" w:color="auto"/>
              <w:right w:val="single" w:sz="4" w:space="0" w:color="auto"/>
            </w:tcBorders>
            <w:shd w:val="clear" w:color="auto" w:fill="FFFFFF" w:themeFill="background1"/>
          </w:tcPr>
          <w:p w14:paraId="4905E86E" w14:textId="77777777" w:rsidR="005C754D" w:rsidRPr="00227C3E" w:rsidRDefault="005C754D" w:rsidP="0082056D">
            <w:pPr>
              <w:pStyle w:val="TableText"/>
              <w:jc w:val="center"/>
              <w:rPr>
                <w:vertAlign w:val="superscript"/>
              </w:rPr>
            </w:pPr>
            <w:r w:rsidRPr="00227C3E">
              <w:t>Y</w:t>
            </w:r>
          </w:p>
        </w:tc>
        <w:tc>
          <w:tcPr>
            <w:tcW w:w="963" w:type="dxa"/>
            <w:tcBorders>
              <w:left w:val="single" w:sz="4" w:space="0" w:color="auto"/>
              <w:right w:val="single" w:sz="4" w:space="0" w:color="auto"/>
            </w:tcBorders>
            <w:shd w:val="clear" w:color="auto" w:fill="FFFFFF" w:themeFill="background1"/>
          </w:tcPr>
          <w:p w14:paraId="02B2AD17" w14:textId="77777777" w:rsidR="005C754D" w:rsidRPr="00227C3E" w:rsidRDefault="005C754D" w:rsidP="0082056D">
            <w:pPr>
              <w:pStyle w:val="TableText"/>
              <w:jc w:val="center"/>
              <w:rPr>
                <w:vertAlign w:val="superscript"/>
              </w:rPr>
            </w:pPr>
            <w:r w:rsidRPr="00227C3E">
              <w:t>Y</w:t>
            </w:r>
          </w:p>
        </w:tc>
        <w:tc>
          <w:tcPr>
            <w:tcW w:w="965" w:type="dxa"/>
            <w:tcBorders>
              <w:left w:val="single" w:sz="12" w:space="0" w:color="000000" w:themeColor="text1"/>
              <w:right w:val="single" w:sz="4" w:space="0" w:color="auto"/>
            </w:tcBorders>
            <w:shd w:val="clear" w:color="auto" w:fill="D9D9D9" w:themeFill="background1" w:themeFillShade="D9"/>
          </w:tcPr>
          <w:p w14:paraId="1BA6F8C4" w14:textId="77777777" w:rsidR="005C754D" w:rsidRPr="00227C3E" w:rsidRDefault="005C754D" w:rsidP="0082056D">
            <w:pPr>
              <w:pStyle w:val="TableText"/>
              <w:jc w:val="center"/>
            </w:pPr>
            <w:r w:rsidRPr="00227C3E">
              <w:t>NA</w:t>
            </w:r>
          </w:p>
        </w:tc>
        <w:tc>
          <w:tcPr>
            <w:tcW w:w="964" w:type="dxa"/>
            <w:tcBorders>
              <w:left w:val="single" w:sz="4" w:space="0" w:color="auto"/>
              <w:right w:val="single" w:sz="4" w:space="0" w:color="auto"/>
            </w:tcBorders>
            <w:shd w:val="clear" w:color="auto" w:fill="D9D9D9" w:themeFill="background1" w:themeFillShade="D9"/>
          </w:tcPr>
          <w:p w14:paraId="6FA22D87" w14:textId="77777777" w:rsidR="005C754D" w:rsidRPr="00227C3E" w:rsidRDefault="005C754D" w:rsidP="0082056D">
            <w:pPr>
              <w:pStyle w:val="TableText"/>
              <w:jc w:val="center"/>
            </w:pPr>
            <w:r w:rsidRPr="00227C3E">
              <w:t>Y</w:t>
            </w:r>
          </w:p>
        </w:tc>
        <w:tc>
          <w:tcPr>
            <w:tcW w:w="964" w:type="dxa"/>
            <w:tcBorders>
              <w:left w:val="single" w:sz="4" w:space="0" w:color="auto"/>
              <w:right w:val="single" w:sz="12" w:space="0" w:color="000000" w:themeColor="text1"/>
            </w:tcBorders>
            <w:shd w:val="clear" w:color="auto" w:fill="D9D9D9" w:themeFill="background1" w:themeFillShade="D9"/>
          </w:tcPr>
          <w:p w14:paraId="3BB978F9" w14:textId="77777777" w:rsidR="005C754D" w:rsidRPr="00227C3E" w:rsidRDefault="005C754D" w:rsidP="0082056D">
            <w:pPr>
              <w:pStyle w:val="TableText"/>
              <w:jc w:val="center"/>
            </w:pPr>
            <w:r w:rsidRPr="00227C3E">
              <w:t>Y</w:t>
            </w:r>
          </w:p>
        </w:tc>
        <w:tc>
          <w:tcPr>
            <w:tcW w:w="964" w:type="dxa"/>
            <w:tcBorders>
              <w:left w:val="single" w:sz="12" w:space="0" w:color="000000" w:themeColor="text1"/>
              <w:right w:val="single" w:sz="4" w:space="0" w:color="auto"/>
            </w:tcBorders>
            <w:shd w:val="clear" w:color="auto" w:fill="FFFFFF" w:themeFill="background1"/>
          </w:tcPr>
          <w:p w14:paraId="5562B5B5" w14:textId="77777777" w:rsidR="005C754D" w:rsidRPr="00227C3E" w:rsidRDefault="005C754D" w:rsidP="0082056D">
            <w:pPr>
              <w:pStyle w:val="TableText"/>
              <w:jc w:val="center"/>
            </w:pPr>
            <w:r w:rsidRPr="00227C3E">
              <w:t>NA</w:t>
            </w:r>
          </w:p>
        </w:tc>
        <w:tc>
          <w:tcPr>
            <w:tcW w:w="965" w:type="dxa"/>
            <w:tcBorders>
              <w:left w:val="single" w:sz="4" w:space="0" w:color="auto"/>
              <w:right w:val="single" w:sz="4" w:space="0" w:color="auto"/>
            </w:tcBorders>
            <w:shd w:val="clear" w:color="auto" w:fill="FFFFFF" w:themeFill="background1"/>
          </w:tcPr>
          <w:p w14:paraId="46E1C502" w14:textId="77777777" w:rsidR="005C754D" w:rsidRPr="00227C3E" w:rsidRDefault="005C754D" w:rsidP="0082056D">
            <w:pPr>
              <w:pStyle w:val="TableText"/>
              <w:jc w:val="center"/>
            </w:pPr>
            <w:r w:rsidRPr="00227C3E">
              <w:t>Y</w:t>
            </w:r>
          </w:p>
        </w:tc>
        <w:tc>
          <w:tcPr>
            <w:tcW w:w="964" w:type="dxa"/>
            <w:tcBorders>
              <w:left w:val="single" w:sz="4" w:space="0" w:color="auto"/>
              <w:right w:val="single" w:sz="4" w:space="0" w:color="auto"/>
            </w:tcBorders>
            <w:shd w:val="clear" w:color="auto" w:fill="FFFFFF" w:themeFill="background1"/>
          </w:tcPr>
          <w:p w14:paraId="5E4FB8EA" w14:textId="77777777" w:rsidR="005C754D" w:rsidRPr="00227C3E" w:rsidRDefault="005C754D" w:rsidP="0082056D">
            <w:pPr>
              <w:pStyle w:val="TableText"/>
              <w:jc w:val="center"/>
            </w:pPr>
            <w:r w:rsidRPr="00227C3E">
              <w:t>Y</w:t>
            </w:r>
          </w:p>
        </w:tc>
      </w:tr>
      <w:tr w:rsidR="005C754D" w:rsidRPr="00227C3E" w14:paraId="6E91B208" w14:textId="77777777" w:rsidTr="00F13EC7">
        <w:trPr>
          <w:trHeight w:val="91"/>
        </w:trPr>
        <w:tc>
          <w:tcPr>
            <w:tcW w:w="366" w:type="dxa"/>
            <w:tcBorders>
              <w:top w:val="single" w:sz="4" w:space="0" w:color="auto"/>
              <w:bottom w:val="single" w:sz="4" w:space="0" w:color="auto"/>
              <w:right w:val="single" w:sz="4" w:space="0" w:color="auto"/>
            </w:tcBorders>
            <w:shd w:val="clear" w:color="auto" w:fill="FFFFFF" w:themeFill="background1"/>
          </w:tcPr>
          <w:p w14:paraId="48142CC1" w14:textId="77777777" w:rsidR="005C754D" w:rsidRPr="00227C3E" w:rsidRDefault="005C754D" w:rsidP="0082056D">
            <w:pPr>
              <w:pStyle w:val="TableText"/>
              <w:ind w:left="522" w:hanging="522"/>
              <w:jc w:val="center"/>
            </w:pPr>
            <w:r w:rsidRPr="00227C3E">
              <w:t>B</w:t>
            </w:r>
          </w:p>
        </w:tc>
        <w:tc>
          <w:tcPr>
            <w:tcW w:w="3917" w:type="dxa"/>
            <w:tcBorders>
              <w:top w:val="single" w:sz="4" w:space="0" w:color="auto"/>
              <w:left w:val="single" w:sz="4" w:space="0" w:color="auto"/>
              <w:bottom w:val="single" w:sz="4" w:space="0" w:color="auto"/>
              <w:right w:val="single" w:sz="12" w:space="0" w:color="000000" w:themeColor="text1"/>
            </w:tcBorders>
            <w:shd w:val="clear" w:color="auto" w:fill="FFFFFF" w:themeFill="background1"/>
          </w:tcPr>
          <w:p w14:paraId="4905BD15" w14:textId="77777777" w:rsidR="005C754D" w:rsidRPr="00227C3E" w:rsidRDefault="005C754D" w:rsidP="0082056D">
            <w:pPr>
              <w:pStyle w:val="TableText"/>
              <w:ind w:left="522" w:hanging="522"/>
            </w:pPr>
            <w:r w:rsidRPr="00227C3E">
              <w:t>Sanction Information</w:t>
            </w:r>
          </w:p>
        </w:tc>
        <w:tc>
          <w:tcPr>
            <w:tcW w:w="964" w:type="dxa"/>
            <w:tcBorders>
              <w:left w:val="single" w:sz="12" w:space="0" w:color="000000" w:themeColor="text1"/>
              <w:right w:val="single" w:sz="4" w:space="0" w:color="auto"/>
            </w:tcBorders>
            <w:shd w:val="clear" w:color="auto" w:fill="FFFFFF" w:themeFill="background1"/>
          </w:tcPr>
          <w:p w14:paraId="7C33A7B7" w14:textId="77777777" w:rsidR="005C754D" w:rsidRPr="00227C3E" w:rsidRDefault="005C754D" w:rsidP="0082056D">
            <w:pPr>
              <w:pStyle w:val="TableText"/>
              <w:jc w:val="center"/>
            </w:pPr>
            <w:r w:rsidRPr="00227C3E">
              <w:t>NA</w:t>
            </w:r>
          </w:p>
        </w:tc>
        <w:tc>
          <w:tcPr>
            <w:tcW w:w="964" w:type="dxa"/>
            <w:tcBorders>
              <w:left w:val="single" w:sz="4" w:space="0" w:color="auto"/>
              <w:right w:val="single" w:sz="4" w:space="0" w:color="auto"/>
            </w:tcBorders>
            <w:shd w:val="clear" w:color="auto" w:fill="FFFFFF" w:themeFill="background1"/>
          </w:tcPr>
          <w:p w14:paraId="64B6168F" w14:textId="77777777" w:rsidR="005C754D" w:rsidRPr="00227C3E" w:rsidRDefault="005C754D" w:rsidP="0082056D">
            <w:pPr>
              <w:pStyle w:val="TableText"/>
              <w:jc w:val="center"/>
              <w:rPr>
                <w:vertAlign w:val="superscript"/>
              </w:rPr>
            </w:pPr>
            <w:r w:rsidRPr="00227C3E">
              <w:t>Y</w:t>
            </w:r>
          </w:p>
        </w:tc>
        <w:tc>
          <w:tcPr>
            <w:tcW w:w="963" w:type="dxa"/>
            <w:tcBorders>
              <w:left w:val="single" w:sz="4" w:space="0" w:color="auto"/>
              <w:right w:val="single" w:sz="4" w:space="0" w:color="auto"/>
            </w:tcBorders>
            <w:shd w:val="clear" w:color="auto" w:fill="FFFFFF" w:themeFill="background1"/>
          </w:tcPr>
          <w:p w14:paraId="388C4830" w14:textId="77777777" w:rsidR="005C754D" w:rsidRPr="00227C3E" w:rsidRDefault="005C754D" w:rsidP="0082056D">
            <w:pPr>
              <w:pStyle w:val="TableText"/>
              <w:jc w:val="center"/>
              <w:rPr>
                <w:vertAlign w:val="superscript"/>
              </w:rPr>
            </w:pPr>
            <w:r w:rsidRPr="00227C3E">
              <w:t>Y</w:t>
            </w:r>
          </w:p>
        </w:tc>
        <w:tc>
          <w:tcPr>
            <w:tcW w:w="965" w:type="dxa"/>
            <w:tcBorders>
              <w:left w:val="single" w:sz="12" w:space="0" w:color="000000" w:themeColor="text1"/>
              <w:right w:val="single" w:sz="4" w:space="0" w:color="auto"/>
            </w:tcBorders>
            <w:shd w:val="clear" w:color="auto" w:fill="D9D9D9" w:themeFill="background1" w:themeFillShade="D9"/>
          </w:tcPr>
          <w:p w14:paraId="78BA23EA" w14:textId="77777777" w:rsidR="005C754D" w:rsidRPr="00227C3E" w:rsidRDefault="005C754D" w:rsidP="0082056D">
            <w:pPr>
              <w:pStyle w:val="TableText"/>
              <w:jc w:val="center"/>
            </w:pPr>
            <w:r w:rsidRPr="00227C3E">
              <w:t>NA</w:t>
            </w:r>
          </w:p>
        </w:tc>
        <w:tc>
          <w:tcPr>
            <w:tcW w:w="964" w:type="dxa"/>
            <w:tcBorders>
              <w:left w:val="single" w:sz="4" w:space="0" w:color="auto"/>
              <w:right w:val="single" w:sz="4" w:space="0" w:color="auto"/>
            </w:tcBorders>
            <w:shd w:val="clear" w:color="auto" w:fill="D9D9D9" w:themeFill="background1" w:themeFillShade="D9"/>
          </w:tcPr>
          <w:p w14:paraId="1800B6FB" w14:textId="77777777" w:rsidR="005C754D" w:rsidRPr="00227C3E" w:rsidRDefault="005C754D" w:rsidP="0082056D">
            <w:pPr>
              <w:pStyle w:val="TableText"/>
              <w:jc w:val="center"/>
            </w:pPr>
            <w:r w:rsidRPr="00227C3E">
              <w:t>Y</w:t>
            </w:r>
          </w:p>
        </w:tc>
        <w:tc>
          <w:tcPr>
            <w:tcW w:w="964" w:type="dxa"/>
            <w:tcBorders>
              <w:left w:val="single" w:sz="4" w:space="0" w:color="auto"/>
              <w:right w:val="single" w:sz="12" w:space="0" w:color="000000" w:themeColor="text1"/>
            </w:tcBorders>
            <w:shd w:val="clear" w:color="auto" w:fill="D9D9D9" w:themeFill="background1" w:themeFillShade="D9"/>
          </w:tcPr>
          <w:p w14:paraId="6E786F1B" w14:textId="77777777" w:rsidR="005C754D" w:rsidRPr="00227C3E" w:rsidRDefault="005C754D" w:rsidP="0082056D">
            <w:pPr>
              <w:pStyle w:val="TableText"/>
              <w:jc w:val="center"/>
            </w:pPr>
            <w:r w:rsidRPr="00227C3E">
              <w:t>Y</w:t>
            </w:r>
          </w:p>
        </w:tc>
        <w:tc>
          <w:tcPr>
            <w:tcW w:w="964" w:type="dxa"/>
            <w:tcBorders>
              <w:left w:val="single" w:sz="12" w:space="0" w:color="000000" w:themeColor="text1"/>
              <w:right w:val="single" w:sz="4" w:space="0" w:color="auto"/>
            </w:tcBorders>
            <w:shd w:val="clear" w:color="auto" w:fill="FFFFFF" w:themeFill="background1"/>
          </w:tcPr>
          <w:p w14:paraId="1D4B5A4B" w14:textId="77777777" w:rsidR="005C754D" w:rsidRPr="00227C3E" w:rsidRDefault="005C754D" w:rsidP="0082056D">
            <w:pPr>
              <w:pStyle w:val="TableText"/>
              <w:jc w:val="center"/>
            </w:pPr>
            <w:r w:rsidRPr="00227C3E">
              <w:t>NA</w:t>
            </w:r>
          </w:p>
        </w:tc>
        <w:tc>
          <w:tcPr>
            <w:tcW w:w="965" w:type="dxa"/>
            <w:tcBorders>
              <w:left w:val="single" w:sz="4" w:space="0" w:color="auto"/>
              <w:right w:val="single" w:sz="4" w:space="0" w:color="auto"/>
            </w:tcBorders>
            <w:shd w:val="clear" w:color="auto" w:fill="FFFFFF" w:themeFill="background1"/>
          </w:tcPr>
          <w:p w14:paraId="6ED3AFE8" w14:textId="77777777" w:rsidR="005C754D" w:rsidRPr="00227C3E" w:rsidRDefault="005C754D" w:rsidP="0082056D">
            <w:pPr>
              <w:pStyle w:val="TableText"/>
              <w:jc w:val="center"/>
            </w:pPr>
            <w:r w:rsidRPr="00227C3E">
              <w:t>Y</w:t>
            </w:r>
          </w:p>
        </w:tc>
        <w:tc>
          <w:tcPr>
            <w:tcW w:w="964" w:type="dxa"/>
            <w:tcBorders>
              <w:left w:val="single" w:sz="4" w:space="0" w:color="auto"/>
              <w:right w:val="single" w:sz="4" w:space="0" w:color="auto"/>
            </w:tcBorders>
            <w:shd w:val="clear" w:color="auto" w:fill="FFFFFF" w:themeFill="background1"/>
          </w:tcPr>
          <w:p w14:paraId="4A104E1E" w14:textId="77777777" w:rsidR="005C754D" w:rsidRPr="00227C3E" w:rsidRDefault="005C754D" w:rsidP="0082056D">
            <w:pPr>
              <w:pStyle w:val="TableText"/>
              <w:jc w:val="center"/>
            </w:pPr>
            <w:r w:rsidRPr="00227C3E">
              <w:t>Y</w:t>
            </w:r>
          </w:p>
        </w:tc>
      </w:tr>
      <w:tr w:rsidR="00F13EC7" w:rsidRPr="00227C3E" w14:paraId="2C126488" w14:textId="77777777" w:rsidTr="00F13EC7">
        <w:trPr>
          <w:trHeight w:val="91"/>
        </w:trPr>
        <w:tc>
          <w:tcPr>
            <w:tcW w:w="366" w:type="dxa"/>
            <w:tcBorders>
              <w:top w:val="single" w:sz="4" w:space="0" w:color="auto"/>
              <w:bottom w:val="single" w:sz="4" w:space="0" w:color="auto"/>
              <w:right w:val="single" w:sz="4" w:space="0" w:color="auto"/>
            </w:tcBorders>
            <w:shd w:val="clear" w:color="auto" w:fill="FFFFFF" w:themeFill="background1"/>
          </w:tcPr>
          <w:p w14:paraId="0AA1F0C7" w14:textId="43E5A7B1" w:rsidR="00F13EC7" w:rsidRPr="00227C3E" w:rsidRDefault="00F13EC7" w:rsidP="00F13EC7">
            <w:pPr>
              <w:pStyle w:val="TableText"/>
              <w:ind w:left="522" w:hanging="522"/>
              <w:jc w:val="center"/>
            </w:pPr>
            <w:r w:rsidRPr="00227C3E">
              <w:t>C</w:t>
            </w:r>
          </w:p>
        </w:tc>
        <w:tc>
          <w:tcPr>
            <w:tcW w:w="3917" w:type="dxa"/>
            <w:tcBorders>
              <w:top w:val="single" w:sz="4" w:space="0" w:color="auto"/>
              <w:left w:val="single" w:sz="4" w:space="0" w:color="auto"/>
              <w:bottom w:val="single" w:sz="4" w:space="0" w:color="auto"/>
              <w:right w:val="single" w:sz="12" w:space="0" w:color="000000" w:themeColor="text1"/>
            </w:tcBorders>
            <w:shd w:val="clear" w:color="auto" w:fill="FFFFFF" w:themeFill="background1"/>
          </w:tcPr>
          <w:p w14:paraId="019EBDCA" w14:textId="480CDD3C" w:rsidR="00F13EC7" w:rsidRPr="00227C3E" w:rsidRDefault="00F13EC7" w:rsidP="00F13EC7">
            <w:pPr>
              <w:pStyle w:val="TableText"/>
              <w:ind w:left="522" w:hanging="522"/>
            </w:pPr>
            <w:r w:rsidRPr="00227C3E">
              <w:t>Credentialing Application</w:t>
            </w:r>
          </w:p>
        </w:tc>
        <w:tc>
          <w:tcPr>
            <w:tcW w:w="964" w:type="dxa"/>
            <w:tcBorders>
              <w:left w:val="single" w:sz="12" w:space="0" w:color="000000" w:themeColor="text1"/>
              <w:bottom w:val="single" w:sz="4" w:space="0" w:color="auto"/>
              <w:right w:val="single" w:sz="4" w:space="0" w:color="auto"/>
            </w:tcBorders>
            <w:shd w:val="clear" w:color="auto" w:fill="FFFFFF" w:themeFill="background1"/>
          </w:tcPr>
          <w:p w14:paraId="41E3AA67" w14:textId="309013AD" w:rsidR="00F13EC7" w:rsidRPr="00227C3E" w:rsidRDefault="00F13EC7" w:rsidP="00F13EC7">
            <w:pPr>
              <w:pStyle w:val="TableText"/>
              <w:jc w:val="center"/>
            </w:pPr>
            <w:r w:rsidRPr="00227C3E">
              <w:t>NA</w:t>
            </w:r>
          </w:p>
        </w:tc>
        <w:tc>
          <w:tcPr>
            <w:tcW w:w="964" w:type="dxa"/>
            <w:tcBorders>
              <w:left w:val="single" w:sz="4" w:space="0" w:color="auto"/>
              <w:bottom w:val="single" w:sz="4" w:space="0" w:color="auto"/>
              <w:right w:val="single" w:sz="4" w:space="0" w:color="auto"/>
            </w:tcBorders>
            <w:shd w:val="clear" w:color="auto" w:fill="FFFFFF" w:themeFill="background1"/>
          </w:tcPr>
          <w:p w14:paraId="560CF7DA" w14:textId="224F9543" w:rsidR="00F13EC7" w:rsidRPr="00227C3E" w:rsidRDefault="00F13EC7" w:rsidP="00F13EC7">
            <w:pPr>
              <w:pStyle w:val="TableText"/>
              <w:jc w:val="center"/>
            </w:pPr>
            <w:r w:rsidRPr="00227C3E">
              <w:t>Y</w:t>
            </w:r>
          </w:p>
        </w:tc>
        <w:tc>
          <w:tcPr>
            <w:tcW w:w="963" w:type="dxa"/>
            <w:tcBorders>
              <w:left w:val="single" w:sz="4" w:space="0" w:color="auto"/>
              <w:bottom w:val="single" w:sz="4" w:space="0" w:color="auto"/>
              <w:right w:val="single" w:sz="4" w:space="0" w:color="auto"/>
            </w:tcBorders>
            <w:shd w:val="clear" w:color="auto" w:fill="FFFFFF" w:themeFill="background1"/>
          </w:tcPr>
          <w:p w14:paraId="4A8D419C" w14:textId="621DF4C5" w:rsidR="00F13EC7" w:rsidRPr="00227C3E" w:rsidRDefault="00F13EC7" w:rsidP="00F13EC7">
            <w:pPr>
              <w:pStyle w:val="TableText"/>
              <w:jc w:val="center"/>
            </w:pPr>
            <w:r w:rsidRPr="00227C3E">
              <w:t>Y</w:t>
            </w:r>
          </w:p>
        </w:tc>
        <w:tc>
          <w:tcPr>
            <w:tcW w:w="965" w:type="dxa"/>
            <w:tcBorders>
              <w:left w:val="single" w:sz="12" w:space="0" w:color="000000" w:themeColor="text1"/>
              <w:bottom w:val="single" w:sz="4" w:space="0" w:color="auto"/>
              <w:right w:val="single" w:sz="4" w:space="0" w:color="auto"/>
            </w:tcBorders>
            <w:shd w:val="clear" w:color="auto" w:fill="D9D9D9" w:themeFill="background1" w:themeFillShade="D9"/>
          </w:tcPr>
          <w:p w14:paraId="281AC83A" w14:textId="324403B5" w:rsidR="00F13EC7" w:rsidRPr="00227C3E" w:rsidRDefault="00F13EC7" w:rsidP="00F13EC7">
            <w:pPr>
              <w:pStyle w:val="TableText"/>
              <w:jc w:val="center"/>
            </w:pPr>
            <w:r w:rsidRPr="00227C3E">
              <w:t>NA</w:t>
            </w:r>
          </w:p>
        </w:tc>
        <w:tc>
          <w:tcPr>
            <w:tcW w:w="964" w:type="dxa"/>
            <w:tcBorders>
              <w:left w:val="single" w:sz="4" w:space="0" w:color="auto"/>
              <w:bottom w:val="single" w:sz="4" w:space="0" w:color="auto"/>
              <w:right w:val="single" w:sz="4" w:space="0" w:color="auto"/>
            </w:tcBorders>
            <w:shd w:val="clear" w:color="auto" w:fill="D9D9D9" w:themeFill="background1" w:themeFillShade="D9"/>
          </w:tcPr>
          <w:p w14:paraId="268028A5" w14:textId="764EFDEF" w:rsidR="00F13EC7" w:rsidRPr="00227C3E" w:rsidRDefault="00F13EC7" w:rsidP="00F13EC7">
            <w:pPr>
              <w:pStyle w:val="TableText"/>
              <w:jc w:val="center"/>
            </w:pPr>
            <w:r w:rsidRPr="00227C3E">
              <w:t>Y</w:t>
            </w:r>
          </w:p>
        </w:tc>
        <w:tc>
          <w:tcPr>
            <w:tcW w:w="964" w:type="dxa"/>
            <w:tcBorders>
              <w:left w:val="single" w:sz="4" w:space="0" w:color="auto"/>
              <w:bottom w:val="single" w:sz="4" w:space="0" w:color="auto"/>
              <w:right w:val="single" w:sz="12" w:space="0" w:color="000000" w:themeColor="text1"/>
            </w:tcBorders>
            <w:shd w:val="clear" w:color="auto" w:fill="D9D9D9" w:themeFill="background1" w:themeFillShade="D9"/>
          </w:tcPr>
          <w:p w14:paraId="1DA41809" w14:textId="4F70A918" w:rsidR="00F13EC7" w:rsidRPr="00227C3E" w:rsidRDefault="00F13EC7" w:rsidP="00F13EC7">
            <w:pPr>
              <w:pStyle w:val="TableText"/>
              <w:jc w:val="center"/>
            </w:pPr>
            <w:r w:rsidRPr="00227C3E">
              <w:t>Y</w:t>
            </w:r>
          </w:p>
        </w:tc>
        <w:tc>
          <w:tcPr>
            <w:tcW w:w="964" w:type="dxa"/>
            <w:tcBorders>
              <w:left w:val="single" w:sz="12" w:space="0" w:color="000000" w:themeColor="text1"/>
              <w:bottom w:val="single" w:sz="4" w:space="0" w:color="auto"/>
              <w:right w:val="single" w:sz="4" w:space="0" w:color="auto"/>
            </w:tcBorders>
            <w:shd w:val="clear" w:color="auto" w:fill="FFFFFF" w:themeFill="background1"/>
          </w:tcPr>
          <w:p w14:paraId="3B3ADFCC" w14:textId="3013CD85" w:rsidR="00F13EC7" w:rsidRPr="00227C3E" w:rsidRDefault="00F13EC7" w:rsidP="00F13EC7">
            <w:pPr>
              <w:pStyle w:val="TableText"/>
              <w:jc w:val="center"/>
            </w:pPr>
            <w:r w:rsidRPr="00227C3E">
              <w:t>NA</w:t>
            </w:r>
          </w:p>
        </w:tc>
        <w:tc>
          <w:tcPr>
            <w:tcW w:w="965" w:type="dxa"/>
            <w:tcBorders>
              <w:left w:val="single" w:sz="4" w:space="0" w:color="auto"/>
              <w:bottom w:val="single" w:sz="4" w:space="0" w:color="auto"/>
              <w:right w:val="single" w:sz="4" w:space="0" w:color="auto"/>
            </w:tcBorders>
            <w:shd w:val="clear" w:color="auto" w:fill="FFFFFF" w:themeFill="background1"/>
          </w:tcPr>
          <w:p w14:paraId="5CA8565F" w14:textId="02C02BF4" w:rsidR="00F13EC7" w:rsidRPr="00227C3E" w:rsidRDefault="00F13EC7" w:rsidP="00F13EC7">
            <w:pPr>
              <w:pStyle w:val="TableText"/>
              <w:jc w:val="center"/>
            </w:pPr>
            <w:r w:rsidRPr="00227C3E">
              <w:t>Y</w:t>
            </w:r>
          </w:p>
        </w:tc>
        <w:tc>
          <w:tcPr>
            <w:tcW w:w="964" w:type="dxa"/>
            <w:tcBorders>
              <w:left w:val="single" w:sz="4" w:space="0" w:color="auto"/>
              <w:bottom w:val="single" w:sz="4" w:space="0" w:color="auto"/>
              <w:right w:val="single" w:sz="4" w:space="0" w:color="auto"/>
            </w:tcBorders>
            <w:shd w:val="clear" w:color="auto" w:fill="FFFFFF" w:themeFill="background1"/>
          </w:tcPr>
          <w:p w14:paraId="41065C5E" w14:textId="3FC6ACF2" w:rsidR="00F13EC7" w:rsidRPr="00227C3E" w:rsidRDefault="00F13EC7" w:rsidP="00F13EC7">
            <w:pPr>
              <w:pStyle w:val="TableText"/>
              <w:jc w:val="center"/>
            </w:pPr>
            <w:r w:rsidRPr="00227C3E">
              <w:t>Y</w:t>
            </w:r>
          </w:p>
        </w:tc>
      </w:tr>
      <w:tr w:rsidR="00AB23EA" w:rsidRPr="00227C3E" w14:paraId="2AC7CBE9" w14:textId="77777777" w:rsidTr="00F13EC7">
        <w:trPr>
          <w:trHeight w:val="172"/>
        </w:trPr>
        <w:tc>
          <w:tcPr>
            <w:tcW w:w="12960" w:type="dxa"/>
            <w:gridSpan w:val="11"/>
            <w:tcBorders>
              <w:top w:val="single" w:sz="12" w:space="0" w:color="auto"/>
              <w:right w:val="single" w:sz="4" w:space="0" w:color="auto"/>
            </w:tcBorders>
            <w:shd w:val="clear" w:color="auto" w:fill="FFFFFF" w:themeFill="background1"/>
          </w:tcPr>
          <w:p w14:paraId="620DCF1F" w14:textId="77777777" w:rsidR="00AB23EA" w:rsidRPr="00227C3E" w:rsidRDefault="00AB23EA" w:rsidP="00484683">
            <w:pPr>
              <w:pStyle w:val="TableText"/>
              <w:ind w:left="522" w:hanging="522"/>
              <w:rPr>
                <w:b/>
              </w:rPr>
            </w:pPr>
            <w:r w:rsidRPr="00227C3E">
              <w:rPr>
                <w:b/>
              </w:rPr>
              <w:t>CR 4: Recredentialing Cycle Length</w:t>
            </w:r>
          </w:p>
          <w:p w14:paraId="46CFBE64" w14:textId="77777777" w:rsidR="00AB23EA" w:rsidRPr="00227C3E" w:rsidRDefault="00AB23EA" w:rsidP="00484683">
            <w:pPr>
              <w:pStyle w:val="TableText"/>
              <w:rPr>
                <w:b/>
              </w:rPr>
            </w:pPr>
            <w:r w:rsidRPr="00227C3E">
              <w:rPr>
                <w:i/>
              </w:rPr>
              <w:t>For behavioral healthcare files:</w:t>
            </w:r>
          </w:p>
        </w:tc>
      </w:tr>
      <w:tr w:rsidR="00AB23EA" w:rsidRPr="00227C3E" w14:paraId="5477DD18" w14:textId="77777777" w:rsidTr="00F13EC7">
        <w:trPr>
          <w:trHeight w:val="138"/>
        </w:trPr>
        <w:tc>
          <w:tcPr>
            <w:tcW w:w="366" w:type="dxa"/>
            <w:tcBorders>
              <w:right w:val="single" w:sz="4" w:space="0" w:color="auto"/>
            </w:tcBorders>
            <w:shd w:val="clear" w:color="auto" w:fill="FFFFFF" w:themeFill="background1"/>
          </w:tcPr>
          <w:p w14:paraId="4DE66B5B" w14:textId="77777777" w:rsidR="00AB23EA" w:rsidRPr="00227C3E" w:rsidRDefault="00AB23EA" w:rsidP="00484683">
            <w:pPr>
              <w:pStyle w:val="TableText"/>
              <w:ind w:left="522" w:hanging="522"/>
              <w:jc w:val="center"/>
            </w:pPr>
            <w:r w:rsidRPr="00227C3E">
              <w:t>A</w:t>
            </w:r>
          </w:p>
        </w:tc>
        <w:tc>
          <w:tcPr>
            <w:tcW w:w="3917" w:type="dxa"/>
            <w:tcBorders>
              <w:left w:val="single" w:sz="4" w:space="0" w:color="auto"/>
              <w:right w:val="single" w:sz="12" w:space="0" w:color="000000" w:themeColor="text1"/>
            </w:tcBorders>
            <w:shd w:val="clear" w:color="auto" w:fill="FFFFFF" w:themeFill="background1"/>
          </w:tcPr>
          <w:p w14:paraId="1BB1675D" w14:textId="77777777" w:rsidR="00AB23EA" w:rsidRPr="00227C3E" w:rsidRDefault="00AB23EA" w:rsidP="00484683">
            <w:pPr>
              <w:pStyle w:val="TableText"/>
              <w:ind w:left="522" w:hanging="522"/>
            </w:pPr>
            <w:r w:rsidRPr="00227C3E">
              <w:t>Recredentialing Cycle Length</w:t>
            </w:r>
          </w:p>
        </w:tc>
        <w:tc>
          <w:tcPr>
            <w:tcW w:w="964" w:type="dxa"/>
            <w:tcBorders>
              <w:left w:val="single" w:sz="12" w:space="0" w:color="000000" w:themeColor="text1"/>
              <w:right w:val="single" w:sz="4" w:space="0" w:color="auto"/>
            </w:tcBorders>
            <w:shd w:val="clear" w:color="auto" w:fill="FFFFFF" w:themeFill="background1"/>
          </w:tcPr>
          <w:p w14:paraId="7FD72470" w14:textId="77777777" w:rsidR="00AB23EA" w:rsidRPr="00227C3E" w:rsidRDefault="00AB23EA" w:rsidP="00484683">
            <w:pPr>
              <w:pStyle w:val="TableText"/>
              <w:ind w:left="612" w:hanging="612"/>
              <w:jc w:val="center"/>
            </w:pPr>
            <w:r w:rsidRPr="00227C3E">
              <w:t>NA</w:t>
            </w:r>
          </w:p>
        </w:tc>
        <w:tc>
          <w:tcPr>
            <w:tcW w:w="964" w:type="dxa"/>
            <w:tcBorders>
              <w:left w:val="single" w:sz="4" w:space="0" w:color="auto"/>
              <w:right w:val="single" w:sz="4" w:space="0" w:color="auto"/>
            </w:tcBorders>
            <w:shd w:val="clear" w:color="auto" w:fill="FFFFFF" w:themeFill="background1"/>
          </w:tcPr>
          <w:p w14:paraId="7B9DCBBA" w14:textId="77777777" w:rsidR="00AB23EA" w:rsidRPr="00227C3E" w:rsidRDefault="00AB23EA" w:rsidP="00484683">
            <w:pPr>
              <w:pStyle w:val="TableText"/>
              <w:ind w:left="612" w:hanging="612"/>
              <w:jc w:val="center"/>
            </w:pPr>
            <w:r w:rsidRPr="00227C3E">
              <w:t>NA</w:t>
            </w:r>
          </w:p>
        </w:tc>
        <w:tc>
          <w:tcPr>
            <w:tcW w:w="963" w:type="dxa"/>
            <w:tcBorders>
              <w:left w:val="single" w:sz="4" w:space="0" w:color="auto"/>
              <w:right w:val="single" w:sz="4" w:space="0" w:color="auto"/>
            </w:tcBorders>
            <w:shd w:val="clear" w:color="auto" w:fill="FFFFFF" w:themeFill="background1"/>
          </w:tcPr>
          <w:p w14:paraId="6F9DA643" w14:textId="77777777" w:rsidR="00AB23EA" w:rsidRPr="00227C3E" w:rsidRDefault="00AB23EA" w:rsidP="00484683">
            <w:pPr>
              <w:pStyle w:val="TableText"/>
              <w:ind w:left="612" w:hanging="612"/>
              <w:jc w:val="center"/>
            </w:pPr>
            <w:r w:rsidRPr="00227C3E">
              <w:t>Y</w:t>
            </w:r>
          </w:p>
        </w:tc>
        <w:tc>
          <w:tcPr>
            <w:tcW w:w="965" w:type="dxa"/>
            <w:tcBorders>
              <w:left w:val="single" w:sz="12" w:space="0" w:color="000000" w:themeColor="text1"/>
              <w:right w:val="single" w:sz="4" w:space="0" w:color="auto"/>
            </w:tcBorders>
            <w:shd w:val="clear" w:color="auto" w:fill="D9D9D9" w:themeFill="background1" w:themeFillShade="D9"/>
          </w:tcPr>
          <w:p w14:paraId="0E0056BF" w14:textId="77777777" w:rsidR="00AB23EA" w:rsidRPr="00227C3E" w:rsidRDefault="00AB23EA" w:rsidP="00484683">
            <w:pPr>
              <w:pStyle w:val="TableText"/>
              <w:ind w:left="612" w:hanging="612"/>
              <w:jc w:val="center"/>
            </w:pPr>
            <w:r w:rsidRPr="00227C3E">
              <w:t>NA</w:t>
            </w:r>
          </w:p>
        </w:tc>
        <w:tc>
          <w:tcPr>
            <w:tcW w:w="964" w:type="dxa"/>
            <w:tcBorders>
              <w:left w:val="single" w:sz="4" w:space="0" w:color="auto"/>
              <w:right w:val="single" w:sz="4" w:space="0" w:color="auto"/>
            </w:tcBorders>
            <w:shd w:val="clear" w:color="auto" w:fill="D9D9D9" w:themeFill="background1" w:themeFillShade="D9"/>
          </w:tcPr>
          <w:p w14:paraId="3E0CA159" w14:textId="77777777" w:rsidR="00AB23EA" w:rsidRPr="00227C3E" w:rsidRDefault="00AB23EA" w:rsidP="00484683">
            <w:pPr>
              <w:pStyle w:val="TableText"/>
              <w:ind w:left="612" w:hanging="612"/>
              <w:jc w:val="center"/>
            </w:pPr>
            <w:r w:rsidRPr="00227C3E">
              <w:t>NA</w:t>
            </w:r>
          </w:p>
        </w:tc>
        <w:tc>
          <w:tcPr>
            <w:tcW w:w="964" w:type="dxa"/>
            <w:tcBorders>
              <w:left w:val="single" w:sz="4" w:space="0" w:color="auto"/>
              <w:right w:val="single" w:sz="12" w:space="0" w:color="auto"/>
            </w:tcBorders>
            <w:shd w:val="clear" w:color="auto" w:fill="D9D9D9" w:themeFill="background1" w:themeFillShade="D9"/>
          </w:tcPr>
          <w:p w14:paraId="0596A382" w14:textId="77777777" w:rsidR="00AB23EA" w:rsidRPr="00227C3E" w:rsidRDefault="00AB23EA" w:rsidP="00484683">
            <w:pPr>
              <w:pStyle w:val="TableText"/>
              <w:ind w:left="612" w:hanging="612"/>
              <w:jc w:val="center"/>
            </w:pPr>
            <w:r w:rsidRPr="00227C3E">
              <w:t>Y</w:t>
            </w:r>
          </w:p>
        </w:tc>
        <w:tc>
          <w:tcPr>
            <w:tcW w:w="964" w:type="dxa"/>
            <w:tcBorders>
              <w:left w:val="single" w:sz="12" w:space="0" w:color="auto"/>
              <w:right w:val="single" w:sz="4" w:space="0" w:color="auto"/>
            </w:tcBorders>
            <w:shd w:val="clear" w:color="auto" w:fill="FFFFFF" w:themeFill="background1"/>
          </w:tcPr>
          <w:p w14:paraId="7F0B7356" w14:textId="77777777" w:rsidR="00AB23EA" w:rsidRPr="00227C3E" w:rsidRDefault="00AB23EA" w:rsidP="00484683">
            <w:pPr>
              <w:pStyle w:val="TableText"/>
              <w:ind w:left="612" w:hanging="612"/>
              <w:jc w:val="center"/>
            </w:pPr>
          </w:p>
        </w:tc>
        <w:tc>
          <w:tcPr>
            <w:tcW w:w="965" w:type="dxa"/>
            <w:tcBorders>
              <w:left w:val="single" w:sz="4" w:space="0" w:color="auto"/>
              <w:right w:val="single" w:sz="4" w:space="0" w:color="auto"/>
            </w:tcBorders>
            <w:shd w:val="clear" w:color="auto" w:fill="FFFFFF" w:themeFill="background1"/>
          </w:tcPr>
          <w:p w14:paraId="7554A486" w14:textId="77777777" w:rsidR="00AB23EA" w:rsidRPr="00227C3E" w:rsidRDefault="00AB23EA" w:rsidP="00484683">
            <w:pPr>
              <w:pStyle w:val="TableText"/>
              <w:ind w:left="612" w:hanging="612"/>
              <w:jc w:val="center"/>
            </w:pPr>
          </w:p>
        </w:tc>
        <w:tc>
          <w:tcPr>
            <w:tcW w:w="964" w:type="dxa"/>
            <w:tcBorders>
              <w:left w:val="single" w:sz="4" w:space="0" w:color="auto"/>
              <w:right w:val="single" w:sz="4" w:space="0" w:color="auto"/>
            </w:tcBorders>
            <w:shd w:val="clear" w:color="auto" w:fill="FFFFFF" w:themeFill="background1"/>
          </w:tcPr>
          <w:p w14:paraId="4B38934D" w14:textId="77777777" w:rsidR="00AB23EA" w:rsidRPr="00227C3E" w:rsidRDefault="00AB23EA" w:rsidP="00484683">
            <w:pPr>
              <w:pStyle w:val="TableText"/>
              <w:ind w:left="612" w:hanging="612"/>
              <w:jc w:val="center"/>
            </w:pPr>
          </w:p>
        </w:tc>
      </w:tr>
      <w:tr w:rsidR="00AB23EA" w:rsidRPr="00227C3E" w14:paraId="14EB4783" w14:textId="77777777" w:rsidTr="00F13EC7">
        <w:trPr>
          <w:trHeight w:val="172"/>
        </w:trPr>
        <w:tc>
          <w:tcPr>
            <w:tcW w:w="12960" w:type="dxa"/>
            <w:gridSpan w:val="11"/>
            <w:tcBorders>
              <w:top w:val="single" w:sz="12" w:space="0" w:color="auto"/>
              <w:right w:val="single" w:sz="4" w:space="0" w:color="auto"/>
            </w:tcBorders>
            <w:shd w:val="clear" w:color="auto" w:fill="FFFFFF" w:themeFill="background1"/>
          </w:tcPr>
          <w:p w14:paraId="1569BFAF" w14:textId="77777777" w:rsidR="00AB23EA" w:rsidRPr="00227C3E" w:rsidRDefault="00AB23EA" w:rsidP="00484683">
            <w:pPr>
              <w:pStyle w:val="TableText"/>
              <w:rPr>
                <w:b/>
              </w:rPr>
            </w:pPr>
            <w:r w:rsidRPr="00227C3E">
              <w:rPr>
                <w:b/>
              </w:rPr>
              <w:t>CR 5: Practitioner Office Site Quality</w:t>
            </w:r>
          </w:p>
        </w:tc>
      </w:tr>
      <w:tr w:rsidR="00AB23EA" w:rsidRPr="00227C3E" w14:paraId="450E7C1A" w14:textId="77777777" w:rsidTr="00F13EC7">
        <w:trPr>
          <w:trHeight w:val="138"/>
        </w:trPr>
        <w:tc>
          <w:tcPr>
            <w:tcW w:w="366" w:type="dxa"/>
            <w:tcBorders>
              <w:bottom w:val="single" w:sz="4" w:space="0" w:color="auto"/>
              <w:right w:val="single" w:sz="4" w:space="0" w:color="auto"/>
            </w:tcBorders>
            <w:shd w:val="clear" w:color="auto" w:fill="FFFFFF" w:themeFill="background1"/>
          </w:tcPr>
          <w:p w14:paraId="21232324" w14:textId="77777777" w:rsidR="00AB23EA" w:rsidRPr="00227C3E" w:rsidRDefault="00AB23EA" w:rsidP="00484683">
            <w:pPr>
              <w:pStyle w:val="TableText"/>
              <w:ind w:left="522" w:hanging="522"/>
              <w:jc w:val="center"/>
            </w:pPr>
            <w:r w:rsidRPr="00227C3E">
              <w:t>A</w:t>
            </w:r>
          </w:p>
        </w:tc>
        <w:tc>
          <w:tcPr>
            <w:tcW w:w="3917" w:type="dxa"/>
            <w:tcBorders>
              <w:left w:val="single" w:sz="4" w:space="0" w:color="auto"/>
              <w:bottom w:val="single" w:sz="4" w:space="0" w:color="auto"/>
              <w:right w:val="single" w:sz="12" w:space="0" w:color="000000" w:themeColor="text1"/>
            </w:tcBorders>
            <w:shd w:val="clear" w:color="auto" w:fill="FFFFFF" w:themeFill="background1"/>
          </w:tcPr>
          <w:p w14:paraId="5C07D88B" w14:textId="77777777" w:rsidR="00AB23EA" w:rsidRPr="00227C3E" w:rsidRDefault="00AB23EA" w:rsidP="00484683">
            <w:pPr>
              <w:pStyle w:val="TableText"/>
              <w:ind w:left="522" w:hanging="522"/>
            </w:pPr>
            <w:r w:rsidRPr="00227C3E">
              <w:t>Performance Standards and Thresholds</w:t>
            </w:r>
          </w:p>
        </w:tc>
        <w:tc>
          <w:tcPr>
            <w:tcW w:w="964" w:type="dxa"/>
            <w:tcBorders>
              <w:left w:val="single" w:sz="12" w:space="0" w:color="000000" w:themeColor="text1"/>
              <w:bottom w:val="single" w:sz="4" w:space="0" w:color="auto"/>
              <w:right w:val="single" w:sz="4" w:space="0" w:color="auto"/>
            </w:tcBorders>
            <w:shd w:val="clear" w:color="auto" w:fill="FFFFFF" w:themeFill="background1"/>
          </w:tcPr>
          <w:p w14:paraId="340B3CBD" w14:textId="77777777" w:rsidR="00AB23EA" w:rsidRPr="00227C3E" w:rsidRDefault="00AB23EA" w:rsidP="00484683">
            <w:pPr>
              <w:pStyle w:val="TableText"/>
              <w:ind w:left="612" w:hanging="612"/>
              <w:jc w:val="center"/>
            </w:pPr>
          </w:p>
        </w:tc>
        <w:tc>
          <w:tcPr>
            <w:tcW w:w="964" w:type="dxa"/>
            <w:tcBorders>
              <w:left w:val="single" w:sz="4" w:space="0" w:color="auto"/>
              <w:bottom w:val="single" w:sz="4" w:space="0" w:color="auto"/>
              <w:right w:val="single" w:sz="4" w:space="0" w:color="auto"/>
            </w:tcBorders>
            <w:shd w:val="clear" w:color="auto" w:fill="FFFFFF" w:themeFill="background1"/>
          </w:tcPr>
          <w:p w14:paraId="2E25FC3F" w14:textId="77777777" w:rsidR="00AB23EA" w:rsidRPr="00227C3E" w:rsidRDefault="00AB23EA" w:rsidP="00484683">
            <w:pPr>
              <w:pStyle w:val="TableText"/>
              <w:ind w:left="612" w:hanging="612"/>
              <w:jc w:val="center"/>
            </w:pPr>
          </w:p>
        </w:tc>
        <w:tc>
          <w:tcPr>
            <w:tcW w:w="963" w:type="dxa"/>
            <w:tcBorders>
              <w:left w:val="single" w:sz="4" w:space="0" w:color="auto"/>
              <w:bottom w:val="single" w:sz="4" w:space="0" w:color="auto"/>
              <w:right w:val="single" w:sz="4" w:space="0" w:color="auto"/>
            </w:tcBorders>
            <w:shd w:val="clear" w:color="auto" w:fill="FFFFFF" w:themeFill="background1"/>
          </w:tcPr>
          <w:p w14:paraId="024AD1B6" w14:textId="77777777" w:rsidR="00AB23EA" w:rsidRPr="00227C3E" w:rsidRDefault="00AB23EA" w:rsidP="00484683">
            <w:pPr>
              <w:pStyle w:val="TableText"/>
              <w:ind w:left="612" w:hanging="612"/>
              <w:jc w:val="center"/>
            </w:pPr>
          </w:p>
        </w:tc>
        <w:tc>
          <w:tcPr>
            <w:tcW w:w="965" w:type="dxa"/>
            <w:tcBorders>
              <w:left w:val="single" w:sz="12" w:space="0" w:color="000000" w:themeColor="text1"/>
              <w:bottom w:val="single" w:sz="4" w:space="0" w:color="auto"/>
              <w:right w:val="single" w:sz="4" w:space="0" w:color="auto"/>
            </w:tcBorders>
            <w:shd w:val="clear" w:color="auto" w:fill="D9D9D9" w:themeFill="background1" w:themeFillShade="D9"/>
          </w:tcPr>
          <w:p w14:paraId="0B5BD7E9" w14:textId="77777777" w:rsidR="00AB23EA" w:rsidRPr="00227C3E" w:rsidRDefault="00AB23EA" w:rsidP="00484683">
            <w:pPr>
              <w:pStyle w:val="TableText"/>
              <w:ind w:left="612" w:hanging="612"/>
              <w:jc w:val="center"/>
            </w:pPr>
            <w:r w:rsidRPr="00227C3E">
              <w:t>Y</w:t>
            </w:r>
          </w:p>
        </w:tc>
        <w:tc>
          <w:tcPr>
            <w:tcW w:w="964" w:type="dxa"/>
            <w:tcBorders>
              <w:left w:val="single" w:sz="4" w:space="0" w:color="auto"/>
              <w:bottom w:val="single" w:sz="4" w:space="0" w:color="auto"/>
              <w:right w:val="single" w:sz="4" w:space="0" w:color="auto"/>
            </w:tcBorders>
            <w:shd w:val="clear" w:color="auto" w:fill="D9D9D9" w:themeFill="background1" w:themeFillShade="D9"/>
          </w:tcPr>
          <w:p w14:paraId="5D76C03D" w14:textId="77777777" w:rsidR="00AB23EA" w:rsidRPr="00227C3E" w:rsidRDefault="00AB23EA" w:rsidP="00484683">
            <w:pPr>
              <w:pStyle w:val="TableText"/>
              <w:ind w:left="612" w:hanging="612"/>
              <w:jc w:val="center"/>
            </w:pPr>
            <w:r w:rsidRPr="00227C3E">
              <w:t>Y</w:t>
            </w:r>
          </w:p>
        </w:tc>
        <w:tc>
          <w:tcPr>
            <w:tcW w:w="964" w:type="dxa"/>
            <w:tcBorders>
              <w:left w:val="single" w:sz="4" w:space="0" w:color="auto"/>
              <w:bottom w:val="single" w:sz="4" w:space="0" w:color="auto"/>
              <w:right w:val="single" w:sz="12" w:space="0" w:color="000000" w:themeColor="text1"/>
            </w:tcBorders>
            <w:shd w:val="clear" w:color="auto" w:fill="D9D9D9" w:themeFill="background1" w:themeFillShade="D9"/>
          </w:tcPr>
          <w:p w14:paraId="2FB9D6A4" w14:textId="77777777" w:rsidR="00AB23EA" w:rsidRPr="00227C3E" w:rsidRDefault="00AB23EA" w:rsidP="00484683">
            <w:pPr>
              <w:pStyle w:val="TableText"/>
              <w:ind w:left="612" w:hanging="612"/>
              <w:jc w:val="center"/>
            </w:pPr>
            <w:r w:rsidRPr="00227C3E">
              <w:t>Y</w:t>
            </w:r>
          </w:p>
        </w:tc>
        <w:tc>
          <w:tcPr>
            <w:tcW w:w="964" w:type="dxa"/>
            <w:tcBorders>
              <w:left w:val="single" w:sz="12" w:space="0" w:color="000000" w:themeColor="text1"/>
              <w:bottom w:val="single" w:sz="4" w:space="0" w:color="auto"/>
              <w:right w:val="single" w:sz="4" w:space="0" w:color="auto"/>
            </w:tcBorders>
            <w:shd w:val="clear" w:color="auto" w:fill="FFFFFF" w:themeFill="background1"/>
          </w:tcPr>
          <w:p w14:paraId="076C311E" w14:textId="77777777" w:rsidR="00AB23EA" w:rsidRPr="00227C3E" w:rsidRDefault="00AB23EA" w:rsidP="00484683">
            <w:pPr>
              <w:pStyle w:val="TableText"/>
              <w:ind w:left="612" w:hanging="612"/>
              <w:jc w:val="center"/>
            </w:pPr>
          </w:p>
        </w:tc>
        <w:tc>
          <w:tcPr>
            <w:tcW w:w="965" w:type="dxa"/>
            <w:tcBorders>
              <w:left w:val="single" w:sz="4" w:space="0" w:color="auto"/>
              <w:bottom w:val="single" w:sz="4" w:space="0" w:color="auto"/>
              <w:right w:val="single" w:sz="4" w:space="0" w:color="auto"/>
            </w:tcBorders>
            <w:shd w:val="clear" w:color="auto" w:fill="FFFFFF" w:themeFill="background1"/>
          </w:tcPr>
          <w:p w14:paraId="5CA4EFB6" w14:textId="77777777" w:rsidR="00AB23EA" w:rsidRPr="00227C3E" w:rsidRDefault="00AB23EA" w:rsidP="00484683">
            <w:pPr>
              <w:pStyle w:val="TableText"/>
              <w:ind w:left="612" w:hanging="612"/>
              <w:jc w:val="center"/>
            </w:pPr>
          </w:p>
        </w:tc>
        <w:tc>
          <w:tcPr>
            <w:tcW w:w="964" w:type="dxa"/>
            <w:tcBorders>
              <w:left w:val="single" w:sz="4" w:space="0" w:color="auto"/>
              <w:bottom w:val="single" w:sz="4" w:space="0" w:color="auto"/>
              <w:right w:val="single" w:sz="4" w:space="0" w:color="auto"/>
            </w:tcBorders>
            <w:shd w:val="clear" w:color="auto" w:fill="FFFFFF" w:themeFill="background1"/>
          </w:tcPr>
          <w:p w14:paraId="3E8D1294" w14:textId="77777777" w:rsidR="00AB23EA" w:rsidRPr="00227C3E" w:rsidRDefault="00AB23EA" w:rsidP="00484683">
            <w:pPr>
              <w:pStyle w:val="TableText"/>
              <w:ind w:left="612" w:hanging="612"/>
              <w:jc w:val="center"/>
            </w:pPr>
          </w:p>
        </w:tc>
      </w:tr>
      <w:tr w:rsidR="00AB23EA" w:rsidRPr="00227C3E" w14:paraId="0311E729" w14:textId="77777777" w:rsidTr="00F13EC7">
        <w:trPr>
          <w:trHeight w:val="138"/>
        </w:trPr>
        <w:tc>
          <w:tcPr>
            <w:tcW w:w="366" w:type="dxa"/>
            <w:tcBorders>
              <w:bottom w:val="single" w:sz="12" w:space="0" w:color="auto"/>
              <w:right w:val="single" w:sz="4" w:space="0" w:color="auto"/>
            </w:tcBorders>
            <w:shd w:val="clear" w:color="auto" w:fill="FFFFFF" w:themeFill="background1"/>
          </w:tcPr>
          <w:p w14:paraId="57BBBE19" w14:textId="77777777" w:rsidR="00AB23EA" w:rsidRPr="00227C3E" w:rsidRDefault="00AB23EA" w:rsidP="00484683">
            <w:pPr>
              <w:pStyle w:val="TableText"/>
              <w:ind w:left="522" w:hanging="522"/>
              <w:jc w:val="center"/>
            </w:pPr>
            <w:r w:rsidRPr="00227C3E">
              <w:t>B</w:t>
            </w:r>
          </w:p>
        </w:tc>
        <w:tc>
          <w:tcPr>
            <w:tcW w:w="3917" w:type="dxa"/>
            <w:tcBorders>
              <w:left w:val="single" w:sz="4" w:space="0" w:color="auto"/>
              <w:bottom w:val="single" w:sz="12" w:space="0" w:color="auto"/>
              <w:right w:val="single" w:sz="12" w:space="0" w:color="000000" w:themeColor="text1"/>
            </w:tcBorders>
            <w:shd w:val="clear" w:color="auto" w:fill="FFFFFF" w:themeFill="background1"/>
          </w:tcPr>
          <w:p w14:paraId="587897F4" w14:textId="77777777" w:rsidR="00AB23EA" w:rsidRPr="00227C3E" w:rsidRDefault="00AB23EA" w:rsidP="00484683">
            <w:pPr>
              <w:pStyle w:val="TableText"/>
              <w:ind w:left="522" w:hanging="522"/>
            </w:pPr>
            <w:r w:rsidRPr="00227C3E">
              <w:t>Site Visits and Ongoing Monitoring</w:t>
            </w:r>
          </w:p>
        </w:tc>
        <w:tc>
          <w:tcPr>
            <w:tcW w:w="964" w:type="dxa"/>
            <w:tcBorders>
              <w:left w:val="single" w:sz="12" w:space="0" w:color="000000" w:themeColor="text1"/>
              <w:bottom w:val="single" w:sz="12" w:space="0" w:color="auto"/>
              <w:right w:val="single" w:sz="4" w:space="0" w:color="auto"/>
            </w:tcBorders>
            <w:shd w:val="clear" w:color="auto" w:fill="FFFFFF" w:themeFill="background1"/>
          </w:tcPr>
          <w:p w14:paraId="256A416F" w14:textId="77777777" w:rsidR="00AB23EA" w:rsidRPr="00227C3E" w:rsidRDefault="00AB23EA" w:rsidP="00484683">
            <w:pPr>
              <w:pStyle w:val="TableText"/>
              <w:ind w:left="612" w:hanging="612"/>
              <w:jc w:val="center"/>
            </w:pPr>
          </w:p>
        </w:tc>
        <w:tc>
          <w:tcPr>
            <w:tcW w:w="964" w:type="dxa"/>
            <w:tcBorders>
              <w:left w:val="single" w:sz="4" w:space="0" w:color="auto"/>
              <w:bottom w:val="single" w:sz="12" w:space="0" w:color="auto"/>
              <w:right w:val="single" w:sz="4" w:space="0" w:color="auto"/>
            </w:tcBorders>
            <w:shd w:val="clear" w:color="auto" w:fill="FFFFFF" w:themeFill="background1"/>
          </w:tcPr>
          <w:p w14:paraId="785D1856" w14:textId="77777777" w:rsidR="00AB23EA" w:rsidRPr="00227C3E" w:rsidRDefault="00AB23EA" w:rsidP="00484683">
            <w:pPr>
              <w:pStyle w:val="TableText"/>
              <w:ind w:left="612" w:hanging="612"/>
              <w:jc w:val="center"/>
            </w:pPr>
          </w:p>
        </w:tc>
        <w:tc>
          <w:tcPr>
            <w:tcW w:w="963" w:type="dxa"/>
            <w:tcBorders>
              <w:left w:val="single" w:sz="4" w:space="0" w:color="auto"/>
              <w:bottom w:val="single" w:sz="12" w:space="0" w:color="auto"/>
              <w:right w:val="single" w:sz="4" w:space="0" w:color="auto"/>
            </w:tcBorders>
            <w:shd w:val="clear" w:color="auto" w:fill="FFFFFF" w:themeFill="background1"/>
          </w:tcPr>
          <w:p w14:paraId="267B935B" w14:textId="77777777" w:rsidR="00AB23EA" w:rsidRPr="00227C3E" w:rsidRDefault="00AB23EA" w:rsidP="00484683">
            <w:pPr>
              <w:pStyle w:val="TableText"/>
              <w:ind w:left="612" w:hanging="612"/>
              <w:jc w:val="center"/>
            </w:pPr>
          </w:p>
        </w:tc>
        <w:tc>
          <w:tcPr>
            <w:tcW w:w="965" w:type="dxa"/>
            <w:tcBorders>
              <w:left w:val="single" w:sz="12" w:space="0" w:color="000000" w:themeColor="text1"/>
              <w:bottom w:val="single" w:sz="12" w:space="0" w:color="auto"/>
              <w:right w:val="single" w:sz="4" w:space="0" w:color="auto"/>
            </w:tcBorders>
            <w:shd w:val="clear" w:color="auto" w:fill="D9D9D9" w:themeFill="background1" w:themeFillShade="D9"/>
          </w:tcPr>
          <w:p w14:paraId="6DD0C420" w14:textId="77777777" w:rsidR="00AB23EA" w:rsidRPr="00227C3E" w:rsidRDefault="00AB23EA" w:rsidP="00484683">
            <w:pPr>
              <w:pStyle w:val="TableText"/>
              <w:ind w:left="612" w:hanging="612"/>
              <w:jc w:val="center"/>
            </w:pPr>
            <w:r w:rsidRPr="00227C3E">
              <w:t>NA</w:t>
            </w:r>
          </w:p>
        </w:tc>
        <w:tc>
          <w:tcPr>
            <w:tcW w:w="964" w:type="dxa"/>
            <w:tcBorders>
              <w:left w:val="single" w:sz="4" w:space="0" w:color="auto"/>
              <w:bottom w:val="single" w:sz="12" w:space="0" w:color="auto"/>
              <w:right w:val="single" w:sz="4" w:space="0" w:color="auto"/>
            </w:tcBorders>
            <w:shd w:val="clear" w:color="auto" w:fill="D9D9D9" w:themeFill="background1" w:themeFillShade="D9"/>
          </w:tcPr>
          <w:p w14:paraId="7D00F70F" w14:textId="77777777" w:rsidR="00AB23EA" w:rsidRPr="00227C3E" w:rsidRDefault="00AB23EA" w:rsidP="00484683">
            <w:pPr>
              <w:pStyle w:val="TableText"/>
              <w:ind w:left="612" w:hanging="612"/>
              <w:jc w:val="center"/>
            </w:pPr>
            <w:r w:rsidRPr="00227C3E">
              <w:t>Y</w:t>
            </w:r>
          </w:p>
        </w:tc>
        <w:tc>
          <w:tcPr>
            <w:tcW w:w="964" w:type="dxa"/>
            <w:tcBorders>
              <w:left w:val="single" w:sz="4" w:space="0" w:color="auto"/>
              <w:bottom w:val="single" w:sz="12" w:space="0" w:color="auto"/>
              <w:right w:val="single" w:sz="12" w:space="0" w:color="000000" w:themeColor="text1"/>
            </w:tcBorders>
            <w:shd w:val="clear" w:color="auto" w:fill="D9D9D9" w:themeFill="background1" w:themeFillShade="D9"/>
          </w:tcPr>
          <w:p w14:paraId="2912E8F8" w14:textId="77777777" w:rsidR="00AB23EA" w:rsidRPr="00227C3E" w:rsidRDefault="00AB23EA" w:rsidP="00484683">
            <w:pPr>
              <w:pStyle w:val="TableText"/>
              <w:ind w:left="612" w:hanging="612"/>
              <w:jc w:val="center"/>
            </w:pPr>
            <w:r w:rsidRPr="00227C3E">
              <w:t>Y</w:t>
            </w:r>
          </w:p>
        </w:tc>
        <w:tc>
          <w:tcPr>
            <w:tcW w:w="964" w:type="dxa"/>
            <w:tcBorders>
              <w:left w:val="single" w:sz="12" w:space="0" w:color="000000" w:themeColor="text1"/>
              <w:bottom w:val="single" w:sz="12" w:space="0" w:color="auto"/>
              <w:right w:val="single" w:sz="4" w:space="0" w:color="auto"/>
            </w:tcBorders>
            <w:shd w:val="clear" w:color="auto" w:fill="FFFFFF" w:themeFill="background1"/>
          </w:tcPr>
          <w:p w14:paraId="558048EF" w14:textId="77777777" w:rsidR="00AB23EA" w:rsidRPr="00227C3E" w:rsidRDefault="00AB23EA" w:rsidP="00484683">
            <w:pPr>
              <w:pStyle w:val="TableText"/>
              <w:ind w:left="612" w:hanging="612"/>
              <w:jc w:val="center"/>
            </w:pPr>
          </w:p>
        </w:tc>
        <w:tc>
          <w:tcPr>
            <w:tcW w:w="965" w:type="dxa"/>
            <w:tcBorders>
              <w:left w:val="single" w:sz="4" w:space="0" w:color="auto"/>
              <w:bottom w:val="single" w:sz="12" w:space="0" w:color="auto"/>
              <w:right w:val="single" w:sz="4" w:space="0" w:color="auto"/>
            </w:tcBorders>
            <w:shd w:val="clear" w:color="auto" w:fill="FFFFFF" w:themeFill="background1"/>
          </w:tcPr>
          <w:p w14:paraId="357AE6AC" w14:textId="77777777" w:rsidR="00AB23EA" w:rsidRPr="00227C3E" w:rsidRDefault="00AB23EA" w:rsidP="00484683">
            <w:pPr>
              <w:pStyle w:val="TableText"/>
              <w:ind w:left="612" w:hanging="612"/>
              <w:jc w:val="center"/>
            </w:pPr>
          </w:p>
        </w:tc>
        <w:tc>
          <w:tcPr>
            <w:tcW w:w="964" w:type="dxa"/>
            <w:tcBorders>
              <w:left w:val="single" w:sz="4" w:space="0" w:color="auto"/>
              <w:bottom w:val="single" w:sz="12" w:space="0" w:color="auto"/>
              <w:right w:val="single" w:sz="4" w:space="0" w:color="auto"/>
            </w:tcBorders>
            <w:shd w:val="clear" w:color="auto" w:fill="FFFFFF" w:themeFill="background1"/>
          </w:tcPr>
          <w:p w14:paraId="46F012E6" w14:textId="77777777" w:rsidR="00AB23EA" w:rsidRPr="00227C3E" w:rsidRDefault="00AB23EA" w:rsidP="00484683">
            <w:pPr>
              <w:pStyle w:val="TableText"/>
              <w:ind w:left="612" w:hanging="612"/>
              <w:jc w:val="center"/>
            </w:pPr>
          </w:p>
        </w:tc>
      </w:tr>
      <w:tr w:rsidR="00062431" w:rsidRPr="00227C3E" w14:paraId="7C426A52" w14:textId="77777777" w:rsidTr="00F13EC7">
        <w:trPr>
          <w:trHeight w:val="172"/>
        </w:trPr>
        <w:tc>
          <w:tcPr>
            <w:tcW w:w="12960" w:type="dxa"/>
            <w:gridSpan w:val="11"/>
            <w:tcBorders>
              <w:top w:val="single" w:sz="12" w:space="0" w:color="auto"/>
              <w:right w:val="single" w:sz="4" w:space="0" w:color="auto"/>
            </w:tcBorders>
            <w:shd w:val="clear" w:color="auto" w:fill="FFFFFF" w:themeFill="background1"/>
          </w:tcPr>
          <w:p w14:paraId="4B399CD5" w14:textId="77777777" w:rsidR="00062431" w:rsidRPr="00227C3E" w:rsidRDefault="00062431" w:rsidP="00F57A63">
            <w:pPr>
              <w:pStyle w:val="TableText"/>
              <w:rPr>
                <w:b/>
              </w:rPr>
            </w:pPr>
            <w:r w:rsidRPr="00227C3E">
              <w:rPr>
                <w:b/>
              </w:rPr>
              <w:t>CR 6: Ongoing Monitoring</w:t>
            </w:r>
          </w:p>
        </w:tc>
      </w:tr>
      <w:tr w:rsidR="00062431" w:rsidRPr="00227C3E" w14:paraId="7E7F3542" w14:textId="77777777" w:rsidTr="00F13EC7">
        <w:trPr>
          <w:trHeight w:val="138"/>
        </w:trPr>
        <w:tc>
          <w:tcPr>
            <w:tcW w:w="366" w:type="dxa"/>
            <w:tcBorders>
              <w:right w:val="single" w:sz="4" w:space="0" w:color="auto"/>
            </w:tcBorders>
            <w:shd w:val="clear" w:color="auto" w:fill="FFFFFF" w:themeFill="background1"/>
          </w:tcPr>
          <w:p w14:paraId="1AF5CEEB" w14:textId="77777777" w:rsidR="00062431" w:rsidRPr="00227C3E" w:rsidRDefault="00062431" w:rsidP="00F57A63">
            <w:pPr>
              <w:pStyle w:val="TableText"/>
              <w:ind w:left="522" w:hanging="522"/>
              <w:jc w:val="center"/>
            </w:pPr>
            <w:r w:rsidRPr="00227C3E">
              <w:t>A</w:t>
            </w:r>
          </w:p>
        </w:tc>
        <w:tc>
          <w:tcPr>
            <w:tcW w:w="3917" w:type="dxa"/>
            <w:tcBorders>
              <w:left w:val="single" w:sz="4" w:space="0" w:color="auto"/>
              <w:right w:val="single" w:sz="12" w:space="0" w:color="000000" w:themeColor="text1"/>
            </w:tcBorders>
            <w:shd w:val="clear" w:color="auto" w:fill="FFFFFF" w:themeFill="background1"/>
          </w:tcPr>
          <w:p w14:paraId="630FBC0D" w14:textId="5E7ADD96" w:rsidR="00062431" w:rsidRPr="00227C3E" w:rsidRDefault="00062431" w:rsidP="00F13EC7">
            <w:pPr>
              <w:pStyle w:val="TableText"/>
              <w:ind w:left="522" w:hanging="522"/>
            </w:pPr>
            <w:r w:rsidRPr="00227C3E">
              <w:t>Ongoing Monitoring and Interventions</w:t>
            </w:r>
            <w:r w:rsidR="00F13EC7">
              <w:rPr>
                <w:rStyle w:val="FootnoteReference"/>
              </w:rPr>
              <w:footnoteReference w:id="21"/>
            </w:r>
          </w:p>
        </w:tc>
        <w:tc>
          <w:tcPr>
            <w:tcW w:w="964" w:type="dxa"/>
            <w:tcBorders>
              <w:left w:val="single" w:sz="12" w:space="0" w:color="000000" w:themeColor="text1"/>
              <w:right w:val="single" w:sz="4" w:space="0" w:color="auto"/>
            </w:tcBorders>
            <w:shd w:val="clear" w:color="auto" w:fill="FFFFFF" w:themeFill="background1"/>
          </w:tcPr>
          <w:p w14:paraId="6DAE1EC7" w14:textId="77777777" w:rsidR="00062431" w:rsidRPr="00227C3E" w:rsidRDefault="00062431" w:rsidP="00F57A63">
            <w:pPr>
              <w:pStyle w:val="TableText"/>
              <w:ind w:left="612" w:hanging="612"/>
              <w:jc w:val="center"/>
            </w:pPr>
          </w:p>
        </w:tc>
        <w:tc>
          <w:tcPr>
            <w:tcW w:w="964" w:type="dxa"/>
            <w:tcBorders>
              <w:left w:val="single" w:sz="4" w:space="0" w:color="auto"/>
              <w:right w:val="single" w:sz="4" w:space="0" w:color="auto"/>
            </w:tcBorders>
            <w:shd w:val="clear" w:color="auto" w:fill="FFFFFF" w:themeFill="background1"/>
          </w:tcPr>
          <w:p w14:paraId="4BDFB340" w14:textId="77777777" w:rsidR="00062431" w:rsidRPr="00227C3E" w:rsidRDefault="00062431" w:rsidP="00F57A63">
            <w:pPr>
              <w:pStyle w:val="TableText"/>
              <w:ind w:left="612" w:hanging="612"/>
              <w:jc w:val="center"/>
            </w:pPr>
          </w:p>
        </w:tc>
        <w:tc>
          <w:tcPr>
            <w:tcW w:w="963" w:type="dxa"/>
            <w:tcBorders>
              <w:left w:val="single" w:sz="4" w:space="0" w:color="auto"/>
              <w:right w:val="single" w:sz="4" w:space="0" w:color="auto"/>
            </w:tcBorders>
            <w:shd w:val="clear" w:color="auto" w:fill="FFFFFF" w:themeFill="background1"/>
          </w:tcPr>
          <w:p w14:paraId="5FEC7AEF" w14:textId="77777777" w:rsidR="00062431" w:rsidRPr="00227C3E" w:rsidRDefault="00062431" w:rsidP="00F57A63">
            <w:pPr>
              <w:pStyle w:val="TableText"/>
              <w:ind w:left="612" w:hanging="612"/>
              <w:jc w:val="center"/>
            </w:pPr>
          </w:p>
        </w:tc>
        <w:tc>
          <w:tcPr>
            <w:tcW w:w="965" w:type="dxa"/>
            <w:tcBorders>
              <w:left w:val="single" w:sz="12" w:space="0" w:color="000000" w:themeColor="text1"/>
              <w:right w:val="single" w:sz="4" w:space="0" w:color="auto"/>
            </w:tcBorders>
            <w:shd w:val="clear" w:color="auto" w:fill="D9D9D9" w:themeFill="background1" w:themeFillShade="D9"/>
          </w:tcPr>
          <w:p w14:paraId="0E35171E" w14:textId="77777777" w:rsidR="00062431" w:rsidRPr="00227C3E" w:rsidRDefault="00062431" w:rsidP="00F57A63">
            <w:pPr>
              <w:pStyle w:val="TableText"/>
              <w:ind w:left="612" w:hanging="612"/>
              <w:jc w:val="center"/>
            </w:pPr>
            <w:r w:rsidRPr="00227C3E">
              <w:t>NA</w:t>
            </w:r>
          </w:p>
        </w:tc>
        <w:tc>
          <w:tcPr>
            <w:tcW w:w="964" w:type="dxa"/>
            <w:tcBorders>
              <w:left w:val="single" w:sz="4" w:space="0" w:color="auto"/>
              <w:right w:val="single" w:sz="4" w:space="0" w:color="auto"/>
            </w:tcBorders>
            <w:shd w:val="clear" w:color="auto" w:fill="D9D9D9" w:themeFill="background1" w:themeFillShade="D9"/>
          </w:tcPr>
          <w:p w14:paraId="25C489C8" w14:textId="77777777" w:rsidR="00062431" w:rsidRPr="00227C3E" w:rsidRDefault="00062431" w:rsidP="00F57A63">
            <w:pPr>
              <w:pStyle w:val="TableText"/>
              <w:ind w:left="612" w:hanging="612"/>
              <w:jc w:val="center"/>
            </w:pPr>
            <w:r w:rsidRPr="00227C3E">
              <w:t>Y</w:t>
            </w:r>
          </w:p>
        </w:tc>
        <w:tc>
          <w:tcPr>
            <w:tcW w:w="964" w:type="dxa"/>
            <w:tcBorders>
              <w:left w:val="single" w:sz="4" w:space="0" w:color="auto"/>
              <w:right w:val="single" w:sz="12" w:space="0" w:color="000000" w:themeColor="text1"/>
            </w:tcBorders>
            <w:shd w:val="clear" w:color="auto" w:fill="D9D9D9" w:themeFill="background1" w:themeFillShade="D9"/>
          </w:tcPr>
          <w:p w14:paraId="7FE673C0" w14:textId="77777777" w:rsidR="00062431" w:rsidRPr="00227C3E" w:rsidRDefault="00062431" w:rsidP="00F57A63">
            <w:pPr>
              <w:pStyle w:val="TableText"/>
              <w:ind w:left="612" w:hanging="612"/>
              <w:jc w:val="center"/>
            </w:pPr>
            <w:r w:rsidRPr="00227C3E">
              <w:t>Y</w:t>
            </w:r>
          </w:p>
        </w:tc>
        <w:tc>
          <w:tcPr>
            <w:tcW w:w="964" w:type="dxa"/>
            <w:tcBorders>
              <w:left w:val="single" w:sz="12" w:space="0" w:color="000000" w:themeColor="text1"/>
              <w:right w:val="single" w:sz="4" w:space="0" w:color="auto"/>
            </w:tcBorders>
            <w:shd w:val="clear" w:color="auto" w:fill="FFFFFF" w:themeFill="background1"/>
          </w:tcPr>
          <w:p w14:paraId="46F3927F" w14:textId="77777777" w:rsidR="00062431" w:rsidRPr="00227C3E" w:rsidRDefault="00062431" w:rsidP="00F57A63">
            <w:pPr>
              <w:pStyle w:val="TableText"/>
              <w:ind w:left="612" w:hanging="612"/>
              <w:jc w:val="center"/>
            </w:pPr>
          </w:p>
        </w:tc>
        <w:tc>
          <w:tcPr>
            <w:tcW w:w="965" w:type="dxa"/>
            <w:tcBorders>
              <w:left w:val="single" w:sz="4" w:space="0" w:color="auto"/>
              <w:right w:val="single" w:sz="4" w:space="0" w:color="auto"/>
            </w:tcBorders>
            <w:shd w:val="clear" w:color="auto" w:fill="FFFFFF" w:themeFill="background1"/>
          </w:tcPr>
          <w:p w14:paraId="0947F4D2" w14:textId="77777777" w:rsidR="00062431" w:rsidRPr="00227C3E" w:rsidRDefault="00062431" w:rsidP="00F57A63">
            <w:pPr>
              <w:pStyle w:val="TableText"/>
              <w:ind w:left="612" w:hanging="612"/>
              <w:jc w:val="center"/>
            </w:pPr>
            <w:r w:rsidRPr="00227C3E">
              <w:t>Y</w:t>
            </w:r>
          </w:p>
        </w:tc>
        <w:tc>
          <w:tcPr>
            <w:tcW w:w="964" w:type="dxa"/>
            <w:tcBorders>
              <w:left w:val="single" w:sz="4" w:space="0" w:color="auto"/>
              <w:right w:val="single" w:sz="4" w:space="0" w:color="auto"/>
            </w:tcBorders>
            <w:shd w:val="clear" w:color="auto" w:fill="FFFFFF" w:themeFill="background1"/>
          </w:tcPr>
          <w:p w14:paraId="2887D83C" w14:textId="77777777" w:rsidR="00062431" w:rsidRPr="00227C3E" w:rsidRDefault="00062431" w:rsidP="00F57A63">
            <w:pPr>
              <w:pStyle w:val="TableText"/>
              <w:ind w:left="612" w:hanging="612"/>
              <w:jc w:val="center"/>
            </w:pPr>
            <w:r w:rsidRPr="00227C3E">
              <w:t>Y</w:t>
            </w:r>
          </w:p>
        </w:tc>
      </w:tr>
      <w:tr w:rsidR="00062431" w:rsidRPr="00227C3E" w14:paraId="1E60D17E" w14:textId="77777777" w:rsidTr="00F13EC7">
        <w:trPr>
          <w:trHeight w:val="172"/>
        </w:trPr>
        <w:tc>
          <w:tcPr>
            <w:tcW w:w="12960" w:type="dxa"/>
            <w:gridSpan w:val="11"/>
            <w:tcBorders>
              <w:top w:val="single" w:sz="12" w:space="0" w:color="auto"/>
              <w:right w:val="single" w:sz="4" w:space="0" w:color="auto"/>
            </w:tcBorders>
            <w:shd w:val="clear" w:color="auto" w:fill="FFFFFF" w:themeFill="background1"/>
          </w:tcPr>
          <w:p w14:paraId="712B1F68" w14:textId="77777777" w:rsidR="00062431" w:rsidRPr="00227C3E" w:rsidRDefault="00062431" w:rsidP="00F57A63">
            <w:pPr>
              <w:pStyle w:val="TableText"/>
              <w:rPr>
                <w:b/>
              </w:rPr>
            </w:pPr>
            <w:r w:rsidRPr="00227C3E">
              <w:rPr>
                <w:b/>
              </w:rPr>
              <w:t>CR 8: Assessment of Organizational Providers</w:t>
            </w:r>
          </w:p>
        </w:tc>
      </w:tr>
      <w:tr w:rsidR="00062431" w:rsidRPr="00227C3E" w14:paraId="283373D8" w14:textId="77777777" w:rsidTr="00F13EC7">
        <w:trPr>
          <w:trHeight w:val="172"/>
        </w:trPr>
        <w:tc>
          <w:tcPr>
            <w:tcW w:w="366" w:type="dxa"/>
            <w:tcBorders>
              <w:right w:val="single" w:sz="4" w:space="0" w:color="auto"/>
            </w:tcBorders>
          </w:tcPr>
          <w:p w14:paraId="03519A3B" w14:textId="77777777" w:rsidR="00062431" w:rsidRPr="00227C3E" w:rsidRDefault="00062431" w:rsidP="00F57A63">
            <w:pPr>
              <w:pStyle w:val="TableText"/>
              <w:ind w:left="522" w:hanging="522"/>
              <w:jc w:val="center"/>
            </w:pPr>
            <w:r w:rsidRPr="00227C3E">
              <w:t>A</w:t>
            </w:r>
          </w:p>
        </w:tc>
        <w:tc>
          <w:tcPr>
            <w:tcW w:w="3917" w:type="dxa"/>
            <w:tcBorders>
              <w:left w:val="single" w:sz="4" w:space="0" w:color="auto"/>
              <w:right w:val="single" w:sz="12" w:space="0" w:color="000000" w:themeColor="text1"/>
            </w:tcBorders>
          </w:tcPr>
          <w:p w14:paraId="6C967989" w14:textId="77777777" w:rsidR="00062431" w:rsidRPr="00227C3E" w:rsidRDefault="00062431" w:rsidP="00F57A63">
            <w:pPr>
              <w:pStyle w:val="TableText"/>
              <w:ind w:left="522" w:hanging="522"/>
            </w:pPr>
            <w:r w:rsidRPr="00227C3E">
              <w:t>Review and Approval of Provider</w:t>
            </w:r>
          </w:p>
        </w:tc>
        <w:tc>
          <w:tcPr>
            <w:tcW w:w="964" w:type="dxa"/>
            <w:tcBorders>
              <w:left w:val="single" w:sz="12" w:space="0" w:color="000000" w:themeColor="text1"/>
              <w:right w:val="single" w:sz="4" w:space="0" w:color="auto"/>
            </w:tcBorders>
          </w:tcPr>
          <w:p w14:paraId="63C16E23" w14:textId="77777777" w:rsidR="00062431" w:rsidRPr="00227C3E" w:rsidRDefault="00062431" w:rsidP="00F57A63">
            <w:pPr>
              <w:pStyle w:val="TableBullet"/>
              <w:numPr>
                <w:ilvl w:val="0"/>
                <w:numId w:val="0"/>
              </w:numPr>
              <w:jc w:val="center"/>
            </w:pPr>
            <w:r w:rsidRPr="00227C3E">
              <w:t>Y</w:t>
            </w:r>
          </w:p>
        </w:tc>
        <w:tc>
          <w:tcPr>
            <w:tcW w:w="964" w:type="dxa"/>
            <w:tcBorders>
              <w:left w:val="single" w:sz="4" w:space="0" w:color="auto"/>
              <w:right w:val="single" w:sz="4" w:space="0" w:color="auto"/>
            </w:tcBorders>
          </w:tcPr>
          <w:p w14:paraId="0EAB1EBE" w14:textId="77777777" w:rsidR="00062431" w:rsidRPr="00227C3E" w:rsidRDefault="00062431" w:rsidP="00F57A63">
            <w:pPr>
              <w:pStyle w:val="TableBullet"/>
              <w:numPr>
                <w:ilvl w:val="0"/>
                <w:numId w:val="0"/>
              </w:numPr>
              <w:jc w:val="center"/>
            </w:pPr>
            <w:r w:rsidRPr="00227C3E">
              <w:t>Y</w:t>
            </w:r>
          </w:p>
        </w:tc>
        <w:tc>
          <w:tcPr>
            <w:tcW w:w="963" w:type="dxa"/>
            <w:tcBorders>
              <w:left w:val="single" w:sz="4" w:space="0" w:color="auto"/>
              <w:right w:val="single" w:sz="4" w:space="0" w:color="auto"/>
            </w:tcBorders>
          </w:tcPr>
          <w:p w14:paraId="55C71353" w14:textId="77777777" w:rsidR="00062431" w:rsidRPr="00227C3E" w:rsidRDefault="00062431" w:rsidP="00F57A63">
            <w:pPr>
              <w:pStyle w:val="TableBullet"/>
              <w:numPr>
                <w:ilvl w:val="0"/>
                <w:numId w:val="0"/>
              </w:numPr>
              <w:jc w:val="center"/>
            </w:pPr>
            <w:r w:rsidRPr="00227C3E">
              <w:t>Y</w:t>
            </w:r>
          </w:p>
        </w:tc>
        <w:tc>
          <w:tcPr>
            <w:tcW w:w="965" w:type="dxa"/>
            <w:tcBorders>
              <w:left w:val="single" w:sz="12" w:space="0" w:color="000000" w:themeColor="text1"/>
              <w:right w:val="single" w:sz="4" w:space="0" w:color="auto"/>
            </w:tcBorders>
            <w:shd w:val="clear" w:color="auto" w:fill="D9D9D9" w:themeFill="background1" w:themeFillShade="D9"/>
          </w:tcPr>
          <w:p w14:paraId="513D28C0" w14:textId="77777777" w:rsidR="00062431" w:rsidRPr="00227C3E" w:rsidRDefault="00062431" w:rsidP="00F57A63">
            <w:pPr>
              <w:pStyle w:val="TableBullet"/>
              <w:numPr>
                <w:ilvl w:val="0"/>
                <w:numId w:val="0"/>
              </w:numPr>
              <w:jc w:val="center"/>
            </w:pPr>
          </w:p>
        </w:tc>
        <w:tc>
          <w:tcPr>
            <w:tcW w:w="964" w:type="dxa"/>
            <w:tcBorders>
              <w:left w:val="single" w:sz="4" w:space="0" w:color="auto"/>
              <w:right w:val="single" w:sz="4" w:space="0" w:color="auto"/>
            </w:tcBorders>
            <w:shd w:val="clear" w:color="auto" w:fill="D9D9D9" w:themeFill="background1" w:themeFillShade="D9"/>
          </w:tcPr>
          <w:p w14:paraId="3251202C" w14:textId="77777777" w:rsidR="00062431" w:rsidRPr="00227C3E" w:rsidRDefault="00062431" w:rsidP="00F57A63">
            <w:pPr>
              <w:pStyle w:val="TableBullet"/>
              <w:numPr>
                <w:ilvl w:val="0"/>
                <w:numId w:val="0"/>
              </w:numPr>
              <w:jc w:val="center"/>
            </w:pPr>
          </w:p>
        </w:tc>
        <w:tc>
          <w:tcPr>
            <w:tcW w:w="964" w:type="dxa"/>
            <w:tcBorders>
              <w:left w:val="single" w:sz="4" w:space="0" w:color="auto"/>
              <w:right w:val="single" w:sz="12" w:space="0" w:color="000000" w:themeColor="text1"/>
            </w:tcBorders>
            <w:shd w:val="clear" w:color="auto" w:fill="D9D9D9" w:themeFill="background1" w:themeFillShade="D9"/>
          </w:tcPr>
          <w:p w14:paraId="6D4C0A54" w14:textId="77777777" w:rsidR="00062431" w:rsidRPr="00227C3E" w:rsidRDefault="00062431" w:rsidP="00F57A63">
            <w:pPr>
              <w:pStyle w:val="TableBullet"/>
              <w:numPr>
                <w:ilvl w:val="0"/>
                <w:numId w:val="0"/>
              </w:numPr>
              <w:jc w:val="center"/>
            </w:pPr>
          </w:p>
        </w:tc>
        <w:tc>
          <w:tcPr>
            <w:tcW w:w="964" w:type="dxa"/>
            <w:tcBorders>
              <w:left w:val="single" w:sz="12" w:space="0" w:color="000000" w:themeColor="text1"/>
              <w:right w:val="single" w:sz="4" w:space="0" w:color="auto"/>
            </w:tcBorders>
          </w:tcPr>
          <w:p w14:paraId="19352A42" w14:textId="77777777" w:rsidR="00062431" w:rsidRPr="00227C3E" w:rsidRDefault="00062431" w:rsidP="00F57A63">
            <w:pPr>
              <w:pStyle w:val="TableBullet"/>
              <w:numPr>
                <w:ilvl w:val="0"/>
                <w:numId w:val="0"/>
              </w:numPr>
              <w:jc w:val="center"/>
            </w:pPr>
          </w:p>
        </w:tc>
        <w:tc>
          <w:tcPr>
            <w:tcW w:w="965" w:type="dxa"/>
            <w:tcBorders>
              <w:left w:val="single" w:sz="4" w:space="0" w:color="auto"/>
              <w:right w:val="single" w:sz="4" w:space="0" w:color="auto"/>
            </w:tcBorders>
          </w:tcPr>
          <w:p w14:paraId="27A2F5A1" w14:textId="77777777" w:rsidR="00062431" w:rsidRPr="00227C3E" w:rsidRDefault="00062431" w:rsidP="00F57A63">
            <w:pPr>
              <w:pStyle w:val="TableBullet"/>
              <w:numPr>
                <w:ilvl w:val="0"/>
                <w:numId w:val="0"/>
              </w:numPr>
              <w:jc w:val="center"/>
            </w:pPr>
          </w:p>
        </w:tc>
        <w:tc>
          <w:tcPr>
            <w:tcW w:w="964" w:type="dxa"/>
            <w:tcBorders>
              <w:left w:val="single" w:sz="4" w:space="0" w:color="auto"/>
              <w:right w:val="single" w:sz="4" w:space="0" w:color="auto"/>
            </w:tcBorders>
          </w:tcPr>
          <w:p w14:paraId="31B5D830" w14:textId="77777777" w:rsidR="00062431" w:rsidRPr="00227C3E" w:rsidRDefault="00062431" w:rsidP="00F57A63">
            <w:pPr>
              <w:pStyle w:val="TableBullet"/>
              <w:numPr>
                <w:ilvl w:val="0"/>
                <w:numId w:val="0"/>
              </w:numPr>
              <w:jc w:val="center"/>
            </w:pPr>
          </w:p>
        </w:tc>
      </w:tr>
      <w:tr w:rsidR="00062431" w:rsidRPr="00227C3E" w14:paraId="7D8B2D29" w14:textId="77777777" w:rsidTr="00F13EC7">
        <w:trPr>
          <w:trHeight w:val="172"/>
        </w:trPr>
        <w:tc>
          <w:tcPr>
            <w:tcW w:w="366" w:type="dxa"/>
            <w:tcBorders>
              <w:right w:val="single" w:sz="4" w:space="0" w:color="auto"/>
            </w:tcBorders>
          </w:tcPr>
          <w:p w14:paraId="58EFE71B" w14:textId="77777777" w:rsidR="00062431" w:rsidRPr="00227C3E" w:rsidRDefault="00062431" w:rsidP="00F57A63">
            <w:pPr>
              <w:pStyle w:val="TableText"/>
              <w:ind w:left="522" w:hanging="522"/>
              <w:jc w:val="center"/>
            </w:pPr>
            <w:r w:rsidRPr="00227C3E">
              <w:t>C</w:t>
            </w:r>
          </w:p>
        </w:tc>
        <w:tc>
          <w:tcPr>
            <w:tcW w:w="3917" w:type="dxa"/>
            <w:tcBorders>
              <w:left w:val="single" w:sz="4" w:space="0" w:color="auto"/>
              <w:right w:val="single" w:sz="12" w:space="0" w:color="000000" w:themeColor="text1"/>
            </w:tcBorders>
          </w:tcPr>
          <w:p w14:paraId="0681D526" w14:textId="77777777" w:rsidR="00062431" w:rsidRPr="00227C3E" w:rsidRDefault="00062431" w:rsidP="00F57A63">
            <w:pPr>
              <w:pStyle w:val="TableText"/>
              <w:ind w:left="522" w:hanging="522"/>
            </w:pPr>
            <w:r w:rsidRPr="00227C3E">
              <w:t>Behavioral Healthcare Providers</w:t>
            </w:r>
          </w:p>
        </w:tc>
        <w:tc>
          <w:tcPr>
            <w:tcW w:w="964" w:type="dxa"/>
            <w:tcBorders>
              <w:left w:val="single" w:sz="12" w:space="0" w:color="000000" w:themeColor="text1"/>
              <w:right w:val="single" w:sz="4" w:space="0" w:color="auto"/>
            </w:tcBorders>
          </w:tcPr>
          <w:p w14:paraId="3DDABA38" w14:textId="77777777" w:rsidR="00062431" w:rsidRPr="00227C3E" w:rsidRDefault="00062431" w:rsidP="00F57A63">
            <w:pPr>
              <w:pStyle w:val="TableBullet"/>
              <w:numPr>
                <w:ilvl w:val="0"/>
                <w:numId w:val="0"/>
              </w:numPr>
              <w:jc w:val="center"/>
            </w:pPr>
            <w:r w:rsidRPr="00227C3E">
              <w:t>Y</w:t>
            </w:r>
          </w:p>
        </w:tc>
        <w:tc>
          <w:tcPr>
            <w:tcW w:w="964" w:type="dxa"/>
            <w:tcBorders>
              <w:left w:val="single" w:sz="4" w:space="0" w:color="auto"/>
              <w:right w:val="single" w:sz="4" w:space="0" w:color="auto"/>
            </w:tcBorders>
          </w:tcPr>
          <w:p w14:paraId="0B26BEA7" w14:textId="77777777" w:rsidR="00062431" w:rsidRPr="00227C3E" w:rsidRDefault="00062431" w:rsidP="00F57A63">
            <w:pPr>
              <w:pStyle w:val="TableBullet"/>
              <w:numPr>
                <w:ilvl w:val="0"/>
                <w:numId w:val="0"/>
              </w:numPr>
              <w:jc w:val="center"/>
            </w:pPr>
            <w:r w:rsidRPr="00227C3E">
              <w:t>Y</w:t>
            </w:r>
          </w:p>
        </w:tc>
        <w:tc>
          <w:tcPr>
            <w:tcW w:w="963" w:type="dxa"/>
            <w:tcBorders>
              <w:left w:val="single" w:sz="4" w:space="0" w:color="auto"/>
              <w:right w:val="single" w:sz="4" w:space="0" w:color="auto"/>
            </w:tcBorders>
          </w:tcPr>
          <w:p w14:paraId="686CCB02" w14:textId="77777777" w:rsidR="00062431" w:rsidRPr="00227C3E" w:rsidRDefault="00062431" w:rsidP="00F57A63">
            <w:pPr>
              <w:pStyle w:val="TableBullet"/>
              <w:numPr>
                <w:ilvl w:val="0"/>
                <w:numId w:val="0"/>
              </w:numPr>
              <w:jc w:val="center"/>
            </w:pPr>
            <w:r w:rsidRPr="00227C3E">
              <w:t>Y</w:t>
            </w:r>
          </w:p>
        </w:tc>
        <w:tc>
          <w:tcPr>
            <w:tcW w:w="965" w:type="dxa"/>
            <w:tcBorders>
              <w:left w:val="single" w:sz="12" w:space="0" w:color="000000" w:themeColor="text1"/>
              <w:right w:val="single" w:sz="4" w:space="0" w:color="auto"/>
            </w:tcBorders>
            <w:shd w:val="clear" w:color="auto" w:fill="D9D9D9" w:themeFill="background1" w:themeFillShade="D9"/>
          </w:tcPr>
          <w:p w14:paraId="30B4EA5D" w14:textId="77777777" w:rsidR="00062431" w:rsidRPr="00227C3E" w:rsidRDefault="00062431" w:rsidP="00F57A63">
            <w:pPr>
              <w:pStyle w:val="TableBullet"/>
              <w:numPr>
                <w:ilvl w:val="0"/>
                <w:numId w:val="0"/>
              </w:numPr>
              <w:jc w:val="center"/>
            </w:pPr>
          </w:p>
        </w:tc>
        <w:tc>
          <w:tcPr>
            <w:tcW w:w="964" w:type="dxa"/>
            <w:tcBorders>
              <w:left w:val="single" w:sz="4" w:space="0" w:color="auto"/>
              <w:right w:val="single" w:sz="4" w:space="0" w:color="auto"/>
            </w:tcBorders>
            <w:shd w:val="clear" w:color="auto" w:fill="D9D9D9" w:themeFill="background1" w:themeFillShade="D9"/>
          </w:tcPr>
          <w:p w14:paraId="278FB513" w14:textId="77777777" w:rsidR="00062431" w:rsidRPr="00227C3E" w:rsidRDefault="00062431" w:rsidP="00F57A63">
            <w:pPr>
              <w:pStyle w:val="TableBullet"/>
              <w:numPr>
                <w:ilvl w:val="0"/>
                <w:numId w:val="0"/>
              </w:numPr>
              <w:jc w:val="center"/>
            </w:pPr>
          </w:p>
        </w:tc>
        <w:tc>
          <w:tcPr>
            <w:tcW w:w="964" w:type="dxa"/>
            <w:tcBorders>
              <w:left w:val="single" w:sz="4" w:space="0" w:color="auto"/>
              <w:right w:val="single" w:sz="12" w:space="0" w:color="000000" w:themeColor="text1"/>
            </w:tcBorders>
            <w:shd w:val="clear" w:color="auto" w:fill="D9D9D9" w:themeFill="background1" w:themeFillShade="D9"/>
          </w:tcPr>
          <w:p w14:paraId="4F2251B9" w14:textId="77777777" w:rsidR="00062431" w:rsidRPr="00227C3E" w:rsidRDefault="00062431" w:rsidP="00F57A63">
            <w:pPr>
              <w:pStyle w:val="TableBullet"/>
              <w:numPr>
                <w:ilvl w:val="0"/>
                <w:numId w:val="0"/>
              </w:numPr>
              <w:jc w:val="center"/>
            </w:pPr>
          </w:p>
        </w:tc>
        <w:tc>
          <w:tcPr>
            <w:tcW w:w="964" w:type="dxa"/>
            <w:tcBorders>
              <w:left w:val="single" w:sz="12" w:space="0" w:color="000000" w:themeColor="text1"/>
              <w:right w:val="single" w:sz="4" w:space="0" w:color="auto"/>
            </w:tcBorders>
          </w:tcPr>
          <w:p w14:paraId="72A60C68" w14:textId="77777777" w:rsidR="00062431" w:rsidRPr="00227C3E" w:rsidRDefault="00062431" w:rsidP="00F57A63">
            <w:pPr>
              <w:pStyle w:val="TableBullet"/>
              <w:numPr>
                <w:ilvl w:val="0"/>
                <w:numId w:val="0"/>
              </w:numPr>
              <w:jc w:val="center"/>
            </w:pPr>
          </w:p>
        </w:tc>
        <w:tc>
          <w:tcPr>
            <w:tcW w:w="965" w:type="dxa"/>
            <w:tcBorders>
              <w:left w:val="single" w:sz="4" w:space="0" w:color="auto"/>
              <w:right w:val="single" w:sz="4" w:space="0" w:color="auto"/>
            </w:tcBorders>
          </w:tcPr>
          <w:p w14:paraId="6736E8B1" w14:textId="77777777" w:rsidR="00062431" w:rsidRPr="00227C3E" w:rsidRDefault="00062431" w:rsidP="00F57A63">
            <w:pPr>
              <w:pStyle w:val="TableBullet"/>
              <w:numPr>
                <w:ilvl w:val="0"/>
                <w:numId w:val="0"/>
              </w:numPr>
              <w:jc w:val="center"/>
            </w:pPr>
          </w:p>
        </w:tc>
        <w:tc>
          <w:tcPr>
            <w:tcW w:w="964" w:type="dxa"/>
            <w:tcBorders>
              <w:left w:val="single" w:sz="4" w:space="0" w:color="auto"/>
              <w:right w:val="single" w:sz="4" w:space="0" w:color="auto"/>
            </w:tcBorders>
          </w:tcPr>
          <w:p w14:paraId="4089B255" w14:textId="77777777" w:rsidR="00062431" w:rsidRPr="00227C3E" w:rsidRDefault="00062431" w:rsidP="00F57A63">
            <w:pPr>
              <w:pStyle w:val="TableBullet"/>
              <w:numPr>
                <w:ilvl w:val="0"/>
                <w:numId w:val="0"/>
              </w:numPr>
              <w:jc w:val="center"/>
            </w:pPr>
          </w:p>
        </w:tc>
      </w:tr>
      <w:tr w:rsidR="00062431" w:rsidRPr="00227C3E" w14:paraId="26F22E15" w14:textId="77777777" w:rsidTr="00F13EC7">
        <w:trPr>
          <w:trHeight w:val="172"/>
        </w:trPr>
        <w:tc>
          <w:tcPr>
            <w:tcW w:w="366" w:type="dxa"/>
            <w:tcBorders>
              <w:right w:val="single" w:sz="4" w:space="0" w:color="auto"/>
            </w:tcBorders>
          </w:tcPr>
          <w:p w14:paraId="5F506645" w14:textId="77777777" w:rsidR="00062431" w:rsidRPr="00227C3E" w:rsidRDefault="00062431" w:rsidP="00F57A63">
            <w:pPr>
              <w:pStyle w:val="TableText"/>
              <w:ind w:left="522" w:hanging="522"/>
              <w:jc w:val="center"/>
            </w:pPr>
            <w:r w:rsidRPr="00227C3E">
              <w:t>E</w:t>
            </w:r>
          </w:p>
        </w:tc>
        <w:tc>
          <w:tcPr>
            <w:tcW w:w="3917" w:type="dxa"/>
            <w:tcBorders>
              <w:left w:val="single" w:sz="4" w:space="0" w:color="auto"/>
              <w:right w:val="single" w:sz="12" w:space="0" w:color="000000" w:themeColor="text1"/>
            </w:tcBorders>
          </w:tcPr>
          <w:p w14:paraId="2A703FF5" w14:textId="77777777" w:rsidR="00062431" w:rsidRPr="00227C3E" w:rsidRDefault="00062431" w:rsidP="00F57A63">
            <w:pPr>
              <w:pStyle w:val="TableText"/>
              <w:ind w:left="522" w:hanging="522"/>
            </w:pPr>
            <w:r w:rsidRPr="00227C3E">
              <w:t>Assessing Behavioral Healthcare Providers</w:t>
            </w:r>
          </w:p>
        </w:tc>
        <w:tc>
          <w:tcPr>
            <w:tcW w:w="964" w:type="dxa"/>
            <w:tcBorders>
              <w:left w:val="single" w:sz="12" w:space="0" w:color="000000" w:themeColor="text1"/>
              <w:right w:val="single" w:sz="4" w:space="0" w:color="auto"/>
            </w:tcBorders>
          </w:tcPr>
          <w:p w14:paraId="2F525A25" w14:textId="77777777" w:rsidR="00062431" w:rsidRPr="00227C3E" w:rsidRDefault="00062431" w:rsidP="00F57A63">
            <w:pPr>
              <w:pStyle w:val="TableBullet"/>
              <w:numPr>
                <w:ilvl w:val="0"/>
                <w:numId w:val="0"/>
              </w:numPr>
              <w:jc w:val="center"/>
            </w:pPr>
            <w:r w:rsidRPr="00227C3E">
              <w:t>NA</w:t>
            </w:r>
          </w:p>
        </w:tc>
        <w:tc>
          <w:tcPr>
            <w:tcW w:w="964" w:type="dxa"/>
            <w:tcBorders>
              <w:left w:val="single" w:sz="4" w:space="0" w:color="auto"/>
              <w:right w:val="single" w:sz="4" w:space="0" w:color="auto"/>
            </w:tcBorders>
          </w:tcPr>
          <w:p w14:paraId="05590381" w14:textId="77777777" w:rsidR="00062431" w:rsidRPr="00227C3E" w:rsidRDefault="00062431" w:rsidP="00F57A63">
            <w:pPr>
              <w:pStyle w:val="TableBullet"/>
              <w:numPr>
                <w:ilvl w:val="0"/>
                <w:numId w:val="0"/>
              </w:numPr>
              <w:jc w:val="center"/>
            </w:pPr>
            <w:r w:rsidRPr="00227C3E">
              <w:t>Y</w:t>
            </w:r>
          </w:p>
        </w:tc>
        <w:tc>
          <w:tcPr>
            <w:tcW w:w="963" w:type="dxa"/>
            <w:tcBorders>
              <w:left w:val="single" w:sz="4" w:space="0" w:color="auto"/>
              <w:right w:val="single" w:sz="4" w:space="0" w:color="auto"/>
            </w:tcBorders>
          </w:tcPr>
          <w:p w14:paraId="42E818F8" w14:textId="77777777" w:rsidR="00062431" w:rsidRPr="00227C3E" w:rsidRDefault="00062431" w:rsidP="00F57A63">
            <w:pPr>
              <w:pStyle w:val="TableBullet"/>
              <w:numPr>
                <w:ilvl w:val="0"/>
                <w:numId w:val="0"/>
              </w:numPr>
              <w:jc w:val="center"/>
            </w:pPr>
            <w:r w:rsidRPr="00227C3E">
              <w:t>Y</w:t>
            </w:r>
          </w:p>
        </w:tc>
        <w:tc>
          <w:tcPr>
            <w:tcW w:w="965" w:type="dxa"/>
            <w:tcBorders>
              <w:left w:val="single" w:sz="12" w:space="0" w:color="000000" w:themeColor="text1"/>
              <w:right w:val="single" w:sz="4" w:space="0" w:color="auto"/>
            </w:tcBorders>
            <w:shd w:val="clear" w:color="auto" w:fill="D9D9D9" w:themeFill="background1" w:themeFillShade="D9"/>
          </w:tcPr>
          <w:p w14:paraId="5D12C945" w14:textId="77777777" w:rsidR="00062431" w:rsidRPr="00227C3E" w:rsidRDefault="00062431" w:rsidP="00F57A63">
            <w:pPr>
              <w:pStyle w:val="TableBullet"/>
              <w:numPr>
                <w:ilvl w:val="0"/>
                <w:numId w:val="0"/>
              </w:numPr>
              <w:jc w:val="center"/>
            </w:pPr>
          </w:p>
        </w:tc>
        <w:tc>
          <w:tcPr>
            <w:tcW w:w="964" w:type="dxa"/>
            <w:tcBorders>
              <w:left w:val="single" w:sz="4" w:space="0" w:color="auto"/>
              <w:right w:val="single" w:sz="4" w:space="0" w:color="auto"/>
            </w:tcBorders>
            <w:shd w:val="clear" w:color="auto" w:fill="D9D9D9" w:themeFill="background1" w:themeFillShade="D9"/>
          </w:tcPr>
          <w:p w14:paraId="34C03A7A" w14:textId="77777777" w:rsidR="00062431" w:rsidRPr="00227C3E" w:rsidRDefault="00062431" w:rsidP="00F57A63">
            <w:pPr>
              <w:pStyle w:val="TableBullet"/>
              <w:numPr>
                <w:ilvl w:val="0"/>
                <w:numId w:val="0"/>
              </w:numPr>
              <w:jc w:val="center"/>
            </w:pPr>
          </w:p>
        </w:tc>
        <w:tc>
          <w:tcPr>
            <w:tcW w:w="964" w:type="dxa"/>
            <w:tcBorders>
              <w:left w:val="single" w:sz="4" w:space="0" w:color="auto"/>
              <w:right w:val="single" w:sz="12" w:space="0" w:color="000000" w:themeColor="text1"/>
            </w:tcBorders>
            <w:shd w:val="clear" w:color="auto" w:fill="D9D9D9" w:themeFill="background1" w:themeFillShade="D9"/>
          </w:tcPr>
          <w:p w14:paraId="4D902F10" w14:textId="77777777" w:rsidR="00062431" w:rsidRPr="00227C3E" w:rsidRDefault="00062431" w:rsidP="00F57A63">
            <w:pPr>
              <w:pStyle w:val="TableBullet"/>
              <w:numPr>
                <w:ilvl w:val="0"/>
                <w:numId w:val="0"/>
              </w:numPr>
              <w:jc w:val="center"/>
            </w:pPr>
          </w:p>
        </w:tc>
        <w:tc>
          <w:tcPr>
            <w:tcW w:w="964" w:type="dxa"/>
            <w:tcBorders>
              <w:left w:val="single" w:sz="12" w:space="0" w:color="000000" w:themeColor="text1"/>
              <w:right w:val="single" w:sz="4" w:space="0" w:color="auto"/>
            </w:tcBorders>
          </w:tcPr>
          <w:p w14:paraId="2F6A635D" w14:textId="77777777" w:rsidR="00062431" w:rsidRPr="00227C3E" w:rsidRDefault="00062431" w:rsidP="00F57A63">
            <w:pPr>
              <w:pStyle w:val="TableBullet"/>
              <w:numPr>
                <w:ilvl w:val="0"/>
                <w:numId w:val="0"/>
              </w:numPr>
              <w:jc w:val="center"/>
            </w:pPr>
          </w:p>
        </w:tc>
        <w:tc>
          <w:tcPr>
            <w:tcW w:w="965" w:type="dxa"/>
            <w:tcBorders>
              <w:left w:val="single" w:sz="4" w:space="0" w:color="auto"/>
              <w:right w:val="single" w:sz="4" w:space="0" w:color="auto"/>
            </w:tcBorders>
          </w:tcPr>
          <w:p w14:paraId="1F72A581" w14:textId="77777777" w:rsidR="00062431" w:rsidRPr="00227C3E" w:rsidRDefault="00062431" w:rsidP="00F57A63">
            <w:pPr>
              <w:pStyle w:val="TableBullet"/>
              <w:numPr>
                <w:ilvl w:val="0"/>
                <w:numId w:val="0"/>
              </w:numPr>
              <w:jc w:val="center"/>
            </w:pPr>
          </w:p>
        </w:tc>
        <w:tc>
          <w:tcPr>
            <w:tcW w:w="964" w:type="dxa"/>
            <w:tcBorders>
              <w:left w:val="single" w:sz="4" w:space="0" w:color="auto"/>
              <w:right w:val="single" w:sz="4" w:space="0" w:color="auto"/>
            </w:tcBorders>
          </w:tcPr>
          <w:p w14:paraId="0C43FA9E" w14:textId="77777777" w:rsidR="00062431" w:rsidRPr="00227C3E" w:rsidRDefault="00062431" w:rsidP="00F57A63">
            <w:pPr>
              <w:pStyle w:val="TableBullet"/>
              <w:numPr>
                <w:ilvl w:val="0"/>
                <w:numId w:val="0"/>
              </w:numPr>
              <w:jc w:val="center"/>
            </w:pPr>
          </w:p>
        </w:tc>
      </w:tr>
    </w:tbl>
    <w:p w14:paraId="33DE9553" w14:textId="77777777" w:rsidR="00062431" w:rsidRPr="00227C3E" w:rsidRDefault="00062431" w:rsidP="00062431">
      <w:pPr>
        <w:pStyle w:val="TableText"/>
        <w:spacing w:before="24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60DDCF0F" w14:textId="77777777" w:rsidR="00AB23EA" w:rsidRDefault="00AB23EA" w:rsidP="00062431">
      <w:pPr>
        <w:pStyle w:val="TableText"/>
        <w:spacing w:after="0"/>
      </w:pPr>
    </w:p>
    <w:p w14:paraId="09FA62AC" w14:textId="77777777" w:rsidR="00062431" w:rsidRDefault="00062431" w:rsidP="00062431">
      <w:pPr>
        <w:pStyle w:val="TableText"/>
        <w:spacing w:after="0"/>
      </w:pPr>
    </w:p>
    <w:p w14:paraId="5F4E5468" w14:textId="165E5565" w:rsidR="00062431" w:rsidRPr="00534634" w:rsidRDefault="00062431" w:rsidP="00062431">
      <w:pPr>
        <w:pStyle w:val="TableText"/>
        <w:spacing w:before="60" w:after="0"/>
      </w:pPr>
    </w:p>
    <w:p w14:paraId="5B08FCE9" w14:textId="77777777" w:rsidR="00062431" w:rsidRPr="00227C3E" w:rsidRDefault="00062431" w:rsidP="00062431">
      <w:pPr>
        <w:pStyle w:val="TableText"/>
        <w:spacing w:before="60" w:after="0"/>
        <w:sectPr w:rsidR="00062431" w:rsidRPr="00227C3E" w:rsidSect="005C754D">
          <w:pgSz w:w="15840" w:h="12240" w:orient="landscape" w:code="1"/>
          <w:pgMar w:top="1080" w:right="1440" w:bottom="1080" w:left="1440" w:header="720" w:footer="720" w:gutter="0"/>
          <w:cols w:space="720"/>
          <w:docGrid w:linePitch="360"/>
        </w:sectPr>
      </w:pPr>
    </w:p>
    <w:p w14:paraId="02DB5C67" w14:textId="77777777" w:rsidR="00062431" w:rsidRPr="00227C3E" w:rsidRDefault="00062431" w:rsidP="00062431">
      <w:pPr>
        <w:pStyle w:val="SubHead"/>
        <w:spacing w:before="0"/>
      </w:pPr>
      <w:r w:rsidRPr="00227C3E">
        <w:lastRenderedPageBreak/>
        <w:t>Automatic Credit for Delegating to an NCQA-Accredited/Certified DM Organization</w:t>
      </w:r>
    </w:p>
    <w:p w14:paraId="34748228" w14:textId="77777777" w:rsidR="00062431" w:rsidRPr="00227C3E" w:rsidRDefault="00062431" w:rsidP="00062431">
      <w:pPr>
        <w:pStyle w:val="Body"/>
      </w:pPr>
      <w:r w:rsidRPr="00227C3E">
        <w:rPr>
          <w:b/>
          <w:i/>
        </w:rPr>
        <w:t xml:space="preserve">Degree of correlation between programs. </w:t>
      </w:r>
      <w:r w:rsidRPr="00227C3E">
        <w:t xml:space="preserve">NCQA determines the degree of automatic credit by the correlation between the programs assessed in QI 6 and QI 7 and those reviewed for the delegate’s DM accreditation or certification. </w:t>
      </w:r>
    </w:p>
    <w:p w14:paraId="74B20ED9" w14:textId="77777777" w:rsidR="00062431" w:rsidRPr="00227C3E" w:rsidRDefault="00062431" w:rsidP="00062431">
      <w:pPr>
        <w:pStyle w:val="Body"/>
        <w:spacing w:before="120"/>
      </w:pPr>
      <w:r w:rsidRPr="00227C3E">
        <w:rPr>
          <w:b/>
          <w:i/>
        </w:rPr>
        <w:t xml:space="preserve">Formal delegation agreement waived. </w:t>
      </w:r>
      <w:r w:rsidRPr="00227C3E">
        <w:t xml:space="preserve">The organization may receive automatic credit without a formal delegation agreement if it uses only disease management education materials and program content developed by a delegate with NCQA Program Design Certification. </w:t>
      </w:r>
    </w:p>
    <w:p w14:paraId="6DF09543" w14:textId="77777777" w:rsidR="00062431" w:rsidRPr="00227C3E" w:rsidRDefault="00062431" w:rsidP="00062431">
      <w:pPr>
        <w:pStyle w:val="Body"/>
        <w:spacing w:before="120" w:after="180"/>
      </w:pPr>
      <w:r w:rsidRPr="00227C3E">
        <w:rPr>
          <w:b/>
          <w:i/>
        </w:rPr>
        <w:t xml:space="preserve">Whole-person programs. </w:t>
      </w:r>
      <w:r w:rsidRPr="00227C3E">
        <w:t>An organization that delegates disease management to a whole-person program may be eligible for automatic credit for two conditions in QI 6 and QI 7 if the program’s eligibility criteria include multiple conditions.</w:t>
      </w:r>
    </w:p>
    <w:p w14:paraId="419B240D" w14:textId="77777777" w:rsidR="00062431" w:rsidRPr="00161A9C" w:rsidRDefault="00062431" w:rsidP="00062431">
      <w:pPr>
        <w:pStyle w:val="Caption"/>
        <w:keepNext/>
        <w:spacing w:after="60"/>
        <w:ind w:left="720" w:hanging="720"/>
        <w:rPr>
          <w:b/>
          <w:color w:val="auto"/>
        </w:rPr>
      </w:pPr>
      <w:r w:rsidRPr="00161A9C">
        <w:rPr>
          <w:b/>
          <w:color w:val="auto"/>
        </w:rPr>
        <w:t xml:space="preserve">Table </w:t>
      </w:r>
      <w:r w:rsidRPr="00161A9C">
        <w:rPr>
          <w:b/>
          <w:color w:val="auto"/>
        </w:rPr>
        <w:fldChar w:fldCharType="begin"/>
      </w:r>
      <w:r w:rsidRPr="00161A9C">
        <w:rPr>
          <w:b/>
          <w:color w:val="auto"/>
        </w:rPr>
        <w:instrText xml:space="preserve"> SEQ Table \* ARABIC </w:instrText>
      </w:r>
      <w:r w:rsidRPr="00161A9C">
        <w:rPr>
          <w:b/>
          <w:color w:val="auto"/>
        </w:rPr>
        <w:fldChar w:fldCharType="separate"/>
      </w:r>
      <w:r w:rsidRPr="00161A9C">
        <w:rPr>
          <w:b/>
          <w:color w:val="auto"/>
        </w:rPr>
        <w:t>4</w:t>
      </w:r>
      <w:r w:rsidRPr="00161A9C">
        <w:rPr>
          <w:b/>
          <w:color w:val="auto"/>
        </w:rPr>
        <w:fldChar w:fldCharType="end"/>
      </w:r>
      <w:r w:rsidRPr="00161A9C">
        <w:rPr>
          <w:b/>
          <w:color w:val="auto"/>
        </w:rPr>
        <w:t xml:space="preserve">: Automatic credit by Evaluation Option for delegating to an NCQA-Accredited/Certified </w:t>
      </w:r>
      <w:r w:rsidRPr="00161A9C">
        <w:rPr>
          <w:b/>
          <w:color w:val="auto"/>
        </w:rPr>
        <w:br/>
        <w:t>DM organization</w:t>
      </w:r>
    </w:p>
    <w:tbl>
      <w:tblPr>
        <w:tblW w:w="9360" w:type="dxa"/>
        <w:tblInd w:w="-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000" w:firstRow="0" w:lastRow="0" w:firstColumn="0" w:lastColumn="0" w:noHBand="0" w:noVBand="0"/>
      </w:tblPr>
      <w:tblGrid>
        <w:gridCol w:w="540"/>
        <w:gridCol w:w="2402"/>
        <w:gridCol w:w="19"/>
        <w:gridCol w:w="519"/>
        <w:gridCol w:w="13"/>
        <w:gridCol w:w="520"/>
        <w:gridCol w:w="12"/>
        <w:gridCol w:w="522"/>
        <w:gridCol w:w="19"/>
        <w:gridCol w:w="514"/>
        <w:gridCol w:w="18"/>
        <w:gridCol w:w="9"/>
        <w:gridCol w:w="507"/>
        <w:gridCol w:w="16"/>
        <w:gridCol w:w="18"/>
        <w:gridCol w:w="499"/>
        <w:gridCol w:w="15"/>
        <w:gridCol w:w="27"/>
        <w:gridCol w:w="491"/>
        <w:gridCol w:w="14"/>
        <w:gridCol w:w="46"/>
        <w:gridCol w:w="486"/>
        <w:gridCol w:w="55"/>
        <w:gridCol w:w="478"/>
        <w:gridCol w:w="63"/>
        <w:gridCol w:w="471"/>
        <w:gridCol w:w="70"/>
        <w:gridCol w:w="463"/>
        <w:gridCol w:w="78"/>
        <w:gridCol w:w="456"/>
      </w:tblGrid>
      <w:tr w:rsidR="00062431" w:rsidRPr="00227C3E" w14:paraId="49E5B739" w14:textId="77777777" w:rsidTr="00F57A63">
        <w:trPr>
          <w:trHeight w:val="131"/>
          <w:tblHeader/>
        </w:trPr>
        <w:tc>
          <w:tcPr>
            <w:tcW w:w="2961" w:type="dxa"/>
            <w:gridSpan w:val="3"/>
            <w:vMerge w:val="restart"/>
            <w:tcBorders>
              <w:top w:val="single" w:sz="6" w:space="0" w:color="auto"/>
              <w:left w:val="single" w:sz="6" w:space="0" w:color="auto"/>
              <w:bottom w:val="single" w:sz="6" w:space="0" w:color="FFFFFF" w:themeColor="background1"/>
              <w:right w:val="single" w:sz="12" w:space="0" w:color="FFFFFF" w:themeColor="background1"/>
            </w:tcBorders>
            <w:shd w:val="clear" w:color="auto" w:fill="000000"/>
            <w:vAlign w:val="bottom"/>
          </w:tcPr>
          <w:p w14:paraId="77C2D22C" w14:textId="77777777" w:rsidR="00062431" w:rsidRPr="00227C3E" w:rsidRDefault="00062431" w:rsidP="00F57A63">
            <w:pPr>
              <w:pStyle w:val="TableHead"/>
              <w:keepNext/>
              <w:spacing w:before="30" w:after="30" w:line="240" w:lineRule="auto"/>
              <w:rPr>
                <w:color w:val="auto"/>
              </w:rPr>
            </w:pPr>
            <w:r w:rsidRPr="00227C3E">
              <w:rPr>
                <w:color w:val="auto"/>
              </w:rPr>
              <w:t>HP Standards and Elements</w:t>
            </w:r>
          </w:p>
        </w:tc>
        <w:tc>
          <w:tcPr>
            <w:tcW w:w="3201" w:type="dxa"/>
            <w:gridSpan w:val="14"/>
            <w:tcBorders>
              <w:top w:val="single" w:sz="6" w:space="0" w:color="auto"/>
              <w:left w:val="single" w:sz="12" w:space="0" w:color="FFFFFF" w:themeColor="background1"/>
              <w:bottom w:val="single" w:sz="6" w:space="0" w:color="FFFFFF"/>
              <w:right w:val="single" w:sz="12" w:space="0" w:color="FFFFFF"/>
            </w:tcBorders>
            <w:shd w:val="clear" w:color="auto" w:fill="000000"/>
          </w:tcPr>
          <w:p w14:paraId="0805DED2" w14:textId="77777777" w:rsidR="00062431" w:rsidRPr="00227C3E" w:rsidRDefault="00062431" w:rsidP="00F57A63">
            <w:pPr>
              <w:pStyle w:val="TableHead"/>
              <w:tabs>
                <w:tab w:val="left" w:pos="225"/>
                <w:tab w:val="center" w:pos="1491"/>
              </w:tabs>
              <w:spacing w:before="30" w:after="30" w:line="240" w:lineRule="auto"/>
              <w:jc w:val="left"/>
              <w:rPr>
                <w:color w:val="auto"/>
              </w:rPr>
            </w:pPr>
            <w:r w:rsidRPr="00227C3E">
              <w:rPr>
                <w:color w:val="auto"/>
              </w:rPr>
              <w:tab/>
            </w:r>
            <w:r w:rsidRPr="00227C3E">
              <w:rPr>
                <w:color w:val="auto"/>
              </w:rPr>
              <w:tab/>
              <w:t>ACCREDITATION</w:t>
            </w:r>
          </w:p>
        </w:tc>
        <w:tc>
          <w:tcPr>
            <w:tcW w:w="3198" w:type="dxa"/>
            <w:gridSpan w:val="13"/>
            <w:tcBorders>
              <w:top w:val="single" w:sz="6" w:space="0" w:color="auto"/>
              <w:left w:val="single" w:sz="12" w:space="0" w:color="FFFFFF"/>
              <w:bottom w:val="single" w:sz="6" w:space="0" w:color="FFFFFF"/>
              <w:right w:val="single" w:sz="6" w:space="0" w:color="auto"/>
            </w:tcBorders>
            <w:shd w:val="clear" w:color="auto" w:fill="000000"/>
          </w:tcPr>
          <w:p w14:paraId="6441C314" w14:textId="77777777" w:rsidR="00062431" w:rsidRPr="00227C3E" w:rsidRDefault="00062431" w:rsidP="00F57A63">
            <w:pPr>
              <w:pStyle w:val="TableHead"/>
              <w:spacing w:before="30" w:after="30" w:line="240" w:lineRule="auto"/>
              <w:rPr>
                <w:color w:val="auto"/>
              </w:rPr>
            </w:pPr>
            <w:r w:rsidRPr="00227C3E">
              <w:rPr>
                <w:color w:val="auto"/>
              </w:rPr>
              <w:t>CERTIFICATION</w:t>
            </w:r>
          </w:p>
        </w:tc>
      </w:tr>
      <w:tr w:rsidR="00062431" w:rsidRPr="00227C3E" w14:paraId="311179A2" w14:textId="77777777" w:rsidTr="00F57A63">
        <w:trPr>
          <w:cantSplit/>
          <w:tblHeader/>
        </w:trPr>
        <w:tc>
          <w:tcPr>
            <w:tcW w:w="2961" w:type="dxa"/>
            <w:gridSpan w:val="3"/>
            <w:vMerge/>
            <w:tcBorders>
              <w:top w:val="single" w:sz="6" w:space="0" w:color="FFFFFF" w:themeColor="background1"/>
              <w:left w:val="single" w:sz="6" w:space="0" w:color="auto"/>
              <w:bottom w:val="single" w:sz="6" w:space="0" w:color="FFFFFF" w:themeColor="background1"/>
              <w:right w:val="single" w:sz="12" w:space="0" w:color="FFFFFF" w:themeColor="background1"/>
            </w:tcBorders>
            <w:shd w:val="clear" w:color="auto" w:fill="000000"/>
            <w:vAlign w:val="bottom"/>
          </w:tcPr>
          <w:p w14:paraId="0CB2E133" w14:textId="77777777" w:rsidR="00062431" w:rsidRPr="00227C3E" w:rsidRDefault="00062431" w:rsidP="00F57A63">
            <w:pPr>
              <w:pStyle w:val="TableHead"/>
              <w:spacing w:before="30" w:after="30" w:line="240" w:lineRule="auto"/>
              <w:rPr>
                <w:color w:val="auto"/>
              </w:rPr>
            </w:pPr>
          </w:p>
        </w:tc>
        <w:tc>
          <w:tcPr>
            <w:tcW w:w="1605" w:type="dxa"/>
            <w:gridSpan w:val="6"/>
            <w:tcBorders>
              <w:top w:val="single" w:sz="6" w:space="0" w:color="FFFFFF"/>
              <w:left w:val="single" w:sz="12" w:space="0" w:color="FFFFFF" w:themeColor="background1"/>
              <w:bottom w:val="single" w:sz="6" w:space="0" w:color="FFFFFF"/>
              <w:right w:val="single" w:sz="12" w:space="0" w:color="FFFFFF" w:themeColor="background1"/>
            </w:tcBorders>
            <w:shd w:val="clear" w:color="auto" w:fill="000000"/>
            <w:vAlign w:val="bottom"/>
          </w:tcPr>
          <w:p w14:paraId="45760CB0" w14:textId="77777777" w:rsidR="00062431" w:rsidRPr="00227C3E" w:rsidRDefault="00062431" w:rsidP="00F57A63">
            <w:pPr>
              <w:pStyle w:val="TableHead"/>
              <w:spacing w:before="30" w:after="30"/>
              <w:rPr>
                <w:color w:val="auto"/>
              </w:rPr>
            </w:pPr>
            <w:r w:rsidRPr="00227C3E">
              <w:rPr>
                <w:color w:val="auto"/>
              </w:rPr>
              <w:t>Patient and Practitioner Oriented</w:t>
            </w:r>
          </w:p>
        </w:tc>
        <w:tc>
          <w:tcPr>
            <w:tcW w:w="1596" w:type="dxa"/>
            <w:gridSpan w:val="8"/>
            <w:tcBorders>
              <w:top w:val="single" w:sz="6" w:space="0" w:color="FFFFFF"/>
              <w:left w:val="single" w:sz="12" w:space="0" w:color="FFFFFF" w:themeColor="background1"/>
              <w:bottom w:val="single" w:sz="6" w:space="0" w:color="FFFFFF"/>
              <w:right w:val="single" w:sz="12" w:space="0" w:color="FFFFFF"/>
            </w:tcBorders>
            <w:shd w:val="clear" w:color="auto" w:fill="000000"/>
            <w:vAlign w:val="bottom"/>
          </w:tcPr>
          <w:p w14:paraId="5CD18764" w14:textId="77777777" w:rsidR="00062431" w:rsidRPr="00227C3E" w:rsidRDefault="00062431" w:rsidP="00F57A63">
            <w:pPr>
              <w:pStyle w:val="TableHead"/>
              <w:spacing w:before="30" w:after="30"/>
              <w:rPr>
                <w:color w:val="auto"/>
              </w:rPr>
            </w:pPr>
            <w:r w:rsidRPr="00227C3E">
              <w:rPr>
                <w:color w:val="auto"/>
              </w:rPr>
              <w:t>Patient Oriented</w:t>
            </w:r>
          </w:p>
        </w:tc>
        <w:tc>
          <w:tcPr>
            <w:tcW w:w="1597" w:type="dxa"/>
            <w:gridSpan w:val="7"/>
            <w:tcBorders>
              <w:top w:val="single" w:sz="6" w:space="0" w:color="FFFFFF"/>
              <w:left w:val="single" w:sz="12" w:space="0" w:color="FFFFFF"/>
              <w:bottom w:val="single" w:sz="6" w:space="0" w:color="FFFFFF"/>
              <w:right w:val="single" w:sz="12" w:space="0" w:color="FFFFFF" w:themeColor="background1"/>
            </w:tcBorders>
            <w:shd w:val="clear" w:color="auto" w:fill="000000"/>
            <w:vAlign w:val="bottom"/>
          </w:tcPr>
          <w:p w14:paraId="6D43DDCB" w14:textId="77777777" w:rsidR="00062431" w:rsidRPr="00227C3E" w:rsidRDefault="00062431" w:rsidP="00F57A63">
            <w:pPr>
              <w:pStyle w:val="TableHead"/>
              <w:spacing w:before="30" w:after="30"/>
              <w:rPr>
                <w:color w:val="auto"/>
              </w:rPr>
            </w:pPr>
            <w:r w:rsidRPr="00227C3E">
              <w:rPr>
                <w:color w:val="auto"/>
              </w:rPr>
              <w:t>Program Design</w:t>
            </w:r>
          </w:p>
        </w:tc>
        <w:tc>
          <w:tcPr>
            <w:tcW w:w="1601" w:type="dxa"/>
            <w:gridSpan w:val="6"/>
            <w:tcBorders>
              <w:top w:val="single" w:sz="6" w:space="0" w:color="FFFFFF"/>
              <w:left w:val="single" w:sz="12" w:space="0" w:color="FFFFFF" w:themeColor="background1"/>
              <w:bottom w:val="single" w:sz="6" w:space="0" w:color="FFFFFF"/>
              <w:right w:val="single" w:sz="6" w:space="0" w:color="auto"/>
            </w:tcBorders>
            <w:shd w:val="clear" w:color="auto" w:fill="000000"/>
            <w:vAlign w:val="bottom"/>
          </w:tcPr>
          <w:p w14:paraId="5FA0A61C" w14:textId="77777777" w:rsidR="00062431" w:rsidRPr="00227C3E" w:rsidRDefault="00062431" w:rsidP="00F57A63">
            <w:pPr>
              <w:pStyle w:val="TableHead"/>
              <w:spacing w:before="30" w:after="30"/>
              <w:rPr>
                <w:color w:val="auto"/>
              </w:rPr>
            </w:pPr>
            <w:r w:rsidRPr="00227C3E">
              <w:rPr>
                <w:color w:val="auto"/>
              </w:rPr>
              <w:t>Systems</w:t>
            </w:r>
          </w:p>
        </w:tc>
      </w:tr>
      <w:tr w:rsidR="00062431" w:rsidRPr="00227C3E" w14:paraId="4ADA02FA" w14:textId="77777777" w:rsidTr="00F57A63">
        <w:trPr>
          <w:cantSplit/>
          <w:trHeight w:val="867"/>
          <w:tblHeader/>
        </w:trPr>
        <w:tc>
          <w:tcPr>
            <w:tcW w:w="2961" w:type="dxa"/>
            <w:gridSpan w:val="3"/>
            <w:vMerge/>
            <w:tcBorders>
              <w:top w:val="single" w:sz="6" w:space="0" w:color="FFFFFF" w:themeColor="background1"/>
              <w:left w:val="single" w:sz="6" w:space="0" w:color="auto"/>
              <w:bottom w:val="single" w:sz="6" w:space="0" w:color="FFFFFF" w:themeColor="background1"/>
              <w:right w:val="single" w:sz="12" w:space="0" w:color="FFFFFF" w:themeColor="background1"/>
            </w:tcBorders>
            <w:shd w:val="clear" w:color="auto" w:fill="000000"/>
            <w:vAlign w:val="bottom"/>
          </w:tcPr>
          <w:p w14:paraId="06740031" w14:textId="77777777" w:rsidR="00062431" w:rsidRPr="00227C3E" w:rsidRDefault="00062431" w:rsidP="00F57A63">
            <w:pPr>
              <w:pStyle w:val="TableHead"/>
              <w:spacing w:line="240" w:lineRule="auto"/>
              <w:rPr>
                <w:color w:val="auto"/>
              </w:rPr>
            </w:pPr>
          </w:p>
        </w:tc>
        <w:tc>
          <w:tcPr>
            <w:tcW w:w="532" w:type="dxa"/>
            <w:gridSpan w:val="2"/>
            <w:tcBorders>
              <w:top w:val="single" w:sz="6" w:space="0" w:color="FFFFFF"/>
              <w:left w:val="single" w:sz="12" w:space="0" w:color="FFFFFF" w:themeColor="background1"/>
              <w:bottom w:val="single" w:sz="6" w:space="0" w:color="FFFFFF" w:themeColor="background1"/>
              <w:right w:val="single" w:sz="6" w:space="0" w:color="FFFFFF"/>
            </w:tcBorders>
            <w:shd w:val="clear" w:color="auto" w:fill="000000"/>
            <w:textDirection w:val="btLr"/>
            <w:vAlign w:val="center"/>
          </w:tcPr>
          <w:p w14:paraId="2B37FE17" w14:textId="77777777" w:rsidR="00062431" w:rsidRPr="00227C3E" w:rsidRDefault="00062431" w:rsidP="00F57A63">
            <w:pPr>
              <w:pStyle w:val="TableHead"/>
              <w:spacing w:line="240" w:lineRule="auto"/>
              <w:ind w:left="43"/>
              <w:jc w:val="left"/>
              <w:rPr>
                <w:color w:val="auto"/>
              </w:rPr>
            </w:pPr>
            <w:r w:rsidRPr="00227C3E">
              <w:rPr>
                <w:color w:val="auto"/>
              </w:rPr>
              <w:t>Interim</w:t>
            </w:r>
          </w:p>
        </w:tc>
        <w:tc>
          <w:tcPr>
            <w:tcW w:w="532" w:type="dxa"/>
            <w:gridSpan w:val="2"/>
            <w:tcBorders>
              <w:top w:val="single" w:sz="6" w:space="0" w:color="FFFFFF"/>
              <w:left w:val="single" w:sz="6" w:space="0" w:color="FFFFFF"/>
              <w:bottom w:val="single" w:sz="6" w:space="0" w:color="FFFFFF" w:themeColor="background1"/>
              <w:right w:val="single" w:sz="6" w:space="0" w:color="FFFFFF"/>
            </w:tcBorders>
            <w:shd w:val="clear" w:color="auto" w:fill="000000"/>
            <w:textDirection w:val="btLr"/>
            <w:vAlign w:val="center"/>
          </w:tcPr>
          <w:p w14:paraId="1E1B8B3B" w14:textId="77777777" w:rsidR="00062431" w:rsidRPr="00227C3E" w:rsidRDefault="00062431" w:rsidP="00F57A63">
            <w:pPr>
              <w:pStyle w:val="TableHead"/>
              <w:spacing w:line="240" w:lineRule="auto"/>
              <w:ind w:left="43"/>
              <w:jc w:val="left"/>
              <w:rPr>
                <w:color w:val="auto"/>
              </w:rPr>
            </w:pPr>
            <w:r w:rsidRPr="00227C3E">
              <w:rPr>
                <w:color w:val="auto"/>
              </w:rPr>
              <w:t>First</w:t>
            </w:r>
          </w:p>
        </w:tc>
        <w:tc>
          <w:tcPr>
            <w:tcW w:w="541" w:type="dxa"/>
            <w:gridSpan w:val="2"/>
            <w:tcBorders>
              <w:top w:val="single" w:sz="6" w:space="0" w:color="FFFFFF"/>
              <w:left w:val="single" w:sz="6" w:space="0" w:color="FFFFFF"/>
              <w:bottom w:val="single" w:sz="6" w:space="0" w:color="FFFFFF" w:themeColor="background1"/>
              <w:right w:val="single" w:sz="12" w:space="0" w:color="FFFFFF" w:themeColor="background1"/>
            </w:tcBorders>
            <w:shd w:val="clear" w:color="auto" w:fill="000000"/>
            <w:textDirection w:val="btLr"/>
            <w:vAlign w:val="center"/>
          </w:tcPr>
          <w:p w14:paraId="21B905DE" w14:textId="77777777" w:rsidR="00062431" w:rsidRPr="00227C3E" w:rsidRDefault="00062431" w:rsidP="00F57A63">
            <w:pPr>
              <w:pStyle w:val="TableHead"/>
              <w:spacing w:line="240" w:lineRule="auto"/>
              <w:ind w:left="43"/>
              <w:jc w:val="left"/>
              <w:rPr>
                <w:color w:val="auto"/>
              </w:rPr>
            </w:pPr>
            <w:r w:rsidRPr="00227C3E">
              <w:rPr>
                <w:color w:val="auto"/>
              </w:rPr>
              <w:t>Renewal</w:t>
            </w:r>
          </w:p>
        </w:tc>
        <w:tc>
          <w:tcPr>
            <w:tcW w:w="532" w:type="dxa"/>
            <w:gridSpan w:val="2"/>
            <w:tcBorders>
              <w:top w:val="single" w:sz="6" w:space="0" w:color="FFFFFF"/>
              <w:left w:val="single" w:sz="12" w:space="0" w:color="FFFFFF" w:themeColor="background1"/>
              <w:bottom w:val="single" w:sz="6" w:space="0" w:color="FFFFFF" w:themeColor="background1"/>
              <w:right w:val="single" w:sz="6" w:space="0" w:color="FFFFFF" w:themeColor="background1"/>
            </w:tcBorders>
            <w:shd w:val="clear" w:color="auto" w:fill="000000"/>
            <w:textDirection w:val="btLr"/>
            <w:vAlign w:val="center"/>
          </w:tcPr>
          <w:p w14:paraId="5222C84D" w14:textId="77777777" w:rsidR="00062431" w:rsidRPr="00227C3E" w:rsidRDefault="00062431" w:rsidP="00F57A63">
            <w:pPr>
              <w:pStyle w:val="TableHead"/>
              <w:spacing w:line="240" w:lineRule="auto"/>
              <w:ind w:left="43"/>
              <w:jc w:val="left"/>
              <w:rPr>
                <w:color w:val="auto"/>
              </w:rPr>
            </w:pPr>
            <w:r w:rsidRPr="00227C3E">
              <w:rPr>
                <w:color w:val="auto"/>
              </w:rPr>
              <w:t>Interim</w:t>
            </w:r>
          </w:p>
        </w:tc>
        <w:tc>
          <w:tcPr>
            <w:tcW w:w="532" w:type="dxa"/>
            <w:gridSpan w:val="3"/>
            <w:tcBorders>
              <w:top w:val="single" w:sz="6" w:space="0" w:color="FFFFFF"/>
              <w:left w:val="single" w:sz="6" w:space="0" w:color="FFFFFF" w:themeColor="background1"/>
              <w:bottom w:val="single" w:sz="6" w:space="0" w:color="FFFFFF" w:themeColor="background1"/>
              <w:right w:val="single" w:sz="6" w:space="0" w:color="FFFFFF" w:themeColor="background1"/>
            </w:tcBorders>
            <w:shd w:val="clear" w:color="auto" w:fill="000000"/>
            <w:textDirection w:val="btLr"/>
            <w:vAlign w:val="center"/>
          </w:tcPr>
          <w:p w14:paraId="1B6B03B9" w14:textId="77777777" w:rsidR="00062431" w:rsidRPr="00227C3E" w:rsidRDefault="00062431" w:rsidP="00F57A63">
            <w:pPr>
              <w:pStyle w:val="TableHead"/>
              <w:spacing w:line="240" w:lineRule="auto"/>
              <w:ind w:left="43"/>
              <w:jc w:val="left"/>
              <w:rPr>
                <w:color w:val="auto"/>
              </w:rPr>
            </w:pPr>
            <w:r w:rsidRPr="00227C3E">
              <w:rPr>
                <w:color w:val="auto"/>
              </w:rPr>
              <w:t>First</w:t>
            </w:r>
          </w:p>
        </w:tc>
        <w:tc>
          <w:tcPr>
            <w:tcW w:w="532" w:type="dxa"/>
            <w:gridSpan w:val="3"/>
            <w:tcBorders>
              <w:top w:val="single" w:sz="6" w:space="0" w:color="FFFFFF"/>
              <w:left w:val="single" w:sz="6" w:space="0" w:color="FFFFFF" w:themeColor="background1"/>
              <w:bottom w:val="single" w:sz="6" w:space="0" w:color="FFFFFF" w:themeColor="background1"/>
              <w:right w:val="single" w:sz="12" w:space="0" w:color="FFFFFF"/>
            </w:tcBorders>
            <w:shd w:val="clear" w:color="auto" w:fill="000000"/>
            <w:textDirection w:val="btLr"/>
            <w:vAlign w:val="center"/>
          </w:tcPr>
          <w:p w14:paraId="737A8A33" w14:textId="77777777" w:rsidR="00062431" w:rsidRPr="00227C3E" w:rsidRDefault="00062431" w:rsidP="00F57A63">
            <w:pPr>
              <w:pStyle w:val="TableHead"/>
              <w:spacing w:line="240" w:lineRule="auto"/>
              <w:ind w:left="43"/>
              <w:jc w:val="left"/>
              <w:rPr>
                <w:color w:val="auto"/>
              </w:rPr>
            </w:pPr>
            <w:r w:rsidRPr="00227C3E">
              <w:rPr>
                <w:color w:val="auto"/>
              </w:rPr>
              <w:t>Renewal</w:t>
            </w:r>
          </w:p>
        </w:tc>
        <w:tc>
          <w:tcPr>
            <w:tcW w:w="532" w:type="dxa"/>
            <w:gridSpan w:val="3"/>
            <w:tcBorders>
              <w:top w:val="single" w:sz="6" w:space="0" w:color="FFFFFF"/>
              <w:left w:val="single" w:sz="12" w:space="0" w:color="FFFFFF"/>
              <w:bottom w:val="single" w:sz="6" w:space="0" w:color="FFFFFF" w:themeColor="background1"/>
              <w:right w:val="single" w:sz="6" w:space="0" w:color="FFFFFF" w:themeColor="background1"/>
            </w:tcBorders>
            <w:shd w:val="clear" w:color="auto" w:fill="000000"/>
            <w:textDirection w:val="btLr"/>
            <w:vAlign w:val="center"/>
          </w:tcPr>
          <w:p w14:paraId="3F14B6FF" w14:textId="77777777" w:rsidR="00062431" w:rsidRPr="00227C3E" w:rsidRDefault="00062431" w:rsidP="00F57A63">
            <w:pPr>
              <w:pStyle w:val="TableHead"/>
              <w:spacing w:line="240" w:lineRule="auto"/>
              <w:ind w:left="43"/>
              <w:jc w:val="left"/>
              <w:rPr>
                <w:color w:val="auto"/>
              </w:rPr>
            </w:pPr>
            <w:r w:rsidRPr="00227C3E">
              <w:rPr>
                <w:color w:val="auto"/>
              </w:rPr>
              <w:t>Interim</w:t>
            </w:r>
          </w:p>
        </w:tc>
        <w:tc>
          <w:tcPr>
            <w:tcW w:w="532" w:type="dxa"/>
            <w:gridSpan w:val="2"/>
            <w:tcBorders>
              <w:top w:val="single" w:sz="6" w:space="0" w:color="FFFFFF"/>
              <w:left w:val="single" w:sz="6" w:space="0" w:color="FFFFFF" w:themeColor="background1"/>
              <w:bottom w:val="single" w:sz="6" w:space="0" w:color="FFFFFF" w:themeColor="background1"/>
              <w:right w:val="single" w:sz="6" w:space="0" w:color="FFFFFF" w:themeColor="background1"/>
            </w:tcBorders>
            <w:shd w:val="clear" w:color="auto" w:fill="000000"/>
            <w:textDirection w:val="btLr"/>
            <w:vAlign w:val="center"/>
          </w:tcPr>
          <w:p w14:paraId="18BD20D7" w14:textId="77777777" w:rsidR="00062431" w:rsidRPr="00227C3E" w:rsidRDefault="00062431" w:rsidP="00F57A63">
            <w:pPr>
              <w:pStyle w:val="TableHead"/>
              <w:spacing w:line="240" w:lineRule="auto"/>
              <w:ind w:left="43"/>
              <w:jc w:val="left"/>
              <w:rPr>
                <w:color w:val="auto"/>
              </w:rPr>
            </w:pPr>
            <w:r w:rsidRPr="00227C3E">
              <w:rPr>
                <w:color w:val="auto"/>
              </w:rPr>
              <w:t>First</w:t>
            </w:r>
          </w:p>
        </w:tc>
        <w:tc>
          <w:tcPr>
            <w:tcW w:w="533" w:type="dxa"/>
            <w:gridSpan w:val="2"/>
            <w:tcBorders>
              <w:top w:val="single" w:sz="6" w:space="0" w:color="FFFFFF"/>
              <w:left w:val="single" w:sz="6" w:space="0" w:color="FFFFFF" w:themeColor="background1"/>
              <w:bottom w:val="single" w:sz="6" w:space="0" w:color="FFFFFF" w:themeColor="background1"/>
              <w:right w:val="single" w:sz="12" w:space="0" w:color="FFFFFF" w:themeColor="background1"/>
            </w:tcBorders>
            <w:shd w:val="clear" w:color="auto" w:fill="000000"/>
            <w:textDirection w:val="btLr"/>
            <w:vAlign w:val="center"/>
          </w:tcPr>
          <w:p w14:paraId="2AA1A788" w14:textId="77777777" w:rsidR="00062431" w:rsidRPr="00227C3E" w:rsidRDefault="00062431" w:rsidP="00F57A63">
            <w:pPr>
              <w:pStyle w:val="TableHead"/>
              <w:spacing w:line="240" w:lineRule="auto"/>
              <w:ind w:left="43"/>
              <w:jc w:val="left"/>
              <w:rPr>
                <w:color w:val="auto"/>
              </w:rPr>
            </w:pPr>
            <w:r w:rsidRPr="00227C3E">
              <w:rPr>
                <w:color w:val="auto"/>
              </w:rPr>
              <w:t>Renewal</w:t>
            </w:r>
          </w:p>
        </w:tc>
        <w:tc>
          <w:tcPr>
            <w:tcW w:w="534" w:type="dxa"/>
            <w:gridSpan w:val="2"/>
            <w:tcBorders>
              <w:top w:val="single" w:sz="6" w:space="0" w:color="FFFFFF"/>
              <w:left w:val="single" w:sz="12" w:space="0" w:color="FFFFFF" w:themeColor="background1"/>
              <w:bottom w:val="single" w:sz="6" w:space="0" w:color="FFFFFF" w:themeColor="background1"/>
              <w:right w:val="single" w:sz="6" w:space="0" w:color="FFFFFF" w:themeColor="background1"/>
            </w:tcBorders>
            <w:shd w:val="clear" w:color="auto" w:fill="000000"/>
            <w:textDirection w:val="btLr"/>
            <w:vAlign w:val="center"/>
          </w:tcPr>
          <w:p w14:paraId="16A4D491" w14:textId="77777777" w:rsidR="00062431" w:rsidRPr="00227C3E" w:rsidRDefault="00062431" w:rsidP="00F57A63">
            <w:pPr>
              <w:pStyle w:val="TableHead"/>
              <w:spacing w:line="240" w:lineRule="auto"/>
              <w:ind w:left="43"/>
              <w:jc w:val="left"/>
              <w:rPr>
                <w:color w:val="auto"/>
              </w:rPr>
            </w:pPr>
            <w:r w:rsidRPr="00227C3E">
              <w:rPr>
                <w:color w:val="auto"/>
              </w:rPr>
              <w:t>Interim</w:t>
            </w:r>
          </w:p>
        </w:tc>
        <w:tc>
          <w:tcPr>
            <w:tcW w:w="533" w:type="dxa"/>
            <w:gridSpan w:val="2"/>
            <w:tcBorders>
              <w:top w:val="single" w:sz="6" w:space="0" w:color="FFFFFF"/>
              <w:left w:val="single" w:sz="6" w:space="0" w:color="FFFFFF" w:themeColor="background1"/>
              <w:bottom w:val="single" w:sz="6" w:space="0" w:color="FFFFFF" w:themeColor="background1"/>
              <w:right w:val="single" w:sz="6" w:space="0" w:color="FFFFFF" w:themeColor="background1"/>
            </w:tcBorders>
            <w:shd w:val="clear" w:color="auto" w:fill="000000"/>
            <w:textDirection w:val="btLr"/>
            <w:vAlign w:val="center"/>
          </w:tcPr>
          <w:p w14:paraId="4C7B6F14" w14:textId="77777777" w:rsidR="00062431" w:rsidRPr="00227C3E" w:rsidRDefault="00062431" w:rsidP="00F57A63">
            <w:pPr>
              <w:pStyle w:val="TableHead"/>
              <w:spacing w:line="240" w:lineRule="auto"/>
              <w:ind w:left="43"/>
              <w:jc w:val="left"/>
              <w:rPr>
                <w:color w:val="auto"/>
              </w:rPr>
            </w:pPr>
            <w:r w:rsidRPr="00227C3E">
              <w:rPr>
                <w:color w:val="auto"/>
              </w:rPr>
              <w:t>First</w:t>
            </w:r>
          </w:p>
        </w:tc>
        <w:tc>
          <w:tcPr>
            <w:tcW w:w="534" w:type="dxa"/>
            <w:gridSpan w:val="2"/>
            <w:tcBorders>
              <w:top w:val="single" w:sz="6" w:space="0" w:color="FFFFFF"/>
              <w:left w:val="single" w:sz="6" w:space="0" w:color="FFFFFF" w:themeColor="background1"/>
              <w:bottom w:val="single" w:sz="6" w:space="0" w:color="FFFFFF" w:themeColor="background1"/>
              <w:right w:val="single" w:sz="6" w:space="0" w:color="auto"/>
            </w:tcBorders>
            <w:shd w:val="clear" w:color="auto" w:fill="000000"/>
            <w:textDirection w:val="btLr"/>
            <w:vAlign w:val="center"/>
          </w:tcPr>
          <w:p w14:paraId="36613925" w14:textId="77777777" w:rsidR="00062431" w:rsidRPr="00227C3E" w:rsidRDefault="00062431" w:rsidP="00F57A63">
            <w:pPr>
              <w:pStyle w:val="TableHead"/>
              <w:spacing w:line="240" w:lineRule="auto"/>
              <w:ind w:left="43"/>
              <w:jc w:val="left"/>
              <w:rPr>
                <w:color w:val="auto"/>
              </w:rPr>
            </w:pPr>
            <w:r w:rsidRPr="00227C3E">
              <w:rPr>
                <w:color w:val="auto"/>
              </w:rPr>
              <w:t>Renewal</w:t>
            </w:r>
          </w:p>
        </w:tc>
      </w:tr>
      <w:tr w:rsidR="00062431" w:rsidRPr="00227C3E" w14:paraId="2CA7B369" w14:textId="77777777" w:rsidTr="00F57A63">
        <w:trPr>
          <w:trHeight w:val="131"/>
        </w:trPr>
        <w:tc>
          <w:tcPr>
            <w:tcW w:w="9360" w:type="dxa"/>
            <w:gridSpan w:val="30"/>
            <w:tcBorders>
              <w:top w:val="single" w:sz="6" w:space="0" w:color="FFFFFF" w:themeColor="background1"/>
              <w:left w:val="single" w:sz="6" w:space="0" w:color="auto"/>
              <w:bottom w:val="single" w:sz="6" w:space="0" w:color="auto"/>
              <w:right w:val="single" w:sz="6" w:space="0" w:color="auto"/>
            </w:tcBorders>
            <w:shd w:val="clear" w:color="auto" w:fill="D9D9D9" w:themeFill="background1" w:themeFillShade="D9"/>
          </w:tcPr>
          <w:p w14:paraId="28B1160D" w14:textId="77777777" w:rsidR="00062431" w:rsidRPr="00227C3E" w:rsidRDefault="00062431" w:rsidP="00F57A63">
            <w:pPr>
              <w:pStyle w:val="TableText"/>
              <w:spacing w:before="30" w:after="30" w:line="240" w:lineRule="auto"/>
              <w:rPr>
                <w:b/>
              </w:rPr>
            </w:pPr>
            <w:r w:rsidRPr="00227C3E">
              <w:rPr>
                <w:b/>
              </w:rPr>
              <w:t>QUALITY MANAGEMENT AND IMPROVEMENT</w:t>
            </w:r>
          </w:p>
        </w:tc>
      </w:tr>
      <w:tr w:rsidR="00062431" w:rsidRPr="00227C3E" w14:paraId="1C9117B9" w14:textId="77777777" w:rsidTr="00F57A63">
        <w:trPr>
          <w:trHeight w:val="131"/>
        </w:trPr>
        <w:tc>
          <w:tcPr>
            <w:tcW w:w="9360" w:type="dxa"/>
            <w:gridSpan w:val="30"/>
            <w:tcBorders>
              <w:top w:val="single" w:sz="6" w:space="0" w:color="auto"/>
              <w:left w:val="single" w:sz="6" w:space="0" w:color="auto"/>
              <w:bottom w:val="single" w:sz="6" w:space="0" w:color="auto"/>
              <w:right w:val="single" w:sz="6" w:space="0" w:color="auto"/>
            </w:tcBorders>
            <w:shd w:val="clear" w:color="auto" w:fill="FFFFFF" w:themeFill="background1"/>
          </w:tcPr>
          <w:p w14:paraId="389A8FF2" w14:textId="77777777" w:rsidR="00062431" w:rsidRPr="00227C3E" w:rsidRDefault="00062431" w:rsidP="00F57A63">
            <w:pPr>
              <w:pStyle w:val="TableText"/>
              <w:spacing w:before="30" w:after="30" w:line="240" w:lineRule="auto"/>
              <w:rPr>
                <w:b/>
              </w:rPr>
            </w:pPr>
            <w:r w:rsidRPr="00227C3E">
              <w:rPr>
                <w:b/>
              </w:rPr>
              <w:t xml:space="preserve">QI 6: Disease Management </w:t>
            </w:r>
            <w:r w:rsidRPr="00227C3E">
              <w:rPr>
                <w:b/>
                <w:i/>
              </w:rPr>
              <w:t>(for each condition)</w:t>
            </w:r>
          </w:p>
        </w:tc>
      </w:tr>
      <w:tr w:rsidR="00062431" w:rsidRPr="00227C3E" w14:paraId="076E9CC7"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0547E1C3"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A</w:t>
            </w:r>
          </w:p>
        </w:tc>
        <w:tc>
          <w:tcPr>
            <w:tcW w:w="2402" w:type="dxa"/>
            <w:tcBorders>
              <w:top w:val="single" w:sz="6" w:space="0" w:color="auto"/>
              <w:left w:val="single" w:sz="6" w:space="0" w:color="auto"/>
              <w:bottom w:val="single" w:sz="6" w:space="0" w:color="auto"/>
              <w:right w:val="single" w:sz="12" w:space="0" w:color="auto"/>
            </w:tcBorders>
            <w:vAlign w:val="center"/>
          </w:tcPr>
          <w:p w14:paraId="31ACA93E" w14:textId="77777777" w:rsidR="00062431" w:rsidRPr="00227C3E" w:rsidRDefault="00062431" w:rsidP="00F57A63">
            <w:pPr>
              <w:pStyle w:val="TableText"/>
              <w:spacing w:before="30" w:after="30"/>
            </w:pPr>
            <w:r w:rsidRPr="00227C3E">
              <w:t>Program Content</w:t>
            </w:r>
          </w:p>
        </w:tc>
        <w:tc>
          <w:tcPr>
            <w:tcW w:w="538" w:type="dxa"/>
            <w:gridSpan w:val="2"/>
            <w:tcBorders>
              <w:top w:val="single" w:sz="6" w:space="0" w:color="auto"/>
              <w:left w:val="single" w:sz="12" w:space="0" w:color="auto"/>
              <w:bottom w:val="single" w:sz="6" w:space="0" w:color="auto"/>
              <w:right w:val="single" w:sz="6" w:space="0" w:color="auto"/>
            </w:tcBorders>
            <w:vAlign w:val="center"/>
          </w:tcPr>
          <w:p w14:paraId="47E57A3A" w14:textId="77777777" w:rsidR="00062431" w:rsidRPr="00227C3E" w:rsidRDefault="00062431" w:rsidP="00F57A63">
            <w:pPr>
              <w:pStyle w:val="TableText"/>
              <w:spacing w:before="30" w:after="30" w:line="220" w:lineRule="exact"/>
              <w:jc w:val="center"/>
              <w:rPr>
                <w:rFonts w:cs="Arial"/>
                <w:szCs w:val="20"/>
              </w:rPr>
            </w:pPr>
            <w:r w:rsidRPr="00227C3E">
              <w:rPr>
                <w:rFonts w:cs="Arial"/>
                <w:szCs w:val="20"/>
              </w:rPr>
              <w:t>Y</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498EE095"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6" w:space="0" w:color="auto"/>
              <w:bottom w:val="single" w:sz="6" w:space="0" w:color="auto"/>
              <w:right w:val="single" w:sz="12" w:space="0" w:color="auto"/>
            </w:tcBorders>
          </w:tcPr>
          <w:p w14:paraId="094A81FC"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tcPr>
          <w:p w14:paraId="0A694976" w14:textId="77777777" w:rsidR="00062431" w:rsidRPr="00227C3E" w:rsidRDefault="00062431" w:rsidP="00F57A63">
            <w:pPr>
              <w:pStyle w:val="TableText"/>
              <w:spacing w:before="30" w:after="30" w:line="220" w:lineRule="exact"/>
              <w:jc w:val="center"/>
              <w:rPr>
                <w:rFonts w:cs="Arial"/>
                <w:szCs w:val="20"/>
              </w:rPr>
            </w:pPr>
            <w:r w:rsidRPr="00227C3E">
              <w:rPr>
                <w:rFonts w:cs="Arial"/>
                <w:szCs w:val="20"/>
              </w:rPr>
              <w:t>Y</w:t>
            </w:r>
          </w:p>
        </w:tc>
        <w:tc>
          <w:tcPr>
            <w:tcW w:w="534" w:type="dxa"/>
            <w:gridSpan w:val="3"/>
            <w:tcBorders>
              <w:top w:val="single" w:sz="6" w:space="0" w:color="auto"/>
              <w:left w:val="single" w:sz="4" w:space="0" w:color="auto"/>
              <w:bottom w:val="single" w:sz="6" w:space="0" w:color="auto"/>
              <w:right w:val="single" w:sz="4" w:space="0" w:color="auto"/>
            </w:tcBorders>
          </w:tcPr>
          <w:p w14:paraId="0433EE17"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tcPr>
          <w:p w14:paraId="5741A100"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tcPr>
          <w:p w14:paraId="0BCA6321"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46" w:type="dxa"/>
            <w:gridSpan w:val="3"/>
            <w:tcBorders>
              <w:top w:val="single" w:sz="6" w:space="0" w:color="auto"/>
              <w:left w:val="single" w:sz="4" w:space="0" w:color="auto"/>
              <w:bottom w:val="single" w:sz="6" w:space="0" w:color="auto"/>
              <w:right w:val="single" w:sz="4" w:space="0" w:color="auto"/>
            </w:tcBorders>
          </w:tcPr>
          <w:p w14:paraId="6E49B291"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4" w:space="0" w:color="auto"/>
              <w:bottom w:val="single" w:sz="6" w:space="0" w:color="auto"/>
              <w:right w:val="single" w:sz="12" w:space="0" w:color="auto"/>
            </w:tcBorders>
          </w:tcPr>
          <w:p w14:paraId="1C544CC1"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12" w:space="0" w:color="auto"/>
              <w:bottom w:val="single" w:sz="6" w:space="0" w:color="auto"/>
              <w:right w:val="single" w:sz="6" w:space="0" w:color="auto"/>
            </w:tcBorders>
            <w:vAlign w:val="center"/>
          </w:tcPr>
          <w:p w14:paraId="69114720"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56E28D9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6" w:space="0" w:color="auto"/>
              <w:bottom w:val="single" w:sz="6" w:space="0" w:color="auto"/>
              <w:right w:val="single" w:sz="6" w:space="0" w:color="auto"/>
            </w:tcBorders>
            <w:vAlign w:val="center"/>
          </w:tcPr>
          <w:p w14:paraId="4C5F8498" w14:textId="77777777" w:rsidR="00062431" w:rsidRPr="00227C3E" w:rsidRDefault="00062431" w:rsidP="00F57A63">
            <w:pPr>
              <w:pStyle w:val="TableText"/>
              <w:spacing w:before="30" w:after="30" w:line="220" w:lineRule="exact"/>
              <w:jc w:val="center"/>
              <w:rPr>
                <w:szCs w:val="20"/>
              </w:rPr>
            </w:pPr>
            <w:r w:rsidRPr="00227C3E">
              <w:rPr>
                <w:szCs w:val="20"/>
              </w:rPr>
              <w:t>NA</w:t>
            </w:r>
          </w:p>
        </w:tc>
      </w:tr>
      <w:tr w:rsidR="00062431" w:rsidRPr="00227C3E" w14:paraId="6528F6FB"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398144CD"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B</w:t>
            </w:r>
          </w:p>
        </w:tc>
        <w:tc>
          <w:tcPr>
            <w:tcW w:w="2402" w:type="dxa"/>
            <w:tcBorders>
              <w:top w:val="single" w:sz="6" w:space="0" w:color="auto"/>
              <w:left w:val="single" w:sz="6" w:space="0" w:color="auto"/>
              <w:bottom w:val="single" w:sz="6" w:space="0" w:color="auto"/>
              <w:right w:val="single" w:sz="12" w:space="0" w:color="auto"/>
            </w:tcBorders>
            <w:vAlign w:val="center"/>
          </w:tcPr>
          <w:p w14:paraId="2F394364" w14:textId="77777777" w:rsidR="00062431" w:rsidRPr="00227C3E" w:rsidRDefault="00062431" w:rsidP="00F57A63">
            <w:pPr>
              <w:pStyle w:val="TableText"/>
              <w:spacing w:before="30" w:after="30"/>
            </w:pPr>
            <w:r w:rsidRPr="00227C3E">
              <w:t>Identifying Members for DM Programs</w:t>
            </w:r>
          </w:p>
        </w:tc>
        <w:tc>
          <w:tcPr>
            <w:tcW w:w="538" w:type="dxa"/>
            <w:gridSpan w:val="2"/>
            <w:tcBorders>
              <w:top w:val="single" w:sz="6" w:space="0" w:color="auto"/>
              <w:left w:val="single" w:sz="12" w:space="0" w:color="auto"/>
              <w:bottom w:val="single" w:sz="6" w:space="0" w:color="auto"/>
              <w:right w:val="single" w:sz="6" w:space="0" w:color="auto"/>
            </w:tcBorders>
            <w:vAlign w:val="center"/>
          </w:tcPr>
          <w:p w14:paraId="42DB21C7" w14:textId="77777777" w:rsidR="00062431" w:rsidRPr="00227C3E" w:rsidRDefault="00062431" w:rsidP="00F57A63">
            <w:pPr>
              <w:pStyle w:val="TableText"/>
              <w:spacing w:before="30" w:after="30" w:line="220" w:lineRule="exact"/>
              <w:jc w:val="center"/>
              <w:rPr>
                <w:rFonts w:cs="Arial"/>
                <w:szCs w:val="20"/>
              </w:rPr>
            </w:pPr>
            <w:r w:rsidRPr="00227C3E">
              <w:rPr>
                <w:rFonts w:cs="Arial"/>
                <w:szCs w:val="20"/>
              </w:rPr>
              <w:t>Y</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6BABAFF3"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6" w:space="0" w:color="auto"/>
              <w:bottom w:val="single" w:sz="6" w:space="0" w:color="auto"/>
              <w:right w:val="single" w:sz="12" w:space="0" w:color="auto"/>
            </w:tcBorders>
            <w:vAlign w:val="center"/>
          </w:tcPr>
          <w:p w14:paraId="3489E341"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28E016B2"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37D37B96"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473909ED"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723E9A2B"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66AD51FD"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222F462E"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6" w:space="0" w:color="auto"/>
            </w:tcBorders>
            <w:vAlign w:val="center"/>
          </w:tcPr>
          <w:p w14:paraId="0AA42270"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55C9E05A"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6" w:space="0" w:color="auto"/>
              <w:bottom w:val="single" w:sz="6" w:space="0" w:color="auto"/>
              <w:right w:val="single" w:sz="6" w:space="0" w:color="auto"/>
            </w:tcBorders>
            <w:vAlign w:val="center"/>
          </w:tcPr>
          <w:p w14:paraId="3CB0C958"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r>
      <w:tr w:rsidR="00062431" w:rsidRPr="00227C3E" w14:paraId="6A4DCD48"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6F97D5FE"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C</w:t>
            </w:r>
          </w:p>
        </w:tc>
        <w:tc>
          <w:tcPr>
            <w:tcW w:w="2402" w:type="dxa"/>
            <w:tcBorders>
              <w:top w:val="single" w:sz="6" w:space="0" w:color="auto"/>
              <w:left w:val="single" w:sz="6" w:space="0" w:color="auto"/>
              <w:bottom w:val="single" w:sz="6" w:space="0" w:color="auto"/>
              <w:right w:val="single" w:sz="12" w:space="0" w:color="auto"/>
            </w:tcBorders>
            <w:vAlign w:val="center"/>
          </w:tcPr>
          <w:p w14:paraId="2EF9772C" w14:textId="77777777" w:rsidR="00062431" w:rsidRPr="00227C3E" w:rsidRDefault="00062431" w:rsidP="00F57A63">
            <w:pPr>
              <w:pStyle w:val="TableText"/>
              <w:spacing w:before="30" w:after="30"/>
            </w:pPr>
            <w:r w:rsidRPr="00227C3E">
              <w:t>Frequency of Member Identification</w:t>
            </w:r>
          </w:p>
        </w:tc>
        <w:tc>
          <w:tcPr>
            <w:tcW w:w="538" w:type="dxa"/>
            <w:gridSpan w:val="2"/>
            <w:tcBorders>
              <w:top w:val="single" w:sz="6" w:space="0" w:color="auto"/>
              <w:left w:val="single" w:sz="12" w:space="0" w:color="auto"/>
              <w:bottom w:val="single" w:sz="6" w:space="0" w:color="auto"/>
              <w:right w:val="single" w:sz="6" w:space="0" w:color="auto"/>
            </w:tcBorders>
            <w:vAlign w:val="center"/>
          </w:tcPr>
          <w:p w14:paraId="335D9D3D"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2966073A"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6" w:space="0" w:color="auto"/>
              <w:bottom w:val="single" w:sz="6" w:space="0" w:color="auto"/>
              <w:right w:val="single" w:sz="12" w:space="0" w:color="auto"/>
            </w:tcBorders>
            <w:vAlign w:val="center"/>
          </w:tcPr>
          <w:p w14:paraId="4A2FFC4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2DEE498C"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29884F36"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6D538BCD"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392738BA"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30B7F7C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1CA9A70C"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12" w:space="0" w:color="auto"/>
              <w:bottom w:val="single" w:sz="6" w:space="0" w:color="auto"/>
              <w:right w:val="single" w:sz="6" w:space="0" w:color="auto"/>
            </w:tcBorders>
            <w:vAlign w:val="center"/>
          </w:tcPr>
          <w:p w14:paraId="337A46B6"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6" w:space="0" w:color="auto"/>
              <w:bottom w:val="single" w:sz="6" w:space="0" w:color="auto"/>
              <w:right w:val="single" w:sz="6" w:space="0" w:color="auto"/>
            </w:tcBorders>
            <w:vAlign w:val="center"/>
          </w:tcPr>
          <w:p w14:paraId="74F7754D"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6" w:space="0" w:color="auto"/>
              <w:bottom w:val="single" w:sz="6" w:space="0" w:color="auto"/>
              <w:right w:val="single" w:sz="6" w:space="0" w:color="auto"/>
            </w:tcBorders>
            <w:vAlign w:val="center"/>
          </w:tcPr>
          <w:p w14:paraId="545C0C3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r>
      <w:tr w:rsidR="00062431" w:rsidRPr="00227C3E" w14:paraId="57B5F52A"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45C9368C"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D</w:t>
            </w:r>
          </w:p>
        </w:tc>
        <w:tc>
          <w:tcPr>
            <w:tcW w:w="2402" w:type="dxa"/>
            <w:tcBorders>
              <w:top w:val="single" w:sz="6" w:space="0" w:color="auto"/>
              <w:left w:val="single" w:sz="6" w:space="0" w:color="auto"/>
              <w:bottom w:val="single" w:sz="6" w:space="0" w:color="auto"/>
              <w:right w:val="single" w:sz="12" w:space="0" w:color="auto"/>
            </w:tcBorders>
            <w:vAlign w:val="center"/>
          </w:tcPr>
          <w:p w14:paraId="533E6835" w14:textId="77777777" w:rsidR="00062431" w:rsidRPr="00227C3E" w:rsidRDefault="00062431" w:rsidP="00F57A63">
            <w:pPr>
              <w:pStyle w:val="TableText"/>
              <w:spacing w:before="30" w:after="30"/>
            </w:pPr>
            <w:r w:rsidRPr="00227C3E">
              <w:t xml:space="preserve">Providing Members </w:t>
            </w:r>
            <w:proofErr w:type="gramStart"/>
            <w:r w:rsidRPr="00227C3E">
              <w:t>With</w:t>
            </w:r>
            <w:proofErr w:type="gramEnd"/>
            <w:r w:rsidRPr="00227C3E">
              <w:t xml:space="preserve"> Information</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1C30A0CF"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1095D9BA"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12" w:space="0" w:color="auto"/>
            </w:tcBorders>
            <w:vAlign w:val="center"/>
          </w:tcPr>
          <w:p w14:paraId="5FCE74B5"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0E60302E"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1B2501D2"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75C3961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6B6241DA"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3385434E"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1A73CB99"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4" w:space="0" w:color="auto"/>
            </w:tcBorders>
            <w:vAlign w:val="center"/>
          </w:tcPr>
          <w:p w14:paraId="67567243"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7A6A71B1"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6" w:space="0" w:color="auto"/>
            </w:tcBorders>
            <w:vAlign w:val="center"/>
          </w:tcPr>
          <w:p w14:paraId="60988F15"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r>
      <w:tr w:rsidR="00062431" w:rsidRPr="00227C3E" w14:paraId="3FB59DFC"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7A8B329B"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E</w:t>
            </w:r>
          </w:p>
        </w:tc>
        <w:tc>
          <w:tcPr>
            <w:tcW w:w="2402" w:type="dxa"/>
            <w:tcBorders>
              <w:top w:val="single" w:sz="6" w:space="0" w:color="auto"/>
              <w:left w:val="single" w:sz="6" w:space="0" w:color="auto"/>
              <w:bottom w:val="single" w:sz="6" w:space="0" w:color="auto"/>
              <w:right w:val="single" w:sz="12" w:space="0" w:color="auto"/>
            </w:tcBorders>
            <w:vAlign w:val="center"/>
          </w:tcPr>
          <w:p w14:paraId="49216928" w14:textId="77777777" w:rsidR="00062431" w:rsidRPr="00227C3E" w:rsidRDefault="00062431" w:rsidP="00F57A63">
            <w:pPr>
              <w:pStyle w:val="TableText"/>
              <w:spacing w:before="30" w:after="30"/>
            </w:pPr>
            <w:r w:rsidRPr="00227C3E">
              <w:t>Interventions Based on Assessment</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21CBFF52"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2A0EB3D3"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12" w:space="0" w:color="auto"/>
            </w:tcBorders>
            <w:vAlign w:val="center"/>
          </w:tcPr>
          <w:p w14:paraId="111560A0"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7C288BB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3A8541DA"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253C159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0D155A6A"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073A4118"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60DFEC1D"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4" w:space="0" w:color="auto"/>
            </w:tcBorders>
            <w:vAlign w:val="center"/>
          </w:tcPr>
          <w:p w14:paraId="09720FCC"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77D4B0DD"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6" w:space="0" w:color="auto"/>
            </w:tcBorders>
            <w:vAlign w:val="center"/>
          </w:tcPr>
          <w:p w14:paraId="3592117C"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r>
      <w:tr w:rsidR="00062431" w:rsidRPr="00227C3E" w14:paraId="2B0EF7EC"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357AA184"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F</w:t>
            </w:r>
          </w:p>
        </w:tc>
        <w:tc>
          <w:tcPr>
            <w:tcW w:w="2402" w:type="dxa"/>
            <w:tcBorders>
              <w:top w:val="single" w:sz="6" w:space="0" w:color="auto"/>
              <w:left w:val="single" w:sz="6" w:space="0" w:color="auto"/>
              <w:bottom w:val="single" w:sz="6" w:space="0" w:color="auto"/>
              <w:right w:val="single" w:sz="12" w:space="0" w:color="auto"/>
            </w:tcBorders>
            <w:vAlign w:val="center"/>
          </w:tcPr>
          <w:p w14:paraId="3C931E0B" w14:textId="77777777" w:rsidR="00062431" w:rsidRPr="00227C3E" w:rsidRDefault="00062431" w:rsidP="00F57A63">
            <w:pPr>
              <w:pStyle w:val="TableText"/>
              <w:spacing w:before="30" w:after="30"/>
            </w:pPr>
            <w:r w:rsidRPr="00227C3E">
              <w:t>Eligible Member Active Participation</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72F464B5"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24C8765B"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12" w:space="0" w:color="auto"/>
            </w:tcBorders>
            <w:vAlign w:val="center"/>
          </w:tcPr>
          <w:p w14:paraId="39714B9D"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4A6E959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0F6E57C5"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1729C8BB"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39066F32"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46E4B305"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4EB4A932"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4" w:space="0" w:color="auto"/>
            </w:tcBorders>
            <w:vAlign w:val="center"/>
          </w:tcPr>
          <w:p w14:paraId="03CBCFF7"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3CF5E051"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4" w:space="0" w:color="auto"/>
              <w:bottom w:val="single" w:sz="6" w:space="0" w:color="auto"/>
              <w:right w:val="single" w:sz="6" w:space="0" w:color="auto"/>
            </w:tcBorders>
            <w:vAlign w:val="center"/>
          </w:tcPr>
          <w:p w14:paraId="3FAB55FF" w14:textId="77777777" w:rsidR="00062431" w:rsidRPr="00227C3E" w:rsidRDefault="00062431" w:rsidP="00F57A63">
            <w:pPr>
              <w:pStyle w:val="TableText"/>
              <w:spacing w:before="30" w:after="30" w:line="220" w:lineRule="exact"/>
              <w:jc w:val="center"/>
              <w:rPr>
                <w:szCs w:val="20"/>
              </w:rPr>
            </w:pPr>
            <w:r w:rsidRPr="00227C3E">
              <w:rPr>
                <w:szCs w:val="20"/>
              </w:rPr>
              <w:t>NA</w:t>
            </w:r>
          </w:p>
        </w:tc>
      </w:tr>
      <w:tr w:rsidR="00062431" w:rsidRPr="00227C3E" w14:paraId="58631879"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7849DBDE"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G</w:t>
            </w:r>
          </w:p>
        </w:tc>
        <w:tc>
          <w:tcPr>
            <w:tcW w:w="2402" w:type="dxa"/>
            <w:tcBorders>
              <w:top w:val="single" w:sz="6" w:space="0" w:color="auto"/>
              <w:left w:val="single" w:sz="6" w:space="0" w:color="auto"/>
              <w:bottom w:val="single" w:sz="6" w:space="0" w:color="auto"/>
              <w:right w:val="single" w:sz="12" w:space="0" w:color="auto"/>
            </w:tcBorders>
            <w:vAlign w:val="center"/>
          </w:tcPr>
          <w:p w14:paraId="4484CA43" w14:textId="77777777" w:rsidR="00062431" w:rsidRPr="00227C3E" w:rsidRDefault="00062431" w:rsidP="00F57A63">
            <w:pPr>
              <w:pStyle w:val="TableText"/>
              <w:spacing w:before="30" w:after="30"/>
            </w:pPr>
            <w:r w:rsidRPr="00227C3E">
              <w:t>Informing and Educating Practitioners</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3550347F"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60FAC2E7"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12" w:space="0" w:color="auto"/>
            </w:tcBorders>
            <w:vAlign w:val="center"/>
          </w:tcPr>
          <w:p w14:paraId="0F13FECC"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0D229AA6"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0393912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4F3507A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40741E49"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41BAB754"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3317DF11"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4" w:space="0" w:color="auto"/>
            </w:tcBorders>
            <w:vAlign w:val="center"/>
          </w:tcPr>
          <w:p w14:paraId="35D568F1"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5727B041"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4" w:space="0" w:color="auto"/>
              <w:bottom w:val="single" w:sz="6" w:space="0" w:color="auto"/>
              <w:right w:val="single" w:sz="6" w:space="0" w:color="auto"/>
            </w:tcBorders>
            <w:vAlign w:val="center"/>
          </w:tcPr>
          <w:p w14:paraId="28A18B20" w14:textId="77777777" w:rsidR="00062431" w:rsidRPr="00227C3E" w:rsidRDefault="00062431" w:rsidP="00F57A63">
            <w:pPr>
              <w:pStyle w:val="TableText"/>
              <w:spacing w:before="30" w:after="30" w:line="220" w:lineRule="exact"/>
              <w:jc w:val="center"/>
              <w:rPr>
                <w:szCs w:val="20"/>
              </w:rPr>
            </w:pPr>
            <w:r w:rsidRPr="00227C3E">
              <w:rPr>
                <w:szCs w:val="20"/>
              </w:rPr>
              <w:t>NA</w:t>
            </w:r>
          </w:p>
        </w:tc>
      </w:tr>
      <w:tr w:rsidR="00062431" w:rsidRPr="00227C3E" w14:paraId="3D82DB40"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6CAECF98" w14:textId="77777777" w:rsidR="00062431" w:rsidRPr="00227C3E" w:rsidRDefault="00062431" w:rsidP="00F57A63">
            <w:pPr>
              <w:pStyle w:val="TableText"/>
              <w:tabs>
                <w:tab w:val="left" w:pos="702"/>
                <w:tab w:val="left" w:pos="882"/>
                <w:tab w:val="left" w:pos="1602"/>
              </w:tabs>
              <w:spacing w:before="30" w:after="30" w:line="240" w:lineRule="auto"/>
              <w:ind w:left="702" w:hanging="702"/>
              <w:jc w:val="center"/>
            </w:pPr>
            <w:r w:rsidRPr="00227C3E">
              <w:t>I</w:t>
            </w:r>
          </w:p>
        </w:tc>
        <w:tc>
          <w:tcPr>
            <w:tcW w:w="2402" w:type="dxa"/>
            <w:tcBorders>
              <w:top w:val="single" w:sz="6" w:space="0" w:color="auto"/>
              <w:left w:val="single" w:sz="6" w:space="0" w:color="auto"/>
              <w:bottom w:val="single" w:sz="6" w:space="0" w:color="auto"/>
              <w:right w:val="single" w:sz="12" w:space="0" w:color="auto"/>
            </w:tcBorders>
            <w:vAlign w:val="center"/>
          </w:tcPr>
          <w:p w14:paraId="095EDACE" w14:textId="77777777" w:rsidR="00062431" w:rsidRPr="00227C3E" w:rsidRDefault="00062431" w:rsidP="00F57A63">
            <w:pPr>
              <w:pStyle w:val="TableText"/>
              <w:spacing w:before="30" w:after="30"/>
            </w:pPr>
            <w:r w:rsidRPr="00227C3E">
              <w:t xml:space="preserve">Experience </w:t>
            </w:r>
            <w:proofErr w:type="gramStart"/>
            <w:r w:rsidRPr="00227C3E">
              <w:t>With</w:t>
            </w:r>
            <w:proofErr w:type="gramEnd"/>
            <w:r w:rsidRPr="00227C3E">
              <w:t xml:space="preserve"> Disease Management</w:t>
            </w:r>
          </w:p>
          <w:p w14:paraId="16FCC98F" w14:textId="77777777" w:rsidR="00062431" w:rsidRPr="00227C3E" w:rsidRDefault="00062431" w:rsidP="00F57A63">
            <w:pPr>
              <w:pStyle w:val="TableText"/>
              <w:spacing w:before="30" w:after="30"/>
              <w:rPr>
                <w:i/>
              </w:rPr>
            </w:pPr>
            <w:r w:rsidRPr="00227C3E">
              <w:rPr>
                <w:i/>
              </w:rPr>
              <w:t>Factor 1: Analyzing member feedback</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7ACD39AE"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2E2AB40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12" w:space="0" w:color="auto"/>
            </w:tcBorders>
            <w:vAlign w:val="center"/>
          </w:tcPr>
          <w:p w14:paraId="37497F6F"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19AA87B7"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3E252869"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328C0F13"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422B17F4"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0A42D37F"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40B8592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4" w:space="0" w:color="auto"/>
            </w:tcBorders>
            <w:vAlign w:val="center"/>
          </w:tcPr>
          <w:p w14:paraId="7B41C300" w14:textId="77777777" w:rsidR="00062431" w:rsidRPr="00227C3E" w:rsidRDefault="00062431" w:rsidP="00F57A63">
            <w:pPr>
              <w:pStyle w:val="TableText"/>
              <w:spacing w:before="30" w:after="30" w:line="220" w:lineRule="exact"/>
              <w:jc w:val="center"/>
              <w:rPr>
                <w:szCs w:val="20"/>
              </w:rPr>
            </w:pPr>
            <w:r w:rsidRPr="00227C3E">
              <w:rPr>
                <w:rFonts w:cs="Arial"/>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24E2C4E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4" w:space="0" w:color="auto"/>
              <w:bottom w:val="single" w:sz="6" w:space="0" w:color="auto"/>
              <w:right w:val="single" w:sz="6" w:space="0" w:color="auto"/>
            </w:tcBorders>
            <w:vAlign w:val="center"/>
          </w:tcPr>
          <w:p w14:paraId="2AA95732" w14:textId="77777777" w:rsidR="00062431" w:rsidRPr="00227C3E" w:rsidRDefault="00062431" w:rsidP="00F57A63">
            <w:pPr>
              <w:pStyle w:val="TableText"/>
              <w:spacing w:before="30" w:after="30" w:line="220" w:lineRule="exact"/>
              <w:jc w:val="center"/>
              <w:rPr>
                <w:szCs w:val="20"/>
              </w:rPr>
            </w:pPr>
            <w:r w:rsidRPr="00227C3E">
              <w:rPr>
                <w:szCs w:val="20"/>
              </w:rPr>
              <w:t>NA</w:t>
            </w:r>
          </w:p>
        </w:tc>
      </w:tr>
      <w:tr w:rsidR="00062431" w:rsidRPr="00227C3E" w14:paraId="1B7818AD"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60220808" w14:textId="77777777" w:rsidR="00062431" w:rsidRPr="00227C3E" w:rsidRDefault="00062431" w:rsidP="00F57A63">
            <w:pPr>
              <w:pStyle w:val="TableText"/>
              <w:tabs>
                <w:tab w:val="left" w:pos="702"/>
                <w:tab w:val="left" w:pos="882"/>
              </w:tabs>
              <w:spacing w:before="30" w:after="30" w:line="240" w:lineRule="auto"/>
              <w:ind w:left="702" w:hanging="702"/>
              <w:jc w:val="center"/>
            </w:pPr>
            <w:r w:rsidRPr="00227C3E">
              <w:t>J</w:t>
            </w:r>
          </w:p>
        </w:tc>
        <w:tc>
          <w:tcPr>
            <w:tcW w:w="2402" w:type="dxa"/>
            <w:tcBorders>
              <w:top w:val="single" w:sz="6" w:space="0" w:color="auto"/>
              <w:left w:val="single" w:sz="6" w:space="0" w:color="auto"/>
              <w:bottom w:val="single" w:sz="6" w:space="0" w:color="auto"/>
              <w:right w:val="single" w:sz="12" w:space="0" w:color="auto"/>
            </w:tcBorders>
            <w:vAlign w:val="center"/>
          </w:tcPr>
          <w:p w14:paraId="149AF652" w14:textId="77777777" w:rsidR="00062431" w:rsidRPr="00227C3E" w:rsidRDefault="00062431" w:rsidP="00F57A63">
            <w:pPr>
              <w:pStyle w:val="TableText"/>
              <w:spacing w:before="30" w:after="30"/>
            </w:pPr>
            <w:r w:rsidRPr="00227C3E">
              <w:t>Measuring Effectiveness</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17E87258"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4B77698B"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4" w:type="dxa"/>
            <w:gridSpan w:val="2"/>
            <w:tcBorders>
              <w:top w:val="single" w:sz="6" w:space="0" w:color="auto"/>
              <w:left w:val="single" w:sz="4" w:space="0" w:color="auto"/>
              <w:bottom w:val="single" w:sz="6" w:space="0" w:color="auto"/>
              <w:right w:val="single" w:sz="12" w:space="0" w:color="auto"/>
            </w:tcBorders>
            <w:vAlign w:val="center"/>
          </w:tcPr>
          <w:p w14:paraId="3F18CF97"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2"/>
            <w:tcBorders>
              <w:top w:val="single" w:sz="6" w:space="0" w:color="auto"/>
              <w:left w:val="single" w:sz="12" w:space="0" w:color="auto"/>
              <w:bottom w:val="single" w:sz="6" w:space="0" w:color="auto"/>
              <w:right w:val="single" w:sz="4" w:space="0" w:color="auto"/>
            </w:tcBorders>
            <w:vAlign w:val="center"/>
          </w:tcPr>
          <w:p w14:paraId="35E0A262"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3"/>
            <w:tcBorders>
              <w:top w:val="single" w:sz="6" w:space="0" w:color="auto"/>
              <w:left w:val="single" w:sz="4" w:space="0" w:color="auto"/>
              <w:bottom w:val="single" w:sz="6" w:space="0" w:color="auto"/>
              <w:right w:val="single" w:sz="4" w:space="0" w:color="auto"/>
            </w:tcBorders>
            <w:vAlign w:val="center"/>
          </w:tcPr>
          <w:p w14:paraId="05C24ADE"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4" w:space="0" w:color="auto"/>
              <w:bottom w:val="single" w:sz="6" w:space="0" w:color="auto"/>
              <w:right w:val="single" w:sz="12" w:space="0" w:color="auto"/>
            </w:tcBorders>
            <w:vAlign w:val="center"/>
          </w:tcPr>
          <w:p w14:paraId="09BEE225" w14:textId="77777777" w:rsidR="00062431" w:rsidRPr="00227C3E" w:rsidRDefault="00062431" w:rsidP="00F57A63">
            <w:pPr>
              <w:pStyle w:val="TableText"/>
              <w:spacing w:before="30" w:after="30" w:line="220" w:lineRule="exact"/>
              <w:jc w:val="center"/>
              <w:rPr>
                <w:szCs w:val="20"/>
              </w:rPr>
            </w:pPr>
            <w:r w:rsidRPr="00227C3E">
              <w:rPr>
                <w:rFonts w:cs="Arial"/>
                <w:szCs w:val="20"/>
              </w:rPr>
              <w:t>Y</w:t>
            </w:r>
          </w:p>
        </w:tc>
        <w:tc>
          <w:tcPr>
            <w:tcW w:w="533" w:type="dxa"/>
            <w:gridSpan w:val="3"/>
            <w:tcBorders>
              <w:top w:val="single" w:sz="6" w:space="0" w:color="auto"/>
              <w:left w:val="single" w:sz="12" w:space="0" w:color="auto"/>
              <w:bottom w:val="single" w:sz="6" w:space="0" w:color="auto"/>
              <w:right w:val="single" w:sz="4" w:space="0" w:color="auto"/>
            </w:tcBorders>
            <w:vAlign w:val="center"/>
          </w:tcPr>
          <w:p w14:paraId="7AF66175"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46" w:type="dxa"/>
            <w:gridSpan w:val="3"/>
            <w:tcBorders>
              <w:top w:val="single" w:sz="6" w:space="0" w:color="auto"/>
              <w:left w:val="single" w:sz="4" w:space="0" w:color="auto"/>
              <w:bottom w:val="single" w:sz="6" w:space="0" w:color="auto"/>
              <w:right w:val="single" w:sz="4" w:space="0" w:color="auto"/>
            </w:tcBorders>
            <w:vAlign w:val="center"/>
          </w:tcPr>
          <w:p w14:paraId="5905B24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12" w:space="0" w:color="auto"/>
            </w:tcBorders>
            <w:vAlign w:val="center"/>
          </w:tcPr>
          <w:p w14:paraId="4A9603EC"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12" w:space="0" w:color="auto"/>
              <w:bottom w:val="single" w:sz="6" w:space="0" w:color="auto"/>
              <w:right w:val="single" w:sz="4" w:space="0" w:color="auto"/>
            </w:tcBorders>
            <w:vAlign w:val="center"/>
          </w:tcPr>
          <w:p w14:paraId="7821474D"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3" w:type="dxa"/>
            <w:gridSpan w:val="2"/>
            <w:tcBorders>
              <w:top w:val="single" w:sz="6" w:space="0" w:color="auto"/>
              <w:left w:val="single" w:sz="4" w:space="0" w:color="auto"/>
              <w:bottom w:val="single" w:sz="6" w:space="0" w:color="auto"/>
              <w:right w:val="single" w:sz="4" w:space="0" w:color="auto"/>
            </w:tcBorders>
            <w:vAlign w:val="center"/>
          </w:tcPr>
          <w:p w14:paraId="2FB95B9F" w14:textId="77777777" w:rsidR="00062431" w:rsidRPr="00227C3E" w:rsidRDefault="00062431" w:rsidP="00F57A63">
            <w:pPr>
              <w:pStyle w:val="TableText"/>
              <w:spacing w:before="30" w:after="30" w:line="220" w:lineRule="exact"/>
              <w:jc w:val="center"/>
              <w:rPr>
                <w:szCs w:val="20"/>
              </w:rPr>
            </w:pPr>
            <w:r w:rsidRPr="00227C3E">
              <w:rPr>
                <w:szCs w:val="20"/>
              </w:rPr>
              <w:t>NA</w:t>
            </w:r>
          </w:p>
        </w:tc>
        <w:tc>
          <w:tcPr>
            <w:tcW w:w="534" w:type="dxa"/>
            <w:gridSpan w:val="2"/>
            <w:tcBorders>
              <w:top w:val="single" w:sz="6" w:space="0" w:color="auto"/>
              <w:left w:val="single" w:sz="4" w:space="0" w:color="auto"/>
              <w:bottom w:val="single" w:sz="6" w:space="0" w:color="auto"/>
              <w:right w:val="single" w:sz="6" w:space="0" w:color="auto"/>
            </w:tcBorders>
            <w:vAlign w:val="center"/>
          </w:tcPr>
          <w:p w14:paraId="74FCA5F8" w14:textId="77777777" w:rsidR="00062431" w:rsidRPr="00227C3E" w:rsidRDefault="00062431" w:rsidP="00F57A63">
            <w:pPr>
              <w:pStyle w:val="TableText"/>
              <w:spacing w:before="30" w:after="30" w:line="220" w:lineRule="exact"/>
              <w:jc w:val="center"/>
              <w:rPr>
                <w:szCs w:val="20"/>
              </w:rPr>
            </w:pPr>
            <w:r w:rsidRPr="00227C3E">
              <w:rPr>
                <w:szCs w:val="20"/>
              </w:rPr>
              <w:t>NA</w:t>
            </w:r>
          </w:p>
        </w:tc>
      </w:tr>
      <w:tr w:rsidR="00062431" w:rsidRPr="00227C3E" w14:paraId="595C9D5F" w14:textId="77777777" w:rsidTr="00F57A63">
        <w:trPr>
          <w:trHeight w:val="131"/>
        </w:trPr>
        <w:tc>
          <w:tcPr>
            <w:tcW w:w="9360" w:type="dxa"/>
            <w:gridSpan w:val="30"/>
            <w:tcBorders>
              <w:top w:val="single" w:sz="12" w:space="0" w:color="auto"/>
              <w:left w:val="single" w:sz="6" w:space="0" w:color="auto"/>
              <w:bottom w:val="single" w:sz="6" w:space="0" w:color="auto"/>
              <w:right w:val="single" w:sz="6" w:space="0" w:color="auto"/>
            </w:tcBorders>
            <w:shd w:val="clear" w:color="auto" w:fill="FFFFFF" w:themeFill="background1"/>
            <w:vAlign w:val="center"/>
          </w:tcPr>
          <w:p w14:paraId="695768CE" w14:textId="77777777" w:rsidR="00062431" w:rsidRPr="00227C3E" w:rsidRDefault="00062431" w:rsidP="00F57A63">
            <w:pPr>
              <w:pStyle w:val="TableText"/>
              <w:spacing w:before="30" w:after="30"/>
              <w:rPr>
                <w:b/>
              </w:rPr>
            </w:pPr>
            <w:r w:rsidRPr="00227C3E">
              <w:rPr>
                <w:b/>
              </w:rPr>
              <w:t xml:space="preserve">QI 7: Practice Guidelines </w:t>
            </w:r>
            <w:r w:rsidRPr="00227C3E">
              <w:rPr>
                <w:b/>
                <w:i/>
              </w:rPr>
              <w:t>(for each guideline)</w:t>
            </w:r>
          </w:p>
        </w:tc>
      </w:tr>
      <w:tr w:rsidR="00062431" w:rsidRPr="00227C3E" w14:paraId="00DA1253"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510E2CFD" w14:textId="77777777" w:rsidR="00062431" w:rsidRPr="00227C3E" w:rsidRDefault="00062431" w:rsidP="00F57A63">
            <w:pPr>
              <w:pStyle w:val="TableText"/>
              <w:spacing w:before="30" w:after="30"/>
              <w:jc w:val="center"/>
            </w:pPr>
            <w:r w:rsidRPr="00227C3E">
              <w:t>A</w:t>
            </w:r>
          </w:p>
        </w:tc>
        <w:tc>
          <w:tcPr>
            <w:tcW w:w="2402" w:type="dxa"/>
            <w:tcBorders>
              <w:top w:val="single" w:sz="6" w:space="0" w:color="auto"/>
              <w:left w:val="single" w:sz="6" w:space="0" w:color="auto"/>
              <w:bottom w:val="single" w:sz="6" w:space="0" w:color="auto"/>
              <w:right w:val="single" w:sz="12" w:space="0" w:color="auto"/>
            </w:tcBorders>
          </w:tcPr>
          <w:p w14:paraId="27E0B9D5" w14:textId="77777777" w:rsidR="00062431" w:rsidRPr="00227C3E" w:rsidRDefault="00062431" w:rsidP="00F57A63">
            <w:pPr>
              <w:pStyle w:val="TableText"/>
              <w:spacing w:before="30" w:after="30"/>
            </w:pPr>
            <w:r w:rsidRPr="00227C3E">
              <w:t>Adoption and Distribution of Guidelines</w:t>
            </w:r>
          </w:p>
          <w:p w14:paraId="7345E4A3" w14:textId="77777777" w:rsidR="00062431" w:rsidRPr="00227C3E" w:rsidRDefault="00062431" w:rsidP="00F57A63">
            <w:pPr>
              <w:pStyle w:val="TableText"/>
              <w:spacing w:before="30" w:after="30"/>
              <w:rPr>
                <w:i/>
              </w:rPr>
            </w:pPr>
            <w:r w:rsidRPr="00227C3E">
              <w:rPr>
                <w:i/>
              </w:rPr>
              <w:t>Factor 1:</w:t>
            </w:r>
            <w:r w:rsidRPr="00227C3E">
              <w:rPr>
                <w:i/>
              </w:rPr>
              <w:tab/>
              <w:t>Establish clinical basis for guidelines</w:t>
            </w:r>
          </w:p>
          <w:p w14:paraId="5B612D43" w14:textId="77777777" w:rsidR="00062431" w:rsidRPr="00227C3E" w:rsidRDefault="00062431" w:rsidP="00F57A63">
            <w:pPr>
              <w:pStyle w:val="TableText"/>
              <w:spacing w:before="30" w:after="30"/>
            </w:pPr>
            <w:r w:rsidRPr="00227C3E">
              <w:rPr>
                <w:i/>
              </w:rPr>
              <w:t>Factor 2:</w:t>
            </w:r>
            <w:r w:rsidRPr="00227C3E">
              <w:rPr>
                <w:i/>
              </w:rPr>
              <w:tab/>
              <w:t>Update guidelines at least every 2 years</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3A123A7B" w14:textId="77777777" w:rsidR="00062431" w:rsidRPr="00227C3E" w:rsidRDefault="00062431" w:rsidP="00F57A63">
            <w:pPr>
              <w:pStyle w:val="TableText"/>
              <w:spacing w:before="30" w:after="30"/>
              <w:jc w:val="center"/>
            </w:pPr>
            <w:r w:rsidRPr="00227C3E">
              <w:t>Y</w:t>
            </w:r>
          </w:p>
        </w:tc>
        <w:tc>
          <w:tcPr>
            <w:tcW w:w="545" w:type="dxa"/>
            <w:gridSpan w:val="3"/>
            <w:tcBorders>
              <w:top w:val="single" w:sz="6" w:space="0" w:color="auto"/>
              <w:left w:val="single" w:sz="4" w:space="0" w:color="auto"/>
              <w:bottom w:val="single" w:sz="6" w:space="0" w:color="auto"/>
              <w:right w:val="single" w:sz="4" w:space="0" w:color="auto"/>
            </w:tcBorders>
            <w:vAlign w:val="center"/>
          </w:tcPr>
          <w:p w14:paraId="685A6409"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12" w:space="0" w:color="auto"/>
            </w:tcBorders>
            <w:vAlign w:val="center"/>
          </w:tcPr>
          <w:p w14:paraId="6EBCA7ED" w14:textId="77777777" w:rsidR="00062431" w:rsidRPr="00227C3E" w:rsidRDefault="00062431" w:rsidP="00F57A63">
            <w:pPr>
              <w:pStyle w:val="TableText"/>
              <w:spacing w:before="30" w:after="30"/>
              <w:jc w:val="center"/>
            </w:pPr>
            <w:r w:rsidRPr="00227C3E">
              <w:t>Y</w:t>
            </w:r>
          </w:p>
        </w:tc>
        <w:tc>
          <w:tcPr>
            <w:tcW w:w="541" w:type="dxa"/>
            <w:gridSpan w:val="3"/>
            <w:tcBorders>
              <w:top w:val="single" w:sz="6" w:space="0" w:color="auto"/>
              <w:left w:val="single" w:sz="12" w:space="0" w:color="auto"/>
              <w:bottom w:val="single" w:sz="6" w:space="0" w:color="auto"/>
              <w:right w:val="single" w:sz="4" w:space="0" w:color="auto"/>
            </w:tcBorders>
            <w:vAlign w:val="center"/>
          </w:tcPr>
          <w:p w14:paraId="56831633" w14:textId="77777777" w:rsidR="00062431" w:rsidRPr="00227C3E" w:rsidRDefault="00062431" w:rsidP="00F57A63">
            <w:pPr>
              <w:pStyle w:val="TableText"/>
              <w:spacing w:before="30" w:after="30"/>
              <w:jc w:val="center"/>
            </w:pPr>
            <w:r w:rsidRPr="00227C3E">
              <w:t>Y</w:t>
            </w:r>
          </w:p>
        </w:tc>
        <w:tc>
          <w:tcPr>
            <w:tcW w:w="541" w:type="dxa"/>
            <w:gridSpan w:val="3"/>
            <w:tcBorders>
              <w:top w:val="single" w:sz="6" w:space="0" w:color="auto"/>
              <w:left w:val="single" w:sz="4" w:space="0" w:color="auto"/>
              <w:bottom w:val="single" w:sz="6" w:space="0" w:color="auto"/>
              <w:right w:val="single" w:sz="4" w:space="0" w:color="auto"/>
            </w:tcBorders>
            <w:vAlign w:val="center"/>
          </w:tcPr>
          <w:p w14:paraId="7DF779F7" w14:textId="77777777" w:rsidR="00062431" w:rsidRPr="00227C3E" w:rsidRDefault="00062431" w:rsidP="00F57A63">
            <w:pPr>
              <w:pStyle w:val="TableText"/>
              <w:spacing w:before="30" w:after="30"/>
              <w:jc w:val="center"/>
            </w:pPr>
            <w:r w:rsidRPr="00227C3E">
              <w:t>Y</w:t>
            </w:r>
          </w:p>
        </w:tc>
        <w:tc>
          <w:tcPr>
            <w:tcW w:w="541" w:type="dxa"/>
            <w:gridSpan w:val="3"/>
            <w:tcBorders>
              <w:top w:val="single" w:sz="6" w:space="0" w:color="auto"/>
              <w:left w:val="single" w:sz="4" w:space="0" w:color="auto"/>
              <w:bottom w:val="single" w:sz="6" w:space="0" w:color="auto"/>
              <w:right w:val="single" w:sz="12" w:space="0" w:color="auto"/>
            </w:tcBorders>
            <w:vAlign w:val="center"/>
          </w:tcPr>
          <w:p w14:paraId="1A0EF7F6" w14:textId="77777777" w:rsidR="00062431" w:rsidRPr="00227C3E" w:rsidRDefault="00062431" w:rsidP="00F57A63">
            <w:pPr>
              <w:pStyle w:val="TableText"/>
              <w:spacing w:before="30" w:after="30"/>
              <w:jc w:val="center"/>
            </w:pPr>
            <w:r w:rsidRPr="00227C3E">
              <w:t>Y</w:t>
            </w:r>
          </w:p>
        </w:tc>
        <w:tc>
          <w:tcPr>
            <w:tcW w:w="551" w:type="dxa"/>
            <w:gridSpan w:val="3"/>
            <w:tcBorders>
              <w:top w:val="single" w:sz="6" w:space="0" w:color="auto"/>
              <w:left w:val="single" w:sz="12" w:space="0" w:color="auto"/>
              <w:bottom w:val="single" w:sz="6" w:space="0" w:color="auto"/>
              <w:right w:val="single" w:sz="4" w:space="0" w:color="auto"/>
            </w:tcBorders>
            <w:vAlign w:val="center"/>
          </w:tcPr>
          <w:p w14:paraId="4B4B5C54"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4" w:space="0" w:color="auto"/>
            </w:tcBorders>
            <w:vAlign w:val="center"/>
          </w:tcPr>
          <w:p w14:paraId="2521D2B1"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12" w:space="0" w:color="auto"/>
            </w:tcBorders>
            <w:vAlign w:val="center"/>
          </w:tcPr>
          <w:p w14:paraId="1D9C916A"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12" w:space="0" w:color="auto"/>
              <w:bottom w:val="single" w:sz="6" w:space="0" w:color="auto"/>
              <w:right w:val="single" w:sz="4" w:space="0" w:color="auto"/>
            </w:tcBorders>
            <w:vAlign w:val="center"/>
          </w:tcPr>
          <w:p w14:paraId="1A83636E" w14:textId="77777777" w:rsidR="00062431" w:rsidRPr="00227C3E" w:rsidRDefault="00062431" w:rsidP="00F57A63">
            <w:pPr>
              <w:pStyle w:val="TableText"/>
              <w:spacing w:before="30" w:after="30"/>
              <w:jc w:val="center"/>
            </w:pPr>
            <w:r w:rsidRPr="00227C3E">
              <w:t>NA</w:t>
            </w:r>
          </w:p>
        </w:tc>
        <w:tc>
          <w:tcPr>
            <w:tcW w:w="541" w:type="dxa"/>
            <w:gridSpan w:val="2"/>
            <w:tcBorders>
              <w:top w:val="single" w:sz="6" w:space="0" w:color="auto"/>
              <w:left w:val="single" w:sz="4" w:space="0" w:color="auto"/>
              <w:bottom w:val="single" w:sz="6" w:space="0" w:color="auto"/>
              <w:right w:val="single" w:sz="4" w:space="0" w:color="auto"/>
            </w:tcBorders>
            <w:vAlign w:val="center"/>
          </w:tcPr>
          <w:p w14:paraId="3D8A3739" w14:textId="77777777" w:rsidR="00062431" w:rsidRPr="00227C3E" w:rsidRDefault="00062431" w:rsidP="00F57A63">
            <w:pPr>
              <w:pStyle w:val="TableText"/>
              <w:spacing w:before="30" w:after="30"/>
              <w:jc w:val="center"/>
            </w:pPr>
            <w:r w:rsidRPr="00227C3E">
              <w:t>NA</w:t>
            </w:r>
          </w:p>
        </w:tc>
        <w:tc>
          <w:tcPr>
            <w:tcW w:w="456" w:type="dxa"/>
            <w:tcBorders>
              <w:top w:val="single" w:sz="6" w:space="0" w:color="auto"/>
              <w:left w:val="single" w:sz="4" w:space="0" w:color="auto"/>
              <w:bottom w:val="single" w:sz="6" w:space="0" w:color="auto"/>
              <w:right w:val="single" w:sz="6" w:space="0" w:color="auto"/>
            </w:tcBorders>
            <w:vAlign w:val="center"/>
          </w:tcPr>
          <w:p w14:paraId="7A754B63" w14:textId="77777777" w:rsidR="00062431" w:rsidRPr="00227C3E" w:rsidRDefault="00062431" w:rsidP="00F57A63">
            <w:pPr>
              <w:pStyle w:val="TableText"/>
              <w:spacing w:before="30" w:after="30"/>
              <w:jc w:val="center"/>
            </w:pPr>
            <w:r w:rsidRPr="00227C3E">
              <w:t>NA</w:t>
            </w:r>
          </w:p>
        </w:tc>
      </w:tr>
      <w:tr w:rsidR="00062431" w:rsidRPr="00227C3E" w14:paraId="1AC655F3"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48FDA948" w14:textId="77777777" w:rsidR="00062431" w:rsidRPr="00227C3E" w:rsidRDefault="00062431" w:rsidP="00F57A63">
            <w:pPr>
              <w:pStyle w:val="TableText"/>
              <w:spacing w:before="30" w:after="30"/>
              <w:jc w:val="center"/>
            </w:pPr>
            <w:r w:rsidRPr="00227C3E">
              <w:t>C</w:t>
            </w:r>
          </w:p>
        </w:tc>
        <w:tc>
          <w:tcPr>
            <w:tcW w:w="2402" w:type="dxa"/>
            <w:tcBorders>
              <w:top w:val="single" w:sz="6" w:space="0" w:color="auto"/>
              <w:left w:val="single" w:sz="6" w:space="0" w:color="auto"/>
              <w:bottom w:val="single" w:sz="6" w:space="0" w:color="auto"/>
              <w:right w:val="single" w:sz="12" w:space="0" w:color="auto"/>
            </w:tcBorders>
            <w:vAlign w:val="center"/>
          </w:tcPr>
          <w:p w14:paraId="465412AA" w14:textId="77777777" w:rsidR="00062431" w:rsidRPr="00227C3E" w:rsidRDefault="00062431" w:rsidP="00F57A63">
            <w:pPr>
              <w:pStyle w:val="TableText"/>
              <w:spacing w:before="30" w:after="30"/>
            </w:pPr>
            <w:r w:rsidRPr="00227C3E">
              <w:t>Relation to DM Programs</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225CCB17" w14:textId="77777777" w:rsidR="00062431" w:rsidRPr="00227C3E" w:rsidRDefault="00062431" w:rsidP="00F57A63">
            <w:pPr>
              <w:pStyle w:val="TableText"/>
              <w:spacing w:before="30" w:after="30"/>
              <w:jc w:val="center"/>
            </w:pPr>
            <w:r w:rsidRPr="00227C3E">
              <w:t>NA</w:t>
            </w:r>
          </w:p>
        </w:tc>
        <w:tc>
          <w:tcPr>
            <w:tcW w:w="545" w:type="dxa"/>
            <w:gridSpan w:val="3"/>
            <w:tcBorders>
              <w:top w:val="single" w:sz="6" w:space="0" w:color="auto"/>
              <w:left w:val="single" w:sz="4" w:space="0" w:color="auto"/>
              <w:bottom w:val="single" w:sz="6" w:space="0" w:color="auto"/>
              <w:right w:val="single" w:sz="4" w:space="0" w:color="auto"/>
            </w:tcBorders>
            <w:vAlign w:val="center"/>
          </w:tcPr>
          <w:p w14:paraId="5CE80832"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12" w:space="0" w:color="auto"/>
            </w:tcBorders>
            <w:vAlign w:val="center"/>
          </w:tcPr>
          <w:p w14:paraId="4C8F5402" w14:textId="77777777" w:rsidR="00062431" w:rsidRPr="00227C3E" w:rsidRDefault="00062431" w:rsidP="00F57A63">
            <w:pPr>
              <w:pStyle w:val="TableText"/>
              <w:spacing w:before="30" w:after="30"/>
              <w:jc w:val="center"/>
            </w:pPr>
            <w:r w:rsidRPr="00227C3E">
              <w:t>Y</w:t>
            </w:r>
          </w:p>
        </w:tc>
        <w:tc>
          <w:tcPr>
            <w:tcW w:w="541" w:type="dxa"/>
            <w:gridSpan w:val="3"/>
            <w:tcBorders>
              <w:top w:val="single" w:sz="6" w:space="0" w:color="auto"/>
              <w:left w:val="single" w:sz="12" w:space="0" w:color="auto"/>
              <w:bottom w:val="single" w:sz="6" w:space="0" w:color="auto"/>
              <w:right w:val="single" w:sz="4" w:space="0" w:color="auto"/>
            </w:tcBorders>
            <w:vAlign w:val="center"/>
          </w:tcPr>
          <w:p w14:paraId="3196B582" w14:textId="77777777" w:rsidR="00062431" w:rsidRPr="00227C3E" w:rsidRDefault="00062431" w:rsidP="00F57A63">
            <w:pPr>
              <w:pStyle w:val="TableText"/>
              <w:spacing w:before="30" w:after="30"/>
              <w:jc w:val="center"/>
            </w:pPr>
            <w:r w:rsidRPr="00227C3E">
              <w:t>NA</w:t>
            </w:r>
          </w:p>
        </w:tc>
        <w:tc>
          <w:tcPr>
            <w:tcW w:w="541" w:type="dxa"/>
            <w:gridSpan w:val="3"/>
            <w:tcBorders>
              <w:top w:val="single" w:sz="6" w:space="0" w:color="auto"/>
              <w:left w:val="single" w:sz="4" w:space="0" w:color="auto"/>
              <w:bottom w:val="single" w:sz="6" w:space="0" w:color="auto"/>
              <w:right w:val="single" w:sz="4" w:space="0" w:color="auto"/>
            </w:tcBorders>
            <w:vAlign w:val="center"/>
          </w:tcPr>
          <w:p w14:paraId="7DBDFB76" w14:textId="77777777" w:rsidR="00062431" w:rsidRPr="00227C3E" w:rsidRDefault="00062431" w:rsidP="00F57A63">
            <w:pPr>
              <w:pStyle w:val="TableText"/>
              <w:spacing w:before="30" w:after="30"/>
              <w:jc w:val="center"/>
            </w:pPr>
            <w:r w:rsidRPr="00227C3E">
              <w:t>Y</w:t>
            </w:r>
          </w:p>
        </w:tc>
        <w:tc>
          <w:tcPr>
            <w:tcW w:w="541" w:type="dxa"/>
            <w:gridSpan w:val="3"/>
            <w:tcBorders>
              <w:top w:val="single" w:sz="6" w:space="0" w:color="auto"/>
              <w:left w:val="single" w:sz="4" w:space="0" w:color="auto"/>
              <w:bottom w:val="single" w:sz="6" w:space="0" w:color="auto"/>
              <w:right w:val="single" w:sz="12" w:space="0" w:color="auto"/>
            </w:tcBorders>
            <w:vAlign w:val="center"/>
          </w:tcPr>
          <w:p w14:paraId="7C64E9C1" w14:textId="77777777" w:rsidR="00062431" w:rsidRPr="00227C3E" w:rsidRDefault="00062431" w:rsidP="00F57A63">
            <w:pPr>
              <w:pStyle w:val="TableText"/>
              <w:spacing w:before="30" w:after="30"/>
              <w:jc w:val="center"/>
            </w:pPr>
            <w:r w:rsidRPr="00227C3E">
              <w:t>Y</w:t>
            </w:r>
          </w:p>
        </w:tc>
        <w:tc>
          <w:tcPr>
            <w:tcW w:w="551" w:type="dxa"/>
            <w:gridSpan w:val="3"/>
            <w:tcBorders>
              <w:top w:val="single" w:sz="6" w:space="0" w:color="auto"/>
              <w:left w:val="single" w:sz="12" w:space="0" w:color="auto"/>
              <w:bottom w:val="single" w:sz="6" w:space="0" w:color="auto"/>
              <w:right w:val="single" w:sz="4" w:space="0" w:color="auto"/>
            </w:tcBorders>
            <w:vAlign w:val="center"/>
          </w:tcPr>
          <w:p w14:paraId="4668961C" w14:textId="77777777" w:rsidR="00062431" w:rsidRPr="00227C3E" w:rsidRDefault="00062431" w:rsidP="00F57A63">
            <w:pPr>
              <w:pStyle w:val="TableText"/>
              <w:spacing w:before="30" w:after="30"/>
              <w:jc w:val="center"/>
            </w:pPr>
            <w:r w:rsidRPr="00227C3E">
              <w:t>NA</w:t>
            </w:r>
          </w:p>
        </w:tc>
        <w:tc>
          <w:tcPr>
            <w:tcW w:w="541" w:type="dxa"/>
            <w:gridSpan w:val="2"/>
            <w:tcBorders>
              <w:top w:val="single" w:sz="6" w:space="0" w:color="auto"/>
              <w:left w:val="single" w:sz="4" w:space="0" w:color="auto"/>
              <w:bottom w:val="single" w:sz="6" w:space="0" w:color="auto"/>
              <w:right w:val="single" w:sz="4" w:space="0" w:color="auto"/>
            </w:tcBorders>
            <w:vAlign w:val="center"/>
          </w:tcPr>
          <w:p w14:paraId="355399E6"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12" w:space="0" w:color="auto"/>
            </w:tcBorders>
            <w:vAlign w:val="center"/>
          </w:tcPr>
          <w:p w14:paraId="6343CB58"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12" w:space="0" w:color="auto"/>
              <w:bottom w:val="single" w:sz="6" w:space="0" w:color="auto"/>
              <w:right w:val="single" w:sz="4" w:space="0" w:color="auto"/>
            </w:tcBorders>
            <w:vAlign w:val="center"/>
          </w:tcPr>
          <w:p w14:paraId="3ADCD10D" w14:textId="77777777" w:rsidR="00062431" w:rsidRPr="00227C3E" w:rsidRDefault="00062431" w:rsidP="00F57A63">
            <w:pPr>
              <w:pStyle w:val="TableText"/>
              <w:spacing w:before="30" w:after="30"/>
              <w:jc w:val="center"/>
            </w:pPr>
            <w:r w:rsidRPr="00227C3E">
              <w:t>NA</w:t>
            </w:r>
          </w:p>
        </w:tc>
        <w:tc>
          <w:tcPr>
            <w:tcW w:w="541" w:type="dxa"/>
            <w:gridSpan w:val="2"/>
            <w:tcBorders>
              <w:top w:val="single" w:sz="6" w:space="0" w:color="auto"/>
              <w:left w:val="single" w:sz="4" w:space="0" w:color="auto"/>
              <w:bottom w:val="single" w:sz="6" w:space="0" w:color="auto"/>
              <w:right w:val="single" w:sz="4" w:space="0" w:color="auto"/>
            </w:tcBorders>
            <w:vAlign w:val="center"/>
          </w:tcPr>
          <w:p w14:paraId="444CB0A5" w14:textId="77777777" w:rsidR="00062431" w:rsidRPr="00227C3E" w:rsidRDefault="00062431" w:rsidP="00F57A63">
            <w:pPr>
              <w:pStyle w:val="TableText"/>
              <w:spacing w:before="30" w:after="30"/>
              <w:jc w:val="center"/>
            </w:pPr>
            <w:r w:rsidRPr="00227C3E">
              <w:t>NA</w:t>
            </w:r>
          </w:p>
        </w:tc>
        <w:tc>
          <w:tcPr>
            <w:tcW w:w="456" w:type="dxa"/>
            <w:tcBorders>
              <w:top w:val="single" w:sz="6" w:space="0" w:color="auto"/>
              <w:left w:val="single" w:sz="4" w:space="0" w:color="auto"/>
              <w:bottom w:val="single" w:sz="6" w:space="0" w:color="auto"/>
              <w:right w:val="single" w:sz="6" w:space="0" w:color="auto"/>
            </w:tcBorders>
            <w:vAlign w:val="center"/>
          </w:tcPr>
          <w:p w14:paraId="4D218A60" w14:textId="77777777" w:rsidR="00062431" w:rsidRPr="00227C3E" w:rsidRDefault="00062431" w:rsidP="00F57A63">
            <w:pPr>
              <w:pStyle w:val="TableText"/>
              <w:spacing w:before="30" w:after="30"/>
              <w:jc w:val="center"/>
            </w:pPr>
            <w:r w:rsidRPr="00227C3E">
              <w:t>NA</w:t>
            </w:r>
          </w:p>
        </w:tc>
      </w:tr>
      <w:tr w:rsidR="00062431" w:rsidRPr="00227C3E" w14:paraId="6BBD7FCB" w14:textId="77777777" w:rsidTr="00F57A63">
        <w:trPr>
          <w:trHeight w:val="131"/>
        </w:trPr>
        <w:tc>
          <w:tcPr>
            <w:tcW w:w="540" w:type="dxa"/>
            <w:tcBorders>
              <w:top w:val="single" w:sz="6" w:space="0" w:color="auto"/>
              <w:left w:val="single" w:sz="6" w:space="0" w:color="auto"/>
              <w:bottom w:val="single" w:sz="6" w:space="0" w:color="auto"/>
              <w:right w:val="single" w:sz="6" w:space="0" w:color="auto"/>
            </w:tcBorders>
          </w:tcPr>
          <w:p w14:paraId="45DC1349" w14:textId="77777777" w:rsidR="00062431" w:rsidRPr="00227C3E" w:rsidRDefault="00062431" w:rsidP="00F57A63">
            <w:pPr>
              <w:pStyle w:val="TableText"/>
              <w:spacing w:before="30" w:after="30"/>
              <w:jc w:val="center"/>
            </w:pPr>
            <w:r w:rsidRPr="00227C3E">
              <w:t>D</w:t>
            </w:r>
          </w:p>
        </w:tc>
        <w:tc>
          <w:tcPr>
            <w:tcW w:w="2402" w:type="dxa"/>
            <w:tcBorders>
              <w:top w:val="single" w:sz="6" w:space="0" w:color="auto"/>
              <w:left w:val="single" w:sz="6" w:space="0" w:color="auto"/>
              <w:bottom w:val="single" w:sz="6" w:space="0" w:color="auto"/>
              <w:right w:val="single" w:sz="12" w:space="0" w:color="auto"/>
            </w:tcBorders>
            <w:vAlign w:val="center"/>
          </w:tcPr>
          <w:p w14:paraId="26DCA05A" w14:textId="77777777" w:rsidR="00062431" w:rsidRPr="00227C3E" w:rsidRDefault="00062431" w:rsidP="00F57A63">
            <w:pPr>
              <w:pStyle w:val="TableText"/>
              <w:spacing w:before="30" w:after="30"/>
            </w:pPr>
            <w:r w:rsidRPr="00227C3E">
              <w:t>Performance Measurement</w:t>
            </w:r>
          </w:p>
        </w:tc>
        <w:tc>
          <w:tcPr>
            <w:tcW w:w="538" w:type="dxa"/>
            <w:gridSpan w:val="2"/>
            <w:tcBorders>
              <w:top w:val="single" w:sz="6" w:space="0" w:color="auto"/>
              <w:left w:val="single" w:sz="12" w:space="0" w:color="auto"/>
              <w:bottom w:val="single" w:sz="6" w:space="0" w:color="auto"/>
              <w:right w:val="single" w:sz="4" w:space="0" w:color="auto"/>
            </w:tcBorders>
            <w:vAlign w:val="center"/>
          </w:tcPr>
          <w:p w14:paraId="79006573" w14:textId="77777777" w:rsidR="00062431" w:rsidRPr="00227C3E" w:rsidRDefault="00062431" w:rsidP="00F57A63">
            <w:pPr>
              <w:pStyle w:val="TableText"/>
              <w:spacing w:before="30" w:after="30"/>
              <w:jc w:val="center"/>
            </w:pPr>
            <w:r w:rsidRPr="00227C3E">
              <w:t>NA</w:t>
            </w:r>
          </w:p>
        </w:tc>
        <w:tc>
          <w:tcPr>
            <w:tcW w:w="545" w:type="dxa"/>
            <w:gridSpan w:val="3"/>
            <w:tcBorders>
              <w:top w:val="single" w:sz="6" w:space="0" w:color="auto"/>
              <w:left w:val="single" w:sz="4" w:space="0" w:color="auto"/>
              <w:bottom w:val="single" w:sz="6" w:space="0" w:color="auto"/>
              <w:right w:val="single" w:sz="4" w:space="0" w:color="auto"/>
            </w:tcBorders>
            <w:vAlign w:val="center"/>
          </w:tcPr>
          <w:p w14:paraId="1F40D4EE"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12" w:space="0" w:color="auto"/>
            </w:tcBorders>
            <w:vAlign w:val="center"/>
          </w:tcPr>
          <w:p w14:paraId="15357486" w14:textId="77777777" w:rsidR="00062431" w:rsidRPr="00227C3E" w:rsidRDefault="00062431" w:rsidP="00F57A63">
            <w:pPr>
              <w:pStyle w:val="TableText"/>
              <w:spacing w:before="30" w:after="30"/>
              <w:jc w:val="center"/>
            </w:pPr>
            <w:r w:rsidRPr="00227C3E">
              <w:t>NA</w:t>
            </w:r>
          </w:p>
        </w:tc>
        <w:tc>
          <w:tcPr>
            <w:tcW w:w="541" w:type="dxa"/>
            <w:gridSpan w:val="3"/>
            <w:tcBorders>
              <w:top w:val="single" w:sz="6" w:space="0" w:color="auto"/>
              <w:left w:val="single" w:sz="12" w:space="0" w:color="auto"/>
              <w:bottom w:val="single" w:sz="6" w:space="0" w:color="auto"/>
              <w:right w:val="single" w:sz="4" w:space="0" w:color="auto"/>
            </w:tcBorders>
            <w:vAlign w:val="center"/>
          </w:tcPr>
          <w:p w14:paraId="3EC3E5C9" w14:textId="77777777" w:rsidR="00062431" w:rsidRPr="00227C3E" w:rsidRDefault="00062431" w:rsidP="00F57A63">
            <w:pPr>
              <w:pStyle w:val="TableText"/>
              <w:spacing w:before="30" w:after="30"/>
              <w:jc w:val="center"/>
            </w:pPr>
            <w:r w:rsidRPr="00227C3E">
              <w:t>NA</w:t>
            </w:r>
          </w:p>
        </w:tc>
        <w:tc>
          <w:tcPr>
            <w:tcW w:w="541" w:type="dxa"/>
            <w:gridSpan w:val="3"/>
            <w:tcBorders>
              <w:top w:val="single" w:sz="6" w:space="0" w:color="auto"/>
              <w:left w:val="single" w:sz="4" w:space="0" w:color="auto"/>
              <w:bottom w:val="single" w:sz="6" w:space="0" w:color="auto"/>
              <w:right w:val="single" w:sz="4" w:space="0" w:color="auto"/>
            </w:tcBorders>
            <w:vAlign w:val="center"/>
          </w:tcPr>
          <w:p w14:paraId="7C533731" w14:textId="77777777" w:rsidR="00062431" w:rsidRPr="00227C3E" w:rsidRDefault="00062431" w:rsidP="00F57A63">
            <w:pPr>
              <w:pStyle w:val="TableText"/>
              <w:spacing w:before="30" w:after="30"/>
              <w:jc w:val="center"/>
            </w:pPr>
            <w:r w:rsidRPr="00227C3E">
              <w:t>Y</w:t>
            </w:r>
          </w:p>
        </w:tc>
        <w:tc>
          <w:tcPr>
            <w:tcW w:w="541" w:type="dxa"/>
            <w:gridSpan w:val="3"/>
            <w:tcBorders>
              <w:top w:val="single" w:sz="6" w:space="0" w:color="auto"/>
              <w:left w:val="single" w:sz="4" w:space="0" w:color="auto"/>
              <w:bottom w:val="single" w:sz="6" w:space="0" w:color="auto"/>
              <w:right w:val="single" w:sz="12" w:space="0" w:color="auto"/>
            </w:tcBorders>
            <w:vAlign w:val="center"/>
          </w:tcPr>
          <w:p w14:paraId="1F795793" w14:textId="77777777" w:rsidR="00062431" w:rsidRPr="00227C3E" w:rsidRDefault="00062431" w:rsidP="00F57A63">
            <w:pPr>
              <w:pStyle w:val="TableText"/>
              <w:spacing w:before="30" w:after="30"/>
              <w:jc w:val="center"/>
            </w:pPr>
            <w:r w:rsidRPr="00227C3E">
              <w:t>NA</w:t>
            </w:r>
          </w:p>
        </w:tc>
        <w:tc>
          <w:tcPr>
            <w:tcW w:w="551" w:type="dxa"/>
            <w:gridSpan w:val="3"/>
            <w:tcBorders>
              <w:top w:val="single" w:sz="6" w:space="0" w:color="auto"/>
              <w:left w:val="single" w:sz="12" w:space="0" w:color="auto"/>
              <w:bottom w:val="single" w:sz="6" w:space="0" w:color="auto"/>
              <w:right w:val="single" w:sz="4" w:space="0" w:color="auto"/>
            </w:tcBorders>
            <w:vAlign w:val="center"/>
          </w:tcPr>
          <w:p w14:paraId="0D217726" w14:textId="77777777" w:rsidR="00062431" w:rsidRPr="00227C3E" w:rsidRDefault="00062431" w:rsidP="00F57A63">
            <w:pPr>
              <w:pStyle w:val="TableText"/>
              <w:spacing w:before="30" w:after="30"/>
              <w:jc w:val="center"/>
            </w:pPr>
            <w:r w:rsidRPr="00227C3E">
              <w:t>NA</w:t>
            </w:r>
          </w:p>
        </w:tc>
        <w:tc>
          <w:tcPr>
            <w:tcW w:w="541" w:type="dxa"/>
            <w:gridSpan w:val="2"/>
            <w:tcBorders>
              <w:top w:val="single" w:sz="6" w:space="0" w:color="auto"/>
              <w:left w:val="single" w:sz="4" w:space="0" w:color="auto"/>
              <w:bottom w:val="single" w:sz="6" w:space="0" w:color="auto"/>
              <w:right w:val="single" w:sz="4" w:space="0" w:color="auto"/>
            </w:tcBorders>
            <w:vAlign w:val="center"/>
          </w:tcPr>
          <w:p w14:paraId="57E4B0FD" w14:textId="77777777" w:rsidR="00062431" w:rsidRPr="00227C3E" w:rsidRDefault="00062431" w:rsidP="00F57A63">
            <w:pPr>
              <w:pStyle w:val="TableText"/>
              <w:spacing w:before="30" w:after="30"/>
              <w:jc w:val="center"/>
            </w:pPr>
            <w:r w:rsidRPr="00227C3E">
              <w:t>Y</w:t>
            </w:r>
          </w:p>
        </w:tc>
        <w:tc>
          <w:tcPr>
            <w:tcW w:w="541" w:type="dxa"/>
            <w:gridSpan w:val="2"/>
            <w:tcBorders>
              <w:top w:val="single" w:sz="6" w:space="0" w:color="auto"/>
              <w:left w:val="single" w:sz="4" w:space="0" w:color="auto"/>
              <w:bottom w:val="single" w:sz="6" w:space="0" w:color="auto"/>
              <w:right w:val="single" w:sz="12" w:space="0" w:color="auto"/>
            </w:tcBorders>
            <w:vAlign w:val="center"/>
          </w:tcPr>
          <w:p w14:paraId="7B66BEFC" w14:textId="77777777" w:rsidR="00062431" w:rsidRPr="00227C3E" w:rsidRDefault="00062431" w:rsidP="00F57A63">
            <w:pPr>
              <w:pStyle w:val="TableText"/>
              <w:spacing w:before="30" w:after="30"/>
              <w:jc w:val="center"/>
            </w:pPr>
            <w:r w:rsidRPr="00227C3E">
              <w:t>NA</w:t>
            </w:r>
          </w:p>
        </w:tc>
        <w:tc>
          <w:tcPr>
            <w:tcW w:w="541" w:type="dxa"/>
            <w:gridSpan w:val="2"/>
            <w:tcBorders>
              <w:top w:val="single" w:sz="6" w:space="0" w:color="auto"/>
              <w:left w:val="single" w:sz="12" w:space="0" w:color="auto"/>
              <w:bottom w:val="single" w:sz="6" w:space="0" w:color="auto"/>
              <w:right w:val="single" w:sz="4" w:space="0" w:color="auto"/>
            </w:tcBorders>
            <w:vAlign w:val="center"/>
          </w:tcPr>
          <w:p w14:paraId="2FB9CB06" w14:textId="77777777" w:rsidR="00062431" w:rsidRPr="00227C3E" w:rsidRDefault="00062431" w:rsidP="00F57A63">
            <w:pPr>
              <w:pStyle w:val="TableText"/>
              <w:spacing w:before="30" w:after="30"/>
              <w:jc w:val="center"/>
            </w:pPr>
            <w:r w:rsidRPr="00227C3E">
              <w:t>NA</w:t>
            </w:r>
          </w:p>
        </w:tc>
        <w:tc>
          <w:tcPr>
            <w:tcW w:w="541" w:type="dxa"/>
            <w:gridSpan w:val="2"/>
            <w:tcBorders>
              <w:top w:val="single" w:sz="6" w:space="0" w:color="auto"/>
              <w:left w:val="single" w:sz="4" w:space="0" w:color="auto"/>
              <w:bottom w:val="single" w:sz="6" w:space="0" w:color="auto"/>
              <w:right w:val="single" w:sz="4" w:space="0" w:color="auto"/>
            </w:tcBorders>
            <w:vAlign w:val="center"/>
          </w:tcPr>
          <w:p w14:paraId="05AE7A3A" w14:textId="77777777" w:rsidR="00062431" w:rsidRPr="00227C3E" w:rsidRDefault="00062431" w:rsidP="00F57A63">
            <w:pPr>
              <w:pStyle w:val="TableText"/>
              <w:spacing w:before="30" w:after="30"/>
              <w:jc w:val="center"/>
            </w:pPr>
            <w:r w:rsidRPr="00227C3E">
              <w:t>NA</w:t>
            </w:r>
          </w:p>
        </w:tc>
        <w:tc>
          <w:tcPr>
            <w:tcW w:w="456" w:type="dxa"/>
            <w:tcBorders>
              <w:top w:val="single" w:sz="6" w:space="0" w:color="auto"/>
              <w:left w:val="single" w:sz="4" w:space="0" w:color="auto"/>
              <w:bottom w:val="single" w:sz="6" w:space="0" w:color="auto"/>
              <w:right w:val="single" w:sz="6" w:space="0" w:color="auto"/>
            </w:tcBorders>
            <w:vAlign w:val="center"/>
          </w:tcPr>
          <w:p w14:paraId="1193BCC5" w14:textId="77777777" w:rsidR="00062431" w:rsidRPr="00227C3E" w:rsidRDefault="00062431" w:rsidP="00F57A63">
            <w:pPr>
              <w:pStyle w:val="TableText"/>
              <w:spacing w:before="30" w:after="30"/>
              <w:jc w:val="center"/>
            </w:pPr>
            <w:r w:rsidRPr="00227C3E">
              <w:t>NA</w:t>
            </w:r>
          </w:p>
        </w:tc>
      </w:tr>
    </w:tbl>
    <w:p w14:paraId="5FDC91B8" w14:textId="77777777" w:rsidR="00062431" w:rsidRPr="00227C3E" w:rsidRDefault="00062431" w:rsidP="00062431">
      <w:pPr>
        <w:pStyle w:val="TableText"/>
        <w:spacing w:before="12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2BCF2D2A" w14:textId="77777777" w:rsidR="00062431" w:rsidRPr="005C754D" w:rsidRDefault="00062431" w:rsidP="005C754D">
      <w:pPr>
        <w:pStyle w:val="SubHead"/>
      </w:pPr>
      <w:r w:rsidRPr="005C754D">
        <w:lastRenderedPageBreak/>
        <w:t>Automatic Credit for Delegating to an NCQA-Accredited/Certified WHP Organization</w:t>
      </w:r>
    </w:p>
    <w:p w14:paraId="46047E9F" w14:textId="77777777" w:rsidR="00062431" w:rsidRPr="00227C3E" w:rsidRDefault="00062431" w:rsidP="00062431">
      <w:pPr>
        <w:pStyle w:val="Body"/>
      </w:pPr>
      <w:r w:rsidRPr="00227C3E">
        <w:t>A health plan that is NCQA WHP Accredited or Certified is eligible for automatic credit during its HP Accreditation survey for the elements listed in the table below that were in the scope of its WHP survey. In this case, criteria for automatic credit is waived.</w:t>
      </w:r>
    </w:p>
    <w:p w14:paraId="357A75D9" w14:textId="77777777" w:rsidR="00062431" w:rsidRPr="00161A9C" w:rsidRDefault="00062431" w:rsidP="00161A9C">
      <w:pPr>
        <w:pStyle w:val="Caption"/>
        <w:keepNext/>
        <w:spacing w:before="240" w:after="60"/>
        <w:ind w:left="720" w:hanging="720"/>
        <w:rPr>
          <w:b/>
          <w:color w:val="auto"/>
        </w:rPr>
      </w:pPr>
      <w:r w:rsidRPr="00161A9C">
        <w:rPr>
          <w:b/>
          <w:color w:val="auto"/>
        </w:rPr>
        <w:t xml:space="preserve">Table </w:t>
      </w:r>
      <w:r w:rsidRPr="00161A9C">
        <w:rPr>
          <w:b/>
          <w:color w:val="auto"/>
        </w:rPr>
        <w:fldChar w:fldCharType="begin"/>
      </w:r>
      <w:r w:rsidRPr="00161A9C">
        <w:rPr>
          <w:b/>
          <w:color w:val="auto"/>
        </w:rPr>
        <w:instrText xml:space="preserve"> SEQ Table \* ARABIC </w:instrText>
      </w:r>
      <w:r w:rsidRPr="00161A9C">
        <w:rPr>
          <w:b/>
          <w:color w:val="auto"/>
        </w:rPr>
        <w:fldChar w:fldCharType="separate"/>
      </w:r>
      <w:r w:rsidRPr="00161A9C">
        <w:rPr>
          <w:b/>
          <w:color w:val="auto"/>
        </w:rPr>
        <w:t>5</w:t>
      </w:r>
      <w:r w:rsidRPr="00161A9C">
        <w:rPr>
          <w:b/>
          <w:color w:val="auto"/>
        </w:rPr>
        <w:fldChar w:fldCharType="end"/>
      </w:r>
      <w:r w:rsidRPr="00161A9C">
        <w:rPr>
          <w:b/>
          <w:color w:val="auto"/>
        </w:rPr>
        <w:t xml:space="preserve">: Automatic credit by Evaluation Option for delegating to an NCQA-Accredited/Certified </w:t>
      </w:r>
      <w:r w:rsidRPr="00161A9C">
        <w:rPr>
          <w:b/>
          <w:color w:val="auto"/>
        </w:rPr>
        <w:br/>
        <w:t>WHP organization</w:t>
      </w:r>
    </w:p>
    <w:tbl>
      <w:tblPr>
        <w:tblW w:w="9403" w:type="dxa"/>
        <w:tblInd w:w="-12" w:type="dxa"/>
        <w:tblLayout w:type="fixed"/>
        <w:tblCellMar>
          <w:left w:w="30" w:type="dxa"/>
          <w:right w:w="30" w:type="dxa"/>
        </w:tblCellMar>
        <w:tblLook w:val="0000" w:firstRow="0" w:lastRow="0" w:firstColumn="0" w:lastColumn="0" w:noHBand="0" w:noVBand="0"/>
      </w:tblPr>
      <w:tblGrid>
        <w:gridCol w:w="634"/>
        <w:gridCol w:w="5051"/>
        <w:gridCol w:w="1239"/>
        <w:gridCol w:w="1239"/>
        <w:gridCol w:w="1240"/>
      </w:tblGrid>
      <w:tr w:rsidR="00062431" w:rsidRPr="00227C3E" w14:paraId="6EC133B0" w14:textId="77777777" w:rsidTr="00894188">
        <w:trPr>
          <w:tblHeader/>
        </w:trPr>
        <w:tc>
          <w:tcPr>
            <w:tcW w:w="5685" w:type="dxa"/>
            <w:gridSpan w:val="2"/>
            <w:vMerge w:val="restart"/>
            <w:tcBorders>
              <w:top w:val="single" w:sz="6" w:space="0" w:color="FFFFFF"/>
              <w:left w:val="single" w:sz="6" w:space="0" w:color="auto"/>
              <w:right w:val="single" w:sz="6" w:space="0" w:color="FFFFFF"/>
            </w:tcBorders>
            <w:shd w:val="clear" w:color="auto" w:fill="000000"/>
            <w:tcMar>
              <w:left w:w="115" w:type="dxa"/>
              <w:right w:w="115" w:type="dxa"/>
            </w:tcMar>
            <w:vAlign w:val="bottom"/>
          </w:tcPr>
          <w:p w14:paraId="3607E8BD" w14:textId="77777777" w:rsidR="00062431" w:rsidRPr="00227C3E" w:rsidRDefault="00062431" w:rsidP="00167B9A">
            <w:pPr>
              <w:pStyle w:val="TableHead2"/>
              <w:rPr>
                <w:color w:val="auto"/>
              </w:rPr>
            </w:pPr>
            <w:r w:rsidRPr="00227C3E">
              <w:rPr>
                <w:color w:val="auto"/>
              </w:rPr>
              <w:t>HP Standards and Elements</w:t>
            </w:r>
          </w:p>
        </w:tc>
        <w:tc>
          <w:tcPr>
            <w:tcW w:w="3718" w:type="dxa"/>
            <w:gridSpan w:val="3"/>
            <w:tcBorders>
              <w:top w:val="single" w:sz="6" w:space="0" w:color="FFFFFF"/>
              <w:left w:val="nil"/>
              <w:bottom w:val="single" w:sz="6" w:space="0" w:color="FFFFFF"/>
              <w:right w:val="single" w:sz="6" w:space="0" w:color="auto"/>
            </w:tcBorders>
            <w:shd w:val="clear" w:color="auto" w:fill="000000"/>
            <w:tcMar>
              <w:left w:w="115" w:type="dxa"/>
              <w:right w:w="115" w:type="dxa"/>
            </w:tcMar>
            <w:vAlign w:val="bottom"/>
          </w:tcPr>
          <w:p w14:paraId="68786B81" w14:textId="77777777" w:rsidR="00062431" w:rsidRPr="00227C3E" w:rsidRDefault="00062431" w:rsidP="00167B9A">
            <w:pPr>
              <w:pStyle w:val="TableHead2"/>
              <w:rPr>
                <w:color w:val="auto"/>
              </w:rPr>
            </w:pPr>
            <w:r w:rsidRPr="00227C3E">
              <w:rPr>
                <w:color w:val="auto"/>
              </w:rPr>
              <w:t>EVALUATION OPTION</w:t>
            </w:r>
          </w:p>
        </w:tc>
      </w:tr>
      <w:tr w:rsidR="00062431" w:rsidRPr="00227C3E" w14:paraId="1650A66B" w14:textId="77777777" w:rsidTr="00894188">
        <w:trPr>
          <w:tblHeader/>
        </w:trPr>
        <w:tc>
          <w:tcPr>
            <w:tcW w:w="5685" w:type="dxa"/>
            <w:gridSpan w:val="2"/>
            <w:vMerge/>
            <w:tcBorders>
              <w:left w:val="single" w:sz="6" w:space="0" w:color="auto"/>
              <w:bottom w:val="single" w:sz="6" w:space="0" w:color="auto"/>
              <w:right w:val="single" w:sz="6" w:space="0" w:color="FFFFFF"/>
            </w:tcBorders>
            <w:shd w:val="clear" w:color="auto" w:fill="000000"/>
            <w:tcMar>
              <w:left w:w="115" w:type="dxa"/>
              <w:right w:w="115" w:type="dxa"/>
            </w:tcMar>
            <w:vAlign w:val="bottom"/>
          </w:tcPr>
          <w:p w14:paraId="04E8E280" w14:textId="77777777" w:rsidR="00062431" w:rsidRPr="00227C3E" w:rsidRDefault="00062431" w:rsidP="00167B9A">
            <w:pPr>
              <w:pStyle w:val="TableHead2"/>
              <w:rPr>
                <w:color w:val="auto"/>
              </w:rPr>
            </w:pPr>
          </w:p>
        </w:tc>
        <w:tc>
          <w:tcPr>
            <w:tcW w:w="1239" w:type="dxa"/>
            <w:tcBorders>
              <w:top w:val="single" w:sz="6" w:space="0" w:color="FFFFFF"/>
              <w:left w:val="nil"/>
              <w:bottom w:val="single" w:sz="6" w:space="0" w:color="auto"/>
              <w:right w:val="single" w:sz="6" w:space="0" w:color="FFFFFF"/>
            </w:tcBorders>
            <w:shd w:val="clear" w:color="auto" w:fill="000000"/>
            <w:tcMar>
              <w:left w:w="115" w:type="dxa"/>
              <w:right w:w="115" w:type="dxa"/>
            </w:tcMar>
            <w:vAlign w:val="bottom"/>
          </w:tcPr>
          <w:p w14:paraId="7545E9D7" w14:textId="77777777" w:rsidR="00062431" w:rsidRPr="00227C3E" w:rsidRDefault="00062431" w:rsidP="00167B9A">
            <w:pPr>
              <w:pStyle w:val="TableHead2"/>
              <w:rPr>
                <w:color w:val="auto"/>
              </w:rPr>
            </w:pPr>
            <w:r w:rsidRPr="00227C3E">
              <w:rPr>
                <w:color w:val="auto"/>
              </w:rPr>
              <w:t>Interim</w:t>
            </w:r>
          </w:p>
        </w:tc>
        <w:tc>
          <w:tcPr>
            <w:tcW w:w="1239" w:type="dxa"/>
            <w:tcBorders>
              <w:top w:val="single" w:sz="6" w:space="0" w:color="FFFFFF"/>
              <w:left w:val="single" w:sz="6" w:space="0" w:color="FFFFFF"/>
              <w:bottom w:val="single" w:sz="6" w:space="0" w:color="auto"/>
              <w:right w:val="single" w:sz="6" w:space="0" w:color="FFFFFF" w:themeColor="background1"/>
            </w:tcBorders>
            <w:shd w:val="clear" w:color="auto" w:fill="000000"/>
            <w:tcMar>
              <w:left w:w="115" w:type="dxa"/>
              <w:right w:w="115" w:type="dxa"/>
            </w:tcMar>
            <w:vAlign w:val="bottom"/>
          </w:tcPr>
          <w:p w14:paraId="1628D6CB" w14:textId="77777777" w:rsidR="00062431" w:rsidRPr="00227C3E" w:rsidRDefault="00062431" w:rsidP="00167B9A">
            <w:pPr>
              <w:pStyle w:val="TableHead2"/>
              <w:rPr>
                <w:color w:val="auto"/>
              </w:rPr>
            </w:pPr>
            <w:r w:rsidRPr="00227C3E">
              <w:rPr>
                <w:color w:val="auto"/>
              </w:rPr>
              <w:t>First</w:t>
            </w:r>
          </w:p>
        </w:tc>
        <w:tc>
          <w:tcPr>
            <w:tcW w:w="1240" w:type="dxa"/>
            <w:tcBorders>
              <w:top w:val="single" w:sz="6" w:space="0" w:color="FFFFFF"/>
              <w:left w:val="single" w:sz="6" w:space="0" w:color="FFFFFF" w:themeColor="background1"/>
              <w:bottom w:val="single" w:sz="6" w:space="0" w:color="auto"/>
              <w:right w:val="single" w:sz="6" w:space="0" w:color="auto"/>
            </w:tcBorders>
            <w:shd w:val="clear" w:color="auto" w:fill="000000"/>
            <w:tcMar>
              <w:left w:w="115" w:type="dxa"/>
              <w:right w:w="115" w:type="dxa"/>
            </w:tcMar>
          </w:tcPr>
          <w:p w14:paraId="37C4DCA0" w14:textId="77777777" w:rsidR="00062431" w:rsidRPr="00227C3E" w:rsidRDefault="00062431" w:rsidP="00167B9A">
            <w:pPr>
              <w:pStyle w:val="TableHead2"/>
              <w:rPr>
                <w:color w:val="auto"/>
              </w:rPr>
            </w:pPr>
            <w:r w:rsidRPr="00227C3E">
              <w:rPr>
                <w:color w:val="auto"/>
              </w:rPr>
              <w:t>Renewal</w:t>
            </w:r>
          </w:p>
        </w:tc>
      </w:tr>
      <w:tr w:rsidR="00062431" w:rsidRPr="00227C3E" w14:paraId="21729418" w14:textId="77777777" w:rsidTr="00894188">
        <w:tc>
          <w:tcPr>
            <w:tcW w:w="9403"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Mar>
              <w:left w:w="115" w:type="dxa"/>
              <w:right w:w="115" w:type="dxa"/>
            </w:tcMar>
          </w:tcPr>
          <w:p w14:paraId="2F0D0481" w14:textId="77777777" w:rsidR="00062431" w:rsidRPr="00227C3E" w:rsidRDefault="00062431" w:rsidP="00167B9A">
            <w:pPr>
              <w:pStyle w:val="TableHead"/>
              <w:jc w:val="left"/>
              <w:rPr>
                <w:color w:val="auto"/>
              </w:rPr>
            </w:pPr>
            <w:r w:rsidRPr="00227C3E">
              <w:rPr>
                <w:color w:val="auto"/>
              </w:rPr>
              <w:t>MEMBER CONNECTIONS</w:t>
            </w:r>
          </w:p>
        </w:tc>
      </w:tr>
      <w:tr w:rsidR="00062431" w:rsidRPr="00227C3E" w14:paraId="239E8786" w14:textId="77777777" w:rsidTr="00894188">
        <w:tc>
          <w:tcPr>
            <w:tcW w:w="9403"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43A81E48" w14:textId="77777777" w:rsidR="00062431" w:rsidRPr="00227C3E" w:rsidRDefault="00062431" w:rsidP="00167B9A">
            <w:pPr>
              <w:pStyle w:val="TableText"/>
              <w:rPr>
                <w:b/>
              </w:rPr>
            </w:pPr>
            <w:r w:rsidRPr="00227C3E">
              <w:rPr>
                <w:b/>
              </w:rPr>
              <w:t>MEM 1: Health Appraisals</w:t>
            </w:r>
          </w:p>
        </w:tc>
      </w:tr>
      <w:tr w:rsidR="00062431" w:rsidRPr="00227C3E" w14:paraId="7E3BED0C" w14:textId="77777777" w:rsidTr="00894188">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13C1F194" w14:textId="77777777" w:rsidR="00062431" w:rsidRPr="00227C3E" w:rsidRDefault="00062431" w:rsidP="00167B9A">
            <w:pPr>
              <w:pStyle w:val="TableText"/>
              <w:jc w:val="center"/>
            </w:pPr>
            <w:r w:rsidRPr="00227C3E">
              <w:t>A</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125D82B3" w14:textId="77777777" w:rsidR="00062431" w:rsidRPr="00227C3E" w:rsidRDefault="00062431" w:rsidP="00167B9A">
            <w:pPr>
              <w:pStyle w:val="TableText"/>
            </w:pPr>
            <w:r w:rsidRPr="00227C3E">
              <w:t>HA Components</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286BCEE4" w14:textId="77777777" w:rsidR="00062431" w:rsidRPr="00227C3E" w:rsidRDefault="00062431" w:rsidP="00167B9A">
            <w:pPr>
              <w:pStyle w:val="TableText"/>
              <w:jc w:val="cente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4AECCDB4" w14:textId="77777777" w:rsidR="00062431" w:rsidRPr="00227C3E" w:rsidRDefault="00062431" w:rsidP="00167B9A">
            <w:pPr>
              <w:pStyle w:val="TableText"/>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799C5A2A" w14:textId="77777777" w:rsidR="00062431" w:rsidRPr="00227C3E" w:rsidRDefault="00062431" w:rsidP="00167B9A">
            <w:pPr>
              <w:pStyle w:val="TableText"/>
              <w:jc w:val="center"/>
              <w:rPr>
                <w:rFonts w:cs="Arial"/>
                <w:szCs w:val="20"/>
              </w:rPr>
            </w:pPr>
            <w:r w:rsidRPr="00227C3E">
              <w:rPr>
                <w:rFonts w:cs="Arial"/>
                <w:szCs w:val="20"/>
              </w:rPr>
              <w:t>Y</w:t>
            </w:r>
          </w:p>
        </w:tc>
      </w:tr>
      <w:tr w:rsidR="00062431" w:rsidRPr="00227C3E" w14:paraId="2FCD1E50" w14:textId="77777777" w:rsidTr="00894188">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5C01E5DC" w14:textId="77777777" w:rsidR="00062431" w:rsidRPr="00227C3E" w:rsidRDefault="00062431" w:rsidP="00167B9A">
            <w:pPr>
              <w:pStyle w:val="TableText"/>
              <w:jc w:val="center"/>
            </w:pPr>
            <w:r w:rsidRPr="00227C3E">
              <w:t>B</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4FDC168B" w14:textId="77777777" w:rsidR="00062431" w:rsidRPr="00227C3E" w:rsidRDefault="00062431" w:rsidP="00167B9A">
            <w:pPr>
              <w:pStyle w:val="TableText"/>
            </w:pPr>
            <w:r w:rsidRPr="00227C3E">
              <w:t>HA Disclosure</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4959A25F" w14:textId="77777777" w:rsidR="00062431" w:rsidRPr="00227C3E" w:rsidRDefault="00062431" w:rsidP="00167B9A">
            <w:pPr>
              <w:pStyle w:val="TableText"/>
              <w:jc w:val="cente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0EB6E21E" w14:textId="77777777" w:rsidR="00062431" w:rsidRPr="00227C3E" w:rsidRDefault="00062431" w:rsidP="00167B9A">
            <w:pPr>
              <w:pStyle w:val="TableText"/>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190D56F1" w14:textId="77777777" w:rsidR="00062431" w:rsidRPr="00227C3E" w:rsidRDefault="00062431" w:rsidP="00167B9A">
            <w:pPr>
              <w:pStyle w:val="TableText"/>
              <w:jc w:val="center"/>
              <w:rPr>
                <w:rFonts w:cs="Arial"/>
                <w:szCs w:val="20"/>
              </w:rPr>
            </w:pPr>
            <w:r w:rsidRPr="00227C3E">
              <w:rPr>
                <w:rFonts w:cs="Arial"/>
                <w:szCs w:val="20"/>
              </w:rPr>
              <w:t>Y</w:t>
            </w:r>
          </w:p>
        </w:tc>
      </w:tr>
      <w:tr w:rsidR="00062431" w:rsidRPr="00227C3E" w14:paraId="5BCE0988" w14:textId="77777777" w:rsidTr="00894188">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6B10B6D4" w14:textId="77777777" w:rsidR="00062431" w:rsidRPr="00227C3E" w:rsidRDefault="00062431" w:rsidP="00167B9A">
            <w:pPr>
              <w:pStyle w:val="TableText"/>
              <w:jc w:val="center"/>
            </w:pPr>
            <w:r w:rsidRPr="00227C3E">
              <w:t>C</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7B42E610" w14:textId="77777777" w:rsidR="00062431" w:rsidRPr="00227C3E" w:rsidRDefault="00062431" w:rsidP="00167B9A">
            <w:pPr>
              <w:pStyle w:val="TableText"/>
            </w:pPr>
            <w:r w:rsidRPr="00227C3E">
              <w:t>HA Scope</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5080E82D" w14:textId="77777777" w:rsidR="00062431" w:rsidRPr="00227C3E" w:rsidRDefault="00062431" w:rsidP="00167B9A">
            <w:pPr>
              <w:pStyle w:val="TableText"/>
              <w:jc w:val="cente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7C57E3A1" w14:textId="77777777" w:rsidR="00062431" w:rsidRPr="00227C3E" w:rsidRDefault="00062431" w:rsidP="00167B9A">
            <w:pPr>
              <w:pStyle w:val="TableText"/>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52C49D29" w14:textId="77777777" w:rsidR="00062431" w:rsidRPr="00227C3E" w:rsidRDefault="00062431" w:rsidP="00167B9A">
            <w:pPr>
              <w:pStyle w:val="TableText"/>
              <w:jc w:val="center"/>
              <w:rPr>
                <w:rFonts w:cs="Arial"/>
                <w:szCs w:val="20"/>
              </w:rPr>
            </w:pPr>
            <w:r w:rsidRPr="00227C3E">
              <w:rPr>
                <w:rFonts w:cs="Arial"/>
                <w:szCs w:val="20"/>
              </w:rPr>
              <w:t>Y</w:t>
            </w:r>
          </w:p>
        </w:tc>
      </w:tr>
      <w:tr w:rsidR="00062431" w:rsidRPr="00227C3E" w14:paraId="67D88D4F" w14:textId="77777777" w:rsidTr="00894188">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0A5085DE" w14:textId="77777777" w:rsidR="00062431" w:rsidRPr="00227C3E" w:rsidRDefault="00062431" w:rsidP="00167B9A">
            <w:pPr>
              <w:pStyle w:val="TableText"/>
              <w:jc w:val="center"/>
            </w:pPr>
            <w:r w:rsidRPr="00227C3E">
              <w:t>D</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4E2C58DC" w14:textId="77777777" w:rsidR="00062431" w:rsidRPr="00227C3E" w:rsidRDefault="00062431" w:rsidP="00167B9A">
            <w:pPr>
              <w:pStyle w:val="TableText"/>
            </w:pPr>
            <w:r w:rsidRPr="00227C3E">
              <w:t>HA Results</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1659C724" w14:textId="77777777" w:rsidR="00062431" w:rsidRPr="00227C3E" w:rsidRDefault="00062431" w:rsidP="00167B9A">
            <w:pPr>
              <w:pStyle w:val="TableText"/>
              <w:jc w:val="cente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0D39740B" w14:textId="77777777" w:rsidR="00062431" w:rsidRPr="00227C3E" w:rsidRDefault="00062431" w:rsidP="00167B9A">
            <w:pPr>
              <w:pStyle w:val="TableText"/>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702573CE" w14:textId="77777777" w:rsidR="00062431" w:rsidRPr="00227C3E" w:rsidRDefault="00062431" w:rsidP="00167B9A">
            <w:pPr>
              <w:pStyle w:val="TableText"/>
              <w:jc w:val="center"/>
              <w:rPr>
                <w:rFonts w:cs="Arial"/>
                <w:szCs w:val="20"/>
              </w:rPr>
            </w:pPr>
            <w:r w:rsidRPr="00227C3E">
              <w:rPr>
                <w:rFonts w:cs="Arial"/>
                <w:szCs w:val="20"/>
              </w:rPr>
              <w:t>Y</w:t>
            </w:r>
          </w:p>
        </w:tc>
      </w:tr>
      <w:tr w:rsidR="00062431" w:rsidRPr="00227C3E" w14:paraId="31BBEF29" w14:textId="77777777" w:rsidTr="00894188">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79B20A0E" w14:textId="77777777" w:rsidR="00062431" w:rsidRPr="00227C3E" w:rsidRDefault="00062431" w:rsidP="00167B9A">
            <w:pPr>
              <w:pStyle w:val="TableText"/>
              <w:jc w:val="center"/>
            </w:pPr>
            <w:r w:rsidRPr="00227C3E">
              <w:t>E</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3E38ACAD" w14:textId="77777777" w:rsidR="00062431" w:rsidRPr="00227C3E" w:rsidRDefault="00062431" w:rsidP="00167B9A">
            <w:pPr>
              <w:pStyle w:val="TableText"/>
            </w:pPr>
            <w:r w:rsidRPr="00227C3E">
              <w:t>Formats</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1F4550C7" w14:textId="77777777" w:rsidR="00062431" w:rsidRPr="00227C3E" w:rsidRDefault="00062431" w:rsidP="00167B9A">
            <w:pPr>
              <w:pStyle w:val="TableText"/>
              <w:jc w:val="cente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4138934C" w14:textId="77777777" w:rsidR="00062431" w:rsidRPr="00227C3E" w:rsidRDefault="00062431" w:rsidP="00167B9A">
            <w:pPr>
              <w:pStyle w:val="TableText"/>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32779C82" w14:textId="77777777" w:rsidR="00062431" w:rsidRPr="00227C3E" w:rsidRDefault="00062431" w:rsidP="00167B9A">
            <w:pPr>
              <w:pStyle w:val="TableText"/>
              <w:jc w:val="center"/>
              <w:rPr>
                <w:rFonts w:cs="Arial"/>
                <w:szCs w:val="20"/>
              </w:rPr>
            </w:pPr>
            <w:r w:rsidRPr="00227C3E">
              <w:rPr>
                <w:rFonts w:cs="Arial"/>
                <w:szCs w:val="20"/>
              </w:rPr>
              <w:t>Y</w:t>
            </w:r>
          </w:p>
        </w:tc>
      </w:tr>
      <w:tr w:rsidR="00062431" w:rsidRPr="00227C3E" w14:paraId="79828E10" w14:textId="77777777" w:rsidTr="00894188">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11D2B9C2" w14:textId="77777777" w:rsidR="00062431" w:rsidRPr="00227C3E" w:rsidRDefault="00062431" w:rsidP="00167B9A">
            <w:pPr>
              <w:pStyle w:val="TableText"/>
              <w:jc w:val="center"/>
            </w:pPr>
            <w:r w:rsidRPr="00227C3E">
              <w:t>F</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5C2D145A" w14:textId="77777777" w:rsidR="00062431" w:rsidRPr="00227C3E" w:rsidRDefault="00062431" w:rsidP="00167B9A">
            <w:pPr>
              <w:pStyle w:val="TableText"/>
            </w:pPr>
            <w:r w:rsidRPr="00227C3E">
              <w:t>Frequency of HA Completion</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4872A879" w14:textId="77777777" w:rsidR="00062431" w:rsidRPr="00227C3E" w:rsidRDefault="00062431" w:rsidP="00167B9A">
            <w:pPr>
              <w:pStyle w:val="TableText"/>
              <w:jc w:val="cente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71B5F362" w14:textId="77777777" w:rsidR="00062431" w:rsidRPr="00227C3E" w:rsidRDefault="00062431" w:rsidP="00167B9A">
            <w:pPr>
              <w:pStyle w:val="TableText"/>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6C46F71A" w14:textId="77777777" w:rsidR="00062431" w:rsidRPr="00227C3E" w:rsidRDefault="00062431" w:rsidP="00167B9A">
            <w:pPr>
              <w:pStyle w:val="TableText"/>
              <w:jc w:val="center"/>
              <w:rPr>
                <w:rFonts w:cs="Arial"/>
                <w:szCs w:val="20"/>
              </w:rPr>
            </w:pPr>
            <w:r w:rsidRPr="00227C3E">
              <w:rPr>
                <w:rFonts w:cs="Arial"/>
                <w:szCs w:val="20"/>
              </w:rPr>
              <w:t>Y</w:t>
            </w:r>
          </w:p>
        </w:tc>
      </w:tr>
      <w:tr w:rsidR="00062431" w:rsidRPr="00227C3E" w14:paraId="59D36035" w14:textId="77777777" w:rsidTr="00894188">
        <w:tc>
          <w:tcPr>
            <w:tcW w:w="634" w:type="dxa"/>
            <w:tcBorders>
              <w:top w:val="single" w:sz="6" w:space="0" w:color="auto"/>
              <w:left w:val="single" w:sz="6" w:space="0" w:color="auto"/>
              <w:bottom w:val="single" w:sz="12" w:space="0" w:color="000000" w:themeColor="text1"/>
              <w:right w:val="single" w:sz="6" w:space="0" w:color="auto"/>
            </w:tcBorders>
            <w:shd w:val="clear" w:color="auto" w:fill="FFFFFF" w:themeFill="background1"/>
            <w:tcMar>
              <w:left w:w="115" w:type="dxa"/>
              <w:right w:w="115" w:type="dxa"/>
            </w:tcMar>
          </w:tcPr>
          <w:p w14:paraId="2090F220" w14:textId="77777777" w:rsidR="00062431" w:rsidRPr="00227C3E" w:rsidRDefault="00062431" w:rsidP="00167B9A">
            <w:pPr>
              <w:pStyle w:val="TableText"/>
              <w:jc w:val="center"/>
            </w:pPr>
            <w:r w:rsidRPr="00227C3E">
              <w:t>G</w:t>
            </w:r>
          </w:p>
        </w:tc>
        <w:tc>
          <w:tcPr>
            <w:tcW w:w="5051" w:type="dxa"/>
            <w:tcBorders>
              <w:top w:val="single" w:sz="6" w:space="0" w:color="auto"/>
              <w:left w:val="single" w:sz="6" w:space="0" w:color="auto"/>
              <w:bottom w:val="single" w:sz="12" w:space="0" w:color="000000" w:themeColor="text1"/>
              <w:right w:val="single" w:sz="6" w:space="0" w:color="auto"/>
            </w:tcBorders>
            <w:shd w:val="clear" w:color="auto" w:fill="FFFFFF" w:themeFill="background1"/>
            <w:tcMar>
              <w:left w:w="115" w:type="dxa"/>
              <w:right w:w="115" w:type="dxa"/>
            </w:tcMar>
          </w:tcPr>
          <w:p w14:paraId="73A58845" w14:textId="77777777" w:rsidR="00062431" w:rsidRPr="00227C3E" w:rsidRDefault="00062431" w:rsidP="00167B9A">
            <w:pPr>
              <w:pStyle w:val="TableText"/>
              <w:rPr>
                <w:i/>
              </w:rPr>
            </w:pPr>
            <w:r w:rsidRPr="00227C3E">
              <w:t>Review and Update Process</w:t>
            </w:r>
          </w:p>
        </w:tc>
        <w:tc>
          <w:tcPr>
            <w:tcW w:w="1239" w:type="dxa"/>
            <w:tcBorders>
              <w:top w:val="single" w:sz="6" w:space="0" w:color="auto"/>
              <w:left w:val="single" w:sz="6" w:space="0" w:color="auto"/>
              <w:bottom w:val="single" w:sz="12" w:space="0" w:color="000000" w:themeColor="text1"/>
              <w:right w:val="single" w:sz="6" w:space="0" w:color="auto"/>
            </w:tcBorders>
            <w:shd w:val="clear" w:color="auto" w:fill="FFFFFF" w:themeFill="background1"/>
            <w:tcMar>
              <w:left w:w="115" w:type="dxa"/>
              <w:right w:w="115" w:type="dxa"/>
            </w:tcMar>
          </w:tcPr>
          <w:p w14:paraId="3069A652" w14:textId="77777777" w:rsidR="00062431" w:rsidRPr="00227C3E" w:rsidRDefault="00062431" w:rsidP="00167B9A">
            <w:pPr>
              <w:pStyle w:val="TableText"/>
              <w:jc w:val="center"/>
            </w:pPr>
            <w:r w:rsidRPr="00227C3E">
              <w:rPr>
                <w:rFonts w:cs="Arial"/>
                <w:szCs w:val="20"/>
              </w:rPr>
              <w:t>NA</w:t>
            </w:r>
          </w:p>
        </w:tc>
        <w:tc>
          <w:tcPr>
            <w:tcW w:w="1239" w:type="dxa"/>
            <w:tcBorders>
              <w:top w:val="single" w:sz="6" w:space="0" w:color="auto"/>
              <w:left w:val="single" w:sz="6" w:space="0" w:color="auto"/>
              <w:bottom w:val="single" w:sz="12" w:space="0" w:color="000000" w:themeColor="text1"/>
              <w:right w:val="single" w:sz="6" w:space="0" w:color="auto"/>
            </w:tcBorders>
            <w:shd w:val="clear" w:color="auto" w:fill="FFFFFF" w:themeFill="background1"/>
            <w:tcMar>
              <w:left w:w="115" w:type="dxa"/>
              <w:right w:w="115" w:type="dxa"/>
            </w:tcMar>
          </w:tcPr>
          <w:p w14:paraId="601E56F4" w14:textId="77777777" w:rsidR="00062431" w:rsidRPr="00227C3E" w:rsidRDefault="00062431" w:rsidP="00167B9A">
            <w:pPr>
              <w:pStyle w:val="TableText"/>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12" w:space="0" w:color="000000" w:themeColor="text1"/>
              <w:right w:val="single" w:sz="6" w:space="0" w:color="auto"/>
            </w:tcBorders>
            <w:shd w:val="clear" w:color="auto" w:fill="FFFFFF" w:themeFill="background1"/>
            <w:tcMar>
              <w:left w:w="115" w:type="dxa"/>
              <w:right w:w="115" w:type="dxa"/>
            </w:tcMar>
          </w:tcPr>
          <w:p w14:paraId="06FAAD34" w14:textId="77777777" w:rsidR="00062431" w:rsidRPr="00227C3E" w:rsidRDefault="00062431" w:rsidP="00167B9A">
            <w:pPr>
              <w:pStyle w:val="TableText"/>
              <w:jc w:val="center"/>
              <w:rPr>
                <w:rFonts w:cs="Arial"/>
                <w:szCs w:val="20"/>
              </w:rPr>
            </w:pPr>
            <w:r w:rsidRPr="00227C3E">
              <w:rPr>
                <w:rFonts w:cs="Arial"/>
                <w:szCs w:val="20"/>
              </w:rPr>
              <w:t>Y</w:t>
            </w:r>
          </w:p>
        </w:tc>
      </w:tr>
      <w:tr w:rsidR="00062431" w:rsidRPr="00227C3E" w14:paraId="3DDB5AC7" w14:textId="77777777" w:rsidTr="00894188">
        <w:tc>
          <w:tcPr>
            <w:tcW w:w="9403" w:type="dxa"/>
            <w:gridSpan w:val="5"/>
            <w:tcBorders>
              <w:top w:val="single" w:sz="12" w:space="0" w:color="000000" w:themeColor="text1"/>
              <w:left w:val="single" w:sz="6" w:space="0" w:color="auto"/>
              <w:bottom w:val="single" w:sz="6" w:space="0" w:color="auto"/>
              <w:right w:val="single" w:sz="6" w:space="0" w:color="auto"/>
            </w:tcBorders>
            <w:shd w:val="clear" w:color="auto" w:fill="FFFFFF" w:themeFill="background1"/>
            <w:tcMar>
              <w:left w:w="115" w:type="dxa"/>
              <w:right w:w="115" w:type="dxa"/>
            </w:tcMar>
          </w:tcPr>
          <w:p w14:paraId="1D1EB390" w14:textId="77777777" w:rsidR="00062431" w:rsidRPr="00227C3E" w:rsidRDefault="00062431" w:rsidP="00167B9A">
            <w:pPr>
              <w:pStyle w:val="TableText"/>
              <w:rPr>
                <w:rFonts w:cs="Arial"/>
                <w:szCs w:val="20"/>
              </w:rPr>
            </w:pPr>
            <w:r w:rsidRPr="00227C3E">
              <w:rPr>
                <w:b/>
              </w:rPr>
              <w:t>MEM 2: Self-Management Tools</w:t>
            </w:r>
          </w:p>
        </w:tc>
      </w:tr>
      <w:tr w:rsidR="00062431" w:rsidRPr="00227C3E" w14:paraId="3A2BF2B0" w14:textId="77777777" w:rsidTr="00894188">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2336585D" w14:textId="77777777" w:rsidR="00062431" w:rsidRPr="00227C3E" w:rsidRDefault="00062431" w:rsidP="00167B9A">
            <w:pPr>
              <w:pStyle w:val="TableText"/>
              <w:jc w:val="center"/>
            </w:pPr>
            <w:r w:rsidRPr="00227C3E">
              <w:rPr>
                <w:bCs/>
              </w:rPr>
              <w:t>A</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76E8B9FA" w14:textId="77777777" w:rsidR="00062431" w:rsidRPr="00227C3E" w:rsidRDefault="00062431" w:rsidP="00167B9A">
            <w:pPr>
              <w:pStyle w:val="TableText"/>
            </w:pPr>
            <w:r w:rsidRPr="00227C3E">
              <w:t>Topics of Tools</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5933B5FD" w14:textId="77777777" w:rsidR="00062431" w:rsidRPr="00227C3E" w:rsidRDefault="00062431" w:rsidP="00167B9A">
            <w:pPr>
              <w:pStyle w:val="TableText"/>
              <w:jc w:val="center"/>
              <w:rPr>
                <w:rFonts w:cs="Arial"/>
                <w:szCs w:val="20"/>
              </w:rP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2FD982A7" w14:textId="77777777" w:rsidR="00062431" w:rsidRPr="00227C3E" w:rsidRDefault="00062431" w:rsidP="00167B9A">
            <w:pPr>
              <w:pStyle w:val="TableText"/>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46760F0B" w14:textId="77777777" w:rsidR="00062431" w:rsidRPr="00227C3E" w:rsidRDefault="00062431" w:rsidP="00167B9A">
            <w:pPr>
              <w:pStyle w:val="TableText"/>
              <w:jc w:val="center"/>
              <w:rPr>
                <w:rFonts w:cs="Arial"/>
                <w:szCs w:val="20"/>
              </w:rPr>
            </w:pPr>
            <w:r w:rsidRPr="00227C3E">
              <w:rPr>
                <w:rFonts w:cs="Arial"/>
                <w:szCs w:val="20"/>
              </w:rPr>
              <w:t>Y</w:t>
            </w:r>
          </w:p>
        </w:tc>
      </w:tr>
      <w:tr w:rsidR="00062431" w:rsidRPr="00227C3E" w14:paraId="26FFD27D" w14:textId="77777777" w:rsidTr="00894188">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430A0DAC" w14:textId="77777777" w:rsidR="00062431" w:rsidRPr="00227C3E" w:rsidRDefault="00062431" w:rsidP="00167B9A">
            <w:pPr>
              <w:pStyle w:val="TableText"/>
              <w:jc w:val="center"/>
            </w:pPr>
            <w:r w:rsidRPr="00227C3E">
              <w:t>B</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73BB611D" w14:textId="77777777" w:rsidR="00062431" w:rsidRPr="00227C3E" w:rsidRDefault="00062431" w:rsidP="00167B9A">
            <w:pPr>
              <w:pStyle w:val="TableText"/>
            </w:pPr>
            <w:r w:rsidRPr="00227C3E">
              <w:t>Usability Testing</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7689895F" w14:textId="77777777" w:rsidR="00062431" w:rsidRPr="00227C3E" w:rsidRDefault="00062431" w:rsidP="00167B9A">
            <w:pPr>
              <w:pStyle w:val="TableText"/>
              <w:jc w:val="center"/>
              <w:rPr>
                <w:rFonts w:cs="Arial"/>
                <w:szCs w:val="20"/>
              </w:rP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1567FAD3" w14:textId="77777777" w:rsidR="00062431" w:rsidRPr="00227C3E" w:rsidRDefault="00062431" w:rsidP="00167B9A">
            <w:pPr>
              <w:pStyle w:val="TableText"/>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510E2720" w14:textId="77777777" w:rsidR="00062431" w:rsidRPr="00227C3E" w:rsidRDefault="00062431" w:rsidP="00167B9A">
            <w:pPr>
              <w:pStyle w:val="TableText"/>
              <w:jc w:val="center"/>
              <w:rPr>
                <w:rFonts w:cs="Arial"/>
                <w:szCs w:val="20"/>
              </w:rPr>
            </w:pPr>
            <w:r w:rsidRPr="00227C3E">
              <w:rPr>
                <w:rFonts w:cs="Arial"/>
                <w:szCs w:val="20"/>
              </w:rPr>
              <w:t>Y</w:t>
            </w:r>
          </w:p>
        </w:tc>
      </w:tr>
      <w:tr w:rsidR="00062431" w:rsidRPr="00227C3E" w14:paraId="71325809" w14:textId="77777777" w:rsidTr="00894188">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3F3AD369" w14:textId="77777777" w:rsidR="00062431" w:rsidRPr="00227C3E" w:rsidRDefault="00062431" w:rsidP="00167B9A">
            <w:pPr>
              <w:pStyle w:val="TableText"/>
              <w:jc w:val="center"/>
            </w:pPr>
            <w:r w:rsidRPr="00227C3E">
              <w:t>C</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4ECD405B" w14:textId="77777777" w:rsidR="00062431" w:rsidRPr="00227C3E" w:rsidRDefault="00062431" w:rsidP="00167B9A">
            <w:pPr>
              <w:pStyle w:val="TableText"/>
            </w:pPr>
            <w:r w:rsidRPr="00227C3E">
              <w:t>Review and Update Process</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332ABB66" w14:textId="77777777" w:rsidR="00062431" w:rsidRPr="00227C3E" w:rsidRDefault="00062431" w:rsidP="00167B9A">
            <w:pPr>
              <w:pStyle w:val="TableText"/>
              <w:jc w:val="center"/>
              <w:rPr>
                <w:rFonts w:cs="Arial"/>
                <w:szCs w:val="20"/>
              </w:rP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096417D1" w14:textId="77777777" w:rsidR="00062431" w:rsidRPr="00227C3E" w:rsidRDefault="00062431" w:rsidP="00167B9A">
            <w:pPr>
              <w:pStyle w:val="TableText"/>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5FF265A5" w14:textId="77777777" w:rsidR="00062431" w:rsidRPr="00227C3E" w:rsidRDefault="00062431" w:rsidP="00167B9A">
            <w:pPr>
              <w:pStyle w:val="TableText"/>
              <w:jc w:val="center"/>
              <w:rPr>
                <w:rFonts w:cs="Arial"/>
                <w:szCs w:val="20"/>
              </w:rPr>
            </w:pPr>
            <w:r w:rsidRPr="00227C3E">
              <w:rPr>
                <w:rFonts w:cs="Arial"/>
                <w:szCs w:val="20"/>
              </w:rPr>
              <w:t>Y</w:t>
            </w:r>
          </w:p>
        </w:tc>
      </w:tr>
      <w:tr w:rsidR="00062431" w:rsidRPr="00227C3E" w14:paraId="43FBFED7" w14:textId="77777777" w:rsidTr="00894188">
        <w:tc>
          <w:tcPr>
            <w:tcW w:w="634"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33683D18" w14:textId="77777777" w:rsidR="00062431" w:rsidRPr="00227C3E" w:rsidRDefault="00062431" w:rsidP="00167B9A">
            <w:pPr>
              <w:pStyle w:val="TableText"/>
              <w:jc w:val="center"/>
            </w:pPr>
            <w:r w:rsidRPr="00227C3E">
              <w:t>D</w:t>
            </w:r>
          </w:p>
        </w:tc>
        <w:tc>
          <w:tcPr>
            <w:tcW w:w="5051"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40FC83E1" w14:textId="77777777" w:rsidR="00062431" w:rsidRPr="00227C3E" w:rsidRDefault="00062431" w:rsidP="00167B9A">
            <w:pPr>
              <w:pStyle w:val="TableText"/>
            </w:pPr>
            <w:r w:rsidRPr="00227C3E">
              <w:t>Formats</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325C377D" w14:textId="77777777" w:rsidR="00062431" w:rsidRPr="00227C3E" w:rsidRDefault="00062431" w:rsidP="00167B9A">
            <w:pPr>
              <w:pStyle w:val="TableText"/>
              <w:jc w:val="center"/>
              <w:rPr>
                <w:rFonts w:cs="Arial"/>
                <w:szCs w:val="20"/>
              </w:rPr>
            </w:pPr>
            <w:r w:rsidRPr="00227C3E">
              <w:rPr>
                <w:rFonts w:cs="Arial"/>
                <w:szCs w:val="20"/>
              </w:rPr>
              <w:t>NA</w:t>
            </w:r>
          </w:p>
        </w:tc>
        <w:tc>
          <w:tcPr>
            <w:tcW w:w="1239"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16C98DB4" w14:textId="77777777" w:rsidR="00062431" w:rsidRPr="00227C3E" w:rsidRDefault="00062431" w:rsidP="00167B9A">
            <w:pPr>
              <w:pStyle w:val="TableText"/>
              <w:jc w:val="center"/>
              <w:rPr>
                <w:rFonts w:cs="Arial"/>
                <w:szCs w:val="20"/>
              </w:rPr>
            </w:pPr>
            <w:r w:rsidRPr="00227C3E">
              <w:rPr>
                <w:rFonts w:cs="Arial"/>
                <w:szCs w:val="20"/>
              </w:rPr>
              <w:t>Y</w:t>
            </w:r>
          </w:p>
        </w:tc>
        <w:tc>
          <w:tcPr>
            <w:tcW w:w="1240" w:type="dxa"/>
            <w:tcBorders>
              <w:top w:val="single" w:sz="6" w:space="0" w:color="auto"/>
              <w:left w:val="single" w:sz="6" w:space="0" w:color="auto"/>
              <w:bottom w:val="single" w:sz="6" w:space="0" w:color="auto"/>
              <w:right w:val="single" w:sz="6" w:space="0" w:color="auto"/>
            </w:tcBorders>
            <w:shd w:val="clear" w:color="auto" w:fill="FFFFFF" w:themeFill="background1"/>
            <w:tcMar>
              <w:left w:w="115" w:type="dxa"/>
              <w:right w:w="115" w:type="dxa"/>
            </w:tcMar>
          </w:tcPr>
          <w:p w14:paraId="4D4DFD52" w14:textId="77777777" w:rsidR="00062431" w:rsidRPr="00227C3E" w:rsidRDefault="00062431" w:rsidP="00167B9A">
            <w:pPr>
              <w:pStyle w:val="TableText"/>
              <w:jc w:val="center"/>
              <w:rPr>
                <w:rFonts w:cs="Arial"/>
                <w:szCs w:val="20"/>
              </w:rPr>
            </w:pPr>
            <w:r w:rsidRPr="00227C3E">
              <w:rPr>
                <w:rFonts w:cs="Arial"/>
                <w:szCs w:val="20"/>
              </w:rPr>
              <w:t>Y</w:t>
            </w:r>
          </w:p>
        </w:tc>
      </w:tr>
    </w:tbl>
    <w:p w14:paraId="356C65F5" w14:textId="77777777" w:rsidR="00062431" w:rsidRPr="00227C3E" w:rsidRDefault="00062431" w:rsidP="00062431">
      <w:pPr>
        <w:pStyle w:val="TableText"/>
        <w:spacing w:before="120"/>
        <w:ind w:left="72" w:hanging="72"/>
        <w:sectPr w:rsidR="00062431" w:rsidRPr="00227C3E" w:rsidSect="005C754D">
          <w:footerReference w:type="even" r:id="rId23"/>
          <w:footerReference w:type="default" r:id="rId24"/>
          <w:pgSz w:w="12240" w:h="15840" w:code="1"/>
          <w:pgMar w:top="1080" w:right="1440" w:bottom="1080" w:left="1440" w:header="720" w:footer="720" w:gutter="0"/>
          <w:cols w:space="720"/>
          <w:docGrid w:linePitch="360"/>
        </w:sectPr>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1A903868" w14:textId="77777777" w:rsidR="00062431" w:rsidRPr="00227C3E" w:rsidRDefault="00062431" w:rsidP="00062431">
      <w:pPr>
        <w:pStyle w:val="SubHead"/>
        <w:spacing w:before="0"/>
      </w:pPr>
      <w:r w:rsidRPr="00227C3E">
        <w:lastRenderedPageBreak/>
        <w:t>Automatic Credit for Delegating to a Certified HIP Organization</w:t>
      </w:r>
    </w:p>
    <w:p w14:paraId="29D09D70" w14:textId="77777777" w:rsidR="00062431" w:rsidRPr="00227C3E" w:rsidRDefault="00062431" w:rsidP="00062431">
      <w:pPr>
        <w:pStyle w:val="Heading3"/>
        <w:rPr>
          <w:i/>
          <w:sz w:val="18"/>
          <w:szCs w:val="18"/>
        </w:rPr>
      </w:pPr>
      <w:r w:rsidRPr="00227C3E">
        <w:rPr>
          <w:i/>
          <w:sz w:val="18"/>
          <w:szCs w:val="18"/>
        </w:rPr>
        <w:t>Table 6a: Automatic credit by Evaluation Option for delegating to an NCQA-Certified HIP organization (2014)</w:t>
      </w:r>
    </w:p>
    <w:tbl>
      <w:tblPr>
        <w:tblW w:w="9363" w:type="dxa"/>
        <w:tblInd w:w="-5" w:type="dxa"/>
        <w:tblLayout w:type="fixed"/>
        <w:tblCellMar>
          <w:left w:w="30" w:type="dxa"/>
          <w:right w:w="30" w:type="dxa"/>
        </w:tblCellMar>
        <w:tblLook w:val="0000" w:firstRow="0" w:lastRow="0" w:firstColumn="0" w:lastColumn="0" w:noHBand="0" w:noVBand="0"/>
      </w:tblPr>
      <w:tblGrid>
        <w:gridCol w:w="547"/>
        <w:gridCol w:w="28"/>
        <w:gridCol w:w="3890"/>
        <w:gridCol w:w="34"/>
        <w:gridCol w:w="1619"/>
        <w:gridCol w:w="9"/>
        <w:gridCol w:w="1640"/>
        <w:gridCol w:w="22"/>
        <w:gridCol w:w="30"/>
        <w:gridCol w:w="1544"/>
      </w:tblGrid>
      <w:tr w:rsidR="00062431" w:rsidRPr="00227C3E" w14:paraId="7E6DF78B" w14:textId="77777777" w:rsidTr="00F57A63">
        <w:trPr>
          <w:tblHeader/>
        </w:trPr>
        <w:tc>
          <w:tcPr>
            <w:tcW w:w="4465" w:type="dxa"/>
            <w:gridSpan w:val="3"/>
            <w:vMerge w:val="restart"/>
            <w:tcBorders>
              <w:top w:val="single" w:sz="6" w:space="0" w:color="FFFFFF"/>
              <w:left w:val="single" w:sz="4" w:space="0" w:color="auto"/>
              <w:right w:val="single" w:sz="6" w:space="0" w:color="FFFFFF"/>
            </w:tcBorders>
            <w:shd w:val="clear" w:color="auto" w:fill="000000"/>
            <w:tcMar>
              <w:left w:w="43" w:type="dxa"/>
              <w:right w:w="0" w:type="dxa"/>
            </w:tcMar>
            <w:vAlign w:val="bottom"/>
          </w:tcPr>
          <w:p w14:paraId="4334993F" w14:textId="77777777" w:rsidR="00062431" w:rsidRPr="00227C3E" w:rsidRDefault="00062431" w:rsidP="00F57A63">
            <w:pPr>
              <w:pStyle w:val="TableHead2"/>
              <w:spacing w:before="30" w:after="30"/>
              <w:rPr>
                <w:color w:val="auto"/>
              </w:rPr>
            </w:pPr>
            <w:r w:rsidRPr="00227C3E">
              <w:rPr>
                <w:color w:val="auto"/>
              </w:rPr>
              <w:t>HP Standards and Elements</w:t>
            </w:r>
          </w:p>
        </w:tc>
        <w:tc>
          <w:tcPr>
            <w:tcW w:w="4898" w:type="dxa"/>
            <w:gridSpan w:val="7"/>
            <w:tcBorders>
              <w:top w:val="single" w:sz="6" w:space="0" w:color="FFFFFF"/>
              <w:left w:val="nil"/>
              <w:bottom w:val="single" w:sz="6" w:space="0" w:color="FFFFFF"/>
              <w:right w:val="single" w:sz="6" w:space="0" w:color="auto"/>
            </w:tcBorders>
            <w:shd w:val="clear" w:color="auto" w:fill="000000"/>
            <w:tcMar>
              <w:left w:w="43" w:type="dxa"/>
              <w:right w:w="0" w:type="dxa"/>
            </w:tcMar>
            <w:vAlign w:val="bottom"/>
          </w:tcPr>
          <w:p w14:paraId="53E7CB45" w14:textId="77777777" w:rsidR="00062431" w:rsidRPr="00227C3E" w:rsidRDefault="00062431" w:rsidP="00F57A63">
            <w:pPr>
              <w:pStyle w:val="TableHead2"/>
              <w:spacing w:before="30" w:after="30"/>
              <w:rPr>
                <w:color w:val="auto"/>
              </w:rPr>
            </w:pPr>
            <w:r w:rsidRPr="00227C3E">
              <w:rPr>
                <w:color w:val="auto"/>
              </w:rPr>
              <w:t>EVALUATION OPTION</w:t>
            </w:r>
          </w:p>
        </w:tc>
      </w:tr>
      <w:tr w:rsidR="00062431" w:rsidRPr="00227C3E" w14:paraId="75C0173D" w14:textId="77777777" w:rsidTr="00F57A63">
        <w:trPr>
          <w:tblHeader/>
        </w:trPr>
        <w:tc>
          <w:tcPr>
            <w:tcW w:w="4465" w:type="dxa"/>
            <w:gridSpan w:val="3"/>
            <w:vMerge/>
            <w:tcBorders>
              <w:left w:val="single" w:sz="4" w:space="0" w:color="auto"/>
              <w:bottom w:val="single" w:sz="6" w:space="0" w:color="auto"/>
              <w:right w:val="single" w:sz="6" w:space="0" w:color="FFFFFF"/>
            </w:tcBorders>
            <w:shd w:val="clear" w:color="auto" w:fill="000000"/>
            <w:tcMar>
              <w:left w:w="43" w:type="dxa"/>
              <w:right w:w="0" w:type="dxa"/>
            </w:tcMar>
            <w:vAlign w:val="bottom"/>
          </w:tcPr>
          <w:p w14:paraId="5BBE9BC3" w14:textId="77777777" w:rsidR="00062431" w:rsidRPr="00227C3E" w:rsidRDefault="00062431" w:rsidP="00F57A63">
            <w:pPr>
              <w:pStyle w:val="TableHead2"/>
              <w:spacing w:before="30" w:after="30"/>
              <w:rPr>
                <w:color w:val="auto"/>
              </w:rPr>
            </w:pPr>
          </w:p>
        </w:tc>
        <w:tc>
          <w:tcPr>
            <w:tcW w:w="1662" w:type="dxa"/>
            <w:gridSpan w:val="3"/>
            <w:tcBorders>
              <w:top w:val="single" w:sz="6" w:space="0" w:color="FFFFFF"/>
              <w:left w:val="nil"/>
              <w:bottom w:val="single" w:sz="6" w:space="0" w:color="auto"/>
              <w:right w:val="single" w:sz="6" w:space="0" w:color="FFFFFF"/>
            </w:tcBorders>
            <w:shd w:val="clear" w:color="auto" w:fill="000000"/>
            <w:tcMar>
              <w:left w:w="43" w:type="dxa"/>
              <w:right w:w="0" w:type="dxa"/>
            </w:tcMar>
            <w:vAlign w:val="bottom"/>
          </w:tcPr>
          <w:p w14:paraId="3A6A62E1" w14:textId="77777777" w:rsidR="00062431" w:rsidRPr="00227C3E" w:rsidRDefault="00062431" w:rsidP="00F57A63">
            <w:pPr>
              <w:pStyle w:val="TableHead2"/>
              <w:spacing w:before="30" w:after="30"/>
              <w:rPr>
                <w:color w:val="auto"/>
              </w:rPr>
            </w:pPr>
            <w:r w:rsidRPr="00227C3E">
              <w:rPr>
                <w:color w:val="auto"/>
              </w:rPr>
              <w:t>Interim</w:t>
            </w:r>
          </w:p>
        </w:tc>
        <w:tc>
          <w:tcPr>
            <w:tcW w:w="1662" w:type="dxa"/>
            <w:gridSpan w:val="2"/>
            <w:tcBorders>
              <w:top w:val="single" w:sz="6" w:space="0" w:color="FFFFFF"/>
              <w:left w:val="single" w:sz="6" w:space="0" w:color="FFFFFF"/>
              <w:bottom w:val="single" w:sz="6" w:space="0" w:color="auto"/>
              <w:right w:val="single" w:sz="6" w:space="0" w:color="FFFFFF" w:themeColor="background1"/>
            </w:tcBorders>
            <w:shd w:val="clear" w:color="auto" w:fill="000000"/>
            <w:tcMar>
              <w:left w:w="43" w:type="dxa"/>
              <w:right w:w="0" w:type="dxa"/>
            </w:tcMar>
            <w:vAlign w:val="bottom"/>
          </w:tcPr>
          <w:p w14:paraId="1E601FD1" w14:textId="77777777" w:rsidR="00062431" w:rsidRPr="00227C3E" w:rsidRDefault="00062431" w:rsidP="00F57A63">
            <w:pPr>
              <w:pStyle w:val="TableHead2"/>
              <w:spacing w:before="30" w:after="30"/>
              <w:rPr>
                <w:color w:val="auto"/>
              </w:rPr>
            </w:pPr>
            <w:r w:rsidRPr="00227C3E">
              <w:rPr>
                <w:color w:val="auto"/>
              </w:rPr>
              <w:t>First</w:t>
            </w:r>
          </w:p>
        </w:tc>
        <w:tc>
          <w:tcPr>
            <w:tcW w:w="1574" w:type="dxa"/>
            <w:gridSpan w:val="2"/>
            <w:tcBorders>
              <w:top w:val="single" w:sz="6" w:space="0" w:color="FFFFFF"/>
              <w:left w:val="single" w:sz="6" w:space="0" w:color="FFFFFF" w:themeColor="background1"/>
              <w:bottom w:val="single" w:sz="6" w:space="0" w:color="auto"/>
              <w:right w:val="single" w:sz="6" w:space="0" w:color="auto"/>
            </w:tcBorders>
            <w:shd w:val="clear" w:color="auto" w:fill="000000"/>
            <w:tcMar>
              <w:left w:w="43" w:type="dxa"/>
              <w:right w:w="0" w:type="dxa"/>
            </w:tcMar>
          </w:tcPr>
          <w:p w14:paraId="68B152BD" w14:textId="77777777" w:rsidR="00062431" w:rsidRPr="00227C3E" w:rsidRDefault="00062431" w:rsidP="00F57A63">
            <w:pPr>
              <w:pStyle w:val="TableHead2"/>
              <w:spacing w:before="30" w:after="30"/>
              <w:rPr>
                <w:color w:val="auto"/>
              </w:rPr>
            </w:pPr>
            <w:r w:rsidRPr="00227C3E">
              <w:rPr>
                <w:color w:val="auto"/>
              </w:rPr>
              <w:t>Renewal</w:t>
            </w:r>
          </w:p>
        </w:tc>
      </w:tr>
      <w:tr w:rsidR="00062431" w:rsidRPr="00227C3E" w14:paraId="2A3C59A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6" w:space="0" w:color="auto"/>
              <w:bottom w:val="single" w:sz="6" w:space="0" w:color="auto"/>
            </w:tcBorders>
            <w:shd w:val="clear" w:color="auto" w:fill="D9D9D9" w:themeFill="background1" w:themeFillShade="D9"/>
          </w:tcPr>
          <w:p w14:paraId="654885A8" w14:textId="77777777" w:rsidR="00062431" w:rsidRPr="00227C3E" w:rsidRDefault="00062431" w:rsidP="00F57A63">
            <w:pPr>
              <w:pStyle w:val="TableText"/>
              <w:rPr>
                <w:rFonts w:cs="Arial"/>
                <w:b/>
              </w:rPr>
            </w:pPr>
            <w:r w:rsidRPr="00227C3E">
              <w:rPr>
                <w:rFonts w:cs="Arial"/>
                <w:b/>
              </w:rPr>
              <w:t>NETWORK MANAGEMENT—</w:t>
            </w:r>
            <w:r w:rsidRPr="00227C3E">
              <w:rPr>
                <w:rFonts w:cs="Arial"/>
                <w:b/>
                <w:i/>
              </w:rPr>
              <w:t>NEW</w:t>
            </w:r>
          </w:p>
        </w:tc>
      </w:tr>
      <w:tr w:rsidR="00062431" w:rsidRPr="00227C3E" w14:paraId="4D101B57"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6" w:space="0" w:color="auto"/>
              <w:left w:val="single" w:sz="6" w:space="0" w:color="auto"/>
              <w:bottom w:val="single" w:sz="6" w:space="0" w:color="auto"/>
              <w:right w:val="single" w:sz="6" w:space="0" w:color="auto"/>
            </w:tcBorders>
          </w:tcPr>
          <w:p w14:paraId="6848D494" w14:textId="77777777" w:rsidR="00062431" w:rsidRPr="00227C3E" w:rsidRDefault="00062431" w:rsidP="00F57A63">
            <w:pPr>
              <w:pStyle w:val="TableText"/>
            </w:pPr>
            <w:r w:rsidRPr="00227C3E">
              <w:rPr>
                <w:rFonts w:cs="Arial"/>
                <w:b/>
              </w:rPr>
              <w:t>NET 6: Physician and Hospital Directories</w:t>
            </w:r>
          </w:p>
        </w:tc>
      </w:tr>
      <w:tr w:rsidR="00062431" w:rsidRPr="00227C3E" w14:paraId="41AB0B05"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7DF5AFD2" w14:textId="77777777" w:rsidR="00062431" w:rsidRPr="00227C3E" w:rsidRDefault="00062431" w:rsidP="00F57A63">
            <w:pPr>
              <w:pStyle w:val="TableText"/>
              <w:jc w:val="center"/>
            </w:pPr>
            <w:r w:rsidRPr="00227C3E">
              <w:t>A</w:t>
            </w:r>
          </w:p>
        </w:tc>
        <w:tc>
          <w:tcPr>
            <w:tcW w:w="3952" w:type="dxa"/>
            <w:gridSpan w:val="3"/>
            <w:tcBorders>
              <w:right w:val="single" w:sz="6" w:space="0" w:color="auto"/>
            </w:tcBorders>
          </w:tcPr>
          <w:p w14:paraId="5566F59D" w14:textId="77777777" w:rsidR="00062431" w:rsidRPr="00227C3E" w:rsidRDefault="00062431" w:rsidP="00F57A63">
            <w:pPr>
              <w:pStyle w:val="TableText"/>
            </w:pPr>
            <w:r w:rsidRPr="00227C3E">
              <w:rPr>
                <w:kern w:val="28"/>
              </w:rPr>
              <w:t>Physician Directory Data</w:t>
            </w:r>
          </w:p>
        </w:tc>
        <w:tc>
          <w:tcPr>
            <w:tcW w:w="1619" w:type="dxa"/>
            <w:tcBorders>
              <w:left w:val="single" w:sz="6" w:space="0" w:color="auto"/>
              <w:right w:val="single" w:sz="6" w:space="0" w:color="auto"/>
            </w:tcBorders>
          </w:tcPr>
          <w:p w14:paraId="69E95848"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37ECB09A"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0E3FD3BF" w14:textId="77777777" w:rsidR="00062431" w:rsidRPr="00227C3E" w:rsidRDefault="00062431" w:rsidP="00F57A63">
            <w:pPr>
              <w:pStyle w:val="TableText"/>
              <w:jc w:val="center"/>
            </w:pPr>
            <w:r w:rsidRPr="00227C3E">
              <w:t>Y</w:t>
            </w:r>
          </w:p>
        </w:tc>
      </w:tr>
      <w:tr w:rsidR="00062431" w:rsidRPr="00227C3E" w14:paraId="07A48E49"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59D2A757" w14:textId="77777777" w:rsidR="00062431" w:rsidRPr="00227C3E" w:rsidRDefault="00062431" w:rsidP="00F57A63">
            <w:pPr>
              <w:pStyle w:val="TableText"/>
              <w:jc w:val="center"/>
            </w:pPr>
            <w:r w:rsidRPr="00227C3E">
              <w:t>E</w:t>
            </w:r>
          </w:p>
        </w:tc>
        <w:tc>
          <w:tcPr>
            <w:tcW w:w="3952" w:type="dxa"/>
            <w:gridSpan w:val="3"/>
            <w:tcBorders>
              <w:right w:val="single" w:sz="6" w:space="0" w:color="auto"/>
            </w:tcBorders>
          </w:tcPr>
          <w:p w14:paraId="016A9D5C" w14:textId="77777777" w:rsidR="00062431" w:rsidRPr="00227C3E" w:rsidRDefault="00062431" w:rsidP="00F57A63">
            <w:pPr>
              <w:pStyle w:val="TableText"/>
              <w:rPr>
                <w:kern w:val="28"/>
              </w:rPr>
            </w:pPr>
            <w:r w:rsidRPr="00227C3E">
              <w:rPr>
                <w:kern w:val="28"/>
              </w:rPr>
              <w:t>Physician Information Transparency</w:t>
            </w:r>
          </w:p>
        </w:tc>
        <w:tc>
          <w:tcPr>
            <w:tcW w:w="1619" w:type="dxa"/>
            <w:tcBorders>
              <w:left w:val="single" w:sz="6" w:space="0" w:color="auto"/>
              <w:right w:val="single" w:sz="6" w:space="0" w:color="auto"/>
            </w:tcBorders>
          </w:tcPr>
          <w:p w14:paraId="72238359"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5772DEA0"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6CD377B7" w14:textId="77777777" w:rsidR="00062431" w:rsidRPr="00227C3E" w:rsidRDefault="00062431" w:rsidP="00F57A63">
            <w:pPr>
              <w:pStyle w:val="TableText"/>
              <w:jc w:val="center"/>
            </w:pPr>
            <w:r w:rsidRPr="00227C3E">
              <w:t>Y</w:t>
            </w:r>
          </w:p>
        </w:tc>
      </w:tr>
      <w:tr w:rsidR="00062431" w:rsidRPr="00227C3E" w14:paraId="489623F9"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4EF34216" w14:textId="77777777" w:rsidR="00062431" w:rsidRPr="00227C3E" w:rsidRDefault="00062431" w:rsidP="00F57A63">
            <w:pPr>
              <w:pStyle w:val="TableText"/>
              <w:jc w:val="center"/>
            </w:pPr>
            <w:r w:rsidRPr="00227C3E">
              <w:t>F</w:t>
            </w:r>
          </w:p>
        </w:tc>
        <w:tc>
          <w:tcPr>
            <w:tcW w:w="3952" w:type="dxa"/>
            <w:gridSpan w:val="3"/>
            <w:tcBorders>
              <w:right w:val="single" w:sz="6" w:space="0" w:color="auto"/>
            </w:tcBorders>
          </w:tcPr>
          <w:p w14:paraId="653B2F57" w14:textId="77777777" w:rsidR="00062431" w:rsidRPr="00227C3E" w:rsidRDefault="00062431" w:rsidP="00F57A63">
            <w:pPr>
              <w:pStyle w:val="TableText"/>
              <w:rPr>
                <w:kern w:val="28"/>
              </w:rPr>
            </w:pPr>
            <w:r w:rsidRPr="00227C3E">
              <w:rPr>
                <w:kern w:val="28"/>
              </w:rPr>
              <w:t>Searchable Physician Web-Based Directory</w:t>
            </w:r>
          </w:p>
        </w:tc>
        <w:tc>
          <w:tcPr>
            <w:tcW w:w="1619" w:type="dxa"/>
            <w:tcBorders>
              <w:left w:val="single" w:sz="6" w:space="0" w:color="auto"/>
              <w:right w:val="single" w:sz="6" w:space="0" w:color="auto"/>
            </w:tcBorders>
          </w:tcPr>
          <w:p w14:paraId="2A940548"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0B9B6B7C"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64771CBB" w14:textId="77777777" w:rsidR="00062431" w:rsidRPr="00227C3E" w:rsidRDefault="00062431" w:rsidP="00F57A63">
            <w:pPr>
              <w:pStyle w:val="TableText"/>
              <w:jc w:val="center"/>
            </w:pPr>
            <w:r w:rsidRPr="00227C3E">
              <w:t>Y</w:t>
            </w:r>
          </w:p>
        </w:tc>
      </w:tr>
      <w:tr w:rsidR="00062431" w:rsidRPr="00227C3E" w14:paraId="5D178078"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42EEF2D4" w14:textId="77777777" w:rsidR="00062431" w:rsidRPr="00227C3E" w:rsidRDefault="00062431" w:rsidP="00F57A63">
            <w:pPr>
              <w:pStyle w:val="TableText"/>
              <w:jc w:val="center"/>
            </w:pPr>
            <w:r w:rsidRPr="00227C3E">
              <w:t>G</w:t>
            </w:r>
          </w:p>
        </w:tc>
        <w:tc>
          <w:tcPr>
            <w:tcW w:w="3952" w:type="dxa"/>
            <w:gridSpan w:val="3"/>
            <w:tcBorders>
              <w:right w:val="single" w:sz="6" w:space="0" w:color="auto"/>
            </w:tcBorders>
            <w:shd w:val="clear" w:color="auto" w:fill="FFFFFF" w:themeFill="background1"/>
          </w:tcPr>
          <w:p w14:paraId="63E69404" w14:textId="77777777" w:rsidR="00062431" w:rsidRPr="00227C3E" w:rsidRDefault="00062431" w:rsidP="00F57A63">
            <w:pPr>
              <w:pStyle w:val="TableText"/>
            </w:pPr>
            <w:r w:rsidRPr="00227C3E">
              <w:rPr>
                <w:kern w:val="28"/>
              </w:rPr>
              <w:t>Hospital Directory Data</w:t>
            </w:r>
          </w:p>
        </w:tc>
        <w:tc>
          <w:tcPr>
            <w:tcW w:w="1619" w:type="dxa"/>
            <w:tcBorders>
              <w:left w:val="single" w:sz="6" w:space="0" w:color="auto"/>
              <w:right w:val="single" w:sz="6" w:space="0" w:color="auto"/>
            </w:tcBorders>
          </w:tcPr>
          <w:p w14:paraId="1FC957F7"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0A405189"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6084AE17" w14:textId="77777777" w:rsidR="00062431" w:rsidRPr="00227C3E" w:rsidRDefault="00062431" w:rsidP="00F57A63">
            <w:pPr>
              <w:pStyle w:val="TableText"/>
              <w:jc w:val="center"/>
            </w:pPr>
            <w:r w:rsidRPr="00227C3E">
              <w:t>Y</w:t>
            </w:r>
          </w:p>
        </w:tc>
      </w:tr>
      <w:tr w:rsidR="00062431" w:rsidRPr="00227C3E" w14:paraId="384A8578"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69A86CCF" w14:textId="77777777" w:rsidR="00062431" w:rsidRPr="00227C3E" w:rsidRDefault="00062431" w:rsidP="00F57A63">
            <w:pPr>
              <w:pStyle w:val="TableText"/>
              <w:jc w:val="center"/>
            </w:pPr>
            <w:r w:rsidRPr="00227C3E">
              <w:t>I</w:t>
            </w:r>
          </w:p>
        </w:tc>
        <w:tc>
          <w:tcPr>
            <w:tcW w:w="3952" w:type="dxa"/>
            <w:gridSpan w:val="3"/>
            <w:tcBorders>
              <w:right w:val="single" w:sz="6" w:space="0" w:color="auto"/>
            </w:tcBorders>
          </w:tcPr>
          <w:p w14:paraId="7D632CA5" w14:textId="77777777" w:rsidR="00062431" w:rsidRPr="00227C3E" w:rsidRDefault="00062431" w:rsidP="00F57A63">
            <w:pPr>
              <w:pStyle w:val="TableText"/>
            </w:pPr>
            <w:r w:rsidRPr="00227C3E">
              <w:rPr>
                <w:kern w:val="28"/>
              </w:rPr>
              <w:t>Hospital Information Validation</w:t>
            </w:r>
          </w:p>
        </w:tc>
        <w:tc>
          <w:tcPr>
            <w:tcW w:w="1619" w:type="dxa"/>
            <w:tcBorders>
              <w:left w:val="single" w:sz="6" w:space="0" w:color="auto"/>
              <w:right w:val="single" w:sz="6" w:space="0" w:color="auto"/>
            </w:tcBorders>
          </w:tcPr>
          <w:p w14:paraId="60B4A1E9"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0CB45E1C"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7E8B1250" w14:textId="77777777" w:rsidR="00062431" w:rsidRPr="00227C3E" w:rsidRDefault="00062431" w:rsidP="00F57A63">
            <w:pPr>
              <w:pStyle w:val="TableText"/>
              <w:jc w:val="center"/>
            </w:pPr>
            <w:r w:rsidRPr="00227C3E">
              <w:t>Y</w:t>
            </w:r>
          </w:p>
        </w:tc>
      </w:tr>
      <w:tr w:rsidR="00062431" w:rsidRPr="00227C3E" w14:paraId="5C1306D8"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1DEF108E" w14:textId="77777777" w:rsidR="00062431" w:rsidRPr="00227C3E" w:rsidRDefault="00062431" w:rsidP="00F57A63">
            <w:pPr>
              <w:pStyle w:val="TableText"/>
              <w:jc w:val="center"/>
            </w:pPr>
            <w:r w:rsidRPr="00227C3E">
              <w:t>J</w:t>
            </w:r>
          </w:p>
        </w:tc>
        <w:tc>
          <w:tcPr>
            <w:tcW w:w="3952" w:type="dxa"/>
            <w:gridSpan w:val="3"/>
            <w:tcBorders>
              <w:right w:val="single" w:sz="6" w:space="0" w:color="auto"/>
            </w:tcBorders>
          </w:tcPr>
          <w:p w14:paraId="775AE7C2" w14:textId="77777777" w:rsidR="00062431" w:rsidRPr="00227C3E" w:rsidRDefault="00062431" w:rsidP="00F57A63">
            <w:pPr>
              <w:pStyle w:val="TableText"/>
            </w:pPr>
            <w:r w:rsidRPr="00227C3E">
              <w:rPr>
                <w:kern w:val="28"/>
              </w:rPr>
              <w:t>Searchable Hospital Web-Based Directory</w:t>
            </w:r>
          </w:p>
        </w:tc>
        <w:tc>
          <w:tcPr>
            <w:tcW w:w="1619" w:type="dxa"/>
            <w:tcBorders>
              <w:left w:val="single" w:sz="6" w:space="0" w:color="auto"/>
              <w:right w:val="single" w:sz="6" w:space="0" w:color="auto"/>
            </w:tcBorders>
          </w:tcPr>
          <w:p w14:paraId="7579E4F3"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605138A2"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26F69085" w14:textId="77777777" w:rsidR="00062431" w:rsidRPr="00227C3E" w:rsidRDefault="00062431" w:rsidP="00F57A63">
            <w:pPr>
              <w:pStyle w:val="TableText"/>
              <w:jc w:val="center"/>
            </w:pPr>
            <w:r w:rsidRPr="00227C3E">
              <w:t>Y</w:t>
            </w:r>
          </w:p>
        </w:tc>
      </w:tr>
      <w:tr w:rsidR="00062431" w:rsidRPr="00227C3E" w14:paraId="0A5F807A"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Pr>
          <w:p w14:paraId="60FA8613" w14:textId="77777777" w:rsidR="00062431" w:rsidRPr="00227C3E" w:rsidRDefault="00062431" w:rsidP="00F57A63">
            <w:pPr>
              <w:pStyle w:val="TableText"/>
              <w:jc w:val="center"/>
            </w:pPr>
            <w:r w:rsidRPr="00227C3E">
              <w:t>K</w:t>
            </w:r>
          </w:p>
        </w:tc>
        <w:tc>
          <w:tcPr>
            <w:tcW w:w="3952" w:type="dxa"/>
            <w:gridSpan w:val="3"/>
            <w:tcBorders>
              <w:right w:val="single" w:sz="6" w:space="0" w:color="auto"/>
            </w:tcBorders>
          </w:tcPr>
          <w:p w14:paraId="05F67F8A" w14:textId="77777777" w:rsidR="00062431" w:rsidRPr="00227C3E" w:rsidRDefault="00062431" w:rsidP="00F57A63">
            <w:pPr>
              <w:pStyle w:val="TableText"/>
            </w:pPr>
            <w:r w:rsidRPr="00227C3E">
              <w:rPr>
                <w:kern w:val="28"/>
              </w:rPr>
              <w:t>Usability Testing</w:t>
            </w:r>
          </w:p>
        </w:tc>
        <w:tc>
          <w:tcPr>
            <w:tcW w:w="1619" w:type="dxa"/>
            <w:tcBorders>
              <w:left w:val="single" w:sz="6" w:space="0" w:color="auto"/>
              <w:right w:val="single" w:sz="6" w:space="0" w:color="auto"/>
            </w:tcBorders>
          </w:tcPr>
          <w:p w14:paraId="5C87958A" w14:textId="77777777" w:rsidR="00062431" w:rsidRPr="00227C3E" w:rsidRDefault="00062431" w:rsidP="00F57A63">
            <w:pPr>
              <w:pStyle w:val="TableText"/>
              <w:jc w:val="center"/>
            </w:pPr>
            <w:r w:rsidRPr="00227C3E">
              <w:t>NA</w:t>
            </w:r>
          </w:p>
        </w:tc>
        <w:tc>
          <w:tcPr>
            <w:tcW w:w="1701" w:type="dxa"/>
            <w:gridSpan w:val="4"/>
            <w:tcBorders>
              <w:left w:val="single" w:sz="6" w:space="0" w:color="auto"/>
              <w:right w:val="single" w:sz="6" w:space="0" w:color="auto"/>
            </w:tcBorders>
          </w:tcPr>
          <w:p w14:paraId="5880C91D" w14:textId="77777777" w:rsidR="00062431" w:rsidRPr="00227C3E" w:rsidRDefault="00062431" w:rsidP="00F57A63">
            <w:pPr>
              <w:pStyle w:val="TableText"/>
              <w:jc w:val="center"/>
            </w:pPr>
            <w:r w:rsidRPr="00227C3E">
              <w:t>Y</w:t>
            </w:r>
          </w:p>
        </w:tc>
        <w:tc>
          <w:tcPr>
            <w:tcW w:w="1544" w:type="dxa"/>
            <w:tcBorders>
              <w:left w:val="single" w:sz="6" w:space="0" w:color="auto"/>
            </w:tcBorders>
          </w:tcPr>
          <w:p w14:paraId="5FB052A5" w14:textId="77777777" w:rsidR="00062431" w:rsidRPr="00227C3E" w:rsidRDefault="00062431" w:rsidP="00F57A63">
            <w:pPr>
              <w:pStyle w:val="TableText"/>
              <w:jc w:val="center"/>
            </w:pPr>
            <w:r w:rsidRPr="00227C3E">
              <w:t>Y</w:t>
            </w:r>
          </w:p>
        </w:tc>
      </w:tr>
      <w:tr w:rsidR="00062431" w:rsidRPr="00227C3E" w14:paraId="5EC5384A"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7" w:type="dxa"/>
            <w:tcBorders>
              <w:bottom w:val="single" w:sz="6" w:space="0" w:color="auto"/>
            </w:tcBorders>
          </w:tcPr>
          <w:p w14:paraId="0CD07774" w14:textId="77777777" w:rsidR="00062431" w:rsidRPr="00227C3E" w:rsidRDefault="00062431" w:rsidP="00F57A63">
            <w:pPr>
              <w:pStyle w:val="TableText"/>
              <w:jc w:val="center"/>
            </w:pPr>
            <w:r w:rsidRPr="00227C3E">
              <w:t>L</w:t>
            </w:r>
          </w:p>
        </w:tc>
        <w:tc>
          <w:tcPr>
            <w:tcW w:w="3952" w:type="dxa"/>
            <w:gridSpan w:val="3"/>
            <w:tcBorders>
              <w:bottom w:val="single" w:sz="6" w:space="0" w:color="auto"/>
              <w:right w:val="single" w:sz="6" w:space="0" w:color="auto"/>
            </w:tcBorders>
          </w:tcPr>
          <w:p w14:paraId="34835A48" w14:textId="77777777" w:rsidR="00062431" w:rsidRPr="00227C3E" w:rsidRDefault="00062431" w:rsidP="00F57A63">
            <w:pPr>
              <w:pStyle w:val="TableText"/>
            </w:pPr>
            <w:r w:rsidRPr="00227C3E">
              <w:t>Availability of Directories</w:t>
            </w:r>
          </w:p>
        </w:tc>
        <w:tc>
          <w:tcPr>
            <w:tcW w:w="1619" w:type="dxa"/>
            <w:tcBorders>
              <w:left w:val="single" w:sz="6" w:space="0" w:color="auto"/>
              <w:bottom w:val="single" w:sz="6" w:space="0" w:color="auto"/>
              <w:right w:val="single" w:sz="6" w:space="0" w:color="auto"/>
            </w:tcBorders>
          </w:tcPr>
          <w:p w14:paraId="2E2B5E63" w14:textId="77777777" w:rsidR="00062431" w:rsidRPr="00227C3E" w:rsidRDefault="00062431" w:rsidP="00F57A63">
            <w:pPr>
              <w:pStyle w:val="TableText"/>
              <w:jc w:val="center"/>
            </w:pPr>
            <w:r w:rsidRPr="00227C3E">
              <w:t>NA</w:t>
            </w:r>
          </w:p>
        </w:tc>
        <w:tc>
          <w:tcPr>
            <w:tcW w:w="1701" w:type="dxa"/>
            <w:gridSpan w:val="4"/>
            <w:tcBorders>
              <w:left w:val="single" w:sz="6" w:space="0" w:color="auto"/>
              <w:bottom w:val="single" w:sz="6" w:space="0" w:color="auto"/>
              <w:right w:val="single" w:sz="6" w:space="0" w:color="auto"/>
            </w:tcBorders>
          </w:tcPr>
          <w:p w14:paraId="50D0DAD3" w14:textId="77777777" w:rsidR="00062431" w:rsidRPr="00227C3E" w:rsidRDefault="00062431" w:rsidP="00F57A63">
            <w:pPr>
              <w:pStyle w:val="TableText"/>
              <w:jc w:val="center"/>
            </w:pPr>
            <w:r w:rsidRPr="00227C3E">
              <w:t>Y</w:t>
            </w:r>
          </w:p>
        </w:tc>
        <w:tc>
          <w:tcPr>
            <w:tcW w:w="1544" w:type="dxa"/>
            <w:tcBorders>
              <w:left w:val="single" w:sz="6" w:space="0" w:color="auto"/>
              <w:bottom w:val="single" w:sz="6" w:space="0" w:color="auto"/>
            </w:tcBorders>
          </w:tcPr>
          <w:p w14:paraId="7767A8D7" w14:textId="77777777" w:rsidR="00062431" w:rsidRPr="00227C3E" w:rsidRDefault="00062431" w:rsidP="00F57A63">
            <w:pPr>
              <w:pStyle w:val="TableText"/>
              <w:jc w:val="center"/>
            </w:pPr>
            <w:r w:rsidRPr="00227C3E">
              <w:t>Y</w:t>
            </w:r>
          </w:p>
        </w:tc>
      </w:tr>
      <w:tr w:rsidR="00062431" w:rsidRPr="00227C3E" w14:paraId="4DB11B9A" w14:textId="77777777" w:rsidTr="00F57A63">
        <w:tc>
          <w:tcPr>
            <w:tcW w:w="9363" w:type="dxa"/>
            <w:gridSpan w:val="10"/>
            <w:tcBorders>
              <w:top w:val="single" w:sz="6" w:space="0" w:color="FFFFFF" w:themeColor="background1"/>
              <w:left w:val="single" w:sz="4" w:space="0" w:color="auto"/>
              <w:bottom w:val="single" w:sz="6" w:space="0" w:color="auto"/>
              <w:right w:val="single" w:sz="6" w:space="0" w:color="auto"/>
            </w:tcBorders>
            <w:shd w:val="clear" w:color="auto" w:fill="D9D9D9" w:themeFill="background1" w:themeFillShade="D9"/>
            <w:tcMar>
              <w:left w:w="43" w:type="dxa"/>
              <w:right w:w="0" w:type="dxa"/>
            </w:tcMar>
          </w:tcPr>
          <w:p w14:paraId="4F0D5635" w14:textId="77777777" w:rsidR="00062431" w:rsidRPr="00227C3E" w:rsidRDefault="00062431" w:rsidP="00F57A63">
            <w:pPr>
              <w:pStyle w:val="TableHead"/>
              <w:jc w:val="left"/>
              <w:rPr>
                <w:color w:val="auto"/>
              </w:rPr>
            </w:pPr>
            <w:r w:rsidRPr="00227C3E">
              <w:rPr>
                <w:color w:val="auto"/>
              </w:rPr>
              <w:t>MEMBER CONNECTIONS</w:t>
            </w:r>
          </w:p>
        </w:tc>
      </w:tr>
      <w:tr w:rsidR="00062431" w:rsidRPr="00227C3E" w14:paraId="306393B6"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6" w:space="0" w:color="auto"/>
              <w:left w:val="single" w:sz="6" w:space="0" w:color="auto"/>
              <w:bottom w:val="single" w:sz="6" w:space="0" w:color="auto"/>
              <w:right w:val="single" w:sz="6" w:space="0" w:color="auto"/>
            </w:tcBorders>
          </w:tcPr>
          <w:p w14:paraId="1E7CAF73" w14:textId="77777777" w:rsidR="00062431" w:rsidRPr="00227C3E" w:rsidRDefault="00062431" w:rsidP="00F57A63">
            <w:pPr>
              <w:pStyle w:val="TableText"/>
            </w:pPr>
            <w:r w:rsidRPr="00227C3E">
              <w:rPr>
                <w:b/>
              </w:rPr>
              <w:t>MEM 4: Pharmacy Benefit</w:t>
            </w:r>
          </w:p>
        </w:tc>
      </w:tr>
      <w:tr w:rsidR="00062431" w:rsidRPr="00227C3E" w14:paraId="43A5D4BB"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77268B26" w14:textId="77777777" w:rsidR="00062431" w:rsidRPr="00227C3E" w:rsidRDefault="00062431" w:rsidP="00F57A63">
            <w:pPr>
              <w:pStyle w:val="TableText"/>
              <w:jc w:val="center"/>
            </w:pPr>
            <w:r w:rsidRPr="00227C3E">
              <w:t>A</w:t>
            </w:r>
          </w:p>
        </w:tc>
        <w:tc>
          <w:tcPr>
            <w:tcW w:w="3890" w:type="dxa"/>
            <w:tcBorders>
              <w:top w:val="single" w:sz="6" w:space="0" w:color="auto"/>
              <w:left w:val="single" w:sz="6" w:space="0" w:color="auto"/>
              <w:bottom w:val="single" w:sz="6" w:space="0" w:color="auto"/>
              <w:right w:val="single" w:sz="6" w:space="0" w:color="auto"/>
            </w:tcBorders>
          </w:tcPr>
          <w:p w14:paraId="1CB52F70" w14:textId="77777777" w:rsidR="00062431" w:rsidRPr="00227C3E" w:rsidRDefault="00062431" w:rsidP="00F57A63">
            <w:pPr>
              <w:pStyle w:val="TableText"/>
            </w:pPr>
            <w:r w:rsidRPr="00227C3E">
              <w:t>Pharmacy Benefit Information—Web Site</w:t>
            </w:r>
          </w:p>
        </w:tc>
        <w:tc>
          <w:tcPr>
            <w:tcW w:w="1653" w:type="dxa"/>
            <w:gridSpan w:val="2"/>
            <w:tcBorders>
              <w:top w:val="single" w:sz="6" w:space="0" w:color="auto"/>
              <w:left w:val="single" w:sz="6" w:space="0" w:color="auto"/>
              <w:bottom w:val="single" w:sz="6" w:space="0" w:color="auto"/>
              <w:right w:val="single" w:sz="6" w:space="0" w:color="auto"/>
            </w:tcBorders>
          </w:tcPr>
          <w:p w14:paraId="6DE98E43"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3403917C"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07F10051" w14:textId="77777777" w:rsidR="00062431" w:rsidRPr="00227C3E" w:rsidRDefault="00062431" w:rsidP="00F57A63">
            <w:pPr>
              <w:pStyle w:val="TableText"/>
              <w:jc w:val="center"/>
            </w:pPr>
            <w:r w:rsidRPr="00227C3E">
              <w:t>Y</w:t>
            </w:r>
          </w:p>
        </w:tc>
      </w:tr>
      <w:tr w:rsidR="00062431" w:rsidRPr="00227C3E" w14:paraId="4E49F053"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4BDED157" w14:textId="77777777" w:rsidR="00062431" w:rsidRPr="00227C3E" w:rsidRDefault="00062431" w:rsidP="00F57A63">
            <w:pPr>
              <w:pStyle w:val="TableText"/>
              <w:jc w:val="center"/>
            </w:pPr>
            <w:r w:rsidRPr="00227C3E">
              <w:t>B</w:t>
            </w:r>
          </w:p>
        </w:tc>
        <w:tc>
          <w:tcPr>
            <w:tcW w:w="3890" w:type="dxa"/>
            <w:tcBorders>
              <w:top w:val="single" w:sz="6" w:space="0" w:color="auto"/>
              <w:left w:val="single" w:sz="6" w:space="0" w:color="auto"/>
              <w:bottom w:val="single" w:sz="6" w:space="0" w:color="auto"/>
              <w:right w:val="single" w:sz="6" w:space="0" w:color="auto"/>
            </w:tcBorders>
          </w:tcPr>
          <w:p w14:paraId="3E11D46B" w14:textId="77777777" w:rsidR="00062431" w:rsidRPr="00227C3E" w:rsidRDefault="00062431" w:rsidP="00F57A63">
            <w:pPr>
              <w:pStyle w:val="TableText"/>
            </w:pPr>
            <w:r w:rsidRPr="00227C3E">
              <w:t>Pharmacy Benefit Information—Telephone</w:t>
            </w:r>
          </w:p>
        </w:tc>
        <w:tc>
          <w:tcPr>
            <w:tcW w:w="1653" w:type="dxa"/>
            <w:gridSpan w:val="2"/>
            <w:tcBorders>
              <w:top w:val="single" w:sz="6" w:space="0" w:color="auto"/>
              <w:left w:val="single" w:sz="6" w:space="0" w:color="auto"/>
              <w:bottom w:val="single" w:sz="6" w:space="0" w:color="auto"/>
              <w:right w:val="single" w:sz="6" w:space="0" w:color="auto"/>
            </w:tcBorders>
          </w:tcPr>
          <w:p w14:paraId="4D0ED03B"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4C574C96"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4C21F893" w14:textId="77777777" w:rsidR="00062431" w:rsidRPr="00227C3E" w:rsidRDefault="00062431" w:rsidP="00F57A63">
            <w:pPr>
              <w:pStyle w:val="TableText"/>
              <w:jc w:val="center"/>
            </w:pPr>
            <w:r w:rsidRPr="00227C3E">
              <w:t>Y</w:t>
            </w:r>
          </w:p>
        </w:tc>
      </w:tr>
      <w:tr w:rsidR="00062431" w:rsidRPr="00227C3E" w14:paraId="1A1F6CE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05958097" w14:textId="77777777" w:rsidR="00062431" w:rsidRPr="00227C3E" w:rsidRDefault="00062431" w:rsidP="00F57A63">
            <w:pPr>
              <w:pStyle w:val="TableText"/>
              <w:jc w:val="center"/>
            </w:pPr>
            <w:r w:rsidRPr="00227C3E">
              <w:t>C</w:t>
            </w:r>
          </w:p>
        </w:tc>
        <w:tc>
          <w:tcPr>
            <w:tcW w:w="3890" w:type="dxa"/>
            <w:tcBorders>
              <w:top w:val="single" w:sz="6" w:space="0" w:color="auto"/>
              <w:left w:val="single" w:sz="6" w:space="0" w:color="auto"/>
              <w:bottom w:val="single" w:sz="6" w:space="0" w:color="auto"/>
              <w:right w:val="single" w:sz="6" w:space="0" w:color="auto"/>
            </w:tcBorders>
          </w:tcPr>
          <w:p w14:paraId="5372CB90" w14:textId="77777777" w:rsidR="00062431" w:rsidRPr="00227C3E" w:rsidRDefault="00062431" w:rsidP="00F57A63">
            <w:pPr>
              <w:pStyle w:val="TableText"/>
            </w:pPr>
            <w:r w:rsidRPr="00227C3E">
              <w:rPr>
                <w:rFonts w:cs="Arial"/>
              </w:rPr>
              <w:t>QI Process on Accuracy of Information</w:t>
            </w:r>
          </w:p>
        </w:tc>
        <w:tc>
          <w:tcPr>
            <w:tcW w:w="1653" w:type="dxa"/>
            <w:gridSpan w:val="2"/>
            <w:tcBorders>
              <w:top w:val="single" w:sz="6" w:space="0" w:color="auto"/>
              <w:left w:val="single" w:sz="6" w:space="0" w:color="auto"/>
              <w:bottom w:val="single" w:sz="6" w:space="0" w:color="auto"/>
              <w:right w:val="single" w:sz="6" w:space="0" w:color="auto"/>
            </w:tcBorders>
          </w:tcPr>
          <w:p w14:paraId="75F841AE"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4FFC9F67"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297C218A" w14:textId="77777777" w:rsidR="00062431" w:rsidRPr="00227C3E" w:rsidRDefault="00062431" w:rsidP="00F57A63">
            <w:pPr>
              <w:pStyle w:val="TableText"/>
              <w:jc w:val="center"/>
            </w:pPr>
            <w:r w:rsidRPr="00227C3E">
              <w:t>Y</w:t>
            </w:r>
          </w:p>
        </w:tc>
      </w:tr>
      <w:tr w:rsidR="00062431" w:rsidRPr="00227C3E" w14:paraId="014962F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12" w:space="0" w:color="auto"/>
              <w:right w:val="single" w:sz="6" w:space="0" w:color="auto"/>
            </w:tcBorders>
          </w:tcPr>
          <w:p w14:paraId="42A25FA5" w14:textId="77777777" w:rsidR="00062431" w:rsidRPr="00227C3E" w:rsidRDefault="00062431" w:rsidP="00F57A63">
            <w:pPr>
              <w:pStyle w:val="TableText"/>
              <w:jc w:val="center"/>
            </w:pPr>
            <w:r w:rsidRPr="00227C3E">
              <w:t>D</w:t>
            </w:r>
          </w:p>
        </w:tc>
        <w:tc>
          <w:tcPr>
            <w:tcW w:w="3890" w:type="dxa"/>
            <w:tcBorders>
              <w:top w:val="single" w:sz="6" w:space="0" w:color="auto"/>
              <w:left w:val="single" w:sz="6" w:space="0" w:color="auto"/>
              <w:bottom w:val="single" w:sz="12" w:space="0" w:color="auto"/>
              <w:right w:val="single" w:sz="6" w:space="0" w:color="auto"/>
            </w:tcBorders>
          </w:tcPr>
          <w:p w14:paraId="6A3C0279" w14:textId="77777777" w:rsidR="00062431" w:rsidRPr="00227C3E" w:rsidRDefault="00062431" w:rsidP="00F57A63">
            <w:pPr>
              <w:pStyle w:val="TableText"/>
            </w:pPr>
            <w:r w:rsidRPr="00227C3E">
              <w:t>Pharmacy Benefit Updates</w:t>
            </w:r>
          </w:p>
        </w:tc>
        <w:tc>
          <w:tcPr>
            <w:tcW w:w="1653" w:type="dxa"/>
            <w:gridSpan w:val="2"/>
            <w:tcBorders>
              <w:top w:val="single" w:sz="6" w:space="0" w:color="auto"/>
              <w:left w:val="single" w:sz="6" w:space="0" w:color="auto"/>
              <w:bottom w:val="single" w:sz="12" w:space="0" w:color="auto"/>
              <w:right w:val="single" w:sz="6" w:space="0" w:color="auto"/>
            </w:tcBorders>
          </w:tcPr>
          <w:p w14:paraId="1B37CB61"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12" w:space="0" w:color="auto"/>
              <w:right w:val="single" w:sz="6" w:space="0" w:color="auto"/>
            </w:tcBorders>
          </w:tcPr>
          <w:p w14:paraId="4681FF89"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12" w:space="0" w:color="auto"/>
              <w:right w:val="single" w:sz="6" w:space="0" w:color="auto"/>
            </w:tcBorders>
          </w:tcPr>
          <w:p w14:paraId="04350690" w14:textId="77777777" w:rsidR="00062431" w:rsidRPr="00227C3E" w:rsidRDefault="00062431" w:rsidP="00F57A63">
            <w:pPr>
              <w:pStyle w:val="TableText"/>
              <w:jc w:val="center"/>
            </w:pPr>
            <w:r w:rsidRPr="00227C3E">
              <w:t>Y</w:t>
            </w:r>
          </w:p>
        </w:tc>
      </w:tr>
      <w:tr w:rsidR="00062431" w:rsidRPr="00227C3E" w14:paraId="492457EB"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12" w:space="0" w:color="auto"/>
              <w:left w:val="single" w:sz="6" w:space="0" w:color="auto"/>
              <w:bottom w:val="single" w:sz="6" w:space="0" w:color="auto"/>
              <w:right w:val="single" w:sz="6" w:space="0" w:color="auto"/>
            </w:tcBorders>
          </w:tcPr>
          <w:p w14:paraId="77671883" w14:textId="77777777" w:rsidR="00062431" w:rsidRPr="00227C3E" w:rsidRDefault="00062431" w:rsidP="00F57A63">
            <w:pPr>
              <w:pStyle w:val="TableText"/>
            </w:pPr>
            <w:r w:rsidRPr="00227C3E">
              <w:rPr>
                <w:b/>
              </w:rPr>
              <w:t>MEM 7: Health Information Line</w:t>
            </w:r>
          </w:p>
        </w:tc>
      </w:tr>
      <w:tr w:rsidR="00062431" w:rsidRPr="00227C3E" w14:paraId="4C4938E0"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124DC131" w14:textId="77777777" w:rsidR="00062431" w:rsidRPr="00227C3E" w:rsidRDefault="00062431" w:rsidP="00F57A63">
            <w:pPr>
              <w:pStyle w:val="TableText"/>
              <w:jc w:val="center"/>
            </w:pPr>
            <w:r w:rsidRPr="00227C3E">
              <w:t>A</w:t>
            </w:r>
          </w:p>
        </w:tc>
        <w:tc>
          <w:tcPr>
            <w:tcW w:w="3890" w:type="dxa"/>
            <w:tcBorders>
              <w:top w:val="single" w:sz="6" w:space="0" w:color="auto"/>
              <w:left w:val="single" w:sz="6" w:space="0" w:color="auto"/>
              <w:bottom w:val="single" w:sz="6" w:space="0" w:color="auto"/>
              <w:right w:val="single" w:sz="6" w:space="0" w:color="auto"/>
            </w:tcBorders>
          </w:tcPr>
          <w:p w14:paraId="4BF94114" w14:textId="77777777" w:rsidR="00062431" w:rsidRPr="00227C3E" w:rsidRDefault="00062431" w:rsidP="00F57A63">
            <w:pPr>
              <w:pStyle w:val="TableText"/>
            </w:pPr>
            <w:r w:rsidRPr="00227C3E">
              <w:t>Access to Health Information Line</w:t>
            </w:r>
          </w:p>
        </w:tc>
        <w:tc>
          <w:tcPr>
            <w:tcW w:w="1653" w:type="dxa"/>
            <w:gridSpan w:val="2"/>
            <w:tcBorders>
              <w:top w:val="single" w:sz="6" w:space="0" w:color="auto"/>
              <w:left w:val="single" w:sz="6" w:space="0" w:color="auto"/>
              <w:bottom w:val="single" w:sz="6" w:space="0" w:color="auto"/>
              <w:right w:val="single" w:sz="6" w:space="0" w:color="auto"/>
            </w:tcBorders>
          </w:tcPr>
          <w:p w14:paraId="344272A9"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7435816D"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43B3301A" w14:textId="77777777" w:rsidR="00062431" w:rsidRPr="00227C3E" w:rsidRDefault="00062431" w:rsidP="00F57A63">
            <w:pPr>
              <w:pStyle w:val="TableText"/>
              <w:jc w:val="center"/>
            </w:pPr>
            <w:r w:rsidRPr="00227C3E">
              <w:t>Y</w:t>
            </w:r>
          </w:p>
        </w:tc>
      </w:tr>
      <w:tr w:rsidR="00062431" w:rsidRPr="00227C3E" w14:paraId="5CB10A25"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3017C4A4" w14:textId="77777777" w:rsidR="00062431" w:rsidRPr="00227C3E" w:rsidRDefault="00062431" w:rsidP="00F57A63">
            <w:pPr>
              <w:pStyle w:val="TableText"/>
              <w:jc w:val="center"/>
            </w:pPr>
            <w:r w:rsidRPr="00227C3E">
              <w:t>B</w:t>
            </w:r>
          </w:p>
        </w:tc>
        <w:tc>
          <w:tcPr>
            <w:tcW w:w="3890" w:type="dxa"/>
            <w:tcBorders>
              <w:top w:val="single" w:sz="6" w:space="0" w:color="auto"/>
              <w:left w:val="single" w:sz="6" w:space="0" w:color="auto"/>
              <w:bottom w:val="single" w:sz="6" w:space="0" w:color="auto"/>
              <w:right w:val="single" w:sz="6" w:space="0" w:color="auto"/>
            </w:tcBorders>
          </w:tcPr>
          <w:p w14:paraId="1ADF8433" w14:textId="77777777" w:rsidR="00062431" w:rsidRPr="00227C3E" w:rsidRDefault="00062431" w:rsidP="00F57A63">
            <w:pPr>
              <w:pStyle w:val="TableText"/>
            </w:pPr>
            <w:r w:rsidRPr="00227C3E">
              <w:t>Health Information Line Capabilities</w:t>
            </w:r>
          </w:p>
        </w:tc>
        <w:tc>
          <w:tcPr>
            <w:tcW w:w="1653" w:type="dxa"/>
            <w:gridSpan w:val="2"/>
            <w:tcBorders>
              <w:top w:val="single" w:sz="6" w:space="0" w:color="auto"/>
              <w:left w:val="single" w:sz="6" w:space="0" w:color="auto"/>
              <w:bottom w:val="single" w:sz="6" w:space="0" w:color="auto"/>
              <w:right w:val="single" w:sz="6" w:space="0" w:color="auto"/>
            </w:tcBorders>
          </w:tcPr>
          <w:p w14:paraId="0BDF49FC"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1025F788"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1B95CB9D" w14:textId="77777777" w:rsidR="00062431" w:rsidRPr="00227C3E" w:rsidRDefault="00062431" w:rsidP="00F57A63">
            <w:pPr>
              <w:pStyle w:val="TableText"/>
              <w:jc w:val="center"/>
            </w:pPr>
            <w:r w:rsidRPr="00227C3E">
              <w:t>Y</w:t>
            </w:r>
          </w:p>
        </w:tc>
      </w:tr>
      <w:tr w:rsidR="00062431" w:rsidRPr="00227C3E" w14:paraId="44E37854"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12" w:space="0" w:color="auto"/>
              <w:right w:val="single" w:sz="6" w:space="0" w:color="auto"/>
            </w:tcBorders>
          </w:tcPr>
          <w:p w14:paraId="0EDF0B8E" w14:textId="77777777" w:rsidR="00062431" w:rsidRPr="00227C3E" w:rsidRDefault="00062431" w:rsidP="00F57A63">
            <w:pPr>
              <w:pStyle w:val="TableText"/>
              <w:jc w:val="center"/>
            </w:pPr>
            <w:r w:rsidRPr="00227C3E">
              <w:t>C</w:t>
            </w:r>
          </w:p>
        </w:tc>
        <w:tc>
          <w:tcPr>
            <w:tcW w:w="3890" w:type="dxa"/>
            <w:tcBorders>
              <w:top w:val="single" w:sz="6" w:space="0" w:color="auto"/>
              <w:left w:val="single" w:sz="6" w:space="0" w:color="auto"/>
              <w:bottom w:val="single" w:sz="12" w:space="0" w:color="auto"/>
              <w:right w:val="single" w:sz="6" w:space="0" w:color="auto"/>
            </w:tcBorders>
          </w:tcPr>
          <w:p w14:paraId="1DCAFF75" w14:textId="77777777" w:rsidR="00062431" w:rsidRPr="00227C3E" w:rsidRDefault="00062431" w:rsidP="00F57A63">
            <w:pPr>
              <w:pStyle w:val="TableText"/>
            </w:pPr>
            <w:r w:rsidRPr="00227C3E">
              <w:t>Monitoring the Health Information Line</w:t>
            </w:r>
          </w:p>
        </w:tc>
        <w:tc>
          <w:tcPr>
            <w:tcW w:w="1653" w:type="dxa"/>
            <w:gridSpan w:val="2"/>
            <w:tcBorders>
              <w:top w:val="single" w:sz="6" w:space="0" w:color="auto"/>
              <w:left w:val="single" w:sz="6" w:space="0" w:color="auto"/>
              <w:bottom w:val="single" w:sz="12" w:space="0" w:color="auto"/>
              <w:right w:val="single" w:sz="6" w:space="0" w:color="auto"/>
            </w:tcBorders>
          </w:tcPr>
          <w:p w14:paraId="0FB7002D"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12" w:space="0" w:color="auto"/>
              <w:right w:val="single" w:sz="6" w:space="0" w:color="auto"/>
            </w:tcBorders>
          </w:tcPr>
          <w:p w14:paraId="7A8E7B90"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12" w:space="0" w:color="auto"/>
              <w:right w:val="single" w:sz="6" w:space="0" w:color="auto"/>
            </w:tcBorders>
          </w:tcPr>
          <w:p w14:paraId="47272C83" w14:textId="77777777" w:rsidR="00062431" w:rsidRPr="00227C3E" w:rsidRDefault="00062431" w:rsidP="00F57A63">
            <w:pPr>
              <w:pStyle w:val="TableText"/>
              <w:jc w:val="center"/>
            </w:pPr>
            <w:r w:rsidRPr="00227C3E">
              <w:t>Y</w:t>
            </w:r>
          </w:p>
        </w:tc>
      </w:tr>
      <w:tr w:rsidR="00062431" w:rsidRPr="00227C3E" w14:paraId="47F87EE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12" w:space="0" w:color="auto"/>
              <w:left w:val="single" w:sz="6" w:space="0" w:color="auto"/>
              <w:bottom w:val="single" w:sz="6" w:space="0" w:color="auto"/>
              <w:right w:val="single" w:sz="6" w:space="0" w:color="auto"/>
            </w:tcBorders>
          </w:tcPr>
          <w:p w14:paraId="658C0714" w14:textId="7E9C5FE2" w:rsidR="00062431" w:rsidRPr="00227C3E" w:rsidRDefault="00062431" w:rsidP="00F57A63">
            <w:pPr>
              <w:pStyle w:val="TableText"/>
            </w:pPr>
            <w:r w:rsidRPr="00227C3E">
              <w:rPr>
                <w:rFonts w:cs="Arial"/>
                <w:b/>
              </w:rPr>
              <w:t xml:space="preserve">MEM 8: </w:t>
            </w:r>
            <w:r w:rsidR="00413AE5" w:rsidRPr="00413AE5">
              <w:rPr>
                <w:rFonts w:cs="Arial"/>
                <w:b/>
              </w:rPr>
              <w:t>Support for Healthy Living</w:t>
            </w:r>
          </w:p>
        </w:tc>
      </w:tr>
      <w:tr w:rsidR="00062431" w:rsidRPr="00227C3E" w14:paraId="2976762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232A432F" w14:textId="77777777" w:rsidR="00062431" w:rsidRPr="00227C3E" w:rsidRDefault="00062431" w:rsidP="00F57A63">
            <w:pPr>
              <w:pStyle w:val="TableText"/>
              <w:jc w:val="center"/>
            </w:pPr>
            <w:r w:rsidRPr="00227C3E">
              <w:t>A</w:t>
            </w:r>
          </w:p>
        </w:tc>
        <w:tc>
          <w:tcPr>
            <w:tcW w:w="3890" w:type="dxa"/>
            <w:tcBorders>
              <w:top w:val="single" w:sz="6" w:space="0" w:color="auto"/>
              <w:left w:val="single" w:sz="6" w:space="0" w:color="auto"/>
              <w:bottom w:val="single" w:sz="6" w:space="0" w:color="auto"/>
              <w:right w:val="single" w:sz="6" w:space="0" w:color="auto"/>
            </w:tcBorders>
          </w:tcPr>
          <w:p w14:paraId="276029EF" w14:textId="77777777" w:rsidR="00062431" w:rsidRPr="00227C3E" w:rsidRDefault="00062431" w:rsidP="00F57A63">
            <w:pPr>
              <w:pStyle w:val="TableText"/>
            </w:pPr>
            <w:r w:rsidRPr="00227C3E">
              <w:t>Identifying Members</w:t>
            </w:r>
          </w:p>
        </w:tc>
        <w:tc>
          <w:tcPr>
            <w:tcW w:w="1653" w:type="dxa"/>
            <w:gridSpan w:val="2"/>
            <w:tcBorders>
              <w:top w:val="single" w:sz="6" w:space="0" w:color="auto"/>
              <w:left w:val="single" w:sz="6" w:space="0" w:color="auto"/>
              <w:bottom w:val="single" w:sz="6" w:space="0" w:color="auto"/>
              <w:right w:val="single" w:sz="6" w:space="0" w:color="auto"/>
            </w:tcBorders>
          </w:tcPr>
          <w:p w14:paraId="2F3570B8"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303213D8"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0C300683" w14:textId="77777777" w:rsidR="00062431" w:rsidRPr="00227C3E" w:rsidRDefault="00062431" w:rsidP="00F57A63">
            <w:pPr>
              <w:pStyle w:val="TableText"/>
              <w:jc w:val="center"/>
            </w:pPr>
            <w:r w:rsidRPr="00227C3E">
              <w:t>Y</w:t>
            </w:r>
          </w:p>
        </w:tc>
      </w:tr>
      <w:tr w:rsidR="00062431" w:rsidRPr="00227C3E" w14:paraId="74C78A56"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75" w:type="dxa"/>
            <w:gridSpan w:val="2"/>
            <w:tcBorders>
              <w:top w:val="single" w:sz="6" w:space="0" w:color="auto"/>
              <w:left w:val="single" w:sz="6" w:space="0" w:color="auto"/>
              <w:bottom w:val="single" w:sz="6" w:space="0" w:color="auto"/>
              <w:right w:val="single" w:sz="6" w:space="0" w:color="auto"/>
            </w:tcBorders>
          </w:tcPr>
          <w:p w14:paraId="40A08B18" w14:textId="77777777" w:rsidR="00062431" w:rsidRPr="00227C3E" w:rsidRDefault="00062431" w:rsidP="00F57A63">
            <w:pPr>
              <w:pStyle w:val="TableText"/>
              <w:jc w:val="center"/>
            </w:pPr>
            <w:r w:rsidRPr="00227C3E">
              <w:t>B</w:t>
            </w:r>
          </w:p>
        </w:tc>
        <w:tc>
          <w:tcPr>
            <w:tcW w:w="3890" w:type="dxa"/>
            <w:tcBorders>
              <w:top w:val="single" w:sz="6" w:space="0" w:color="auto"/>
              <w:left w:val="single" w:sz="6" w:space="0" w:color="auto"/>
              <w:bottom w:val="single" w:sz="6" w:space="0" w:color="auto"/>
              <w:right w:val="single" w:sz="6" w:space="0" w:color="auto"/>
            </w:tcBorders>
          </w:tcPr>
          <w:p w14:paraId="6A04DD06" w14:textId="77777777" w:rsidR="00062431" w:rsidRPr="00227C3E" w:rsidRDefault="00062431" w:rsidP="00F57A63">
            <w:pPr>
              <w:pStyle w:val="TableText"/>
            </w:pPr>
            <w:r w:rsidRPr="00227C3E">
              <w:t xml:space="preserve">Targeted Follow-Up </w:t>
            </w:r>
            <w:proofErr w:type="gramStart"/>
            <w:r w:rsidRPr="00227C3E">
              <w:t>With</w:t>
            </w:r>
            <w:proofErr w:type="gramEnd"/>
            <w:r w:rsidRPr="00227C3E">
              <w:t xml:space="preserve"> Members</w:t>
            </w:r>
          </w:p>
        </w:tc>
        <w:tc>
          <w:tcPr>
            <w:tcW w:w="1653" w:type="dxa"/>
            <w:gridSpan w:val="2"/>
            <w:tcBorders>
              <w:top w:val="single" w:sz="6" w:space="0" w:color="auto"/>
              <w:left w:val="single" w:sz="6" w:space="0" w:color="auto"/>
              <w:bottom w:val="single" w:sz="6" w:space="0" w:color="auto"/>
              <w:right w:val="single" w:sz="6" w:space="0" w:color="auto"/>
            </w:tcBorders>
          </w:tcPr>
          <w:p w14:paraId="57A0300E" w14:textId="77777777" w:rsidR="00062431" w:rsidRPr="00227C3E" w:rsidRDefault="00062431" w:rsidP="00F57A63">
            <w:pPr>
              <w:pStyle w:val="TableText"/>
              <w:jc w:val="center"/>
            </w:pPr>
            <w:r w:rsidRPr="00227C3E">
              <w:t>NA</w:t>
            </w:r>
          </w:p>
        </w:tc>
        <w:tc>
          <w:tcPr>
            <w:tcW w:w="1649" w:type="dxa"/>
            <w:gridSpan w:val="2"/>
            <w:tcBorders>
              <w:top w:val="single" w:sz="6" w:space="0" w:color="auto"/>
              <w:left w:val="single" w:sz="6" w:space="0" w:color="auto"/>
              <w:bottom w:val="single" w:sz="6" w:space="0" w:color="auto"/>
              <w:right w:val="single" w:sz="6" w:space="0" w:color="auto"/>
            </w:tcBorders>
          </w:tcPr>
          <w:p w14:paraId="3760731C" w14:textId="77777777" w:rsidR="00062431" w:rsidRPr="00227C3E" w:rsidRDefault="00062431" w:rsidP="00F57A63">
            <w:pPr>
              <w:pStyle w:val="TableText"/>
              <w:jc w:val="center"/>
            </w:pPr>
            <w:r w:rsidRPr="00227C3E">
              <w:t>Y</w:t>
            </w:r>
          </w:p>
        </w:tc>
        <w:tc>
          <w:tcPr>
            <w:tcW w:w="1596" w:type="dxa"/>
            <w:gridSpan w:val="3"/>
            <w:tcBorders>
              <w:top w:val="single" w:sz="6" w:space="0" w:color="auto"/>
              <w:left w:val="single" w:sz="6" w:space="0" w:color="auto"/>
              <w:bottom w:val="single" w:sz="6" w:space="0" w:color="auto"/>
              <w:right w:val="single" w:sz="6" w:space="0" w:color="auto"/>
            </w:tcBorders>
          </w:tcPr>
          <w:p w14:paraId="0A2CD3D7" w14:textId="77777777" w:rsidR="00062431" w:rsidRPr="00227C3E" w:rsidRDefault="00062431" w:rsidP="00F57A63">
            <w:pPr>
              <w:pStyle w:val="TableText"/>
              <w:jc w:val="center"/>
            </w:pPr>
            <w:r w:rsidRPr="00227C3E">
              <w:t>Y</w:t>
            </w:r>
          </w:p>
        </w:tc>
      </w:tr>
    </w:tbl>
    <w:p w14:paraId="2612FE07" w14:textId="77777777" w:rsidR="00062431" w:rsidRPr="00227C3E" w:rsidRDefault="00062431" w:rsidP="00062431">
      <w:pPr>
        <w:pStyle w:val="TableText"/>
        <w:spacing w:before="120"/>
        <w:ind w:left="72" w:hanging="72"/>
        <w:sectPr w:rsidR="00062431" w:rsidRPr="00227C3E" w:rsidSect="005C754D">
          <w:footerReference w:type="even" r:id="rId25"/>
          <w:footerReference w:type="default" r:id="rId26"/>
          <w:pgSz w:w="12240" w:h="15840" w:code="1"/>
          <w:pgMar w:top="1080" w:right="1440" w:bottom="1080" w:left="1440" w:header="720" w:footer="720" w:gutter="0"/>
          <w:cols w:space="720"/>
          <w:docGrid w:linePitch="360"/>
        </w:sectPr>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41A824E4" w14:textId="77777777" w:rsidR="00062431" w:rsidRPr="00227C3E" w:rsidRDefault="00062431" w:rsidP="00062431">
      <w:pPr>
        <w:pStyle w:val="Heading3"/>
        <w:spacing w:before="0"/>
        <w:ind w:left="864" w:hanging="864"/>
        <w:rPr>
          <w:i/>
          <w:sz w:val="18"/>
          <w:szCs w:val="18"/>
        </w:rPr>
      </w:pPr>
      <w:r w:rsidRPr="00227C3E">
        <w:rPr>
          <w:i/>
          <w:sz w:val="18"/>
          <w:szCs w:val="18"/>
        </w:rPr>
        <w:lastRenderedPageBreak/>
        <w:t xml:space="preserve">Table 6b: </w:t>
      </w:r>
      <w:r w:rsidRPr="00227C3E">
        <w:rPr>
          <w:i/>
          <w:sz w:val="18"/>
          <w:szCs w:val="18"/>
        </w:rPr>
        <w:tab/>
        <w:t xml:space="preserve">Automatic credit by Evaluation Option for delegating to an NCQA-Certified HIP organization </w:t>
      </w:r>
      <w:r w:rsidRPr="00227C3E">
        <w:rPr>
          <w:i/>
          <w:sz w:val="18"/>
          <w:szCs w:val="18"/>
        </w:rPr>
        <w:br/>
        <w:t>(pre-2014)</w:t>
      </w:r>
    </w:p>
    <w:tbl>
      <w:tblPr>
        <w:tblW w:w="9363" w:type="dxa"/>
        <w:tblInd w:w="-5" w:type="dxa"/>
        <w:tblLayout w:type="fixed"/>
        <w:tblCellMar>
          <w:left w:w="30" w:type="dxa"/>
          <w:right w:w="30" w:type="dxa"/>
        </w:tblCellMar>
        <w:tblLook w:val="0000" w:firstRow="0" w:lastRow="0" w:firstColumn="0" w:lastColumn="0" w:noHBand="0" w:noVBand="0"/>
      </w:tblPr>
      <w:tblGrid>
        <w:gridCol w:w="519"/>
        <w:gridCol w:w="27"/>
        <w:gridCol w:w="4071"/>
        <w:gridCol w:w="1506"/>
        <w:gridCol w:w="131"/>
        <w:gridCol w:w="20"/>
        <w:gridCol w:w="1512"/>
        <w:gridCol w:w="36"/>
        <w:gridCol w:w="40"/>
        <w:gridCol w:w="1501"/>
      </w:tblGrid>
      <w:tr w:rsidR="00062431" w:rsidRPr="00227C3E" w14:paraId="6419553C" w14:textId="77777777" w:rsidTr="00F57A63">
        <w:trPr>
          <w:tblHeader/>
        </w:trPr>
        <w:tc>
          <w:tcPr>
            <w:tcW w:w="4617" w:type="dxa"/>
            <w:gridSpan w:val="3"/>
            <w:vMerge w:val="restart"/>
            <w:tcBorders>
              <w:top w:val="single" w:sz="6" w:space="0" w:color="FFFFFF"/>
              <w:left w:val="single" w:sz="4" w:space="0" w:color="auto"/>
              <w:right w:val="single" w:sz="6" w:space="0" w:color="FFFFFF"/>
            </w:tcBorders>
            <w:shd w:val="clear" w:color="auto" w:fill="000000"/>
            <w:tcMar>
              <w:left w:w="43" w:type="dxa"/>
              <w:right w:w="0" w:type="dxa"/>
            </w:tcMar>
            <w:vAlign w:val="bottom"/>
          </w:tcPr>
          <w:p w14:paraId="6A9C0A34" w14:textId="77777777" w:rsidR="00062431" w:rsidRPr="00227C3E" w:rsidRDefault="00062431" w:rsidP="00F57A63">
            <w:pPr>
              <w:pStyle w:val="TableHead2"/>
              <w:spacing w:before="30" w:after="30"/>
              <w:rPr>
                <w:color w:val="auto"/>
              </w:rPr>
            </w:pPr>
            <w:r w:rsidRPr="00227C3E">
              <w:rPr>
                <w:color w:val="auto"/>
              </w:rPr>
              <w:t>HP Standards and Elements</w:t>
            </w:r>
          </w:p>
        </w:tc>
        <w:tc>
          <w:tcPr>
            <w:tcW w:w="4746" w:type="dxa"/>
            <w:gridSpan w:val="7"/>
            <w:tcBorders>
              <w:top w:val="single" w:sz="6" w:space="0" w:color="FFFFFF"/>
              <w:left w:val="nil"/>
              <w:bottom w:val="single" w:sz="6" w:space="0" w:color="FFFFFF"/>
              <w:right w:val="single" w:sz="6" w:space="0" w:color="auto"/>
            </w:tcBorders>
            <w:shd w:val="clear" w:color="auto" w:fill="000000"/>
            <w:tcMar>
              <w:left w:w="43" w:type="dxa"/>
              <w:right w:w="0" w:type="dxa"/>
            </w:tcMar>
            <w:vAlign w:val="bottom"/>
          </w:tcPr>
          <w:p w14:paraId="7F4062C0" w14:textId="77777777" w:rsidR="00062431" w:rsidRPr="00227C3E" w:rsidRDefault="00062431" w:rsidP="00F57A63">
            <w:pPr>
              <w:pStyle w:val="TableHead2"/>
              <w:spacing w:before="30" w:after="30"/>
              <w:rPr>
                <w:color w:val="auto"/>
              </w:rPr>
            </w:pPr>
            <w:r w:rsidRPr="00227C3E">
              <w:rPr>
                <w:color w:val="auto"/>
              </w:rPr>
              <w:t>EVALUATION OPTION</w:t>
            </w:r>
          </w:p>
        </w:tc>
      </w:tr>
      <w:tr w:rsidR="00062431" w:rsidRPr="00227C3E" w14:paraId="660C7A25" w14:textId="77777777" w:rsidTr="00F57A63">
        <w:trPr>
          <w:tblHeader/>
        </w:trPr>
        <w:tc>
          <w:tcPr>
            <w:tcW w:w="4617" w:type="dxa"/>
            <w:gridSpan w:val="3"/>
            <w:vMerge/>
            <w:tcBorders>
              <w:left w:val="single" w:sz="4" w:space="0" w:color="auto"/>
              <w:bottom w:val="single" w:sz="6" w:space="0" w:color="auto"/>
              <w:right w:val="single" w:sz="6" w:space="0" w:color="FFFFFF"/>
            </w:tcBorders>
            <w:shd w:val="clear" w:color="auto" w:fill="000000"/>
            <w:tcMar>
              <w:left w:w="43" w:type="dxa"/>
              <w:right w:w="0" w:type="dxa"/>
            </w:tcMar>
            <w:vAlign w:val="bottom"/>
          </w:tcPr>
          <w:p w14:paraId="3AE7D7CF" w14:textId="77777777" w:rsidR="00062431" w:rsidRPr="00227C3E" w:rsidRDefault="00062431" w:rsidP="00F57A63">
            <w:pPr>
              <w:pStyle w:val="TableHead2"/>
              <w:spacing w:before="30" w:after="30"/>
              <w:rPr>
                <w:color w:val="auto"/>
              </w:rPr>
            </w:pPr>
          </w:p>
        </w:tc>
        <w:tc>
          <w:tcPr>
            <w:tcW w:w="1506" w:type="dxa"/>
            <w:tcBorders>
              <w:top w:val="single" w:sz="6" w:space="0" w:color="FFFFFF"/>
              <w:left w:val="nil"/>
              <w:bottom w:val="single" w:sz="6" w:space="0" w:color="auto"/>
              <w:right w:val="single" w:sz="6" w:space="0" w:color="FFFFFF"/>
            </w:tcBorders>
            <w:shd w:val="clear" w:color="auto" w:fill="000000"/>
            <w:tcMar>
              <w:left w:w="43" w:type="dxa"/>
              <w:right w:w="0" w:type="dxa"/>
            </w:tcMar>
            <w:vAlign w:val="bottom"/>
          </w:tcPr>
          <w:p w14:paraId="6B4EE116" w14:textId="77777777" w:rsidR="00062431" w:rsidRPr="00227C3E" w:rsidRDefault="00062431" w:rsidP="00F57A63">
            <w:pPr>
              <w:pStyle w:val="TableHead2"/>
              <w:spacing w:before="30" w:after="30"/>
              <w:rPr>
                <w:color w:val="auto"/>
              </w:rPr>
            </w:pPr>
            <w:r w:rsidRPr="00227C3E">
              <w:rPr>
                <w:color w:val="auto"/>
              </w:rPr>
              <w:t>Interim</w:t>
            </w:r>
          </w:p>
        </w:tc>
        <w:tc>
          <w:tcPr>
            <w:tcW w:w="1663" w:type="dxa"/>
            <w:gridSpan w:val="3"/>
            <w:tcBorders>
              <w:top w:val="single" w:sz="6" w:space="0" w:color="FFFFFF"/>
              <w:left w:val="single" w:sz="6" w:space="0" w:color="FFFFFF"/>
              <w:bottom w:val="single" w:sz="6" w:space="0" w:color="auto"/>
              <w:right w:val="single" w:sz="6" w:space="0" w:color="FFFFFF" w:themeColor="background1"/>
            </w:tcBorders>
            <w:shd w:val="clear" w:color="auto" w:fill="000000"/>
            <w:tcMar>
              <w:left w:w="43" w:type="dxa"/>
              <w:right w:w="0" w:type="dxa"/>
            </w:tcMar>
            <w:vAlign w:val="bottom"/>
          </w:tcPr>
          <w:p w14:paraId="4C1DEE5F" w14:textId="77777777" w:rsidR="00062431" w:rsidRPr="00227C3E" w:rsidRDefault="00062431" w:rsidP="00F57A63">
            <w:pPr>
              <w:pStyle w:val="TableHead2"/>
              <w:spacing w:before="30" w:after="30"/>
              <w:rPr>
                <w:color w:val="auto"/>
              </w:rPr>
            </w:pPr>
            <w:r w:rsidRPr="00227C3E">
              <w:rPr>
                <w:color w:val="auto"/>
              </w:rPr>
              <w:t>First</w:t>
            </w:r>
          </w:p>
        </w:tc>
        <w:tc>
          <w:tcPr>
            <w:tcW w:w="1577" w:type="dxa"/>
            <w:gridSpan w:val="3"/>
            <w:tcBorders>
              <w:top w:val="single" w:sz="6" w:space="0" w:color="FFFFFF"/>
              <w:left w:val="single" w:sz="6" w:space="0" w:color="FFFFFF" w:themeColor="background1"/>
              <w:bottom w:val="single" w:sz="6" w:space="0" w:color="auto"/>
              <w:right w:val="single" w:sz="6" w:space="0" w:color="auto"/>
            </w:tcBorders>
            <w:shd w:val="clear" w:color="auto" w:fill="000000"/>
            <w:tcMar>
              <w:left w:w="43" w:type="dxa"/>
              <w:right w:w="0" w:type="dxa"/>
            </w:tcMar>
          </w:tcPr>
          <w:p w14:paraId="334E8336" w14:textId="77777777" w:rsidR="00062431" w:rsidRPr="00227C3E" w:rsidRDefault="00062431" w:rsidP="00F57A63">
            <w:pPr>
              <w:pStyle w:val="TableHead2"/>
              <w:spacing w:before="30" w:after="30"/>
              <w:rPr>
                <w:color w:val="auto"/>
              </w:rPr>
            </w:pPr>
            <w:r w:rsidRPr="00227C3E">
              <w:rPr>
                <w:color w:val="auto"/>
              </w:rPr>
              <w:t>Renewal</w:t>
            </w:r>
          </w:p>
        </w:tc>
      </w:tr>
      <w:tr w:rsidR="00062431" w:rsidRPr="00227C3E" w14:paraId="082C10A0"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6" w:space="0" w:color="auto"/>
              <w:bottom w:val="single" w:sz="6" w:space="0" w:color="auto"/>
            </w:tcBorders>
            <w:shd w:val="clear" w:color="auto" w:fill="D9D9D9" w:themeFill="background1" w:themeFillShade="D9"/>
          </w:tcPr>
          <w:p w14:paraId="07B6BAE1" w14:textId="77777777" w:rsidR="00062431" w:rsidRPr="00227C3E" w:rsidRDefault="00062431" w:rsidP="00F57A63">
            <w:pPr>
              <w:pStyle w:val="TableText"/>
              <w:rPr>
                <w:rFonts w:cs="Arial"/>
                <w:b/>
              </w:rPr>
            </w:pPr>
            <w:r w:rsidRPr="00227C3E">
              <w:rPr>
                <w:rFonts w:cs="Arial"/>
                <w:b/>
              </w:rPr>
              <w:t>MEMBERS’ RIGHTS AND RESPONSIBILITIES</w:t>
            </w:r>
          </w:p>
        </w:tc>
      </w:tr>
      <w:tr w:rsidR="00062431" w:rsidRPr="00227C3E" w14:paraId="4A9619BD"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6" w:space="0" w:color="auto"/>
              <w:left w:val="single" w:sz="6" w:space="0" w:color="auto"/>
            </w:tcBorders>
          </w:tcPr>
          <w:p w14:paraId="1D867729" w14:textId="77777777" w:rsidR="00062431" w:rsidRPr="00227C3E" w:rsidRDefault="00062431" w:rsidP="00F57A63">
            <w:pPr>
              <w:pStyle w:val="TableText"/>
            </w:pPr>
            <w:r w:rsidRPr="00227C3E">
              <w:rPr>
                <w:rFonts w:cs="Arial"/>
                <w:b/>
              </w:rPr>
              <w:t>NET 6: Physician and Hospital Directories</w:t>
            </w:r>
          </w:p>
        </w:tc>
      </w:tr>
      <w:tr w:rsidR="00062431" w:rsidRPr="00227C3E" w14:paraId="0D0F8A10"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7B664A30" w14:textId="77777777" w:rsidR="00062431" w:rsidRPr="00227C3E" w:rsidRDefault="00062431" w:rsidP="00F57A63">
            <w:pPr>
              <w:pStyle w:val="TableText"/>
              <w:jc w:val="center"/>
            </w:pPr>
            <w:r w:rsidRPr="00227C3E">
              <w:t>A</w:t>
            </w:r>
          </w:p>
        </w:tc>
        <w:tc>
          <w:tcPr>
            <w:tcW w:w="4071" w:type="dxa"/>
            <w:tcBorders>
              <w:right w:val="single" w:sz="6" w:space="0" w:color="auto"/>
            </w:tcBorders>
          </w:tcPr>
          <w:p w14:paraId="1E390E2C" w14:textId="77777777" w:rsidR="00062431" w:rsidRPr="00227C3E" w:rsidRDefault="00062431" w:rsidP="00F57A63">
            <w:pPr>
              <w:pStyle w:val="TableText"/>
            </w:pPr>
            <w:r w:rsidRPr="00227C3E">
              <w:rPr>
                <w:kern w:val="28"/>
              </w:rPr>
              <w:t>Physician Directory Data</w:t>
            </w:r>
          </w:p>
        </w:tc>
        <w:tc>
          <w:tcPr>
            <w:tcW w:w="1637" w:type="dxa"/>
            <w:gridSpan w:val="2"/>
            <w:tcBorders>
              <w:left w:val="single" w:sz="6" w:space="0" w:color="auto"/>
              <w:right w:val="single" w:sz="6" w:space="0" w:color="auto"/>
            </w:tcBorders>
          </w:tcPr>
          <w:p w14:paraId="0DE175D8"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1D729A5D"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5098B2C8" w14:textId="77777777" w:rsidR="00062431" w:rsidRPr="00227C3E" w:rsidRDefault="00062431" w:rsidP="00F57A63">
            <w:pPr>
              <w:pStyle w:val="TableText"/>
              <w:jc w:val="center"/>
            </w:pPr>
            <w:r w:rsidRPr="00227C3E">
              <w:t>Y</w:t>
            </w:r>
          </w:p>
        </w:tc>
      </w:tr>
      <w:tr w:rsidR="00062431" w:rsidRPr="00227C3E" w14:paraId="6F243CAD"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28302E67" w14:textId="77777777" w:rsidR="00062431" w:rsidRPr="00227C3E" w:rsidRDefault="00062431" w:rsidP="00F57A63">
            <w:pPr>
              <w:pStyle w:val="TableText"/>
              <w:jc w:val="center"/>
            </w:pPr>
            <w:r w:rsidRPr="00227C3E">
              <w:t>E</w:t>
            </w:r>
          </w:p>
        </w:tc>
        <w:tc>
          <w:tcPr>
            <w:tcW w:w="4071" w:type="dxa"/>
            <w:tcBorders>
              <w:right w:val="single" w:sz="6" w:space="0" w:color="auto"/>
            </w:tcBorders>
          </w:tcPr>
          <w:p w14:paraId="5B70EDCC" w14:textId="77777777" w:rsidR="00062431" w:rsidRPr="00227C3E" w:rsidRDefault="00062431" w:rsidP="00F57A63">
            <w:pPr>
              <w:pStyle w:val="TableText"/>
              <w:rPr>
                <w:kern w:val="28"/>
              </w:rPr>
            </w:pPr>
            <w:r w:rsidRPr="00227C3E">
              <w:rPr>
                <w:kern w:val="28"/>
              </w:rPr>
              <w:t>Physician Information Transparency</w:t>
            </w:r>
          </w:p>
        </w:tc>
        <w:tc>
          <w:tcPr>
            <w:tcW w:w="1637" w:type="dxa"/>
            <w:gridSpan w:val="2"/>
            <w:tcBorders>
              <w:left w:val="single" w:sz="6" w:space="0" w:color="auto"/>
              <w:right w:val="single" w:sz="6" w:space="0" w:color="auto"/>
            </w:tcBorders>
          </w:tcPr>
          <w:p w14:paraId="165F96C9"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6C28512B"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61BEC8A5" w14:textId="77777777" w:rsidR="00062431" w:rsidRPr="00227C3E" w:rsidRDefault="00062431" w:rsidP="00F57A63">
            <w:pPr>
              <w:pStyle w:val="TableText"/>
              <w:jc w:val="center"/>
            </w:pPr>
            <w:r w:rsidRPr="00227C3E">
              <w:t>Y</w:t>
            </w:r>
          </w:p>
        </w:tc>
      </w:tr>
      <w:tr w:rsidR="00062431" w:rsidRPr="00227C3E" w14:paraId="38120F5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5C38B7C6" w14:textId="77777777" w:rsidR="00062431" w:rsidRPr="00227C3E" w:rsidRDefault="00062431" w:rsidP="00F57A63">
            <w:pPr>
              <w:pStyle w:val="TableText"/>
              <w:jc w:val="center"/>
            </w:pPr>
            <w:r w:rsidRPr="00227C3E">
              <w:t>F</w:t>
            </w:r>
          </w:p>
        </w:tc>
        <w:tc>
          <w:tcPr>
            <w:tcW w:w="4071" w:type="dxa"/>
            <w:tcBorders>
              <w:right w:val="single" w:sz="6" w:space="0" w:color="auto"/>
            </w:tcBorders>
          </w:tcPr>
          <w:p w14:paraId="06EF1BBF" w14:textId="77777777" w:rsidR="00062431" w:rsidRPr="00227C3E" w:rsidRDefault="00062431" w:rsidP="00F57A63">
            <w:pPr>
              <w:pStyle w:val="TableText"/>
              <w:rPr>
                <w:kern w:val="28"/>
              </w:rPr>
            </w:pPr>
            <w:r w:rsidRPr="00227C3E">
              <w:rPr>
                <w:kern w:val="28"/>
              </w:rPr>
              <w:t>Searchable Physician Web-Based Directory</w:t>
            </w:r>
          </w:p>
        </w:tc>
        <w:tc>
          <w:tcPr>
            <w:tcW w:w="1637" w:type="dxa"/>
            <w:gridSpan w:val="2"/>
            <w:tcBorders>
              <w:left w:val="single" w:sz="6" w:space="0" w:color="auto"/>
              <w:right w:val="single" w:sz="6" w:space="0" w:color="auto"/>
            </w:tcBorders>
          </w:tcPr>
          <w:p w14:paraId="1E0828AF"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3A0D8130"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3321F072" w14:textId="77777777" w:rsidR="00062431" w:rsidRPr="00227C3E" w:rsidRDefault="00062431" w:rsidP="00F57A63">
            <w:pPr>
              <w:pStyle w:val="TableText"/>
              <w:jc w:val="center"/>
            </w:pPr>
            <w:r w:rsidRPr="00227C3E">
              <w:t>Y</w:t>
            </w:r>
          </w:p>
        </w:tc>
      </w:tr>
      <w:tr w:rsidR="00062431" w:rsidRPr="00227C3E" w14:paraId="7C4C00F5"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27E46DB4" w14:textId="77777777" w:rsidR="00062431" w:rsidRPr="00227C3E" w:rsidRDefault="00062431" w:rsidP="00F57A63">
            <w:pPr>
              <w:pStyle w:val="TableText"/>
              <w:jc w:val="center"/>
            </w:pPr>
            <w:r w:rsidRPr="00227C3E">
              <w:t>G</w:t>
            </w:r>
          </w:p>
        </w:tc>
        <w:tc>
          <w:tcPr>
            <w:tcW w:w="4071" w:type="dxa"/>
            <w:tcBorders>
              <w:right w:val="single" w:sz="6" w:space="0" w:color="auto"/>
            </w:tcBorders>
          </w:tcPr>
          <w:p w14:paraId="01516318" w14:textId="77777777" w:rsidR="00062431" w:rsidRPr="00227C3E" w:rsidRDefault="00062431" w:rsidP="00F57A63">
            <w:pPr>
              <w:pStyle w:val="TableText"/>
            </w:pPr>
            <w:r w:rsidRPr="00227C3E">
              <w:rPr>
                <w:kern w:val="28"/>
              </w:rPr>
              <w:t>Hospital Directory Data</w:t>
            </w:r>
          </w:p>
        </w:tc>
        <w:tc>
          <w:tcPr>
            <w:tcW w:w="1637" w:type="dxa"/>
            <w:gridSpan w:val="2"/>
            <w:tcBorders>
              <w:left w:val="single" w:sz="6" w:space="0" w:color="auto"/>
              <w:right w:val="single" w:sz="6" w:space="0" w:color="auto"/>
            </w:tcBorders>
          </w:tcPr>
          <w:p w14:paraId="2A5334E3"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55209F8A"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5F954384" w14:textId="77777777" w:rsidR="00062431" w:rsidRPr="00227C3E" w:rsidRDefault="00062431" w:rsidP="00F57A63">
            <w:pPr>
              <w:pStyle w:val="TableText"/>
              <w:jc w:val="center"/>
            </w:pPr>
            <w:r w:rsidRPr="00227C3E">
              <w:t>Y</w:t>
            </w:r>
          </w:p>
        </w:tc>
      </w:tr>
      <w:tr w:rsidR="00062431" w:rsidRPr="00227C3E" w14:paraId="7D50EC45"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0ACDA753" w14:textId="77777777" w:rsidR="00062431" w:rsidRPr="00227C3E" w:rsidRDefault="00062431" w:rsidP="00F57A63">
            <w:pPr>
              <w:pStyle w:val="TableText"/>
              <w:jc w:val="center"/>
            </w:pPr>
            <w:r w:rsidRPr="00227C3E">
              <w:t>I</w:t>
            </w:r>
          </w:p>
        </w:tc>
        <w:tc>
          <w:tcPr>
            <w:tcW w:w="4071" w:type="dxa"/>
            <w:tcBorders>
              <w:right w:val="single" w:sz="6" w:space="0" w:color="auto"/>
            </w:tcBorders>
          </w:tcPr>
          <w:p w14:paraId="0E98D96C" w14:textId="77777777" w:rsidR="00062431" w:rsidRPr="00227C3E" w:rsidRDefault="00062431" w:rsidP="00F57A63">
            <w:pPr>
              <w:pStyle w:val="TableText"/>
            </w:pPr>
            <w:r w:rsidRPr="00227C3E">
              <w:rPr>
                <w:kern w:val="28"/>
              </w:rPr>
              <w:t>Hospital Information Transparency</w:t>
            </w:r>
          </w:p>
        </w:tc>
        <w:tc>
          <w:tcPr>
            <w:tcW w:w="1637" w:type="dxa"/>
            <w:gridSpan w:val="2"/>
            <w:tcBorders>
              <w:left w:val="single" w:sz="6" w:space="0" w:color="auto"/>
              <w:right w:val="single" w:sz="6" w:space="0" w:color="auto"/>
            </w:tcBorders>
          </w:tcPr>
          <w:p w14:paraId="18D9B58A"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73163689"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363729F2" w14:textId="77777777" w:rsidR="00062431" w:rsidRPr="00227C3E" w:rsidRDefault="00062431" w:rsidP="00F57A63">
            <w:pPr>
              <w:pStyle w:val="TableText"/>
              <w:jc w:val="center"/>
            </w:pPr>
            <w:r w:rsidRPr="00227C3E">
              <w:t>Y</w:t>
            </w:r>
          </w:p>
        </w:tc>
      </w:tr>
      <w:tr w:rsidR="00062431" w:rsidRPr="00227C3E" w14:paraId="462E9D7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24851E96" w14:textId="77777777" w:rsidR="00062431" w:rsidRPr="00227C3E" w:rsidRDefault="00062431" w:rsidP="00F57A63">
            <w:pPr>
              <w:pStyle w:val="TableText"/>
              <w:jc w:val="center"/>
            </w:pPr>
            <w:r w:rsidRPr="00227C3E">
              <w:t>J</w:t>
            </w:r>
          </w:p>
        </w:tc>
        <w:tc>
          <w:tcPr>
            <w:tcW w:w="4071" w:type="dxa"/>
            <w:tcBorders>
              <w:right w:val="single" w:sz="6" w:space="0" w:color="auto"/>
            </w:tcBorders>
          </w:tcPr>
          <w:p w14:paraId="21F31C5D" w14:textId="77777777" w:rsidR="00062431" w:rsidRPr="00227C3E" w:rsidRDefault="00062431" w:rsidP="00F57A63">
            <w:pPr>
              <w:pStyle w:val="TableText"/>
            </w:pPr>
            <w:r w:rsidRPr="00227C3E">
              <w:rPr>
                <w:kern w:val="28"/>
              </w:rPr>
              <w:t>Searchable Hospital Web-Based Directory</w:t>
            </w:r>
          </w:p>
        </w:tc>
        <w:tc>
          <w:tcPr>
            <w:tcW w:w="1637" w:type="dxa"/>
            <w:gridSpan w:val="2"/>
            <w:tcBorders>
              <w:left w:val="single" w:sz="6" w:space="0" w:color="auto"/>
              <w:right w:val="single" w:sz="6" w:space="0" w:color="auto"/>
            </w:tcBorders>
          </w:tcPr>
          <w:p w14:paraId="0693D449"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7043A658"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6E517627" w14:textId="77777777" w:rsidR="00062431" w:rsidRPr="00227C3E" w:rsidRDefault="00062431" w:rsidP="00F57A63">
            <w:pPr>
              <w:pStyle w:val="TableText"/>
              <w:jc w:val="center"/>
            </w:pPr>
            <w:r w:rsidRPr="00227C3E">
              <w:t>Y</w:t>
            </w:r>
          </w:p>
        </w:tc>
      </w:tr>
      <w:tr w:rsidR="00062431" w:rsidRPr="00227C3E" w14:paraId="17681727"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055CD733" w14:textId="77777777" w:rsidR="00062431" w:rsidRPr="00227C3E" w:rsidRDefault="00062431" w:rsidP="00F57A63">
            <w:pPr>
              <w:pStyle w:val="TableText"/>
              <w:jc w:val="center"/>
            </w:pPr>
            <w:r w:rsidRPr="00227C3E">
              <w:t>K</w:t>
            </w:r>
          </w:p>
        </w:tc>
        <w:tc>
          <w:tcPr>
            <w:tcW w:w="4071" w:type="dxa"/>
            <w:tcBorders>
              <w:right w:val="single" w:sz="6" w:space="0" w:color="auto"/>
            </w:tcBorders>
          </w:tcPr>
          <w:p w14:paraId="55B86CA2" w14:textId="77777777" w:rsidR="00062431" w:rsidRPr="00227C3E" w:rsidRDefault="00062431" w:rsidP="00F57A63">
            <w:pPr>
              <w:pStyle w:val="TableText"/>
            </w:pPr>
            <w:r w:rsidRPr="00227C3E">
              <w:rPr>
                <w:kern w:val="28"/>
              </w:rPr>
              <w:t>Usability Testing</w:t>
            </w:r>
          </w:p>
        </w:tc>
        <w:tc>
          <w:tcPr>
            <w:tcW w:w="1637" w:type="dxa"/>
            <w:gridSpan w:val="2"/>
            <w:tcBorders>
              <w:left w:val="single" w:sz="6" w:space="0" w:color="auto"/>
              <w:right w:val="single" w:sz="6" w:space="0" w:color="auto"/>
            </w:tcBorders>
          </w:tcPr>
          <w:p w14:paraId="1F2C6A08" w14:textId="77777777" w:rsidR="00062431" w:rsidRPr="00227C3E" w:rsidRDefault="00062431" w:rsidP="00F57A63">
            <w:pPr>
              <w:pStyle w:val="TableText"/>
              <w:jc w:val="center"/>
            </w:pPr>
            <w:r w:rsidRPr="00227C3E">
              <w:t>NA</w:t>
            </w:r>
          </w:p>
        </w:tc>
        <w:tc>
          <w:tcPr>
            <w:tcW w:w="1568" w:type="dxa"/>
            <w:gridSpan w:val="3"/>
            <w:tcBorders>
              <w:left w:val="single" w:sz="6" w:space="0" w:color="auto"/>
              <w:right w:val="single" w:sz="6" w:space="0" w:color="auto"/>
            </w:tcBorders>
          </w:tcPr>
          <w:p w14:paraId="05EC6CF5" w14:textId="77777777" w:rsidR="00062431" w:rsidRPr="00227C3E" w:rsidRDefault="00062431" w:rsidP="00F57A63">
            <w:pPr>
              <w:pStyle w:val="TableText"/>
              <w:jc w:val="center"/>
            </w:pPr>
            <w:r w:rsidRPr="00227C3E">
              <w:t>Y</w:t>
            </w:r>
          </w:p>
        </w:tc>
        <w:tc>
          <w:tcPr>
            <w:tcW w:w="1541" w:type="dxa"/>
            <w:gridSpan w:val="2"/>
            <w:tcBorders>
              <w:left w:val="single" w:sz="6" w:space="0" w:color="auto"/>
            </w:tcBorders>
          </w:tcPr>
          <w:p w14:paraId="5A1CA162" w14:textId="77777777" w:rsidR="00062431" w:rsidRPr="00227C3E" w:rsidRDefault="00062431" w:rsidP="00F57A63">
            <w:pPr>
              <w:pStyle w:val="TableText"/>
              <w:jc w:val="center"/>
            </w:pPr>
            <w:r w:rsidRPr="00227C3E">
              <w:t>Y</w:t>
            </w:r>
          </w:p>
        </w:tc>
      </w:tr>
      <w:tr w:rsidR="00062431" w:rsidRPr="00227C3E" w14:paraId="15FFDBCD"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6" w:space="0" w:color="auto"/>
            </w:tcBorders>
          </w:tcPr>
          <w:p w14:paraId="0F4CF1E3" w14:textId="77777777" w:rsidR="00062431" w:rsidRPr="00227C3E" w:rsidRDefault="00062431" w:rsidP="00F57A63">
            <w:pPr>
              <w:pStyle w:val="TableText"/>
              <w:jc w:val="center"/>
            </w:pPr>
            <w:r w:rsidRPr="00227C3E">
              <w:t>L</w:t>
            </w:r>
          </w:p>
        </w:tc>
        <w:tc>
          <w:tcPr>
            <w:tcW w:w="4071" w:type="dxa"/>
            <w:tcBorders>
              <w:bottom w:val="single" w:sz="6" w:space="0" w:color="auto"/>
              <w:right w:val="single" w:sz="6" w:space="0" w:color="auto"/>
            </w:tcBorders>
          </w:tcPr>
          <w:p w14:paraId="15E84638" w14:textId="77777777" w:rsidR="00062431" w:rsidRPr="00227C3E" w:rsidRDefault="00062431" w:rsidP="00F57A63">
            <w:pPr>
              <w:pStyle w:val="TableText"/>
            </w:pPr>
            <w:r w:rsidRPr="00227C3E">
              <w:t>Availability of Directories</w:t>
            </w:r>
          </w:p>
        </w:tc>
        <w:tc>
          <w:tcPr>
            <w:tcW w:w="1637" w:type="dxa"/>
            <w:gridSpan w:val="2"/>
            <w:tcBorders>
              <w:left w:val="single" w:sz="6" w:space="0" w:color="auto"/>
              <w:bottom w:val="single" w:sz="6" w:space="0" w:color="auto"/>
              <w:right w:val="single" w:sz="6" w:space="0" w:color="auto"/>
            </w:tcBorders>
          </w:tcPr>
          <w:p w14:paraId="0ADA8107" w14:textId="77777777" w:rsidR="00062431" w:rsidRPr="00227C3E" w:rsidRDefault="00062431" w:rsidP="00F57A63">
            <w:pPr>
              <w:pStyle w:val="TableText"/>
              <w:jc w:val="center"/>
            </w:pPr>
            <w:r w:rsidRPr="00227C3E">
              <w:t>NA</w:t>
            </w:r>
          </w:p>
        </w:tc>
        <w:tc>
          <w:tcPr>
            <w:tcW w:w="1568" w:type="dxa"/>
            <w:gridSpan w:val="3"/>
            <w:tcBorders>
              <w:left w:val="single" w:sz="6" w:space="0" w:color="auto"/>
              <w:bottom w:val="single" w:sz="6" w:space="0" w:color="auto"/>
              <w:right w:val="single" w:sz="6" w:space="0" w:color="auto"/>
            </w:tcBorders>
          </w:tcPr>
          <w:p w14:paraId="7B94A33C" w14:textId="77777777" w:rsidR="00062431" w:rsidRPr="00227C3E" w:rsidRDefault="00062431" w:rsidP="00F57A63">
            <w:pPr>
              <w:pStyle w:val="TableText"/>
              <w:jc w:val="center"/>
            </w:pPr>
            <w:r w:rsidRPr="00227C3E">
              <w:t>Y</w:t>
            </w:r>
          </w:p>
        </w:tc>
        <w:tc>
          <w:tcPr>
            <w:tcW w:w="1541" w:type="dxa"/>
            <w:gridSpan w:val="2"/>
            <w:tcBorders>
              <w:left w:val="single" w:sz="6" w:space="0" w:color="auto"/>
              <w:bottom w:val="single" w:sz="6" w:space="0" w:color="auto"/>
            </w:tcBorders>
          </w:tcPr>
          <w:p w14:paraId="10472FC2" w14:textId="77777777" w:rsidR="00062431" w:rsidRPr="00227C3E" w:rsidRDefault="00062431" w:rsidP="00F57A63">
            <w:pPr>
              <w:pStyle w:val="TableText"/>
              <w:jc w:val="center"/>
            </w:pPr>
            <w:r w:rsidRPr="00227C3E">
              <w:t>Y</w:t>
            </w:r>
          </w:p>
        </w:tc>
      </w:tr>
      <w:tr w:rsidR="00062431" w:rsidRPr="00227C3E" w14:paraId="7F61C04B" w14:textId="77777777" w:rsidTr="00F57A63">
        <w:tc>
          <w:tcPr>
            <w:tcW w:w="9363" w:type="dxa"/>
            <w:gridSpan w:val="10"/>
            <w:tcBorders>
              <w:top w:val="single" w:sz="6" w:space="0" w:color="FFFFFF" w:themeColor="background1"/>
              <w:left w:val="single" w:sz="4" w:space="0" w:color="auto"/>
              <w:bottom w:val="single" w:sz="6" w:space="0" w:color="auto"/>
              <w:right w:val="single" w:sz="6" w:space="0" w:color="auto"/>
            </w:tcBorders>
            <w:shd w:val="clear" w:color="auto" w:fill="D9D9D9" w:themeFill="background1" w:themeFillShade="D9"/>
            <w:tcMar>
              <w:left w:w="43" w:type="dxa"/>
              <w:right w:w="0" w:type="dxa"/>
            </w:tcMar>
          </w:tcPr>
          <w:p w14:paraId="13A01567" w14:textId="77777777" w:rsidR="00062431" w:rsidRPr="00227C3E" w:rsidRDefault="00062431" w:rsidP="00F57A63">
            <w:pPr>
              <w:pStyle w:val="TableHead"/>
              <w:jc w:val="left"/>
              <w:rPr>
                <w:color w:val="auto"/>
              </w:rPr>
            </w:pPr>
            <w:r w:rsidRPr="00227C3E">
              <w:rPr>
                <w:color w:val="auto"/>
              </w:rPr>
              <w:t>MEMBER CONNECTIONS</w:t>
            </w:r>
          </w:p>
        </w:tc>
      </w:tr>
      <w:tr w:rsidR="00062431" w:rsidRPr="00227C3E" w14:paraId="7ADE9212"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6" w:space="0" w:color="auto"/>
            </w:tcBorders>
          </w:tcPr>
          <w:p w14:paraId="641B0012" w14:textId="77777777" w:rsidR="00062431" w:rsidRPr="00227C3E" w:rsidRDefault="00062431" w:rsidP="00F57A63">
            <w:pPr>
              <w:pStyle w:val="TableText"/>
            </w:pPr>
            <w:r w:rsidRPr="00227C3E">
              <w:rPr>
                <w:b/>
              </w:rPr>
              <w:t>MEM 1: Health Appraisal</w:t>
            </w:r>
          </w:p>
        </w:tc>
      </w:tr>
      <w:tr w:rsidR="00062431" w:rsidRPr="00227C3E" w14:paraId="2BFA1BFA"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2"/>
        </w:trPr>
        <w:tc>
          <w:tcPr>
            <w:tcW w:w="519" w:type="dxa"/>
            <w:tcBorders>
              <w:top w:val="single" w:sz="4" w:space="0" w:color="auto"/>
            </w:tcBorders>
          </w:tcPr>
          <w:p w14:paraId="4796AD15" w14:textId="77777777" w:rsidR="00062431" w:rsidRPr="00227C3E" w:rsidRDefault="00062431" w:rsidP="00F57A63">
            <w:pPr>
              <w:pStyle w:val="TableText"/>
              <w:jc w:val="center"/>
            </w:pPr>
            <w:r w:rsidRPr="00227C3E">
              <w:t>A</w:t>
            </w:r>
          </w:p>
        </w:tc>
        <w:tc>
          <w:tcPr>
            <w:tcW w:w="4098" w:type="dxa"/>
            <w:gridSpan w:val="2"/>
            <w:tcBorders>
              <w:top w:val="single" w:sz="4" w:space="0" w:color="auto"/>
              <w:right w:val="single" w:sz="6" w:space="0" w:color="auto"/>
            </w:tcBorders>
          </w:tcPr>
          <w:p w14:paraId="7A7AD1DF" w14:textId="77777777" w:rsidR="00062431" w:rsidRPr="00227C3E" w:rsidRDefault="00062431" w:rsidP="00F57A63">
            <w:pPr>
              <w:pStyle w:val="TableText"/>
            </w:pPr>
            <w:r w:rsidRPr="00227C3E">
              <w:t>HA Components</w:t>
            </w:r>
          </w:p>
        </w:tc>
        <w:tc>
          <w:tcPr>
            <w:tcW w:w="1657" w:type="dxa"/>
            <w:gridSpan w:val="3"/>
            <w:tcBorders>
              <w:left w:val="single" w:sz="6" w:space="0" w:color="auto"/>
              <w:right w:val="single" w:sz="6" w:space="0" w:color="auto"/>
            </w:tcBorders>
          </w:tcPr>
          <w:p w14:paraId="54D250A5"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236CB4DE"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1C6363D8" w14:textId="77777777" w:rsidR="00062431" w:rsidRPr="00227C3E" w:rsidRDefault="00062431" w:rsidP="00F57A63">
            <w:pPr>
              <w:pStyle w:val="TableText"/>
              <w:jc w:val="center"/>
            </w:pPr>
            <w:r w:rsidRPr="00227C3E">
              <w:t>Y</w:t>
            </w:r>
          </w:p>
        </w:tc>
      </w:tr>
      <w:tr w:rsidR="00062431" w:rsidRPr="00227C3E" w14:paraId="3AD32F1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
        </w:trPr>
        <w:tc>
          <w:tcPr>
            <w:tcW w:w="519" w:type="dxa"/>
            <w:tcBorders>
              <w:top w:val="single" w:sz="4" w:space="0" w:color="auto"/>
            </w:tcBorders>
          </w:tcPr>
          <w:p w14:paraId="35101CBD" w14:textId="77777777" w:rsidR="00062431" w:rsidRPr="00227C3E" w:rsidRDefault="00062431" w:rsidP="00F57A63">
            <w:pPr>
              <w:pStyle w:val="TableText"/>
              <w:jc w:val="center"/>
            </w:pPr>
            <w:r w:rsidRPr="00227C3E">
              <w:t>B</w:t>
            </w:r>
          </w:p>
        </w:tc>
        <w:tc>
          <w:tcPr>
            <w:tcW w:w="4098" w:type="dxa"/>
            <w:gridSpan w:val="2"/>
            <w:tcBorders>
              <w:top w:val="single" w:sz="4" w:space="0" w:color="auto"/>
              <w:right w:val="single" w:sz="6" w:space="0" w:color="auto"/>
            </w:tcBorders>
          </w:tcPr>
          <w:p w14:paraId="462B4D1C" w14:textId="77777777" w:rsidR="00062431" w:rsidRPr="00227C3E" w:rsidRDefault="00062431" w:rsidP="00F57A63">
            <w:pPr>
              <w:pStyle w:val="TableText"/>
            </w:pPr>
            <w:r w:rsidRPr="00227C3E">
              <w:t>HA Disclosure</w:t>
            </w:r>
          </w:p>
        </w:tc>
        <w:tc>
          <w:tcPr>
            <w:tcW w:w="1657" w:type="dxa"/>
            <w:gridSpan w:val="3"/>
            <w:tcBorders>
              <w:left w:val="single" w:sz="6" w:space="0" w:color="auto"/>
              <w:right w:val="single" w:sz="6" w:space="0" w:color="auto"/>
            </w:tcBorders>
          </w:tcPr>
          <w:p w14:paraId="063A0BD5"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7BE4A9FD"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0E5A5748" w14:textId="77777777" w:rsidR="00062431" w:rsidRPr="00227C3E" w:rsidRDefault="00062431" w:rsidP="00F57A63">
            <w:pPr>
              <w:pStyle w:val="TableText"/>
              <w:jc w:val="center"/>
            </w:pPr>
            <w:r w:rsidRPr="00227C3E">
              <w:t>Y</w:t>
            </w:r>
          </w:p>
        </w:tc>
      </w:tr>
      <w:tr w:rsidR="00062431" w:rsidRPr="00227C3E" w14:paraId="0EEF3E8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
        </w:trPr>
        <w:tc>
          <w:tcPr>
            <w:tcW w:w="519" w:type="dxa"/>
            <w:tcBorders>
              <w:top w:val="single" w:sz="4" w:space="0" w:color="auto"/>
            </w:tcBorders>
          </w:tcPr>
          <w:p w14:paraId="52C329BA" w14:textId="77777777" w:rsidR="00062431" w:rsidRPr="00227C3E" w:rsidRDefault="00062431" w:rsidP="00F57A63">
            <w:pPr>
              <w:pStyle w:val="TableText"/>
              <w:jc w:val="center"/>
            </w:pPr>
            <w:r w:rsidRPr="00227C3E">
              <w:t>C</w:t>
            </w:r>
          </w:p>
        </w:tc>
        <w:tc>
          <w:tcPr>
            <w:tcW w:w="4098" w:type="dxa"/>
            <w:gridSpan w:val="2"/>
            <w:tcBorders>
              <w:top w:val="single" w:sz="4" w:space="0" w:color="auto"/>
              <w:right w:val="single" w:sz="6" w:space="0" w:color="auto"/>
            </w:tcBorders>
          </w:tcPr>
          <w:p w14:paraId="24249545" w14:textId="77777777" w:rsidR="00062431" w:rsidRPr="00227C3E" w:rsidRDefault="00062431" w:rsidP="00F57A63">
            <w:pPr>
              <w:pStyle w:val="TableText"/>
            </w:pPr>
            <w:r w:rsidRPr="00227C3E">
              <w:t>HA Scope</w:t>
            </w:r>
          </w:p>
        </w:tc>
        <w:tc>
          <w:tcPr>
            <w:tcW w:w="1657" w:type="dxa"/>
            <w:gridSpan w:val="3"/>
            <w:tcBorders>
              <w:left w:val="single" w:sz="6" w:space="0" w:color="auto"/>
              <w:right w:val="single" w:sz="6" w:space="0" w:color="auto"/>
            </w:tcBorders>
          </w:tcPr>
          <w:p w14:paraId="2A7F4399"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6F50FBA7"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10D322EB" w14:textId="77777777" w:rsidR="00062431" w:rsidRPr="00227C3E" w:rsidRDefault="00062431" w:rsidP="00F57A63">
            <w:pPr>
              <w:pStyle w:val="TableText"/>
              <w:jc w:val="center"/>
            </w:pPr>
            <w:r w:rsidRPr="00227C3E">
              <w:t>Y</w:t>
            </w:r>
          </w:p>
        </w:tc>
      </w:tr>
      <w:tr w:rsidR="00062431" w:rsidRPr="00227C3E" w14:paraId="570F0476"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
        </w:trPr>
        <w:tc>
          <w:tcPr>
            <w:tcW w:w="519" w:type="dxa"/>
            <w:tcBorders>
              <w:top w:val="single" w:sz="4" w:space="0" w:color="auto"/>
            </w:tcBorders>
          </w:tcPr>
          <w:p w14:paraId="0B3F955F" w14:textId="77777777" w:rsidR="00062431" w:rsidRPr="00227C3E" w:rsidRDefault="00062431" w:rsidP="00F57A63">
            <w:pPr>
              <w:pStyle w:val="TableText"/>
              <w:jc w:val="center"/>
            </w:pPr>
            <w:r w:rsidRPr="00227C3E">
              <w:t>D</w:t>
            </w:r>
          </w:p>
        </w:tc>
        <w:tc>
          <w:tcPr>
            <w:tcW w:w="4098" w:type="dxa"/>
            <w:gridSpan w:val="2"/>
            <w:tcBorders>
              <w:top w:val="single" w:sz="4" w:space="0" w:color="auto"/>
              <w:right w:val="single" w:sz="6" w:space="0" w:color="auto"/>
            </w:tcBorders>
          </w:tcPr>
          <w:p w14:paraId="21521170" w14:textId="77777777" w:rsidR="00062431" w:rsidRPr="00227C3E" w:rsidRDefault="00062431" w:rsidP="00F57A63">
            <w:pPr>
              <w:pStyle w:val="TableText"/>
            </w:pPr>
            <w:r w:rsidRPr="00227C3E">
              <w:t>HA Results</w:t>
            </w:r>
          </w:p>
        </w:tc>
        <w:tc>
          <w:tcPr>
            <w:tcW w:w="1657" w:type="dxa"/>
            <w:gridSpan w:val="3"/>
            <w:tcBorders>
              <w:left w:val="single" w:sz="6" w:space="0" w:color="auto"/>
              <w:right w:val="single" w:sz="6" w:space="0" w:color="auto"/>
            </w:tcBorders>
          </w:tcPr>
          <w:p w14:paraId="6473CACE"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493827DD"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0A5E19C3" w14:textId="77777777" w:rsidR="00062431" w:rsidRPr="00227C3E" w:rsidRDefault="00062431" w:rsidP="00F57A63">
            <w:pPr>
              <w:pStyle w:val="TableText"/>
              <w:jc w:val="center"/>
            </w:pPr>
            <w:r w:rsidRPr="00227C3E">
              <w:t>Y</w:t>
            </w:r>
          </w:p>
        </w:tc>
      </w:tr>
      <w:tr w:rsidR="00062431" w:rsidRPr="00227C3E" w14:paraId="3B6B39BD"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
        </w:trPr>
        <w:tc>
          <w:tcPr>
            <w:tcW w:w="519" w:type="dxa"/>
            <w:tcBorders>
              <w:top w:val="single" w:sz="4" w:space="0" w:color="auto"/>
            </w:tcBorders>
          </w:tcPr>
          <w:p w14:paraId="762B0CAA" w14:textId="77777777" w:rsidR="00062431" w:rsidRPr="00227C3E" w:rsidRDefault="00062431" w:rsidP="00F57A63">
            <w:pPr>
              <w:pStyle w:val="TableText"/>
              <w:jc w:val="center"/>
            </w:pPr>
            <w:r w:rsidRPr="00227C3E">
              <w:t>E</w:t>
            </w:r>
          </w:p>
        </w:tc>
        <w:tc>
          <w:tcPr>
            <w:tcW w:w="4098" w:type="dxa"/>
            <w:gridSpan w:val="2"/>
            <w:tcBorders>
              <w:top w:val="single" w:sz="4" w:space="0" w:color="auto"/>
              <w:right w:val="single" w:sz="6" w:space="0" w:color="auto"/>
            </w:tcBorders>
          </w:tcPr>
          <w:p w14:paraId="6C91C1E0" w14:textId="77777777" w:rsidR="00062431" w:rsidRPr="00227C3E" w:rsidRDefault="00062431" w:rsidP="00F57A63">
            <w:pPr>
              <w:pStyle w:val="TableText"/>
            </w:pPr>
            <w:r w:rsidRPr="00227C3E">
              <w:t>Formats</w:t>
            </w:r>
          </w:p>
        </w:tc>
        <w:tc>
          <w:tcPr>
            <w:tcW w:w="1657" w:type="dxa"/>
            <w:gridSpan w:val="3"/>
            <w:tcBorders>
              <w:left w:val="single" w:sz="6" w:space="0" w:color="auto"/>
              <w:right w:val="single" w:sz="6" w:space="0" w:color="auto"/>
            </w:tcBorders>
          </w:tcPr>
          <w:p w14:paraId="2EC7B2C6"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3E222E45"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4055ECD3" w14:textId="77777777" w:rsidR="00062431" w:rsidRPr="00227C3E" w:rsidRDefault="00062431" w:rsidP="00F57A63">
            <w:pPr>
              <w:pStyle w:val="TableText"/>
              <w:jc w:val="center"/>
            </w:pPr>
            <w:r w:rsidRPr="00227C3E">
              <w:t>Y</w:t>
            </w:r>
          </w:p>
        </w:tc>
      </w:tr>
      <w:tr w:rsidR="00062431" w:rsidRPr="00227C3E" w14:paraId="6914135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
        </w:trPr>
        <w:tc>
          <w:tcPr>
            <w:tcW w:w="519" w:type="dxa"/>
            <w:tcBorders>
              <w:top w:val="single" w:sz="4" w:space="0" w:color="auto"/>
              <w:bottom w:val="single" w:sz="4" w:space="0" w:color="auto"/>
            </w:tcBorders>
          </w:tcPr>
          <w:p w14:paraId="1B92CE65" w14:textId="77777777" w:rsidR="00062431" w:rsidRPr="00227C3E" w:rsidRDefault="00062431" w:rsidP="00F57A63">
            <w:pPr>
              <w:pStyle w:val="TableText"/>
              <w:jc w:val="center"/>
            </w:pPr>
            <w:r w:rsidRPr="00227C3E">
              <w:t>F</w:t>
            </w:r>
          </w:p>
        </w:tc>
        <w:tc>
          <w:tcPr>
            <w:tcW w:w="4098" w:type="dxa"/>
            <w:gridSpan w:val="2"/>
            <w:tcBorders>
              <w:top w:val="single" w:sz="4" w:space="0" w:color="auto"/>
              <w:bottom w:val="single" w:sz="4" w:space="0" w:color="auto"/>
              <w:right w:val="single" w:sz="6" w:space="0" w:color="auto"/>
            </w:tcBorders>
          </w:tcPr>
          <w:p w14:paraId="6A04BE26" w14:textId="77777777" w:rsidR="00062431" w:rsidRPr="00227C3E" w:rsidRDefault="00062431" w:rsidP="00F57A63">
            <w:pPr>
              <w:pStyle w:val="TableText"/>
            </w:pPr>
            <w:r w:rsidRPr="00227C3E">
              <w:t>Frequency of HA Completion</w:t>
            </w:r>
          </w:p>
        </w:tc>
        <w:tc>
          <w:tcPr>
            <w:tcW w:w="1657" w:type="dxa"/>
            <w:gridSpan w:val="3"/>
            <w:tcBorders>
              <w:left w:val="single" w:sz="6" w:space="0" w:color="auto"/>
              <w:bottom w:val="single" w:sz="4" w:space="0" w:color="auto"/>
              <w:right w:val="single" w:sz="6" w:space="0" w:color="auto"/>
            </w:tcBorders>
          </w:tcPr>
          <w:p w14:paraId="52FFA041"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4" w:space="0" w:color="auto"/>
              <w:right w:val="single" w:sz="6" w:space="0" w:color="auto"/>
            </w:tcBorders>
          </w:tcPr>
          <w:p w14:paraId="33B3BF65" w14:textId="77777777" w:rsidR="00062431" w:rsidRPr="00227C3E" w:rsidRDefault="00062431" w:rsidP="00F57A63">
            <w:pPr>
              <w:pStyle w:val="TableText"/>
              <w:jc w:val="center"/>
            </w:pPr>
            <w:r w:rsidRPr="00227C3E">
              <w:t>Y</w:t>
            </w:r>
          </w:p>
        </w:tc>
        <w:tc>
          <w:tcPr>
            <w:tcW w:w="1501" w:type="dxa"/>
            <w:tcBorders>
              <w:left w:val="single" w:sz="6" w:space="0" w:color="auto"/>
              <w:bottom w:val="single" w:sz="4" w:space="0" w:color="auto"/>
            </w:tcBorders>
          </w:tcPr>
          <w:p w14:paraId="11C2611B" w14:textId="77777777" w:rsidR="00062431" w:rsidRPr="00227C3E" w:rsidRDefault="00062431" w:rsidP="00F57A63">
            <w:pPr>
              <w:pStyle w:val="TableText"/>
              <w:jc w:val="center"/>
            </w:pPr>
            <w:r w:rsidRPr="00227C3E">
              <w:t>Y</w:t>
            </w:r>
          </w:p>
        </w:tc>
      </w:tr>
      <w:tr w:rsidR="00062431" w:rsidRPr="00227C3E" w14:paraId="7EA62B18"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9"/>
        </w:trPr>
        <w:tc>
          <w:tcPr>
            <w:tcW w:w="519" w:type="dxa"/>
            <w:tcBorders>
              <w:top w:val="single" w:sz="4" w:space="0" w:color="auto"/>
              <w:bottom w:val="single" w:sz="12" w:space="0" w:color="000000" w:themeColor="text1"/>
            </w:tcBorders>
          </w:tcPr>
          <w:p w14:paraId="4237A65C" w14:textId="77777777" w:rsidR="00062431" w:rsidRPr="00227C3E" w:rsidRDefault="00062431" w:rsidP="00F57A63">
            <w:pPr>
              <w:pStyle w:val="TableText"/>
              <w:jc w:val="center"/>
            </w:pPr>
            <w:r w:rsidRPr="00227C3E">
              <w:t>G</w:t>
            </w:r>
          </w:p>
        </w:tc>
        <w:tc>
          <w:tcPr>
            <w:tcW w:w="4098" w:type="dxa"/>
            <w:gridSpan w:val="2"/>
            <w:tcBorders>
              <w:top w:val="single" w:sz="4" w:space="0" w:color="auto"/>
              <w:bottom w:val="single" w:sz="12" w:space="0" w:color="000000" w:themeColor="text1"/>
              <w:right w:val="single" w:sz="6" w:space="0" w:color="auto"/>
            </w:tcBorders>
          </w:tcPr>
          <w:p w14:paraId="6BF5ED83" w14:textId="77777777" w:rsidR="00062431" w:rsidRPr="00227C3E" w:rsidRDefault="00062431" w:rsidP="00F57A63">
            <w:pPr>
              <w:pStyle w:val="TableText"/>
            </w:pPr>
            <w:r w:rsidRPr="00227C3E">
              <w:t>Review and Update Process</w:t>
            </w:r>
          </w:p>
        </w:tc>
        <w:tc>
          <w:tcPr>
            <w:tcW w:w="1657" w:type="dxa"/>
            <w:gridSpan w:val="3"/>
            <w:tcBorders>
              <w:left w:val="single" w:sz="6" w:space="0" w:color="auto"/>
              <w:bottom w:val="single" w:sz="12" w:space="0" w:color="000000" w:themeColor="text1"/>
              <w:right w:val="single" w:sz="6" w:space="0" w:color="auto"/>
            </w:tcBorders>
          </w:tcPr>
          <w:p w14:paraId="54A5AF7A"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12" w:space="0" w:color="000000" w:themeColor="text1"/>
              <w:right w:val="single" w:sz="6" w:space="0" w:color="auto"/>
            </w:tcBorders>
          </w:tcPr>
          <w:p w14:paraId="7349C2F1" w14:textId="77777777" w:rsidR="00062431" w:rsidRPr="00227C3E" w:rsidRDefault="00062431" w:rsidP="00F57A63">
            <w:pPr>
              <w:pStyle w:val="TableText"/>
              <w:jc w:val="center"/>
            </w:pPr>
            <w:r w:rsidRPr="00227C3E">
              <w:t>Y</w:t>
            </w:r>
          </w:p>
        </w:tc>
        <w:tc>
          <w:tcPr>
            <w:tcW w:w="1501" w:type="dxa"/>
            <w:tcBorders>
              <w:left w:val="single" w:sz="6" w:space="0" w:color="auto"/>
              <w:bottom w:val="single" w:sz="12" w:space="0" w:color="000000" w:themeColor="text1"/>
            </w:tcBorders>
          </w:tcPr>
          <w:p w14:paraId="6FC89FC5" w14:textId="77777777" w:rsidR="00062431" w:rsidRPr="00227C3E" w:rsidRDefault="00062431" w:rsidP="00F57A63">
            <w:pPr>
              <w:pStyle w:val="TableText"/>
              <w:jc w:val="center"/>
            </w:pPr>
            <w:r w:rsidRPr="00227C3E">
              <w:t>Y</w:t>
            </w:r>
          </w:p>
        </w:tc>
      </w:tr>
      <w:tr w:rsidR="00062431" w:rsidRPr="00227C3E" w14:paraId="192F33C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12" w:space="0" w:color="000000" w:themeColor="text1"/>
              <w:left w:val="single" w:sz="6" w:space="0" w:color="auto"/>
            </w:tcBorders>
          </w:tcPr>
          <w:p w14:paraId="47D03287" w14:textId="77777777" w:rsidR="00062431" w:rsidRPr="00227C3E" w:rsidRDefault="00062431" w:rsidP="00F57A63">
            <w:pPr>
              <w:pStyle w:val="TableText"/>
            </w:pPr>
            <w:r w:rsidRPr="00227C3E">
              <w:rPr>
                <w:b/>
              </w:rPr>
              <w:t>MEM 2: Self-Management Tools</w:t>
            </w:r>
          </w:p>
        </w:tc>
      </w:tr>
      <w:tr w:rsidR="00062431" w:rsidRPr="00227C3E" w14:paraId="1FF2B575"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
        </w:trPr>
        <w:tc>
          <w:tcPr>
            <w:tcW w:w="519" w:type="dxa"/>
            <w:tcBorders>
              <w:top w:val="single" w:sz="4" w:space="0" w:color="auto"/>
            </w:tcBorders>
          </w:tcPr>
          <w:p w14:paraId="42E2C8EA" w14:textId="77777777" w:rsidR="00062431" w:rsidRPr="00227C3E" w:rsidRDefault="00062431" w:rsidP="00F57A63">
            <w:pPr>
              <w:pStyle w:val="TableText"/>
              <w:jc w:val="center"/>
            </w:pPr>
            <w:r w:rsidRPr="00227C3E">
              <w:t>A</w:t>
            </w:r>
          </w:p>
        </w:tc>
        <w:tc>
          <w:tcPr>
            <w:tcW w:w="4098" w:type="dxa"/>
            <w:gridSpan w:val="2"/>
            <w:tcBorders>
              <w:top w:val="single" w:sz="4" w:space="0" w:color="auto"/>
              <w:right w:val="single" w:sz="6" w:space="0" w:color="auto"/>
            </w:tcBorders>
          </w:tcPr>
          <w:p w14:paraId="11428E81" w14:textId="77777777" w:rsidR="00062431" w:rsidRPr="00227C3E" w:rsidRDefault="00062431" w:rsidP="00F57A63">
            <w:pPr>
              <w:pStyle w:val="TableText"/>
            </w:pPr>
            <w:r w:rsidRPr="00227C3E">
              <w:t>Topics of Tools</w:t>
            </w:r>
          </w:p>
        </w:tc>
        <w:tc>
          <w:tcPr>
            <w:tcW w:w="1657" w:type="dxa"/>
            <w:gridSpan w:val="3"/>
            <w:tcBorders>
              <w:left w:val="single" w:sz="6" w:space="0" w:color="auto"/>
              <w:right w:val="single" w:sz="6" w:space="0" w:color="auto"/>
            </w:tcBorders>
          </w:tcPr>
          <w:p w14:paraId="4161A801"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5A771098"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24C47614" w14:textId="77777777" w:rsidR="00062431" w:rsidRPr="00227C3E" w:rsidRDefault="00062431" w:rsidP="00F57A63">
            <w:pPr>
              <w:pStyle w:val="TableText"/>
              <w:jc w:val="center"/>
            </w:pPr>
            <w:r w:rsidRPr="00227C3E">
              <w:t>Y</w:t>
            </w:r>
          </w:p>
        </w:tc>
      </w:tr>
      <w:tr w:rsidR="00062431" w:rsidRPr="00227C3E" w14:paraId="108E365C"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
        </w:trPr>
        <w:tc>
          <w:tcPr>
            <w:tcW w:w="519" w:type="dxa"/>
            <w:tcBorders>
              <w:top w:val="single" w:sz="4" w:space="0" w:color="auto"/>
            </w:tcBorders>
          </w:tcPr>
          <w:p w14:paraId="3D281B53" w14:textId="77777777" w:rsidR="00062431" w:rsidRPr="00227C3E" w:rsidRDefault="00062431" w:rsidP="00F57A63">
            <w:pPr>
              <w:pStyle w:val="TableText"/>
              <w:jc w:val="center"/>
            </w:pPr>
            <w:r w:rsidRPr="00227C3E">
              <w:t>B</w:t>
            </w:r>
          </w:p>
        </w:tc>
        <w:tc>
          <w:tcPr>
            <w:tcW w:w="4098" w:type="dxa"/>
            <w:gridSpan w:val="2"/>
            <w:tcBorders>
              <w:top w:val="single" w:sz="4" w:space="0" w:color="auto"/>
              <w:right w:val="single" w:sz="6" w:space="0" w:color="auto"/>
            </w:tcBorders>
          </w:tcPr>
          <w:p w14:paraId="46AD267A" w14:textId="77777777" w:rsidR="00062431" w:rsidRPr="00227C3E" w:rsidRDefault="00062431" w:rsidP="00F57A63">
            <w:pPr>
              <w:pStyle w:val="TableText"/>
            </w:pPr>
            <w:r w:rsidRPr="00227C3E">
              <w:t>Usability Testing</w:t>
            </w:r>
          </w:p>
        </w:tc>
        <w:tc>
          <w:tcPr>
            <w:tcW w:w="1657" w:type="dxa"/>
            <w:gridSpan w:val="3"/>
            <w:tcBorders>
              <w:left w:val="single" w:sz="6" w:space="0" w:color="auto"/>
              <w:right w:val="single" w:sz="6" w:space="0" w:color="auto"/>
            </w:tcBorders>
          </w:tcPr>
          <w:p w14:paraId="7BAA02AA"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4435269F"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46178D22" w14:textId="77777777" w:rsidR="00062431" w:rsidRPr="00227C3E" w:rsidRDefault="00062431" w:rsidP="00F57A63">
            <w:pPr>
              <w:pStyle w:val="TableText"/>
              <w:jc w:val="center"/>
            </w:pPr>
            <w:r w:rsidRPr="00227C3E">
              <w:t>Y</w:t>
            </w:r>
          </w:p>
        </w:tc>
      </w:tr>
      <w:tr w:rsidR="00062431" w:rsidRPr="00227C3E" w14:paraId="6C55E70B"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
        </w:trPr>
        <w:tc>
          <w:tcPr>
            <w:tcW w:w="519" w:type="dxa"/>
            <w:tcBorders>
              <w:top w:val="single" w:sz="4" w:space="0" w:color="auto"/>
              <w:bottom w:val="single" w:sz="4" w:space="0" w:color="auto"/>
            </w:tcBorders>
          </w:tcPr>
          <w:p w14:paraId="3AC81534" w14:textId="77777777" w:rsidR="00062431" w:rsidRPr="00227C3E" w:rsidRDefault="00062431" w:rsidP="00F57A63">
            <w:pPr>
              <w:pStyle w:val="TableText"/>
              <w:jc w:val="center"/>
            </w:pPr>
            <w:r w:rsidRPr="00227C3E">
              <w:t>C</w:t>
            </w:r>
          </w:p>
        </w:tc>
        <w:tc>
          <w:tcPr>
            <w:tcW w:w="4098" w:type="dxa"/>
            <w:gridSpan w:val="2"/>
            <w:tcBorders>
              <w:top w:val="single" w:sz="4" w:space="0" w:color="auto"/>
              <w:bottom w:val="single" w:sz="4" w:space="0" w:color="auto"/>
              <w:right w:val="single" w:sz="6" w:space="0" w:color="auto"/>
            </w:tcBorders>
          </w:tcPr>
          <w:p w14:paraId="28E2450F" w14:textId="77777777" w:rsidR="00062431" w:rsidRPr="00227C3E" w:rsidRDefault="00062431" w:rsidP="00F57A63">
            <w:pPr>
              <w:pStyle w:val="TableText"/>
            </w:pPr>
            <w:r w:rsidRPr="00227C3E">
              <w:t>Review and Update Process</w:t>
            </w:r>
          </w:p>
        </w:tc>
        <w:tc>
          <w:tcPr>
            <w:tcW w:w="1657" w:type="dxa"/>
            <w:gridSpan w:val="3"/>
            <w:tcBorders>
              <w:left w:val="single" w:sz="6" w:space="0" w:color="auto"/>
              <w:bottom w:val="single" w:sz="4" w:space="0" w:color="auto"/>
              <w:right w:val="single" w:sz="6" w:space="0" w:color="auto"/>
            </w:tcBorders>
          </w:tcPr>
          <w:p w14:paraId="0B8009C6"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4" w:space="0" w:color="auto"/>
              <w:right w:val="single" w:sz="6" w:space="0" w:color="auto"/>
            </w:tcBorders>
          </w:tcPr>
          <w:p w14:paraId="4A03A2AF" w14:textId="77777777" w:rsidR="00062431" w:rsidRPr="00227C3E" w:rsidRDefault="00062431" w:rsidP="00F57A63">
            <w:pPr>
              <w:pStyle w:val="TableText"/>
              <w:jc w:val="center"/>
            </w:pPr>
            <w:r w:rsidRPr="00227C3E">
              <w:t>Y</w:t>
            </w:r>
          </w:p>
        </w:tc>
        <w:tc>
          <w:tcPr>
            <w:tcW w:w="1501" w:type="dxa"/>
            <w:tcBorders>
              <w:left w:val="single" w:sz="6" w:space="0" w:color="auto"/>
              <w:bottom w:val="single" w:sz="4" w:space="0" w:color="auto"/>
            </w:tcBorders>
          </w:tcPr>
          <w:p w14:paraId="0884DE6E" w14:textId="77777777" w:rsidR="00062431" w:rsidRPr="00227C3E" w:rsidRDefault="00062431" w:rsidP="00F57A63">
            <w:pPr>
              <w:pStyle w:val="TableText"/>
              <w:jc w:val="center"/>
            </w:pPr>
            <w:r w:rsidRPr="00227C3E">
              <w:t>Y</w:t>
            </w:r>
          </w:p>
        </w:tc>
      </w:tr>
      <w:tr w:rsidR="00062431" w:rsidRPr="00227C3E" w14:paraId="237D1BDA"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9"/>
        </w:trPr>
        <w:tc>
          <w:tcPr>
            <w:tcW w:w="519" w:type="dxa"/>
            <w:tcBorders>
              <w:top w:val="single" w:sz="4" w:space="0" w:color="auto"/>
              <w:bottom w:val="single" w:sz="12" w:space="0" w:color="000000" w:themeColor="text1"/>
            </w:tcBorders>
          </w:tcPr>
          <w:p w14:paraId="368D7CF8" w14:textId="77777777" w:rsidR="00062431" w:rsidRPr="00227C3E" w:rsidRDefault="00062431" w:rsidP="00F57A63">
            <w:pPr>
              <w:pStyle w:val="TableText"/>
              <w:jc w:val="center"/>
            </w:pPr>
            <w:r w:rsidRPr="00227C3E">
              <w:t>D</w:t>
            </w:r>
          </w:p>
        </w:tc>
        <w:tc>
          <w:tcPr>
            <w:tcW w:w="4098" w:type="dxa"/>
            <w:gridSpan w:val="2"/>
            <w:tcBorders>
              <w:top w:val="single" w:sz="4" w:space="0" w:color="auto"/>
              <w:bottom w:val="single" w:sz="12" w:space="0" w:color="000000" w:themeColor="text1"/>
              <w:right w:val="single" w:sz="6" w:space="0" w:color="auto"/>
            </w:tcBorders>
          </w:tcPr>
          <w:p w14:paraId="6D000631" w14:textId="77777777" w:rsidR="00062431" w:rsidRPr="00227C3E" w:rsidRDefault="00062431" w:rsidP="00F57A63">
            <w:pPr>
              <w:pStyle w:val="TableText"/>
            </w:pPr>
            <w:r w:rsidRPr="00227C3E">
              <w:t>Formats</w:t>
            </w:r>
          </w:p>
        </w:tc>
        <w:tc>
          <w:tcPr>
            <w:tcW w:w="1657" w:type="dxa"/>
            <w:gridSpan w:val="3"/>
            <w:tcBorders>
              <w:left w:val="single" w:sz="6" w:space="0" w:color="auto"/>
              <w:bottom w:val="single" w:sz="12" w:space="0" w:color="000000" w:themeColor="text1"/>
              <w:right w:val="single" w:sz="6" w:space="0" w:color="auto"/>
            </w:tcBorders>
          </w:tcPr>
          <w:p w14:paraId="34FA664F"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12" w:space="0" w:color="000000" w:themeColor="text1"/>
              <w:right w:val="single" w:sz="6" w:space="0" w:color="auto"/>
            </w:tcBorders>
          </w:tcPr>
          <w:p w14:paraId="0533BCBE" w14:textId="77777777" w:rsidR="00062431" w:rsidRPr="00227C3E" w:rsidRDefault="00062431" w:rsidP="00F57A63">
            <w:pPr>
              <w:pStyle w:val="TableText"/>
              <w:jc w:val="center"/>
            </w:pPr>
            <w:r w:rsidRPr="00227C3E">
              <w:t>Y</w:t>
            </w:r>
          </w:p>
        </w:tc>
        <w:tc>
          <w:tcPr>
            <w:tcW w:w="1501" w:type="dxa"/>
            <w:tcBorders>
              <w:left w:val="single" w:sz="6" w:space="0" w:color="auto"/>
              <w:bottom w:val="single" w:sz="12" w:space="0" w:color="000000" w:themeColor="text1"/>
            </w:tcBorders>
          </w:tcPr>
          <w:p w14:paraId="2CDC88E9" w14:textId="77777777" w:rsidR="00062431" w:rsidRPr="00227C3E" w:rsidRDefault="00062431" w:rsidP="00F57A63">
            <w:pPr>
              <w:pStyle w:val="TableText"/>
              <w:jc w:val="center"/>
            </w:pPr>
            <w:r w:rsidRPr="00227C3E">
              <w:t>Y</w:t>
            </w:r>
          </w:p>
        </w:tc>
      </w:tr>
      <w:tr w:rsidR="00062431" w:rsidRPr="00227C3E" w14:paraId="18683282"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12" w:space="0" w:color="000000" w:themeColor="text1"/>
              <w:left w:val="single" w:sz="6" w:space="0" w:color="auto"/>
            </w:tcBorders>
          </w:tcPr>
          <w:p w14:paraId="11A23F6F" w14:textId="77777777" w:rsidR="00062431" w:rsidRPr="00227C3E" w:rsidRDefault="00062431" w:rsidP="00F57A63">
            <w:pPr>
              <w:pStyle w:val="TableText"/>
            </w:pPr>
            <w:r w:rsidRPr="00227C3E">
              <w:rPr>
                <w:b/>
              </w:rPr>
              <w:t>MEM 4: Pharmacy Benefit</w:t>
            </w:r>
          </w:p>
        </w:tc>
      </w:tr>
      <w:tr w:rsidR="00062431" w:rsidRPr="00227C3E" w14:paraId="3B25677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70666D01" w14:textId="77777777" w:rsidR="00062431" w:rsidRPr="00227C3E" w:rsidRDefault="00062431" w:rsidP="00F57A63">
            <w:pPr>
              <w:pStyle w:val="TableText"/>
              <w:jc w:val="center"/>
            </w:pPr>
            <w:r w:rsidRPr="00227C3E">
              <w:t>A</w:t>
            </w:r>
          </w:p>
        </w:tc>
        <w:tc>
          <w:tcPr>
            <w:tcW w:w="4071" w:type="dxa"/>
            <w:tcBorders>
              <w:right w:val="single" w:sz="6" w:space="0" w:color="auto"/>
            </w:tcBorders>
          </w:tcPr>
          <w:p w14:paraId="2470C004" w14:textId="77777777" w:rsidR="00062431" w:rsidRPr="00227C3E" w:rsidRDefault="00062431" w:rsidP="00F57A63">
            <w:pPr>
              <w:pStyle w:val="TableText"/>
            </w:pPr>
            <w:r w:rsidRPr="00227C3E">
              <w:t>Pharmacy Benefit Information—Web Site</w:t>
            </w:r>
          </w:p>
        </w:tc>
        <w:tc>
          <w:tcPr>
            <w:tcW w:w="1657" w:type="dxa"/>
            <w:gridSpan w:val="3"/>
            <w:tcBorders>
              <w:left w:val="single" w:sz="6" w:space="0" w:color="auto"/>
              <w:right w:val="single" w:sz="6" w:space="0" w:color="auto"/>
            </w:tcBorders>
          </w:tcPr>
          <w:p w14:paraId="14832EA6"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07A15DF1"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549D8C8A" w14:textId="77777777" w:rsidR="00062431" w:rsidRPr="00227C3E" w:rsidRDefault="00062431" w:rsidP="00F57A63">
            <w:pPr>
              <w:pStyle w:val="TableText"/>
              <w:jc w:val="center"/>
            </w:pPr>
            <w:r w:rsidRPr="00227C3E">
              <w:t>Y</w:t>
            </w:r>
          </w:p>
        </w:tc>
      </w:tr>
      <w:tr w:rsidR="00062431" w:rsidRPr="00227C3E" w14:paraId="48E062D3"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2500330D" w14:textId="77777777" w:rsidR="00062431" w:rsidRPr="00227C3E" w:rsidRDefault="00062431" w:rsidP="00F57A63">
            <w:pPr>
              <w:pStyle w:val="TableText"/>
              <w:jc w:val="center"/>
            </w:pPr>
            <w:r w:rsidRPr="00227C3E">
              <w:t>B</w:t>
            </w:r>
          </w:p>
        </w:tc>
        <w:tc>
          <w:tcPr>
            <w:tcW w:w="4071" w:type="dxa"/>
            <w:tcBorders>
              <w:right w:val="single" w:sz="6" w:space="0" w:color="auto"/>
            </w:tcBorders>
          </w:tcPr>
          <w:p w14:paraId="13B3513E" w14:textId="77777777" w:rsidR="00062431" w:rsidRPr="00227C3E" w:rsidRDefault="00062431" w:rsidP="00F57A63">
            <w:pPr>
              <w:pStyle w:val="TableText"/>
            </w:pPr>
            <w:r w:rsidRPr="00227C3E">
              <w:t>Pharmacy Benefit Information—Telephone</w:t>
            </w:r>
          </w:p>
        </w:tc>
        <w:tc>
          <w:tcPr>
            <w:tcW w:w="1657" w:type="dxa"/>
            <w:gridSpan w:val="3"/>
            <w:tcBorders>
              <w:left w:val="single" w:sz="6" w:space="0" w:color="auto"/>
              <w:right w:val="single" w:sz="6" w:space="0" w:color="auto"/>
            </w:tcBorders>
          </w:tcPr>
          <w:p w14:paraId="614070FE"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003BA654"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0B68A721" w14:textId="77777777" w:rsidR="00062431" w:rsidRPr="00227C3E" w:rsidRDefault="00062431" w:rsidP="00F57A63">
            <w:pPr>
              <w:pStyle w:val="TableText"/>
              <w:jc w:val="center"/>
            </w:pPr>
            <w:r w:rsidRPr="00227C3E">
              <w:t>Y</w:t>
            </w:r>
          </w:p>
        </w:tc>
      </w:tr>
      <w:tr w:rsidR="00062431" w:rsidRPr="00227C3E" w14:paraId="78F38E9E"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4" w:space="0" w:color="auto"/>
            </w:tcBorders>
          </w:tcPr>
          <w:p w14:paraId="633C0598" w14:textId="77777777" w:rsidR="00062431" w:rsidRPr="00227C3E" w:rsidRDefault="00062431" w:rsidP="00F57A63">
            <w:pPr>
              <w:pStyle w:val="TableText"/>
              <w:jc w:val="center"/>
            </w:pPr>
            <w:r w:rsidRPr="00227C3E">
              <w:t>C</w:t>
            </w:r>
          </w:p>
        </w:tc>
        <w:tc>
          <w:tcPr>
            <w:tcW w:w="4071" w:type="dxa"/>
            <w:tcBorders>
              <w:bottom w:val="single" w:sz="4" w:space="0" w:color="auto"/>
              <w:right w:val="single" w:sz="6" w:space="0" w:color="auto"/>
            </w:tcBorders>
          </w:tcPr>
          <w:p w14:paraId="10AF77AE" w14:textId="77777777" w:rsidR="00062431" w:rsidRPr="00227C3E" w:rsidRDefault="00062431" w:rsidP="00F57A63">
            <w:pPr>
              <w:pStyle w:val="TableText"/>
            </w:pPr>
            <w:r w:rsidRPr="00227C3E">
              <w:rPr>
                <w:rFonts w:cs="Arial"/>
              </w:rPr>
              <w:t>QI Process on Accuracy of Information</w:t>
            </w:r>
          </w:p>
        </w:tc>
        <w:tc>
          <w:tcPr>
            <w:tcW w:w="1657" w:type="dxa"/>
            <w:gridSpan w:val="3"/>
            <w:tcBorders>
              <w:left w:val="single" w:sz="6" w:space="0" w:color="auto"/>
              <w:bottom w:val="single" w:sz="4" w:space="0" w:color="auto"/>
              <w:right w:val="single" w:sz="6" w:space="0" w:color="auto"/>
            </w:tcBorders>
          </w:tcPr>
          <w:p w14:paraId="368F116C"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4" w:space="0" w:color="auto"/>
              <w:right w:val="single" w:sz="6" w:space="0" w:color="auto"/>
            </w:tcBorders>
          </w:tcPr>
          <w:p w14:paraId="299C3374" w14:textId="77777777" w:rsidR="00062431" w:rsidRPr="00227C3E" w:rsidRDefault="00062431" w:rsidP="00F57A63">
            <w:pPr>
              <w:pStyle w:val="TableText"/>
              <w:jc w:val="center"/>
            </w:pPr>
            <w:r w:rsidRPr="00227C3E">
              <w:t>Y</w:t>
            </w:r>
          </w:p>
        </w:tc>
        <w:tc>
          <w:tcPr>
            <w:tcW w:w="1501" w:type="dxa"/>
            <w:tcBorders>
              <w:left w:val="single" w:sz="6" w:space="0" w:color="auto"/>
              <w:bottom w:val="single" w:sz="4" w:space="0" w:color="auto"/>
            </w:tcBorders>
          </w:tcPr>
          <w:p w14:paraId="686EAD19" w14:textId="77777777" w:rsidR="00062431" w:rsidRPr="00227C3E" w:rsidRDefault="00062431" w:rsidP="00F57A63">
            <w:pPr>
              <w:pStyle w:val="TableText"/>
              <w:jc w:val="center"/>
            </w:pPr>
            <w:r w:rsidRPr="00227C3E">
              <w:t>Y</w:t>
            </w:r>
          </w:p>
        </w:tc>
      </w:tr>
      <w:tr w:rsidR="00062431" w:rsidRPr="00227C3E" w14:paraId="32713AF8"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12" w:space="0" w:color="000000" w:themeColor="text1"/>
            </w:tcBorders>
          </w:tcPr>
          <w:p w14:paraId="32B32AE0" w14:textId="77777777" w:rsidR="00062431" w:rsidRPr="00227C3E" w:rsidRDefault="00062431" w:rsidP="00F57A63">
            <w:pPr>
              <w:pStyle w:val="TableText"/>
              <w:jc w:val="center"/>
            </w:pPr>
            <w:r w:rsidRPr="00227C3E">
              <w:t>D</w:t>
            </w:r>
          </w:p>
        </w:tc>
        <w:tc>
          <w:tcPr>
            <w:tcW w:w="4071" w:type="dxa"/>
            <w:tcBorders>
              <w:bottom w:val="single" w:sz="12" w:space="0" w:color="000000" w:themeColor="text1"/>
              <w:right w:val="single" w:sz="6" w:space="0" w:color="auto"/>
            </w:tcBorders>
          </w:tcPr>
          <w:p w14:paraId="1E80A75F" w14:textId="77777777" w:rsidR="00062431" w:rsidRPr="00227C3E" w:rsidRDefault="00062431" w:rsidP="00F57A63">
            <w:pPr>
              <w:pStyle w:val="TableText"/>
            </w:pPr>
            <w:r w:rsidRPr="00227C3E">
              <w:t>Pharmacy Benefit Updates</w:t>
            </w:r>
          </w:p>
        </w:tc>
        <w:tc>
          <w:tcPr>
            <w:tcW w:w="1657" w:type="dxa"/>
            <w:gridSpan w:val="3"/>
            <w:tcBorders>
              <w:left w:val="single" w:sz="6" w:space="0" w:color="auto"/>
              <w:bottom w:val="single" w:sz="12" w:space="0" w:color="000000" w:themeColor="text1"/>
              <w:right w:val="single" w:sz="6" w:space="0" w:color="auto"/>
            </w:tcBorders>
          </w:tcPr>
          <w:p w14:paraId="48A1B2BD"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12" w:space="0" w:color="000000" w:themeColor="text1"/>
              <w:right w:val="single" w:sz="6" w:space="0" w:color="auto"/>
            </w:tcBorders>
          </w:tcPr>
          <w:p w14:paraId="7E52E495" w14:textId="77777777" w:rsidR="00062431" w:rsidRPr="00227C3E" w:rsidRDefault="00062431" w:rsidP="00F57A63">
            <w:pPr>
              <w:pStyle w:val="TableText"/>
              <w:jc w:val="center"/>
            </w:pPr>
            <w:r w:rsidRPr="00227C3E">
              <w:t>Y</w:t>
            </w:r>
          </w:p>
        </w:tc>
        <w:tc>
          <w:tcPr>
            <w:tcW w:w="1501" w:type="dxa"/>
            <w:tcBorders>
              <w:left w:val="single" w:sz="6" w:space="0" w:color="auto"/>
              <w:bottom w:val="single" w:sz="12" w:space="0" w:color="000000" w:themeColor="text1"/>
            </w:tcBorders>
          </w:tcPr>
          <w:p w14:paraId="4D1825DC" w14:textId="77777777" w:rsidR="00062431" w:rsidRPr="00227C3E" w:rsidRDefault="00062431" w:rsidP="00F57A63">
            <w:pPr>
              <w:pStyle w:val="TableText"/>
              <w:jc w:val="center"/>
            </w:pPr>
            <w:r w:rsidRPr="00227C3E">
              <w:t>Y</w:t>
            </w:r>
          </w:p>
        </w:tc>
      </w:tr>
      <w:tr w:rsidR="00062431" w:rsidRPr="00227C3E" w14:paraId="60EDEA59"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12" w:space="0" w:color="000000" w:themeColor="text1"/>
              <w:left w:val="single" w:sz="6" w:space="0" w:color="auto"/>
            </w:tcBorders>
          </w:tcPr>
          <w:p w14:paraId="3CF011F6" w14:textId="77777777" w:rsidR="00062431" w:rsidRPr="00227C3E" w:rsidRDefault="00062431" w:rsidP="00F57A63">
            <w:pPr>
              <w:pStyle w:val="TableText"/>
            </w:pPr>
            <w:r w:rsidRPr="00227C3E">
              <w:rPr>
                <w:b/>
              </w:rPr>
              <w:t>MEM 7: Health Information Line</w:t>
            </w:r>
          </w:p>
        </w:tc>
      </w:tr>
      <w:tr w:rsidR="00062431" w:rsidRPr="00227C3E" w14:paraId="24A7EE17"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Pr>
          <w:p w14:paraId="22444C53" w14:textId="77777777" w:rsidR="00062431" w:rsidRPr="00227C3E" w:rsidRDefault="00062431" w:rsidP="00F57A63">
            <w:pPr>
              <w:pStyle w:val="TableText"/>
              <w:jc w:val="center"/>
            </w:pPr>
            <w:r w:rsidRPr="00227C3E">
              <w:t>A</w:t>
            </w:r>
          </w:p>
        </w:tc>
        <w:tc>
          <w:tcPr>
            <w:tcW w:w="4071" w:type="dxa"/>
            <w:tcBorders>
              <w:right w:val="single" w:sz="6" w:space="0" w:color="auto"/>
            </w:tcBorders>
          </w:tcPr>
          <w:p w14:paraId="3130C686" w14:textId="77777777" w:rsidR="00062431" w:rsidRPr="00227C3E" w:rsidRDefault="00062431" w:rsidP="00F57A63">
            <w:pPr>
              <w:pStyle w:val="TableText"/>
            </w:pPr>
            <w:r w:rsidRPr="00227C3E">
              <w:t>Access to Health Information Line</w:t>
            </w:r>
          </w:p>
        </w:tc>
        <w:tc>
          <w:tcPr>
            <w:tcW w:w="1657" w:type="dxa"/>
            <w:gridSpan w:val="3"/>
            <w:tcBorders>
              <w:left w:val="single" w:sz="6" w:space="0" w:color="auto"/>
              <w:right w:val="single" w:sz="6" w:space="0" w:color="auto"/>
            </w:tcBorders>
          </w:tcPr>
          <w:p w14:paraId="373CC943" w14:textId="77777777" w:rsidR="00062431" w:rsidRPr="00227C3E" w:rsidRDefault="00062431" w:rsidP="00F57A63">
            <w:pPr>
              <w:pStyle w:val="TableText"/>
              <w:jc w:val="center"/>
            </w:pPr>
            <w:r w:rsidRPr="00227C3E">
              <w:t>NA</w:t>
            </w:r>
          </w:p>
        </w:tc>
        <w:tc>
          <w:tcPr>
            <w:tcW w:w="1588" w:type="dxa"/>
            <w:gridSpan w:val="3"/>
            <w:tcBorders>
              <w:left w:val="single" w:sz="6" w:space="0" w:color="auto"/>
              <w:right w:val="single" w:sz="6" w:space="0" w:color="auto"/>
            </w:tcBorders>
          </w:tcPr>
          <w:p w14:paraId="3201ED3A" w14:textId="77777777" w:rsidR="00062431" w:rsidRPr="00227C3E" w:rsidRDefault="00062431" w:rsidP="00F57A63">
            <w:pPr>
              <w:pStyle w:val="TableText"/>
              <w:jc w:val="center"/>
            </w:pPr>
            <w:r w:rsidRPr="00227C3E">
              <w:t>Y</w:t>
            </w:r>
          </w:p>
        </w:tc>
        <w:tc>
          <w:tcPr>
            <w:tcW w:w="1501" w:type="dxa"/>
            <w:tcBorders>
              <w:left w:val="single" w:sz="6" w:space="0" w:color="auto"/>
            </w:tcBorders>
          </w:tcPr>
          <w:p w14:paraId="0EF69467" w14:textId="77777777" w:rsidR="00062431" w:rsidRPr="00227C3E" w:rsidRDefault="00062431" w:rsidP="00F57A63">
            <w:pPr>
              <w:pStyle w:val="TableText"/>
              <w:jc w:val="center"/>
            </w:pPr>
            <w:r w:rsidRPr="00227C3E">
              <w:t>Y</w:t>
            </w:r>
          </w:p>
        </w:tc>
      </w:tr>
      <w:tr w:rsidR="00062431" w:rsidRPr="00227C3E" w14:paraId="4493BEE7"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4" w:space="0" w:color="auto"/>
            </w:tcBorders>
          </w:tcPr>
          <w:p w14:paraId="5965A472" w14:textId="77777777" w:rsidR="00062431" w:rsidRPr="00227C3E" w:rsidRDefault="00062431" w:rsidP="00F57A63">
            <w:pPr>
              <w:pStyle w:val="TableText"/>
              <w:jc w:val="center"/>
            </w:pPr>
            <w:r w:rsidRPr="00227C3E">
              <w:t>B</w:t>
            </w:r>
          </w:p>
        </w:tc>
        <w:tc>
          <w:tcPr>
            <w:tcW w:w="4071" w:type="dxa"/>
            <w:tcBorders>
              <w:bottom w:val="single" w:sz="4" w:space="0" w:color="auto"/>
              <w:right w:val="single" w:sz="6" w:space="0" w:color="auto"/>
            </w:tcBorders>
          </w:tcPr>
          <w:p w14:paraId="2B629D2E" w14:textId="77777777" w:rsidR="00062431" w:rsidRPr="00227C3E" w:rsidRDefault="00062431" w:rsidP="00F57A63">
            <w:pPr>
              <w:pStyle w:val="TableText"/>
            </w:pPr>
            <w:r w:rsidRPr="00227C3E">
              <w:t>Health Information Line Capabilities</w:t>
            </w:r>
          </w:p>
        </w:tc>
        <w:tc>
          <w:tcPr>
            <w:tcW w:w="1657" w:type="dxa"/>
            <w:gridSpan w:val="3"/>
            <w:tcBorders>
              <w:left w:val="single" w:sz="6" w:space="0" w:color="auto"/>
              <w:bottom w:val="single" w:sz="4" w:space="0" w:color="auto"/>
              <w:right w:val="single" w:sz="6" w:space="0" w:color="auto"/>
            </w:tcBorders>
          </w:tcPr>
          <w:p w14:paraId="0134B98B"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4" w:space="0" w:color="auto"/>
              <w:right w:val="single" w:sz="6" w:space="0" w:color="auto"/>
            </w:tcBorders>
          </w:tcPr>
          <w:p w14:paraId="5EBEB614" w14:textId="77777777" w:rsidR="00062431" w:rsidRPr="00227C3E" w:rsidRDefault="00062431" w:rsidP="00F57A63">
            <w:pPr>
              <w:pStyle w:val="TableText"/>
              <w:jc w:val="center"/>
            </w:pPr>
            <w:r w:rsidRPr="00227C3E">
              <w:t>Y</w:t>
            </w:r>
          </w:p>
        </w:tc>
        <w:tc>
          <w:tcPr>
            <w:tcW w:w="1501" w:type="dxa"/>
            <w:tcBorders>
              <w:left w:val="single" w:sz="6" w:space="0" w:color="auto"/>
              <w:bottom w:val="single" w:sz="4" w:space="0" w:color="auto"/>
            </w:tcBorders>
          </w:tcPr>
          <w:p w14:paraId="555BFA07" w14:textId="77777777" w:rsidR="00062431" w:rsidRPr="00227C3E" w:rsidRDefault="00062431" w:rsidP="00F57A63">
            <w:pPr>
              <w:pStyle w:val="TableText"/>
              <w:jc w:val="center"/>
            </w:pPr>
            <w:r w:rsidRPr="00227C3E">
              <w:t>Y</w:t>
            </w:r>
          </w:p>
        </w:tc>
      </w:tr>
      <w:tr w:rsidR="00062431" w:rsidRPr="00227C3E" w14:paraId="1B06F742"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12" w:space="0" w:color="000000" w:themeColor="text1"/>
            </w:tcBorders>
          </w:tcPr>
          <w:p w14:paraId="730F6E05" w14:textId="77777777" w:rsidR="00062431" w:rsidRPr="00227C3E" w:rsidRDefault="00062431" w:rsidP="00F57A63">
            <w:pPr>
              <w:pStyle w:val="TableText"/>
              <w:jc w:val="center"/>
            </w:pPr>
            <w:r w:rsidRPr="00227C3E">
              <w:t>C</w:t>
            </w:r>
          </w:p>
        </w:tc>
        <w:tc>
          <w:tcPr>
            <w:tcW w:w="4071" w:type="dxa"/>
            <w:tcBorders>
              <w:bottom w:val="single" w:sz="12" w:space="0" w:color="000000" w:themeColor="text1"/>
              <w:right w:val="single" w:sz="6" w:space="0" w:color="auto"/>
            </w:tcBorders>
          </w:tcPr>
          <w:p w14:paraId="31FCA84F" w14:textId="77777777" w:rsidR="00062431" w:rsidRPr="00227C3E" w:rsidRDefault="00062431" w:rsidP="00F57A63">
            <w:pPr>
              <w:pStyle w:val="TableText"/>
            </w:pPr>
            <w:r w:rsidRPr="00227C3E">
              <w:t>Monitoring the Health Information Line</w:t>
            </w:r>
          </w:p>
        </w:tc>
        <w:tc>
          <w:tcPr>
            <w:tcW w:w="1657" w:type="dxa"/>
            <w:gridSpan w:val="3"/>
            <w:tcBorders>
              <w:left w:val="single" w:sz="6" w:space="0" w:color="auto"/>
              <w:bottom w:val="single" w:sz="12" w:space="0" w:color="000000" w:themeColor="text1"/>
              <w:right w:val="single" w:sz="6" w:space="0" w:color="auto"/>
            </w:tcBorders>
          </w:tcPr>
          <w:p w14:paraId="44D1A728" w14:textId="77777777" w:rsidR="00062431" w:rsidRPr="00227C3E" w:rsidRDefault="00062431" w:rsidP="00F57A63">
            <w:pPr>
              <w:pStyle w:val="TableText"/>
              <w:jc w:val="center"/>
            </w:pPr>
            <w:r w:rsidRPr="00227C3E">
              <w:t>NA</w:t>
            </w:r>
          </w:p>
        </w:tc>
        <w:tc>
          <w:tcPr>
            <w:tcW w:w="1588" w:type="dxa"/>
            <w:gridSpan w:val="3"/>
            <w:tcBorders>
              <w:left w:val="single" w:sz="6" w:space="0" w:color="auto"/>
              <w:bottom w:val="single" w:sz="12" w:space="0" w:color="000000" w:themeColor="text1"/>
              <w:right w:val="single" w:sz="6" w:space="0" w:color="auto"/>
            </w:tcBorders>
          </w:tcPr>
          <w:p w14:paraId="3A0675CF" w14:textId="77777777" w:rsidR="00062431" w:rsidRPr="00227C3E" w:rsidRDefault="00062431" w:rsidP="00F57A63">
            <w:pPr>
              <w:pStyle w:val="TableText"/>
              <w:jc w:val="center"/>
            </w:pPr>
            <w:r w:rsidRPr="00227C3E">
              <w:t>Y</w:t>
            </w:r>
          </w:p>
        </w:tc>
        <w:tc>
          <w:tcPr>
            <w:tcW w:w="1501" w:type="dxa"/>
            <w:tcBorders>
              <w:left w:val="single" w:sz="6" w:space="0" w:color="auto"/>
              <w:bottom w:val="single" w:sz="12" w:space="0" w:color="000000" w:themeColor="text1"/>
            </w:tcBorders>
          </w:tcPr>
          <w:p w14:paraId="24E25C98" w14:textId="77777777" w:rsidR="00062431" w:rsidRPr="00227C3E" w:rsidRDefault="00062431" w:rsidP="00F57A63">
            <w:pPr>
              <w:pStyle w:val="TableText"/>
              <w:jc w:val="center"/>
            </w:pPr>
            <w:r w:rsidRPr="00227C3E">
              <w:t>Y</w:t>
            </w:r>
          </w:p>
        </w:tc>
      </w:tr>
      <w:tr w:rsidR="00062431" w:rsidRPr="00227C3E" w14:paraId="72288277"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363" w:type="dxa"/>
            <w:gridSpan w:val="10"/>
            <w:tcBorders>
              <w:top w:val="single" w:sz="12" w:space="0" w:color="000000" w:themeColor="text1"/>
              <w:left w:val="single" w:sz="6" w:space="0" w:color="auto"/>
            </w:tcBorders>
          </w:tcPr>
          <w:p w14:paraId="75484FC1" w14:textId="2C8EF98B" w:rsidR="00062431" w:rsidRPr="00227C3E" w:rsidRDefault="00062431" w:rsidP="00F57A63">
            <w:pPr>
              <w:pStyle w:val="TableText"/>
            </w:pPr>
            <w:r w:rsidRPr="00227C3E">
              <w:rPr>
                <w:rFonts w:cs="Arial"/>
                <w:b/>
              </w:rPr>
              <w:t xml:space="preserve">MEM 8: </w:t>
            </w:r>
            <w:r w:rsidR="00413AE5" w:rsidRPr="00413AE5">
              <w:rPr>
                <w:rFonts w:cs="Arial"/>
                <w:b/>
              </w:rPr>
              <w:t>Support for Healthy Living</w:t>
            </w:r>
          </w:p>
        </w:tc>
      </w:tr>
      <w:tr w:rsidR="00062431" w:rsidRPr="00227C3E" w14:paraId="2189C8E0"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4" w:space="0" w:color="auto"/>
            </w:tcBorders>
          </w:tcPr>
          <w:p w14:paraId="17220A0A" w14:textId="77777777" w:rsidR="00062431" w:rsidRPr="00227C3E" w:rsidRDefault="00062431" w:rsidP="00F57A63">
            <w:pPr>
              <w:pStyle w:val="TableText"/>
              <w:jc w:val="center"/>
            </w:pPr>
            <w:r w:rsidRPr="00227C3E">
              <w:t>A</w:t>
            </w:r>
          </w:p>
        </w:tc>
        <w:tc>
          <w:tcPr>
            <w:tcW w:w="4071" w:type="dxa"/>
            <w:tcBorders>
              <w:bottom w:val="single" w:sz="4" w:space="0" w:color="auto"/>
              <w:right w:val="single" w:sz="6" w:space="0" w:color="auto"/>
            </w:tcBorders>
          </w:tcPr>
          <w:p w14:paraId="0FE7F063" w14:textId="77777777" w:rsidR="00062431" w:rsidRPr="00227C3E" w:rsidRDefault="00062431" w:rsidP="00F57A63">
            <w:pPr>
              <w:pStyle w:val="TableText"/>
            </w:pPr>
            <w:r w:rsidRPr="00227C3E">
              <w:t>Identifying Members</w:t>
            </w:r>
          </w:p>
        </w:tc>
        <w:tc>
          <w:tcPr>
            <w:tcW w:w="1637" w:type="dxa"/>
            <w:gridSpan w:val="2"/>
            <w:tcBorders>
              <w:left w:val="single" w:sz="6" w:space="0" w:color="auto"/>
              <w:bottom w:val="single" w:sz="4" w:space="0" w:color="auto"/>
              <w:right w:val="single" w:sz="6" w:space="0" w:color="auto"/>
            </w:tcBorders>
          </w:tcPr>
          <w:p w14:paraId="4FFDB5C5" w14:textId="77777777" w:rsidR="00062431" w:rsidRPr="00227C3E" w:rsidRDefault="00062431" w:rsidP="00F57A63">
            <w:pPr>
              <w:pStyle w:val="TableText"/>
              <w:jc w:val="center"/>
            </w:pPr>
            <w:r w:rsidRPr="00227C3E">
              <w:t>NA</w:t>
            </w:r>
          </w:p>
        </w:tc>
        <w:tc>
          <w:tcPr>
            <w:tcW w:w="1568" w:type="dxa"/>
            <w:gridSpan w:val="3"/>
            <w:tcBorders>
              <w:left w:val="single" w:sz="6" w:space="0" w:color="auto"/>
              <w:bottom w:val="single" w:sz="4" w:space="0" w:color="auto"/>
              <w:right w:val="single" w:sz="6" w:space="0" w:color="auto"/>
            </w:tcBorders>
          </w:tcPr>
          <w:p w14:paraId="53331C0F" w14:textId="77777777" w:rsidR="00062431" w:rsidRPr="00227C3E" w:rsidRDefault="00062431" w:rsidP="00F57A63">
            <w:pPr>
              <w:pStyle w:val="TableText"/>
              <w:jc w:val="center"/>
            </w:pPr>
            <w:r w:rsidRPr="00227C3E">
              <w:t>Y</w:t>
            </w:r>
          </w:p>
        </w:tc>
        <w:tc>
          <w:tcPr>
            <w:tcW w:w="1541" w:type="dxa"/>
            <w:gridSpan w:val="2"/>
            <w:tcBorders>
              <w:left w:val="single" w:sz="6" w:space="0" w:color="auto"/>
              <w:bottom w:val="single" w:sz="4" w:space="0" w:color="auto"/>
            </w:tcBorders>
          </w:tcPr>
          <w:p w14:paraId="6AC84EF4" w14:textId="77777777" w:rsidR="00062431" w:rsidRPr="00227C3E" w:rsidRDefault="00062431" w:rsidP="00F57A63">
            <w:pPr>
              <w:pStyle w:val="TableText"/>
              <w:jc w:val="center"/>
            </w:pPr>
            <w:r w:rsidRPr="00227C3E">
              <w:t>Y</w:t>
            </w:r>
          </w:p>
        </w:tc>
      </w:tr>
      <w:tr w:rsidR="00062431" w:rsidRPr="00227C3E" w14:paraId="040C1878" w14:textId="77777777" w:rsidTr="00F57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46" w:type="dxa"/>
            <w:gridSpan w:val="2"/>
            <w:tcBorders>
              <w:bottom w:val="single" w:sz="4" w:space="0" w:color="auto"/>
            </w:tcBorders>
          </w:tcPr>
          <w:p w14:paraId="3DEBF1F2" w14:textId="77777777" w:rsidR="00062431" w:rsidRPr="00227C3E" w:rsidRDefault="00062431" w:rsidP="00F57A63">
            <w:pPr>
              <w:pStyle w:val="TableText"/>
              <w:jc w:val="center"/>
            </w:pPr>
            <w:r w:rsidRPr="00227C3E">
              <w:t>B</w:t>
            </w:r>
          </w:p>
        </w:tc>
        <w:tc>
          <w:tcPr>
            <w:tcW w:w="4071" w:type="dxa"/>
            <w:tcBorders>
              <w:bottom w:val="single" w:sz="4" w:space="0" w:color="auto"/>
              <w:right w:val="single" w:sz="6" w:space="0" w:color="auto"/>
            </w:tcBorders>
          </w:tcPr>
          <w:p w14:paraId="1FADB013" w14:textId="77777777" w:rsidR="00062431" w:rsidRPr="00227C3E" w:rsidRDefault="00062431" w:rsidP="00F57A63">
            <w:pPr>
              <w:pStyle w:val="TableText"/>
            </w:pPr>
            <w:r w:rsidRPr="00227C3E">
              <w:t xml:space="preserve">Targeted Follow-Up </w:t>
            </w:r>
            <w:proofErr w:type="gramStart"/>
            <w:r w:rsidRPr="00227C3E">
              <w:t>With</w:t>
            </w:r>
            <w:proofErr w:type="gramEnd"/>
            <w:r w:rsidRPr="00227C3E">
              <w:t xml:space="preserve"> Members</w:t>
            </w:r>
          </w:p>
        </w:tc>
        <w:tc>
          <w:tcPr>
            <w:tcW w:w="1637" w:type="dxa"/>
            <w:gridSpan w:val="2"/>
            <w:tcBorders>
              <w:left w:val="single" w:sz="6" w:space="0" w:color="auto"/>
              <w:bottom w:val="single" w:sz="4" w:space="0" w:color="auto"/>
              <w:right w:val="single" w:sz="6" w:space="0" w:color="auto"/>
            </w:tcBorders>
          </w:tcPr>
          <w:p w14:paraId="6548969A" w14:textId="77777777" w:rsidR="00062431" w:rsidRPr="00227C3E" w:rsidRDefault="00062431" w:rsidP="00F57A63">
            <w:pPr>
              <w:pStyle w:val="TableText"/>
              <w:jc w:val="center"/>
            </w:pPr>
            <w:r w:rsidRPr="00227C3E">
              <w:t>NA</w:t>
            </w:r>
          </w:p>
        </w:tc>
        <w:tc>
          <w:tcPr>
            <w:tcW w:w="1568" w:type="dxa"/>
            <w:gridSpan w:val="3"/>
            <w:tcBorders>
              <w:left w:val="single" w:sz="6" w:space="0" w:color="auto"/>
              <w:bottom w:val="single" w:sz="4" w:space="0" w:color="auto"/>
              <w:right w:val="single" w:sz="6" w:space="0" w:color="auto"/>
            </w:tcBorders>
          </w:tcPr>
          <w:p w14:paraId="2CC679A6" w14:textId="77777777" w:rsidR="00062431" w:rsidRPr="00227C3E" w:rsidRDefault="00062431" w:rsidP="00F57A63">
            <w:pPr>
              <w:pStyle w:val="TableText"/>
              <w:jc w:val="center"/>
            </w:pPr>
            <w:r w:rsidRPr="00227C3E">
              <w:t>Y</w:t>
            </w:r>
          </w:p>
        </w:tc>
        <w:tc>
          <w:tcPr>
            <w:tcW w:w="1541" w:type="dxa"/>
            <w:gridSpan w:val="2"/>
            <w:tcBorders>
              <w:left w:val="single" w:sz="6" w:space="0" w:color="auto"/>
              <w:bottom w:val="single" w:sz="4" w:space="0" w:color="auto"/>
            </w:tcBorders>
          </w:tcPr>
          <w:p w14:paraId="553597C4" w14:textId="77777777" w:rsidR="00062431" w:rsidRPr="00227C3E" w:rsidRDefault="00062431" w:rsidP="00F57A63">
            <w:pPr>
              <w:pStyle w:val="TableText"/>
              <w:jc w:val="center"/>
            </w:pPr>
            <w:r w:rsidRPr="00227C3E">
              <w:t>Y</w:t>
            </w:r>
          </w:p>
        </w:tc>
      </w:tr>
    </w:tbl>
    <w:p w14:paraId="5F135409" w14:textId="77777777" w:rsidR="00062431" w:rsidRPr="00227C3E" w:rsidRDefault="00062431" w:rsidP="00062431">
      <w:pPr>
        <w:pStyle w:val="TableText"/>
        <w:spacing w:before="120"/>
        <w:ind w:left="72" w:hanging="72"/>
        <w:sectPr w:rsidR="00062431" w:rsidRPr="00227C3E" w:rsidSect="005C754D">
          <w:footerReference w:type="even" r:id="rId27"/>
          <w:footerReference w:type="default" r:id="rId28"/>
          <w:pgSz w:w="12240" w:h="15840" w:code="1"/>
          <w:pgMar w:top="1080" w:right="1440" w:bottom="1080" w:left="1440" w:header="720" w:footer="720" w:gutter="0"/>
          <w:cols w:space="720"/>
          <w:docGrid w:linePitch="360"/>
        </w:sectPr>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038BD010" w14:textId="77777777" w:rsidR="00062431" w:rsidRPr="00161A9C" w:rsidRDefault="00062431" w:rsidP="00161A9C">
      <w:pPr>
        <w:pStyle w:val="Heading3"/>
        <w:rPr>
          <w:i/>
          <w:sz w:val="18"/>
          <w:szCs w:val="18"/>
        </w:rPr>
      </w:pPr>
      <w:r w:rsidRPr="00161A9C">
        <w:rPr>
          <w:i/>
          <w:sz w:val="18"/>
          <w:szCs w:val="18"/>
        </w:rPr>
        <w:lastRenderedPageBreak/>
        <w:t xml:space="preserve">Table </w:t>
      </w:r>
      <w:r w:rsidRPr="00161A9C">
        <w:rPr>
          <w:i/>
          <w:sz w:val="18"/>
          <w:szCs w:val="18"/>
        </w:rPr>
        <w:fldChar w:fldCharType="begin"/>
      </w:r>
      <w:r w:rsidRPr="00161A9C">
        <w:rPr>
          <w:i/>
          <w:sz w:val="18"/>
          <w:szCs w:val="18"/>
        </w:rPr>
        <w:instrText xml:space="preserve"> SEQ Table \* ARABIC </w:instrText>
      </w:r>
      <w:r w:rsidRPr="00161A9C">
        <w:rPr>
          <w:i/>
          <w:sz w:val="18"/>
          <w:szCs w:val="18"/>
        </w:rPr>
        <w:fldChar w:fldCharType="separate"/>
      </w:r>
      <w:r w:rsidRPr="00161A9C">
        <w:rPr>
          <w:i/>
          <w:noProof/>
          <w:sz w:val="18"/>
          <w:szCs w:val="18"/>
        </w:rPr>
        <w:t>6</w:t>
      </w:r>
      <w:r w:rsidRPr="00161A9C">
        <w:rPr>
          <w:i/>
          <w:sz w:val="18"/>
          <w:szCs w:val="18"/>
        </w:rPr>
        <w:fldChar w:fldCharType="end"/>
      </w:r>
      <w:r w:rsidRPr="00161A9C">
        <w:rPr>
          <w:i/>
          <w:sz w:val="18"/>
          <w:szCs w:val="18"/>
        </w:rPr>
        <w:t>: Automatic credit by Evaluation Option for delegating to an NCQA-Accredited CM organization</w:t>
      </w:r>
    </w:p>
    <w:tbl>
      <w:tblPr>
        <w:tblW w:w="9357"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854"/>
        <w:gridCol w:w="1323"/>
        <w:gridCol w:w="1323"/>
        <w:gridCol w:w="1323"/>
      </w:tblGrid>
      <w:tr w:rsidR="00062431" w:rsidRPr="00227C3E" w14:paraId="154E02AC" w14:textId="77777777" w:rsidTr="00F57A63">
        <w:trPr>
          <w:tblHeader/>
        </w:trPr>
        <w:tc>
          <w:tcPr>
            <w:tcW w:w="5388" w:type="dxa"/>
            <w:gridSpan w:val="2"/>
            <w:vMerge w:val="restart"/>
            <w:tcBorders>
              <w:top w:val="single" w:sz="6" w:space="0" w:color="auto"/>
              <w:left w:val="single" w:sz="6" w:space="0" w:color="auto"/>
              <w:right w:val="single" w:sz="6" w:space="0" w:color="FFFFFF" w:themeColor="background1"/>
            </w:tcBorders>
            <w:shd w:val="clear" w:color="auto" w:fill="000000"/>
            <w:vAlign w:val="bottom"/>
          </w:tcPr>
          <w:p w14:paraId="25B9B3C8" w14:textId="77777777" w:rsidR="00062431" w:rsidRPr="00227C3E" w:rsidRDefault="00062431" w:rsidP="00F57A63">
            <w:pPr>
              <w:pStyle w:val="TableHead"/>
              <w:rPr>
                <w:color w:val="auto"/>
              </w:rPr>
            </w:pPr>
            <w:r w:rsidRPr="00227C3E">
              <w:rPr>
                <w:color w:val="auto"/>
              </w:rPr>
              <w:t>HP Standards and Elements</w:t>
            </w:r>
          </w:p>
        </w:tc>
        <w:tc>
          <w:tcPr>
            <w:tcW w:w="3969" w:type="dxa"/>
            <w:gridSpan w:val="3"/>
            <w:tcBorders>
              <w:top w:val="single" w:sz="6" w:space="0" w:color="auto"/>
              <w:left w:val="single" w:sz="6" w:space="0" w:color="FFFFFF" w:themeColor="background1"/>
              <w:bottom w:val="single" w:sz="4" w:space="0" w:color="FFFFFF" w:themeColor="background1"/>
              <w:right w:val="single" w:sz="6" w:space="0" w:color="auto"/>
            </w:tcBorders>
            <w:shd w:val="clear" w:color="auto" w:fill="000000"/>
          </w:tcPr>
          <w:p w14:paraId="6032BB73" w14:textId="77777777" w:rsidR="00062431" w:rsidRPr="00227C3E" w:rsidRDefault="00062431" w:rsidP="00F57A63">
            <w:pPr>
              <w:pStyle w:val="TableHead"/>
              <w:rPr>
                <w:color w:val="auto"/>
              </w:rPr>
            </w:pPr>
            <w:r w:rsidRPr="00227C3E">
              <w:rPr>
                <w:color w:val="auto"/>
              </w:rPr>
              <w:t>EVALUATION OPTION</w:t>
            </w:r>
          </w:p>
        </w:tc>
      </w:tr>
      <w:tr w:rsidR="00062431" w:rsidRPr="00227C3E" w14:paraId="3744C179" w14:textId="77777777" w:rsidTr="00F57A63">
        <w:trPr>
          <w:tblHeader/>
        </w:trPr>
        <w:tc>
          <w:tcPr>
            <w:tcW w:w="5388" w:type="dxa"/>
            <w:gridSpan w:val="2"/>
            <w:vMerge/>
            <w:tcBorders>
              <w:left w:val="single" w:sz="6" w:space="0" w:color="auto"/>
              <w:bottom w:val="single" w:sz="6" w:space="0" w:color="auto"/>
              <w:right w:val="single" w:sz="6" w:space="0" w:color="FFFFFF" w:themeColor="background1"/>
            </w:tcBorders>
            <w:shd w:val="clear" w:color="auto" w:fill="000000"/>
          </w:tcPr>
          <w:p w14:paraId="6CC9366E" w14:textId="77777777" w:rsidR="00062431" w:rsidRPr="00227C3E" w:rsidRDefault="00062431" w:rsidP="00F57A63">
            <w:pPr>
              <w:pStyle w:val="TableHead"/>
              <w:jc w:val="left"/>
              <w:rPr>
                <w:color w:val="auto"/>
              </w:rPr>
            </w:pPr>
          </w:p>
        </w:tc>
        <w:tc>
          <w:tcPr>
            <w:tcW w:w="1323" w:type="dxa"/>
            <w:tcBorders>
              <w:top w:val="single" w:sz="4" w:space="0" w:color="FFFFFF" w:themeColor="background1"/>
              <w:left w:val="single" w:sz="6" w:space="0" w:color="FFFFFF" w:themeColor="background1"/>
              <w:bottom w:val="single" w:sz="6" w:space="0" w:color="auto"/>
              <w:right w:val="single" w:sz="6" w:space="0" w:color="FFFFFF" w:themeColor="background1"/>
            </w:tcBorders>
            <w:shd w:val="clear" w:color="auto" w:fill="000000"/>
          </w:tcPr>
          <w:p w14:paraId="7E3A11C5" w14:textId="77777777" w:rsidR="00062431" w:rsidRPr="00227C3E" w:rsidRDefault="00062431" w:rsidP="00F57A63">
            <w:pPr>
              <w:pStyle w:val="TableHead"/>
              <w:rPr>
                <w:color w:val="auto"/>
              </w:rPr>
            </w:pPr>
            <w:r w:rsidRPr="00227C3E">
              <w:rPr>
                <w:color w:val="auto"/>
              </w:rPr>
              <w:t>Interim</w:t>
            </w:r>
          </w:p>
        </w:tc>
        <w:tc>
          <w:tcPr>
            <w:tcW w:w="1323" w:type="dxa"/>
            <w:tcBorders>
              <w:top w:val="single" w:sz="4" w:space="0" w:color="FFFFFF" w:themeColor="background1"/>
              <w:left w:val="single" w:sz="6" w:space="0" w:color="FFFFFF" w:themeColor="background1"/>
              <w:bottom w:val="single" w:sz="6" w:space="0" w:color="auto"/>
              <w:right w:val="single" w:sz="6" w:space="0" w:color="FFFFFF" w:themeColor="background1"/>
            </w:tcBorders>
            <w:shd w:val="clear" w:color="auto" w:fill="000000"/>
          </w:tcPr>
          <w:p w14:paraId="14C89D7E" w14:textId="77777777" w:rsidR="00062431" w:rsidRPr="00227C3E" w:rsidRDefault="00062431" w:rsidP="00F57A63">
            <w:pPr>
              <w:pStyle w:val="TableHead"/>
              <w:rPr>
                <w:color w:val="auto"/>
              </w:rPr>
            </w:pPr>
            <w:r w:rsidRPr="00227C3E">
              <w:rPr>
                <w:color w:val="auto"/>
              </w:rPr>
              <w:t>First</w:t>
            </w:r>
          </w:p>
        </w:tc>
        <w:tc>
          <w:tcPr>
            <w:tcW w:w="1323" w:type="dxa"/>
            <w:tcBorders>
              <w:top w:val="single" w:sz="4" w:space="0" w:color="FFFFFF" w:themeColor="background1"/>
              <w:left w:val="single" w:sz="6" w:space="0" w:color="FFFFFF" w:themeColor="background1"/>
              <w:bottom w:val="single" w:sz="6" w:space="0" w:color="auto"/>
              <w:right w:val="single" w:sz="6" w:space="0" w:color="auto"/>
            </w:tcBorders>
            <w:shd w:val="clear" w:color="auto" w:fill="000000"/>
          </w:tcPr>
          <w:p w14:paraId="6F4EA60A" w14:textId="77777777" w:rsidR="00062431" w:rsidRPr="00227C3E" w:rsidRDefault="00062431" w:rsidP="00F57A63">
            <w:pPr>
              <w:pStyle w:val="TableHead"/>
              <w:rPr>
                <w:color w:val="auto"/>
              </w:rPr>
            </w:pPr>
            <w:r w:rsidRPr="00227C3E">
              <w:rPr>
                <w:color w:val="auto"/>
              </w:rPr>
              <w:t>Renewal</w:t>
            </w:r>
          </w:p>
        </w:tc>
      </w:tr>
      <w:tr w:rsidR="00062431" w:rsidRPr="00227C3E" w14:paraId="341EA7AE" w14:textId="77777777" w:rsidTr="00F57A63">
        <w:tc>
          <w:tcPr>
            <w:tcW w:w="9357" w:type="dxa"/>
            <w:gridSpan w:val="5"/>
            <w:tcBorders>
              <w:top w:val="single" w:sz="6" w:space="0" w:color="auto"/>
              <w:bottom w:val="single" w:sz="6" w:space="0" w:color="auto"/>
            </w:tcBorders>
            <w:shd w:val="clear" w:color="auto" w:fill="D9D9D9" w:themeFill="background1" w:themeFillShade="D9"/>
          </w:tcPr>
          <w:p w14:paraId="63BF11E7" w14:textId="77777777" w:rsidR="00062431" w:rsidRPr="00227C3E" w:rsidRDefault="00062431" w:rsidP="00F57A63">
            <w:pPr>
              <w:pStyle w:val="TableHead"/>
              <w:jc w:val="left"/>
              <w:rPr>
                <w:color w:val="auto"/>
              </w:rPr>
            </w:pPr>
            <w:r w:rsidRPr="00227C3E">
              <w:rPr>
                <w:color w:val="auto"/>
              </w:rPr>
              <w:t>QUALITY MANAGEMENT AND IMPROVEMENT</w:t>
            </w:r>
          </w:p>
        </w:tc>
      </w:tr>
      <w:tr w:rsidR="00062431" w:rsidRPr="00227C3E" w14:paraId="64FF44EE" w14:textId="77777777" w:rsidTr="00F57A63">
        <w:tc>
          <w:tcPr>
            <w:tcW w:w="9357" w:type="dxa"/>
            <w:gridSpan w:val="5"/>
            <w:tcBorders>
              <w:top w:val="single" w:sz="6" w:space="0" w:color="auto"/>
            </w:tcBorders>
          </w:tcPr>
          <w:p w14:paraId="1713931C" w14:textId="77777777" w:rsidR="00062431" w:rsidRPr="00227C3E" w:rsidRDefault="00062431" w:rsidP="00F57A63">
            <w:pPr>
              <w:pStyle w:val="TableText"/>
              <w:jc w:val="both"/>
              <w:rPr>
                <w:b/>
                <w:szCs w:val="20"/>
              </w:rPr>
            </w:pPr>
            <w:r w:rsidRPr="00227C3E">
              <w:rPr>
                <w:b/>
                <w:szCs w:val="20"/>
              </w:rPr>
              <w:t>QI 5: Complex Case Management</w:t>
            </w:r>
          </w:p>
        </w:tc>
      </w:tr>
      <w:tr w:rsidR="00062431" w:rsidRPr="00227C3E" w14:paraId="0BED148D" w14:textId="77777777" w:rsidTr="00F57A63">
        <w:tc>
          <w:tcPr>
            <w:tcW w:w="534" w:type="dxa"/>
            <w:tcBorders>
              <w:top w:val="single" w:sz="6" w:space="0" w:color="auto"/>
            </w:tcBorders>
          </w:tcPr>
          <w:p w14:paraId="30043B4C" w14:textId="77777777" w:rsidR="00062431" w:rsidRPr="00227C3E" w:rsidRDefault="00062431" w:rsidP="00F57A63">
            <w:pPr>
              <w:pStyle w:val="TableText"/>
              <w:jc w:val="center"/>
              <w:rPr>
                <w:bCs/>
                <w:szCs w:val="20"/>
              </w:rPr>
            </w:pPr>
            <w:r w:rsidRPr="00227C3E">
              <w:rPr>
                <w:bCs/>
                <w:szCs w:val="20"/>
              </w:rPr>
              <w:t>A</w:t>
            </w:r>
          </w:p>
        </w:tc>
        <w:tc>
          <w:tcPr>
            <w:tcW w:w="4854" w:type="dxa"/>
            <w:tcBorders>
              <w:top w:val="single" w:sz="6" w:space="0" w:color="auto"/>
              <w:right w:val="single" w:sz="6" w:space="0" w:color="000000" w:themeColor="text1"/>
            </w:tcBorders>
          </w:tcPr>
          <w:p w14:paraId="2D63AE79" w14:textId="77777777" w:rsidR="00062431" w:rsidRPr="00227C3E" w:rsidRDefault="00062431" w:rsidP="00F57A63">
            <w:pPr>
              <w:pStyle w:val="TableText"/>
              <w:rPr>
                <w:b/>
                <w:bCs/>
                <w:szCs w:val="20"/>
              </w:rPr>
            </w:pPr>
            <w:r w:rsidRPr="00227C3E">
              <w:rPr>
                <w:szCs w:val="20"/>
              </w:rPr>
              <w:t>Population Assessment</w:t>
            </w:r>
          </w:p>
        </w:tc>
        <w:tc>
          <w:tcPr>
            <w:tcW w:w="1323" w:type="dxa"/>
            <w:tcBorders>
              <w:top w:val="single" w:sz="6" w:space="0" w:color="auto"/>
              <w:left w:val="single" w:sz="6" w:space="0" w:color="000000" w:themeColor="text1"/>
              <w:bottom w:val="single" w:sz="6" w:space="0" w:color="000000" w:themeColor="text1"/>
              <w:right w:val="single" w:sz="6" w:space="0" w:color="000000" w:themeColor="text1"/>
            </w:tcBorders>
          </w:tcPr>
          <w:p w14:paraId="642925F5"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auto"/>
              <w:left w:val="single" w:sz="6" w:space="0" w:color="000000" w:themeColor="text1"/>
              <w:bottom w:val="single" w:sz="6" w:space="0" w:color="000000" w:themeColor="text1"/>
              <w:right w:val="single" w:sz="6" w:space="0" w:color="000000" w:themeColor="text1"/>
            </w:tcBorders>
          </w:tcPr>
          <w:p w14:paraId="19A20538"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auto"/>
              <w:left w:val="single" w:sz="6" w:space="0" w:color="000000" w:themeColor="text1"/>
              <w:bottom w:val="single" w:sz="6" w:space="0" w:color="000000" w:themeColor="text1"/>
            </w:tcBorders>
          </w:tcPr>
          <w:p w14:paraId="77AEE751" w14:textId="77777777" w:rsidR="00062431" w:rsidRPr="00227C3E" w:rsidRDefault="00062431" w:rsidP="00F57A63">
            <w:pPr>
              <w:pStyle w:val="TableText"/>
              <w:jc w:val="center"/>
              <w:rPr>
                <w:szCs w:val="20"/>
              </w:rPr>
            </w:pPr>
            <w:r w:rsidRPr="00227C3E">
              <w:rPr>
                <w:szCs w:val="20"/>
              </w:rPr>
              <w:t>Y</w:t>
            </w:r>
          </w:p>
        </w:tc>
      </w:tr>
      <w:tr w:rsidR="00062431" w:rsidRPr="00227C3E" w14:paraId="63B517FB" w14:textId="77777777" w:rsidTr="00F57A63">
        <w:tc>
          <w:tcPr>
            <w:tcW w:w="534" w:type="dxa"/>
          </w:tcPr>
          <w:p w14:paraId="213A1E18" w14:textId="77777777" w:rsidR="00062431" w:rsidRPr="00227C3E" w:rsidRDefault="00062431" w:rsidP="00F57A63">
            <w:pPr>
              <w:pStyle w:val="TableText"/>
              <w:jc w:val="center"/>
              <w:rPr>
                <w:szCs w:val="20"/>
              </w:rPr>
            </w:pPr>
            <w:r w:rsidRPr="00227C3E">
              <w:rPr>
                <w:szCs w:val="20"/>
              </w:rPr>
              <w:t>C</w:t>
            </w:r>
          </w:p>
        </w:tc>
        <w:tc>
          <w:tcPr>
            <w:tcW w:w="4854" w:type="dxa"/>
            <w:tcBorders>
              <w:right w:val="single" w:sz="6" w:space="0" w:color="000000" w:themeColor="text1"/>
            </w:tcBorders>
          </w:tcPr>
          <w:p w14:paraId="4DA15363" w14:textId="77777777" w:rsidR="00062431" w:rsidRPr="00227C3E" w:rsidRDefault="00062431" w:rsidP="00F57A63">
            <w:pPr>
              <w:pStyle w:val="TableText"/>
              <w:rPr>
                <w:szCs w:val="20"/>
              </w:rPr>
            </w:pPr>
            <w:r w:rsidRPr="00227C3E">
              <w:rPr>
                <w:szCs w:val="20"/>
              </w:rPr>
              <w:t>Identifying Members for Case Management</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08E08B"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9B1DB3"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35CF1067" w14:textId="77777777" w:rsidR="00062431" w:rsidRPr="00227C3E" w:rsidRDefault="00062431" w:rsidP="00F57A63">
            <w:pPr>
              <w:pStyle w:val="TableText"/>
              <w:jc w:val="center"/>
              <w:rPr>
                <w:szCs w:val="20"/>
              </w:rPr>
            </w:pPr>
            <w:r w:rsidRPr="00227C3E">
              <w:rPr>
                <w:szCs w:val="20"/>
              </w:rPr>
              <w:t>Y</w:t>
            </w:r>
          </w:p>
        </w:tc>
      </w:tr>
      <w:tr w:rsidR="00062431" w:rsidRPr="00227C3E" w14:paraId="17F71CE2" w14:textId="77777777" w:rsidTr="00F57A63">
        <w:tc>
          <w:tcPr>
            <w:tcW w:w="534" w:type="dxa"/>
          </w:tcPr>
          <w:p w14:paraId="3565ECD9" w14:textId="77777777" w:rsidR="00062431" w:rsidRPr="00227C3E" w:rsidRDefault="00062431" w:rsidP="00F57A63">
            <w:pPr>
              <w:pStyle w:val="TableText"/>
              <w:jc w:val="center"/>
              <w:rPr>
                <w:szCs w:val="20"/>
              </w:rPr>
            </w:pPr>
            <w:r w:rsidRPr="00227C3E">
              <w:rPr>
                <w:szCs w:val="20"/>
              </w:rPr>
              <w:t>D</w:t>
            </w:r>
          </w:p>
        </w:tc>
        <w:tc>
          <w:tcPr>
            <w:tcW w:w="4854" w:type="dxa"/>
            <w:tcBorders>
              <w:right w:val="single" w:sz="6" w:space="0" w:color="000000" w:themeColor="text1"/>
            </w:tcBorders>
          </w:tcPr>
          <w:p w14:paraId="223C138E" w14:textId="77777777" w:rsidR="00062431" w:rsidRPr="00227C3E" w:rsidRDefault="00062431" w:rsidP="00F57A63">
            <w:pPr>
              <w:pStyle w:val="TableText"/>
              <w:rPr>
                <w:szCs w:val="20"/>
              </w:rPr>
            </w:pPr>
            <w:r w:rsidRPr="00227C3E">
              <w:rPr>
                <w:szCs w:val="20"/>
              </w:rPr>
              <w:t>Access to Case Management</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5C6F670"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CE92E4E"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48A25DD9" w14:textId="77777777" w:rsidR="00062431" w:rsidRPr="00227C3E" w:rsidRDefault="00062431" w:rsidP="00F57A63">
            <w:pPr>
              <w:pStyle w:val="TableText"/>
              <w:jc w:val="center"/>
              <w:rPr>
                <w:szCs w:val="20"/>
              </w:rPr>
            </w:pPr>
            <w:r w:rsidRPr="00227C3E">
              <w:rPr>
                <w:szCs w:val="20"/>
              </w:rPr>
              <w:t>Y</w:t>
            </w:r>
          </w:p>
        </w:tc>
      </w:tr>
      <w:tr w:rsidR="00062431" w:rsidRPr="00227C3E" w14:paraId="472DE201" w14:textId="77777777" w:rsidTr="00F57A63">
        <w:tc>
          <w:tcPr>
            <w:tcW w:w="534" w:type="dxa"/>
          </w:tcPr>
          <w:p w14:paraId="7E1BD5C7" w14:textId="77777777" w:rsidR="00062431" w:rsidRPr="00227C3E" w:rsidRDefault="00062431" w:rsidP="00F57A63">
            <w:pPr>
              <w:pStyle w:val="TableText"/>
              <w:jc w:val="center"/>
              <w:rPr>
                <w:szCs w:val="20"/>
              </w:rPr>
            </w:pPr>
            <w:r w:rsidRPr="00227C3E">
              <w:rPr>
                <w:szCs w:val="20"/>
              </w:rPr>
              <w:t>E</w:t>
            </w:r>
          </w:p>
        </w:tc>
        <w:tc>
          <w:tcPr>
            <w:tcW w:w="4854" w:type="dxa"/>
            <w:tcBorders>
              <w:right w:val="single" w:sz="6" w:space="0" w:color="000000" w:themeColor="text1"/>
            </w:tcBorders>
          </w:tcPr>
          <w:p w14:paraId="0CE51EAB" w14:textId="77777777" w:rsidR="00062431" w:rsidRPr="00227C3E" w:rsidRDefault="00062431" w:rsidP="00F57A63">
            <w:pPr>
              <w:pStyle w:val="TableText"/>
              <w:rPr>
                <w:szCs w:val="20"/>
              </w:rPr>
            </w:pPr>
            <w:r w:rsidRPr="00227C3E">
              <w:rPr>
                <w:szCs w:val="20"/>
              </w:rPr>
              <w:t>Case Management Systems</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D644D6"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1BA0DB"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65F6C69A" w14:textId="77777777" w:rsidR="00062431" w:rsidRPr="00227C3E" w:rsidRDefault="00062431" w:rsidP="00F57A63">
            <w:pPr>
              <w:pStyle w:val="TableText"/>
              <w:jc w:val="center"/>
              <w:rPr>
                <w:szCs w:val="20"/>
              </w:rPr>
            </w:pPr>
            <w:r w:rsidRPr="00227C3E">
              <w:rPr>
                <w:szCs w:val="20"/>
              </w:rPr>
              <w:t>Y</w:t>
            </w:r>
          </w:p>
        </w:tc>
      </w:tr>
      <w:tr w:rsidR="00062431" w:rsidRPr="00227C3E" w14:paraId="25081BB2" w14:textId="77777777" w:rsidTr="00F57A63">
        <w:tc>
          <w:tcPr>
            <w:tcW w:w="534" w:type="dxa"/>
          </w:tcPr>
          <w:p w14:paraId="464414F5" w14:textId="77777777" w:rsidR="00062431" w:rsidRPr="00227C3E" w:rsidRDefault="00062431" w:rsidP="00F57A63">
            <w:pPr>
              <w:pStyle w:val="TableText"/>
              <w:jc w:val="center"/>
              <w:rPr>
                <w:szCs w:val="20"/>
              </w:rPr>
            </w:pPr>
            <w:r w:rsidRPr="00227C3E">
              <w:rPr>
                <w:szCs w:val="20"/>
              </w:rPr>
              <w:t>G</w:t>
            </w:r>
          </w:p>
        </w:tc>
        <w:tc>
          <w:tcPr>
            <w:tcW w:w="4854" w:type="dxa"/>
            <w:tcBorders>
              <w:right w:val="single" w:sz="6" w:space="0" w:color="000000" w:themeColor="text1"/>
            </w:tcBorders>
          </w:tcPr>
          <w:p w14:paraId="3CE4D79E" w14:textId="77777777" w:rsidR="00062431" w:rsidRPr="00227C3E" w:rsidRDefault="00062431" w:rsidP="00F57A63">
            <w:pPr>
              <w:pStyle w:val="TableText"/>
              <w:rPr>
                <w:szCs w:val="20"/>
              </w:rPr>
            </w:pPr>
            <w:r w:rsidRPr="00227C3E">
              <w:rPr>
                <w:szCs w:val="20"/>
              </w:rPr>
              <w:t>Initial Assessment</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308F5B" w14:textId="77777777" w:rsidR="00062431" w:rsidRPr="00227C3E" w:rsidRDefault="00062431" w:rsidP="00F57A63">
            <w:pPr>
              <w:pStyle w:val="TableText"/>
              <w:jc w:val="center"/>
              <w:rPr>
                <w:szCs w:val="20"/>
              </w:rPr>
            </w:pPr>
            <w:r w:rsidRPr="00227C3E">
              <w:rPr>
                <w:szCs w:val="20"/>
              </w:rPr>
              <w:t>NA</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F8706D"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54FDBB52" w14:textId="77777777" w:rsidR="00062431" w:rsidRPr="00227C3E" w:rsidRDefault="00062431" w:rsidP="00F57A63">
            <w:pPr>
              <w:pStyle w:val="TableText"/>
              <w:jc w:val="center"/>
              <w:rPr>
                <w:szCs w:val="20"/>
              </w:rPr>
            </w:pPr>
            <w:r w:rsidRPr="00227C3E">
              <w:rPr>
                <w:szCs w:val="20"/>
              </w:rPr>
              <w:t>Y</w:t>
            </w:r>
          </w:p>
        </w:tc>
      </w:tr>
      <w:tr w:rsidR="00062431" w:rsidRPr="00227C3E" w14:paraId="7F337CBB" w14:textId="77777777" w:rsidTr="00F57A63">
        <w:tc>
          <w:tcPr>
            <w:tcW w:w="534" w:type="dxa"/>
          </w:tcPr>
          <w:p w14:paraId="431B4C83" w14:textId="77777777" w:rsidR="00062431" w:rsidRPr="00227C3E" w:rsidRDefault="00062431" w:rsidP="00F57A63">
            <w:pPr>
              <w:pStyle w:val="TableText"/>
              <w:jc w:val="center"/>
              <w:rPr>
                <w:szCs w:val="20"/>
              </w:rPr>
            </w:pPr>
            <w:r w:rsidRPr="00227C3E">
              <w:rPr>
                <w:szCs w:val="20"/>
              </w:rPr>
              <w:t>H</w:t>
            </w:r>
          </w:p>
        </w:tc>
        <w:tc>
          <w:tcPr>
            <w:tcW w:w="4854" w:type="dxa"/>
            <w:tcBorders>
              <w:right w:val="single" w:sz="6" w:space="0" w:color="000000" w:themeColor="text1"/>
            </w:tcBorders>
          </w:tcPr>
          <w:p w14:paraId="0953170F" w14:textId="77777777" w:rsidR="00062431" w:rsidRPr="00227C3E" w:rsidRDefault="00062431" w:rsidP="00F57A63">
            <w:pPr>
              <w:pStyle w:val="TableText"/>
              <w:rPr>
                <w:szCs w:val="20"/>
              </w:rPr>
            </w:pPr>
            <w:r w:rsidRPr="00227C3E">
              <w:rPr>
                <w:szCs w:val="20"/>
              </w:rPr>
              <w:t>Case Management—Ongoing Management</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3A84947" w14:textId="77777777" w:rsidR="00062431" w:rsidRPr="00227C3E" w:rsidRDefault="00062431" w:rsidP="00F57A63">
            <w:pPr>
              <w:pStyle w:val="TableText"/>
              <w:jc w:val="center"/>
              <w:rPr>
                <w:szCs w:val="20"/>
              </w:rPr>
            </w:pPr>
            <w:r w:rsidRPr="00227C3E">
              <w:rPr>
                <w:szCs w:val="20"/>
              </w:rPr>
              <w:t>NA</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A1016C9"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56470FBC" w14:textId="77777777" w:rsidR="00062431" w:rsidRPr="00227C3E" w:rsidRDefault="00062431" w:rsidP="00F57A63">
            <w:pPr>
              <w:pStyle w:val="TableText"/>
              <w:jc w:val="center"/>
              <w:rPr>
                <w:szCs w:val="20"/>
              </w:rPr>
            </w:pPr>
            <w:r w:rsidRPr="00227C3E">
              <w:rPr>
                <w:szCs w:val="20"/>
              </w:rPr>
              <w:t>Y</w:t>
            </w:r>
          </w:p>
        </w:tc>
      </w:tr>
      <w:tr w:rsidR="00062431" w:rsidRPr="00227C3E" w14:paraId="502DBCE9" w14:textId="77777777" w:rsidTr="00F57A63">
        <w:tc>
          <w:tcPr>
            <w:tcW w:w="534" w:type="dxa"/>
          </w:tcPr>
          <w:p w14:paraId="7544FF2D" w14:textId="77777777" w:rsidR="00062431" w:rsidRPr="00227C3E" w:rsidRDefault="00062431" w:rsidP="00F57A63">
            <w:pPr>
              <w:pStyle w:val="TableText"/>
              <w:jc w:val="center"/>
              <w:rPr>
                <w:szCs w:val="20"/>
              </w:rPr>
            </w:pPr>
            <w:r w:rsidRPr="00227C3E">
              <w:rPr>
                <w:szCs w:val="20"/>
              </w:rPr>
              <w:t>I</w:t>
            </w:r>
          </w:p>
        </w:tc>
        <w:tc>
          <w:tcPr>
            <w:tcW w:w="4854" w:type="dxa"/>
            <w:tcBorders>
              <w:right w:val="single" w:sz="6" w:space="0" w:color="000000" w:themeColor="text1"/>
            </w:tcBorders>
          </w:tcPr>
          <w:p w14:paraId="72FE5B41" w14:textId="77777777" w:rsidR="00062431" w:rsidRPr="00227C3E" w:rsidRDefault="00062431" w:rsidP="00F57A63">
            <w:pPr>
              <w:pStyle w:val="TableText"/>
              <w:rPr>
                <w:szCs w:val="20"/>
              </w:rPr>
            </w:pPr>
            <w:r w:rsidRPr="00227C3E">
              <w:rPr>
                <w:szCs w:val="20"/>
              </w:rPr>
              <w:t>Experience with Case Management</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FFBAD6" w14:textId="77777777" w:rsidR="00062431" w:rsidRPr="00227C3E" w:rsidRDefault="00062431" w:rsidP="00F57A63">
            <w:pPr>
              <w:pStyle w:val="TableText"/>
              <w:jc w:val="center"/>
              <w:rPr>
                <w:szCs w:val="20"/>
              </w:rPr>
            </w:pPr>
            <w:r w:rsidRPr="00227C3E">
              <w:rPr>
                <w:szCs w:val="20"/>
              </w:rPr>
              <w:t>NA</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AF5EB6"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2DD14416" w14:textId="77777777" w:rsidR="00062431" w:rsidRPr="00227C3E" w:rsidRDefault="00062431" w:rsidP="00F57A63">
            <w:pPr>
              <w:pStyle w:val="TableText"/>
              <w:jc w:val="center"/>
              <w:rPr>
                <w:szCs w:val="20"/>
              </w:rPr>
            </w:pPr>
            <w:r w:rsidRPr="00227C3E">
              <w:rPr>
                <w:szCs w:val="20"/>
              </w:rPr>
              <w:t>Y</w:t>
            </w:r>
          </w:p>
        </w:tc>
      </w:tr>
      <w:tr w:rsidR="00062431" w:rsidRPr="00227C3E" w14:paraId="13A9A26E" w14:textId="77777777" w:rsidTr="00F57A63">
        <w:tc>
          <w:tcPr>
            <w:tcW w:w="534" w:type="dxa"/>
          </w:tcPr>
          <w:p w14:paraId="05B503F9" w14:textId="77777777" w:rsidR="00062431" w:rsidRPr="00227C3E" w:rsidRDefault="00062431" w:rsidP="00F57A63">
            <w:pPr>
              <w:pStyle w:val="TableText"/>
              <w:jc w:val="center"/>
              <w:rPr>
                <w:szCs w:val="20"/>
              </w:rPr>
            </w:pPr>
            <w:r w:rsidRPr="00227C3E">
              <w:rPr>
                <w:szCs w:val="20"/>
              </w:rPr>
              <w:t>J</w:t>
            </w:r>
          </w:p>
        </w:tc>
        <w:tc>
          <w:tcPr>
            <w:tcW w:w="4854" w:type="dxa"/>
            <w:tcBorders>
              <w:right w:val="single" w:sz="6" w:space="0" w:color="000000" w:themeColor="text1"/>
            </w:tcBorders>
          </w:tcPr>
          <w:p w14:paraId="0C662C52" w14:textId="77777777" w:rsidR="00062431" w:rsidRPr="00227C3E" w:rsidRDefault="00062431" w:rsidP="00F57A63">
            <w:pPr>
              <w:pStyle w:val="TableText"/>
              <w:rPr>
                <w:szCs w:val="20"/>
              </w:rPr>
            </w:pPr>
            <w:r w:rsidRPr="00227C3E">
              <w:rPr>
                <w:szCs w:val="20"/>
              </w:rPr>
              <w:t>Measuring Effectiveness</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BEF67E" w14:textId="77777777" w:rsidR="00062431" w:rsidRPr="00227C3E" w:rsidRDefault="00062431" w:rsidP="00F57A63">
            <w:pPr>
              <w:pStyle w:val="TableText"/>
              <w:jc w:val="center"/>
              <w:rPr>
                <w:szCs w:val="20"/>
              </w:rPr>
            </w:pPr>
            <w:r w:rsidRPr="00227C3E">
              <w:rPr>
                <w:szCs w:val="20"/>
              </w:rPr>
              <w:t>NA</w:t>
            </w:r>
          </w:p>
        </w:tc>
        <w:tc>
          <w:tcPr>
            <w:tcW w:w="1323"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031C29" w14:textId="77777777" w:rsidR="00062431" w:rsidRPr="00227C3E" w:rsidRDefault="00062431" w:rsidP="00F57A63">
            <w:pPr>
              <w:pStyle w:val="TableText"/>
              <w:jc w:val="center"/>
              <w:rPr>
                <w:szCs w:val="20"/>
              </w:rPr>
            </w:pPr>
            <w:r w:rsidRPr="00227C3E">
              <w:rPr>
                <w:szCs w:val="20"/>
              </w:rPr>
              <w:t>Y</w:t>
            </w:r>
          </w:p>
        </w:tc>
        <w:tc>
          <w:tcPr>
            <w:tcW w:w="1323" w:type="dxa"/>
            <w:tcBorders>
              <w:top w:val="single" w:sz="6" w:space="0" w:color="000000" w:themeColor="text1"/>
              <w:left w:val="single" w:sz="6" w:space="0" w:color="000000" w:themeColor="text1"/>
              <w:bottom w:val="single" w:sz="6" w:space="0" w:color="000000" w:themeColor="text1"/>
            </w:tcBorders>
          </w:tcPr>
          <w:p w14:paraId="3D5C294F" w14:textId="77777777" w:rsidR="00062431" w:rsidRPr="00227C3E" w:rsidRDefault="00062431" w:rsidP="00F57A63">
            <w:pPr>
              <w:pStyle w:val="TableText"/>
              <w:jc w:val="center"/>
              <w:rPr>
                <w:szCs w:val="20"/>
              </w:rPr>
            </w:pPr>
            <w:r w:rsidRPr="00227C3E">
              <w:rPr>
                <w:szCs w:val="20"/>
              </w:rPr>
              <w:t>Y</w:t>
            </w:r>
          </w:p>
        </w:tc>
      </w:tr>
      <w:tr w:rsidR="00062431" w:rsidRPr="00227C3E" w14:paraId="3ED22D7E" w14:textId="77777777" w:rsidTr="00F57A63">
        <w:tc>
          <w:tcPr>
            <w:tcW w:w="534" w:type="dxa"/>
          </w:tcPr>
          <w:p w14:paraId="6DC90A8F" w14:textId="77777777" w:rsidR="00062431" w:rsidRPr="00227C3E" w:rsidRDefault="00062431" w:rsidP="00F57A63">
            <w:pPr>
              <w:pStyle w:val="TableText"/>
              <w:jc w:val="center"/>
              <w:rPr>
                <w:szCs w:val="20"/>
              </w:rPr>
            </w:pPr>
            <w:r w:rsidRPr="00227C3E">
              <w:rPr>
                <w:szCs w:val="20"/>
              </w:rPr>
              <w:t>K</w:t>
            </w:r>
          </w:p>
        </w:tc>
        <w:tc>
          <w:tcPr>
            <w:tcW w:w="4854" w:type="dxa"/>
            <w:tcBorders>
              <w:right w:val="single" w:sz="6" w:space="0" w:color="000000" w:themeColor="text1"/>
            </w:tcBorders>
          </w:tcPr>
          <w:p w14:paraId="54A6FD6B" w14:textId="77777777" w:rsidR="00062431" w:rsidRPr="00227C3E" w:rsidRDefault="00062431" w:rsidP="00F57A63">
            <w:pPr>
              <w:pStyle w:val="TableText"/>
              <w:rPr>
                <w:szCs w:val="20"/>
              </w:rPr>
            </w:pPr>
            <w:r w:rsidRPr="00227C3E">
              <w:rPr>
                <w:szCs w:val="20"/>
              </w:rPr>
              <w:t>Action and Remeasurement</w:t>
            </w:r>
          </w:p>
        </w:tc>
        <w:tc>
          <w:tcPr>
            <w:tcW w:w="1323" w:type="dxa"/>
            <w:tcBorders>
              <w:top w:val="single" w:sz="6" w:space="0" w:color="000000" w:themeColor="text1"/>
              <w:left w:val="single" w:sz="6" w:space="0" w:color="000000" w:themeColor="text1"/>
              <w:bottom w:val="single" w:sz="4" w:space="0" w:color="auto"/>
              <w:right w:val="single" w:sz="6" w:space="0" w:color="000000" w:themeColor="text1"/>
            </w:tcBorders>
          </w:tcPr>
          <w:p w14:paraId="2554DA40" w14:textId="77777777" w:rsidR="00062431" w:rsidRPr="00227C3E" w:rsidRDefault="00062431" w:rsidP="00F57A63">
            <w:pPr>
              <w:pStyle w:val="TableText"/>
              <w:jc w:val="center"/>
              <w:rPr>
                <w:szCs w:val="20"/>
              </w:rPr>
            </w:pPr>
            <w:r w:rsidRPr="00227C3E">
              <w:rPr>
                <w:szCs w:val="20"/>
              </w:rPr>
              <w:t>NA</w:t>
            </w:r>
          </w:p>
        </w:tc>
        <w:tc>
          <w:tcPr>
            <w:tcW w:w="1323" w:type="dxa"/>
            <w:tcBorders>
              <w:top w:val="single" w:sz="6" w:space="0" w:color="000000" w:themeColor="text1"/>
              <w:left w:val="single" w:sz="6" w:space="0" w:color="000000" w:themeColor="text1"/>
              <w:bottom w:val="single" w:sz="4" w:space="0" w:color="auto"/>
              <w:right w:val="single" w:sz="6" w:space="0" w:color="000000" w:themeColor="text1"/>
            </w:tcBorders>
          </w:tcPr>
          <w:p w14:paraId="43457DB3" w14:textId="77777777" w:rsidR="00062431" w:rsidRPr="00227C3E" w:rsidRDefault="00062431" w:rsidP="00F57A63">
            <w:pPr>
              <w:pStyle w:val="TableText"/>
              <w:jc w:val="center"/>
              <w:rPr>
                <w:szCs w:val="20"/>
              </w:rPr>
            </w:pPr>
            <w:r w:rsidRPr="00227C3E">
              <w:rPr>
                <w:szCs w:val="20"/>
              </w:rPr>
              <w:t>NA</w:t>
            </w:r>
          </w:p>
        </w:tc>
        <w:tc>
          <w:tcPr>
            <w:tcW w:w="1323" w:type="dxa"/>
            <w:tcBorders>
              <w:top w:val="single" w:sz="6" w:space="0" w:color="000000" w:themeColor="text1"/>
              <w:left w:val="single" w:sz="6" w:space="0" w:color="000000" w:themeColor="text1"/>
              <w:bottom w:val="single" w:sz="4" w:space="0" w:color="auto"/>
            </w:tcBorders>
          </w:tcPr>
          <w:p w14:paraId="5BF41B8F" w14:textId="77777777" w:rsidR="00062431" w:rsidRPr="00227C3E" w:rsidRDefault="00062431" w:rsidP="00F57A63">
            <w:pPr>
              <w:pStyle w:val="TableText"/>
              <w:jc w:val="center"/>
              <w:rPr>
                <w:szCs w:val="20"/>
              </w:rPr>
            </w:pPr>
            <w:r w:rsidRPr="00227C3E">
              <w:rPr>
                <w:szCs w:val="20"/>
              </w:rPr>
              <w:t>Y</w:t>
            </w:r>
          </w:p>
        </w:tc>
      </w:tr>
    </w:tbl>
    <w:p w14:paraId="20280DDF" w14:textId="77777777" w:rsidR="00062431" w:rsidRPr="00161A9C" w:rsidRDefault="00062431" w:rsidP="00161A9C">
      <w:pPr>
        <w:pStyle w:val="Heading3"/>
        <w:rPr>
          <w:i/>
          <w:sz w:val="18"/>
          <w:szCs w:val="18"/>
        </w:rPr>
      </w:pPr>
      <w:r w:rsidRPr="00161A9C">
        <w:rPr>
          <w:i/>
          <w:sz w:val="18"/>
          <w:szCs w:val="18"/>
        </w:rPr>
        <w:t xml:space="preserve">Table </w:t>
      </w:r>
      <w:r w:rsidRPr="00161A9C">
        <w:rPr>
          <w:i/>
          <w:sz w:val="18"/>
          <w:szCs w:val="18"/>
        </w:rPr>
        <w:fldChar w:fldCharType="begin"/>
      </w:r>
      <w:r w:rsidRPr="00161A9C">
        <w:rPr>
          <w:i/>
          <w:sz w:val="18"/>
          <w:szCs w:val="18"/>
        </w:rPr>
        <w:instrText xml:space="preserve"> SEQ Table \* ARABIC </w:instrText>
      </w:r>
      <w:r w:rsidRPr="00161A9C">
        <w:rPr>
          <w:i/>
          <w:sz w:val="18"/>
          <w:szCs w:val="18"/>
        </w:rPr>
        <w:fldChar w:fldCharType="separate"/>
      </w:r>
      <w:r w:rsidRPr="00161A9C">
        <w:rPr>
          <w:i/>
          <w:sz w:val="18"/>
          <w:szCs w:val="18"/>
        </w:rPr>
        <w:t>7</w:t>
      </w:r>
      <w:r w:rsidRPr="00161A9C">
        <w:rPr>
          <w:i/>
          <w:sz w:val="18"/>
          <w:szCs w:val="18"/>
        </w:rPr>
        <w:fldChar w:fldCharType="end"/>
      </w:r>
      <w:r w:rsidRPr="00161A9C">
        <w:rPr>
          <w:i/>
          <w:sz w:val="18"/>
          <w:szCs w:val="18"/>
        </w:rPr>
        <w:t>: Automatic credit by Evaluation Option for delegating to an organization with NCQA MHC Distinction</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4868"/>
        <w:gridCol w:w="988"/>
        <w:gridCol w:w="988"/>
        <w:gridCol w:w="988"/>
        <w:gridCol w:w="988"/>
      </w:tblGrid>
      <w:tr w:rsidR="00062431" w:rsidRPr="00227C3E" w14:paraId="46EC96AA" w14:textId="77777777" w:rsidTr="00F57A63">
        <w:trPr>
          <w:tblHeader/>
        </w:trPr>
        <w:tc>
          <w:tcPr>
            <w:tcW w:w="5400" w:type="dxa"/>
            <w:gridSpan w:val="2"/>
            <w:vMerge w:val="restart"/>
            <w:tcBorders>
              <w:top w:val="single" w:sz="6" w:space="0" w:color="auto"/>
              <w:left w:val="single" w:sz="6" w:space="0" w:color="auto"/>
              <w:right w:val="single" w:sz="6" w:space="0" w:color="FFFFFF" w:themeColor="background1"/>
            </w:tcBorders>
            <w:shd w:val="clear" w:color="auto" w:fill="000000"/>
            <w:vAlign w:val="bottom"/>
          </w:tcPr>
          <w:p w14:paraId="3BA8E859" w14:textId="77777777" w:rsidR="00062431" w:rsidRPr="00227C3E" w:rsidRDefault="00062431" w:rsidP="00F57A63">
            <w:pPr>
              <w:pStyle w:val="TableHead"/>
              <w:rPr>
                <w:color w:val="auto"/>
              </w:rPr>
            </w:pPr>
            <w:r w:rsidRPr="00227C3E">
              <w:rPr>
                <w:color w:val="auto"/>
              </w:rPr>
              <w:t>HP Standards and Elements</w:t>
            </w:r>
          </w:p>
        </w:tc>
        <w:tc>
          <w:tcPr>
            <w:tcW w:w="988" w:type="dxa"/>
            <w:vMerge w:val="restart"/>
            <w:tcBorders>
              <w:top w:val="single" w:sz="6" w:space="0" w:color="auto"/>
              <w:left w:val="single" w:sz="6" w:space="0" w:color="FFFFFF" w:themeColor="background1"/>
              <w:right w:val="single" w:sz="12" w:space="0" w:color="FFFFFF" w:themeColor="background1"/>
            </w:tcBorders>
            <w:shd w:val="clear" w:color="auto" w:fill="000000"/>
          </w:tcPr>
          <w:p w14:paraId="59E66AFB" w14:textId="77777777" w:rsidR="00062431" w:rsidRPr="00227C3E" w:rsidRDefault="00062431" w:rsidP="00F57A63">
            <w:pPr>
              <w:pStyle w:val="TableHead"/>
              <w:rPr>
                <w:color w:val="auto"/>
              </w:rPr>
            </w:pPr>
            <w:r w:rsidRPr="00227C3E">
              <w:rPr>
                <w:color w:val="auto"/>
              </w:rPr>
              <w:t>Pre-2013 Health Plans</w:t>
            </w:r>
          </w:p>
        </w:tc>
        <w:tc>
          <w:tcPr>
            <w:tcW w:w="2964" w:type="dxa"/>
            <w:gridSpan w:val="3"/>
            <w:tcBorders>
              <w:top w:val="single" w:sz="6" w:space="0" w:color="auto"/>
              <w:left w:val="single" w:sz="12" w:space="0" w:color="FFFFFF" w:themeColor="background1"/>
              <w:bottom w:val="single" w:sz="4" w:space="0" w:color="FFFFFF" w:themeColor="background1"/>
              <w:right w:val="single" w:sz="6" w:space="0" w:color="auto"/>
            </w:tcBorders>
            <w:shd w:val="clear" w:color="auto" w:fill="000000"/>
            <w:vAlign w:val="bottom"/>
          </w:tcPr>
          <w:p w14:paraId="77A3186A" w14:textId="77777777" w:rsidR="00062431" w:rsidRPr="00227C3E" w:rsidRDefault="00062431" w:rsidP="00F57A63">
            <w:pPr>
              <w:pStyle w:val="TableHead"/>
              <w:rPr>
                <w:color w:val="auto"/>
              </w:rPr>
            </w:pPr>
            <w:r w:rsidRPr="00227C3E">
              <w:rPr>
                <w:color w:val="auto"/>
              </w:rPr>
              <w:t>EVALUATION OPTION</w:t>
            </w:r>
          </w:p>
        </w:tc>
      </w:tr>
      <w:tr w:rsidR="00062431" w:rsidRPr="00227C3E" w14:paraId="7F7C2879" w14:textId="77777777" w:rsidTr="00F57A63">
        <w:trPr>
          <w:tblHeader/>
        </w:trPr>
        <w:tc>
          <w:tcPr>
            <w:tcW w:w="5400" w:type="dxa"/>
            <w:gridSpan w:val="2"/>
            <w:vMerge/>
            <w:tcBorders>
              <w:left w:val="single" w:sz="6" w:space="0" w:color="auto"/>
              <w:bottom w:val="single" w:sz="6" w:space="0" w:color="auto"/>
              <w:right w:val="single" w:sz="6" w:space="0" w:color="FFFFFF" w:themeColor="background1"/>
            </w:tcBorders>
            <w:shd w:val="clear" w:color="auto" w:fill="000000"/>
            <w:vAlign w:val="bottom"/>
          </w:tcPr>
          <w:p w14:paraId="7D5CD0D8" w14:textId="77777777" w:rsidR="00062431" w:rsidRPr="00227C3E" w:rsidRDefault="00062431" w:rsidP="00F57A63">
            <w:pPr>
              <w:pStyle w:val="TableHead"/>
              <w:rPr>
                <w:color w:val="auto"/>
              </w:rPr>
            </w:pPr>
          </w:p>
        </w:tc>
        <w:tc>
          <w:tcPr>
            <w:tcW w:w="988" w:type="dxa"/>
            <w:vMerge/>
            <w:tcBorders>
              <w:left w:val="single" w:sz="6" w:space="0" w:color="FFFFFF" w:themeColor="background1"/>
              <w:bottom w:val="single" w:sz="6" w:space="0" w:color="auto"/>
              <w:right w:val="single" w:sz="12" w:space="0" w:color="FFFFFF" w:themeColor="background1"/>
            </w:tcBorders>
            <w:shd w:val="clear" w:color="auto" w:fill="000000"/>
          </w:tcPr>
          <w:p w14:paraId="6CC4ED8B" w14:textId="77777777" w:rsidR="00062431" w:rsidRPr="00227C3E" w:rsidRDefault="00062431" w:rsidP="00F57A63">
            <w:pPr>
              <w:pStyle w:val="TableHead"/>
              <w:rPr>
                <w:color w:val="auto"/>
              </w:rPr>
            </w:pPr>
          </w:p>
        </w:tc>
        <w:tc>
          <w:tcPr>
            <w:tcW w:w="988" w:type="dxa"/>
            <w:tcBorders>
              <w:top w:val="single" w:sz="4" w:space="0" w:color="FFFFFF" w:themeColor="background1"/>
              <w:left w:val="single" w:sz="12" w:space="0" w:color="FFFFFF" w:themeColor="background1"/>
              <w:bottom w:val="single" w:sz="6" w:space="0" w:color="auto"/>
              <w:right w:val="single" w:sz="6" w:space="0" w:color="FFFFFF" w:themeColor="background1"/>
            </w:tcBorders>
            <w:shd w:val="clear" w:color="auto" w:fill="000000"/>
            <w:vAlign w:val="bottom"/>
          </w:tcPr>
          <w:p w14:paraId="59D9F018" w14:textId="77777777" w:rsidR="00062431" w:rsidRPr="00227C3E" w:rsidRDefault="00062431" w:rsidP="00F57A63">
            <w:pPr>
              <w:pStyle w:val="TableHead"/>
              <w:rPr>
                <w:color w:val="auto"/>
              </w:rPr>
            </w:pPr>
            <w:r w:rsidRPr="00227C3E">
              <w:rPr>
                <w:color w:val="auto"/>
              </w:rPr>
              <w:t xml:space="preserve">Interim </w:t>
            </w:r>
          </w:p>
        </w:tc>
        <w:tc>
          <w:tcPr>
            <w:tcW w:w="988" w:type="dxa"/>
            <w:tcBorders>
              <w:top w:val="single" w:sz="4" w:space="0" w:color="FFFFFF" w:themeColor="background1"/>
              <w:left w:val="single" w:sz="6" w:space="0" w:color="FFFFFF" w:themeColor="background1"/>
              <w:bottom w:val="single" w:sz="6" w:space="0" w:color="auto"/>
              <w:right w:val="single" w:sz="6" w:space="0" w:color="FFFFFF" w:themeColor="background1"/>
            </w:tcBorders>
            <w:shd w:val="clear" w:color="auto" w:fill="000000"/>
            <w:vAlign w:val="bottom"/>
          </w:tcPr>
          <w:p w14:paraId="18DCB9A3" w14:textId="77777777" w:rsidR="00062431" w:rsidRPr="00227C3E" w:rsidRDefault="00062431" w:rsidP="00F57A63">
            <w:pPr>
              <w:pStyle w:val="TableHead"/>
              <w:rPr>
                <w:color w:val="auto"/>
              </w:rPr>
            </w:pPr>
            <w:r w:rsidRPr="00227C3E">
              <w:rPr>
                <w:color w:val="auto"/>
              </w:rPr>
              <w:t xml:space="preserve">First </w:t>
            </w:r>
          </w:p>
        </w:tc>
        <w:tc>
          <w:tcPr>
            <w:tcW w:w="988" w:type="dxa"/>
            <w:tcBorders>
              <w:top w:val="single" w:sz="4" w:space="0" w:color="FFFFFF" w:themeColor="background1"/>
              <w:left w:val="single" w:sz="6" w:space="0" w:color="FFFFFF" w:themeColor="background1"/>
              <w:bottom w:val="single" w:sz="6" w:space="0" w:color="auto"/>
              <w:right w:val="single" w:sz="6" w:space="0" w:color="auto"/>
            </w:tcBorders>
            <w:shd w:val="clear" w:color="auto" w:fill="000000"/>
            <w:vAlign w:val="bottom"/>
          </w:tcPr>
          <w:p w14:paraId="66CA71C9" w14:textId="77777777" w:rsidR="00062431" w:rsidRPr="00227C3E" w:rsidRDefault="00062431" w:rsidP="00F57A63">
            <w:pPr>
              <w:pStyle w:val="TableHead"/>
              <w:rPr>
                <w:color w:val="auto"/>
              </w:rPr>
            </w:pPr>
            <w:r w:rsidRPr="00227C3E">
              <w:rPr>
                <w:color w:val="auto"/>
              </w:rPr>
              <w:t xml:space="preserve">Renewal </w:t>
            </w:r>
          </w:p>
        </w:tc>
      </w:tr>
      <w:tr w:rsidR="00062431" w:rsidRPr="00227C3E" w14:paraId="2CBFAC19" w14:textId="77777777" w:rsidTr="00F57A63">
        <w:trPr>
          <w:trHeight w:val="273"/>
        </w:trPr>
        <w:tc>
          <w:tcPr>
            <w:tcW w:w="9352"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9299ED8" w14:textId="77777777" w:rsidR="00062431" w:rsidRPr="00227C3E" w:rsidRDefault="00062431" w:rsidP="00F57A63">
            <w:pPr>
              <w:pStyle w:val="TableText"/>
              <w:rPr>
                <w:b/>
              </w:rPr>
            </w:pPr>
            <w:r w:rsidRPr="00227C3E">
              <w:rPr>
                <w:b/>
              </w:rPr>
              <w:t>QUALITY MANAGEMENT AND IMPROVEMENT</w:t>
            </w:r>
          </w:p>
        </w:tc>
      </w:tr>
      <w:tr w:rsidR="00062431" w:rsidRPr="00227C3E" w14:paraId="5AB547C8" w14:textId="77777777" w:rsidTr="00F57A63">
        <w:trPr>
          <w:trHeight w:val="273"/>
        </w:trPr>
        <w:tc>
          <w:tcPr>
            <w:tcW w:w="9352"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5039F693" w14:textId="77777777" w:rsidR="00062431" w:rsidRPr="00227C3E" w:rsidRDefault="00062431" w:rsidP="00F57A63">
            <w:pPr>
              <w:pStyle w:val="TableText"/>
            </w:pPr>
            <w:r w:rsidRPr="00227C3E">
              <w:rPr>
                <w:b/>
              </w:rPr>
              <w:t>QI 1: Program Structure</w:t>
            </w:r>
          </w:p>
        </w:tc>
      </w:tr>
      <w:tr w:rsidR="00062431" w:rsidRPr="00227C3E" w14:paraId="39EE5818" w14:textId="77777777" w:rsidTr="00F57A63">
        <w:trPr>
          <w:trHeight w:val="273"/>
        </w:trPr>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tcPr>
          <w:p w14:paraId="778FB073" w14:textId="77777777" w:rsidR="00062431" w:rsidRPr="00227C3E" w:rsidRDefault="00062431" w:rsidP="00F57A63">
            <w:pPr>
              <w:pStyle w:val="TableText"/>
              <w:jc w:val="center"/>
            </w:pPr>
            <w:r w:rsidRPr="00227C3E">
              <w:t>A</w:t>
            </w:r>
          </w:p>
        </w:tc>
        <w:tc>
          <w:tcPr>
            <w:tcW w:w="4868" w:type="dxa"/>
            <w:tcBorders>
              <w:top w:val="single" w:sz="6" w:space="0" w:color="auto"/>
              <w:left w:val="single" w:sz="6" w:space="0" w:color="auto"/>
              <w:bottom w:val="single" w:sz="6" w:space="0" w:color="auto"/>
              <w:right w:val="single" w:sz="6" w:space="0" w:color="auto"/>
            </w:tcBorders>
            <w:shd w:val="clear" w:color="auto" w:fill="FFFFFF" w:themeFill="background1"/>
          </w:tcPr>
          <w:p w14:paraId="5E712216" w14:textId="47C4C0D1" w:rsidR="00062431" w:rsidRPr="00227C3E" w:rsidRDefault="00062431" w:rsidP="00347ADD">
            <w:pPr>
              <w:pStyle w:val="TableText"/>
            </w:pPr>
            <w:r w:rsidRPr="00227C3E">
              <w:t xml:space="preserve">Quality Improvement Program Structure, </w:t>
            </w:r>
            <w:r w:rsidRPr="00227C3E">
              <w:rPr>
                <w:i/>
              </w:rPr>
              <w:t xml:space="preserve">factor </w:t>
            </w:r>
            <w:r w:rsidR="007B3CAD">
              <w:rPr>
                <w:i/>
              </w:rPr>
              <w:t>8</w:t>
            </w:r>
          </w:p>
        </w:tc>
        <w:tc>
          <w:tcPr>
            <w:tcW w:w="988" w:type="dxa"/>
            <w:tcBorders>
              <w:top w:val="single" w:sz="6" w:space="0" w:color="auto"/>
              <w:left w:val="single" w:sz="6" w:space="0" w:color="auto"/>
              <w:bottom w:val="single" w:sz="6" w:space="0" w:color="auto"/>
              <w:right w:val="single" w:sz="12" w:space="0" w:color="auto"/>
            </w:tcBorders>
            <w:shd w:val="clear" w:color="auto" w:fill="FFFFFF" w:themeFill="background1"/>
          </w:tcPr>
          <w:p w14:paraId="35359F01"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12" w:space="0" w:color="auto"/>
              <w:bottom w:val="single" w:sz="6" w:space="0" w:color="auto"/>
              <w:right w:val="single" w:sz="6" w:space="0" w:color="000000" w:themeColor="text1"/>
            </w:tcBorders>
            <w:shd w:val="clear" w:color="auto" w:fill="FFFFFF" w:themeFill="background1"/>
          </w:tcPr>
          <w:p w14:paraId="6521AA40"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Pr>
          <w:p w14:paraId="578D3EA0"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60A8771C" w14:textId="77777777" w:rsidR="00062431" w:rsidRPr="00227C3E" w:rsidRDefault="00062431" w:rsidP="00F57A63">
            <w:pPr>
              <w:pStyle w:val="TableText"/>
              <w:jc w:val="center"/>
            </w:pPr>
            <w:r w:rsidRPr="00227C3E">
              <w:rPr>
                <w:szCs w:val="20"/>
              </w:rPr>
              <w:t>Y</w:t>
            </w:r>
          </w:p>
        </w:tc>
      </w:tr>
      <w:tr w:rsidR="00062431" w:rsidRPr="00227C3E" w14:paraId="7D4AD44C" w14:textId="77777777" w:rsidTr="00F57A63">
        <w:trPr>
          <w:trHeight w:val="273"/>
        </w:trPr>
        <w:tc>
          <w:tcPr>
            <w:tcW w:w="9352"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7B67247" w14:textId="77777777" w:rsidR="00062431" w:rsidRPr="00227C3E" w:rsidRDefault="00062431" w:rsidP="00F57A63">
            <w:pPr>
              <w:pStyle w:val="TableText"/>
              <w:rPr>
                <w:b/>
              </w:rPr>
            </w:pPr>
            <w:r w:rsidRPr="00227C3E">
              <w:rPr>
                <w:b/>
              </w:rPr>
              <w:t>NETWORK MANAGEMENT—</w:t>
            </w:r>
            <w:r w:rsidRPr="00227C3E">
              <w:rPr>
                <w:b/>
                <w:i/>
              </w:rPr>
              <w:t>NEW</w:t>
            </w:r>
          </w:p>
        </w:tc>
      </w:tr>
      <w:tr w:rsidR="00062431" w:rsidRPr="00227C3E" w14:paraId="5B8E4D47" w14:textId="77777777" w:rsidTr="00F57A63">
        <w:trPr>
          <w:trHeight w:val="273"/>
        </w:trPr>
        <w:tc>
          <w:tcPr>
            <w:tcW w:w="9352"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3ABF64E4" w14:textId="77777777" w:rsidR="00062431" w:rsidRPr="00227C3E" w:rsidRDefault="00062431" w:rsidP="00F57A63">
            <w:pPr>
              <w:pStyle w:val="TableText"/>
            </w:pPr>
            <w:r w:rsidRPr="00227C3E">
              <w:rPr>
                <w:b/>
              </w:rPr>
              <w:t>NET 1: Availability of Practitioners</w:t>
            </w:r>
          </w:p>
        </w:tc>
      </w:tr>
      <w:tr w:rsidR="00062431" w:rsidRPr="00227C3E" w14:paraId="77CC637D" w14:textId="77777777" w:rsidTr="00F57A63">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tcPr>
          <w:p w14:paraId="7D377D72" w14:textId="77777777" w:rsidR="00062431" w:rsidRPr="00227C3E" w:rsidRDefault="00062431" w:rsidP="00F57A63">
            <w:pPr>
              <w:pStyle w:val="TableText"/>
              <w:jc w:val="center"/>
            </w:pPr>
            <w:r w:rsidRPr="00227C3E">
              <w:t>A</w:t>
            </w:r>
          </w:p>
        </w:tc>
        <w:tc>
          <w:tcPr>
            <w:tcW w:w="4868" w:type="dxa"/>
            <w:tcBorders>
              <w:top w:val="single" w:sz="6" w:space="0" w:color="auto"/>
              <w:left w:val="single" w:sz="6" w:space="0" w:color="auto"/>
              <w:bottom w:val="single" w:sz="6" w:space="0" w:color="auto"/>
              <w:right w:val="single" w:sz="6" w:space="0" w:color="auto"/>
            </w:tcBorders>
            <w:shd w:val="clear" w:color="auto" w:fill="FFFFFF" w:themeFill="background1"/>
          </w:tcPr>
          <w:p w14:paraId="54D48AC1" w14:textId="77777777" w:rsidR="00062431" w:rsidRPr="00227C3E" w:rsidRDefault="00062431" w:rsidP="00F57A63">
            <w:pPr>
              <w:pStyle w:val="TableText"/>
            </w:pPr>
            <w:r w:rsidRPr="00227C3E">
              <w:t>Cultural Needs and Preferences</w:t>
            </w:r>
          </w:p>
        </w:tc>
        <w:tc>
          <w:tcPr>
            <w:tcW w:w="988" w:type="dxa"/>
            <w:tcBorders>
              <w:top w:val="single" w:sz="6" w:space="0" w:color="auto"/>
              <w:left w:val="single" w:sz="6" w:space="0" w:color="auto"/>
              <w:bottom w:val="single" w:sz="6" w:space="0" w:color="auto"/>
              <w:right w:val="single" w:sz="12" w:space="0" w:color="auto"/>
            </w:tcBorders>
            <w:shd w:val="clear" w:color="auto" w:fill="FFFFFF" w:themeFill="background1"/>
          </w:tcPr>
          <w:p w14:paraId="78DBF031"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12" w:space="0" w:color="auto"/>
              <w:bottom w:val="single" w:sz="6" w:space="0" w:color="auto"/>
              <w:right w:val="single" w:sz="6" w:space="0" w:color="000000" w:themeColor="text1"/>
            </w:tcBorders>
            <w:shd w:val="clear" w:color="auto" w:fill="FFFFFF" w:themeFill="background1"/>
          </w:tcPr>
          <w:p w14:paraId="289A7F17" w14:textId="77777777" w:rsidR="00062431" w:rsidRPr="00227C3E" w:rsidRDefault="00062431" w:rsidP="00F57A63">
            <w:pPr>
              <w:pStyle w:val="TableText"/>
              <w:jc w:val="center"/>
            </w:pPr>
            <w:r w:rsidRPr="00227C3E">
              <w:t>NA</w:t>
            </w:r>
          </w:p>
        </w:tc>
        <w:tc>
          <w:tcPr>
            <w:tcW w:w="988"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Pr>
          <w:p w14:paraId="4A0A4F6D"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0895D9AC" w14:textId="77777777" w:rsidR="00062431" w:rsidRPr="00227C3E" w:rsidRDefault="00062431" w:rsidP="00F57A63">
            <w:pPr>
              <w:pStyle w:val="TableText"/>
              <w:jc w:val="center"/>
            </w:pPr>
            <w:r w:rsidRPr="00227C3E">
              <w:rPr>
                <w:szCs w:val="20"/>
              </w:rPr>
              <w:t>Y</w:t>
            </w:r>
          </w:p>
        </w:tc>
      </w:tr>
      <w:tr w:rsidR="00062431" w:rsidRPr="00227C3E" w14:paraId="7A718010" w14:textId="77777777" w:rsidTr="00F57A63">
        <w:trPr>
          <w:trHeight w:val="240"/>
        </w:trPr>
        <w:tc>
          <w:tcPr>
            <w:tcW w:w="9352"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711A19A" w14:textId="77777777" w:rsidR="00062431" w:rsidRPr="00227C3E" w:rsidRDefault="00062431" w:rsidP="00F57A63">
            <w:pPr>
              <w:pStyle w:val="TableText"/>
              <w:rPr>
                <w:b/>
              </w:rPr>
            </w:pPr>
            <w:r w:rsidRPr="00227C3E">
              <w:rPr>
                <w:b/>
              </w:rPr>
              <w:t>MEMBERS’ RIGHTS AND RESPONSIBILITIES</w:t>
            </w:r>
          </w:p>
        </w:tc>
      </w:tr>
      <w:tr w:rsidR="00062431" w:rsidRPr="00227C3E" w14:paraId="23CF2296" w14:textId="77777777" w:rsidTr="00F57A63">
        <w:trPr>
          <w:trHeight w:val="273"/>
        </w:trPr>
        <w:tc>
          <w:tcPr>
            <w:tcW w:w="9352"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14:paraId="6F4ACE09" w14:textId="77777777" w:rsidR="00062431" w:rsidRPr="00227C3E" w:rsidRDefault="00062431" w:rsidP="00F57A63">
            <w:pPr>
              <w:pStyle w:val="TableText"/>
            </w:pPr>
            <w:r w:rsidRPr="00227C3E">
              <w:rPr>
                <w:b/>
              </w:rPr>
              <w:t>RR 2: Policies for Complaints and Appeals</w:t>
            </w:r>
          </w:p>
        </w:tc>
      </w:tr>
      <w:tr w:rsidR="00062431" w:rsidRPr="00227C3E" w14:paraId="63A1FAB6" w14:textId="77777777" w:rsidTr="00F57A63">
        <w:trPr>
          <w:trHeight w:val="273"/>
        </w:trPr>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tcPr>
          <w:p w14:paraId="5C6E9CF2" w14:textId="77777777" w:rsidR="00062431" w:rsidRPr="00227C3E" w:rsidRDefault="00062431" w:rsidP="00F57A63">
            <w:pPr>
              <w:pStyle w:val="TableText"/>
              <w:jc w:val="center"/>
            </w:pPr>
            <w:r w:rsidRPr="00227C3E">
              <w:t>A</w:t>
            </w:r>
          </w:p>
        </w:tc>
        <w:tc>
          <w:tcPr>
            <w:tcW w:w="4868" w:type="dxa"/>
            <w:tcBorders>
              <w:top w:val="single" w:sz="6" w:space="0" w:color="auto"/>
              <w:left w:val="single" w:sz="6" w:space="0" w:color="auto"/>
              <w:bottom w:val="single" w:sz="6" w:space="0" w:color="auto"/>
              <w:right w:val="single" w:sz="6" w:space="0" w:color="auto"/>
            </w:tcBorders>
            <w:shd w:val="clear" w:color="auto" w:fill="FFFFFF" w:themeFill="background1"/>
          </w:tcPr>
          <w:p w14:paraId="1A87E28F" w14:textId="77777777" w:rsidR="00062431" w:rsidRPr="00227C3E" w:rsidRDefault="00062431" w:rsidP="00F57A63">
            <w:pPr>
              <w:pStyle w:val="TableText"/>
            </w:pPr>
            <w:r w:rsidRPr="00227C3E">
              <w:t xml:space="preserve">Policies and Procedures for Complaints, </w:t>
            </w:r>
            <w:r w:rsidRPr="00227C3E">
              <w:rPr>
                <w:i/>
              </w:rPr>
              <w:t>factor 5</w:t>
            </w:r>
          </w:p>
        </w:tc>
        <w:tc>
          <w:tcPr>
            <w:tcW w:w="988" w:type="dxa"/>
            <w:tcBorders>
              <w:top w:val="single" w:sz="6" w:space="0" w:color="auto"/>
              <w:left w:val="single" w:sz="6" w:space="0" w:color="auto"/>
              <w:bottom w:val="single" w:sz="6" w:space="0" w:color="auto"/>
              <w:right w:val="single" w:sz="12" w:space="0" w:color="auto"/>
            </w:tcBorders>
            <w:shd w:val="clear" w:color="auto" w:fill="FFFFFF" w:themeFill="background1"/>
          </w:tcPr>
          <w:p w14:paraId="6A0B37FA"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12" w:space="0" w:color="auto"/>
              <w:bottom w:val="single" w:sz="6" w:space="0" w:color="auto"/>
              <w:right w:val="single" w:sz="6" w:space="0" w:color="000000" w:themeColor="text1"/>
            </w:tcBorders>
            <w:shd w:val="clear" w:color="auto" w:fill="FFFFFF" w:themeFill="background1"/>
          </w:tcPr>
          <w:p w14:paraId="4B6F5C38"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Pr>
          <w:p w14:paraId="0A31A77D"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2DF32367" w14:textId="77777777" w:rsidR="00062431" w:rsidRPr="00227C3E" w:rsidRDefault="00062431" w:rsidP="00F57A63">
            <w:pPr>
              <w:pStyle w:val="TableText"/>
              <w:jc w:val="center"/>
            </w:pPr>
            <w:r w:rsidRPr="00227C3E">
              <w:rPr>
                <w:szCs w:val="20"/>
              </w:rPr>
              <w:t>Y</w:t>
            </w:r>
          </w:p>
        </w:tc>
      </w:tr>
      <w:tr w:rsidR="00062431" w:rsidRPr="00227C3E" w14:paraId="04C69484" w14:textId="77777777" w:rsidTr="00F57A63">
        <w:trPr>
          <w:trHeight w:val="273"/>
        </w:trPr>
        <w:tc>
          <w:tcPr>
            <w:tcW w:w="532" w:type="dxa"/>
            <w:tcBorders>
              <w:top w:val="single" w:sz="6" w:space="0" w:color="auto"/>
              <w:left w:val="single" w:sz="6" w:space="0" w:color="auto"/>
              <w:bottom w:val="single" w:sz="12" w:space="0" w:color="auto"/>
              <w:right w:val="single" w:sz="6" w:space="0" w:color="auto"/>
            </w:tcBorders>
            <w:shd w:val="clear" w:color="auto" w:fill="FFFFFF" w:themeFill="background1"/>
          </w:tcPr>
          <w:p w14:paraId="581BFF38" w14:textId="77777777" w:rsidR="00062431" w:rsidRPr="00227C3E" w:rsidRDefault="00062431" w:rsidP="00F57A63">
            <w:pPr>
              <w:pStyle w:val="TableText"/>
              <w:jc w:val="center"/>
            </w:pPr>
            <w:r w:rsidRPr="00227C3E">
              <w:t>B</w:t>
            </w:r>
          </w:p>
        </w:tc>
        <w:tc>
          <w:tcPr>
            <w:tcW w:w="4868" w:type="dxa"/>
            <w:tcBorders>
              <w:top w:val="single" w:sz="6" w:space="0" w:color="auto"/>
              <w:left w:val="single" w:sz="6" w:space="0" w:color="auto"/>
              <w:bottom w:val="single" w:sz="12" w:space="0" w:color="auto"/>
              <w:right w:val="single" w:sz="6" w:space="0" w:color="auto"/>
            </w:tcBorders>
            <w:shd w:val="clear" w:color="auto" w:fill="FFFFFF" w:themeFill="background1"/>
          </w:tcPr>
          <w:p w14:paraId="451ADEC9" w14:textId="77777777" w:rsidR="00062431" w:rsidRPr="00227C3E" w:rsidRDefault="00062431" w:rsidP="00F57A63">
            <w:pPr>
              <w:pStyle w:val="TableText"/>
            </w:pPr>
            <w:r w:rsidRPr="00227C3E">
              <w:t>Policies and Procedures for Appeals,</w:t>
            </w:r>
            <w:r w:rsidRPr="00227C3E">
              <w:rPr>
                <w:i/>
              </w:rPr>
              <w:t xml:space="preserve"> factor 5</w:t>
            </w:r>
          </w:p>
        </w:tc>
        <w:tc>
          <w:tcPr>
            <w:tcW w:w="988" w:type="dxa"/>
            <w:tcBorders>
              <w:top w:val="single" w:sz="6" w:space="0" w:color="auto"/>
              <w:left w:val="single" w:sz="6" w:space="0" w:color="auto"/>
              <w:bottom w:val="single" w:sz="12" w:space="0" w:color="auto"/>
              <w:right w:val="single" w:sz="12" w:space="0" w:color="auto"/>
            </w:tcBorders>
            <w:shd w:val="clear" w:color="auto" w:fill="FFFFFF" w:themeFill="background1"/>
          </w:tcPr>
          <w:p w14:paraId="32E19DE3"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12" w:space="0" w:color="auto"/>
              <w:bottom w:val="single" w:sz="12" w:space="0" w:color="auto"/>
              <w:right w:val="single" w:sz="6" w:space="0" w:color="000000" w:themeColor="text1"/>
            </w:tcBorders>
            <w:shd w:val="clear" w:color="auto" w:fill="FFFFFF" w:themeFill="background1"/>
          </w:tcPr>
          <w:p w14:paraId="1472D147"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12" w:space="0" w:color="auto"/>
              <w:right w:val="single" w:sz="6" w:space="0" w:color="000000" w:themeColor="text1"/>
            </w:tcBorders>
            <w:shd w:val="clear" w:color="auto" w:fill="FFFFFF" w:themeFill="background1"/>
          </w:tcPr>
          <w:p w14:paraId="13D35308"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12" w:space="0" w:color="auto"/>
              <w:right w:val="single" w:sz="6" w:space="0" w:color="auto"/>
            </w:tcBorders>
            <w:shd w:val="clear" w:color="auto" w:fill="FFFFFF" w:themeFill="background1"/>
          </w:tcPr>
          <w:p w14:paraId="2D252343" w14:textId="77777777" w:rsidR="00062431" w:rsidRPr="00227C3E" w:rsidRDefault="00062431" w:rsidP="00F57A63">
            <w:pPr>
              <w:pStyle w:val="TableText"/>
              <w:jc w:val="center"/>
            </w:pPr>
            <w:r w:rsidRPr="00227C3E">
              <w:rPr>
                <w:szCs w:val="20"/>
              </w:rPr>
              <w:t>Y</w:t>
            </w:r>
          </w:p>
        </w:tc>
      </w:tr>
      <w:tr w:rsidR="00062431" w:rsidRPr="00227C3E" w14:paraId="0D2C89BA" w14:textId="77777777" w:rsidTr="00F57A63">
        <w:trPr>
          <w:trHeight w:val="273"/>
        </w:trPr>
        <w:tc>
          <w:tcPr>
            <w:tcW w:w="9352" w:type="dxa"/>
            <w:gridSpan w:val="6"/>
            <w:tcBorders>
              <w:top w:val="single" w:sz="12" w:space="0" w:color="auto"/>
              <w:left w:val="single" w:sz="6" w:space="0" w:color="auto"/>
              <w:bottom w:val="single" w:sz="6" w:space="0" w:color="auto"/>
              <w:right w:val="single" w:sz="6" w:space="0" w:color="auto"/>
            </w:tcBorders>
            <w:shd w:val="clear" w:color="auto" w:fill="FFFFFF" w:themeFill="background1"/>
          </w:tcPr>
          <w:p w14:paraId="513C30E4" w14:textId="77777777" w:rsidR="00062431" w:rsidRPr="00227C3E" w:rsidRDefault="00062431" w:rsidP="00F57A63">
            <w:pPr>
              <w:pStyle w:val="TableText"/>
            </w:pPr>
            <w:r w:rsidRPr="00227C3E">
              <w:rPr>
                <w:b/>
              </w:rPr>
              <w:t xml:space="preserve">RR 3: Subscriber Information </w:t>
            </w:r>
          </w:p>
        </w:tc>
      </w:tr>
      <w:tr w:rsidR="00062431" w:rsidRPr="00227C3E" w14:paraId="4285A2FF" w14:textId="77777777" w:rsidTr="00F57A63">
        <w:tc>
          <w:tcPr>
            <w:tcW w:w="532" w:type="dxa"/>
            <w:tcBorders>
              <w:top w:val="single" w:sz="6" w:space="0" w:color="auto"/>
              <w:left w:val="single" w:sz="6" w:space="0" w:color="auto"/>
              <w:bottom w:val="single" w:sz="6" w:space="0" w:color="auto"/>
              <w:right w:val="single" w:sz="6" w:space="0" w:color="auto"/>
            </w:tcBorders>
            <w:shd w:val="clear" w:color="auto" w:fill="FFFFFF" w:themeFill="background1"/>
          </w:tcPr>
          <w:p w14:paraId="00AC5175" w14:textId="77777777" w:rsidR="00062431" w:rsidRPr="00227C3E" w:rsidRDefault="00062431" w:rsidP="00F57A63">
            <w:pPr>
              <w:pStyle w:val="TableText"/>
              <w:jc w:val="center"/>
            </w:pPr>
            <w:r w:rsidRPr="00227C3E">
              <w:t>A</w:t>
            </w:r>
          </w:p>
        </w:tc>
        <w:tc>
          <w:tcPr>
            <w:tcW w:w="4868" w:type="dxa"/>
            <w:tcBorders>
              <w:top w:val="single" w:sz="6" w:space="0" w:color="auto"/>
              <w:left w:val="single" w:sz="6" w:space="0" w:color="auto"/>
              <w:bottom w:val="single" w:sz="6" w:space="0" w:color="auto"/>
              <w:right w:val="single" w:sz="6" w:space="0" w:color="auto"/>
            </w:tcBorders>
            <w:shd w:val="clear" w:color="auto" w:fill="FFFFFF" w:themeFill="background1"/>
          </w:tcPr>
          <w:p w14:paraId="6DBDA169" w14:textId="77FC4851" w:rsidR="00062431" w:rsidRPr="00227C3E" w:rsidRDefault="00062431" w:rsidP="00F57A63">
            <w:pPr>
              <w:pStyle w:val="TableText"/>
            </w:pPr>
            <w:r w:rsidRPr="00227C3E">
              <w:t>Subscriber Information,</w:t>
            </w:r>
            <w:r w:rsidRPr="00227C3E">
              <w:rPr>
                <w:i/>
              </w:rPr>
              <w:t xml:space="preserve"> factor </w:t>
            </w:r>
            <w:r w:rsidR="007B3CAD">
              <w:rPr>
                <w:i/>
              </w:rPr>
              <w:t>5</w:t>
            </w:r>
          </w:p>
        </w:tc>
        <w:tc>
          <w:tcPr>
            <w:tcW w:w="988" w:type="dxa"/>
            <w:tcBorders>
              <w:top w:val="single" w:sz="6" w:space="0" w:color="auto"/>
              <w:left w:val="single" w:sz="6" w:space="0" w:color="auto"/>
              <w:bottom w:val="single" w:sz="6" w:space="0" w:color="auto"/>
              <w:right w:val="single" w:sz="12" w:space="0" w:color="auto"/>
            </w:tcBorders>
            <w:shd w:val="clear" w:color="auto" w:fill="FFFFFF" w:themeFill="background1"/>
          </w:tcPr>
          <w:p w14:paraId="1EE623EC"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12" w:space="0" w:color="auto"/>
              <w:bottom w:val="single" w:sz="6" w:space="0" w:color="auto"/>
              <w:right w:val="single" w:sz="6" w:space="0" w:color="000000" w:themeColor="text1"/>
            </w:tcBorders>
            <w:shd w:val="clear" w:color="auto" w:fill="FFFFFF" w:themeFill="background1"/>
          </w:tcPr>
          <w:p w14:paraId="7DFCCD9A"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000000" w:themeColor="text1"/>
            </w:tcBorders>
            <w:shd w:val="clear" w:color="auto" w:fill="FFFFFF" w:themeFill="background1"/>
          </w:tcPr>
          <w:p w14:paraId="666887FA" w14:textId="77777777" w:rsidR="00062431" w:rsidRPr="00227C3E" w:rsidRDefault="00062431" w:rsidP="00F57A63">
            <w:pPr>
              <w:pStyle w:val="TableText"/>
              <w:jc w:val="center"/>
            </w:pPr>
            <w:r w:rsidRPr="00227C3E">
              <w:rPr>
                <w:szCs w:val="20"/>
              </w:rPr>
              <w:t>Y</w:t>
            </w:r>
          </w:p>
        </w:tc>
        <w:tc>
          <w:tcPr>
            <w:tcW w:w="988" w:type="dxa"/>
            <w:tcBorders>
              <w:top w:val="single" w:sz="6" w:space="0" w:color="auto"/>
              <w:left w:val="single" w:sz="6" w:space="0" w:color="000000" w:themeColor="text1"/>
              <w:bottom w:val="single" w:sz="6" w:space="0" w:color="auto"/>
              <w:right w:val="single" w:sz="6" w:space="0" w:color="auto"/>
            </w:tcBorders>
            <w:shd w:val="clear" w:color="auto" w:fill="FFFFFF" w:themeFill="background1"/>
          </w:tcPr>
          <w:p w14:paraId="5335658D" w14:textId="77777777" w:rsidR="00062431" w:rsidRPr="00227C3E" w:rsidRDefault="00062431" w:rsidP="00F57A63">
            <w:pPr>
              <w:pStyle w:val="TableText"/>
              <w:jc w:val="center"/>
            </w:pPr>
            <w:r w:rsidRPr="00227C3E">
              <w:rPr>
                <w:szCs w:val="20"/>
              </w:rPr>
              <w:t>Y</w:t>
            </w:r>
          </w:p>
        </w:tc>
      </w:tr>
    </w:tbl>
    <w:p w14:paraId="1BCAE323" w14:textId="77777777" w:rsidR="00062431" w:rsidRPr="00227C3E" w:rsidRDefault="00062431" w:rsidP="00062431">
      <w:pPr>
        <w:pStyle w:val="TableText"/>
      </w:pPr>
    </w:p>
    <w:p w14:paraId="517868AA" w14:textId="77777777" w:rsidR="00062431" w:rsidRPr="00227C3E" w:rsidRDefault="00062431" w:rsidP="00062431">
      <w:pPr>
        <w:pStyle w:val="TableText"/>
        <w:sectPr w:rsidR="00062431" w:rsidRPr="00227C3E" w:rsidSect="005C754D">
          <w:footerReference w:type="even" r:id="rId29"/>
          <w:footerReference w:type="default" r:id="rId30"/>
          <w:pgSz w:w="12240" w:h="15840" w:code="1"/>
          <w:pgMar w:top="1080" w:right="1440" w:bottom="1080" w:left="1440" w:header="720" w:footer="720" w:gutter="0"/>
          <w:cols w:space="720"/>
          <w:docGrid w:linePitch="360"/>
        </w:sectPr>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13542F62" w14:textId="77777777" w:rsidR="00062431" w:rsidRPr="005C754D" w:rsidRDefault="00062431" w:rsidP="005C754D">
      <w:pPr>
        <w:pStyle w:val="SubHead"/>
        <w:spacing w:before="0"/>
      </w:pPr>
      <w:r w:rsidRPr="005C754D">
        <w:lastRenderedPageBreak/>
        <w:t>Delegating to a PCMH</w:t>
      </w:r>
    </w:p>
    <w:p w14:paraId="1FAA6C1D" w14:textId="77777777" w:rsidR="00062431" w:rsidRPr="005E7B78" w:rsidRDefault="00062431" w:rsidP="006E0A54">
      <w:pPr>
        <w:pStyle w:val="StyleCaptionBefore12ptAfter3pt"/>
      </w:pPr>
      <w:r w:rsidRPr="005E7B78">
        <w:t xml:space="preserve">Table </w:t>
      </w:r>
      <w:fldSimple w:instr=" SEQ Table \* ARABIC ">
        <w:r w:rsidRPr="005E7B78">
          <w:rPr>
            <w:noProof/>
          </w:rPr>
          <w:t>8</w:t>
        </w:r>
      </w:fldSimple>
      <w:r w:rsidRPr="005E7B78">
        <w:t>: Automatic Credit by Evaluation Option for delegating to an NCQA-Recognized PCMH</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57"/>
        <w:gridCol w:w="1650"/>
        <w:gridCol w:w="1650"/>
        <w:gridCol w:w="1758"/>
      </w:tblGrid>
      <w:tr w:rsidR="00062431" w:rsidRPr="00227C3E" w14:paraId="2C977F06" w14:textId="77777777" w:rsidTr="00F57A63">
        <w:tc>
          <w:tcPr>
            <w:tcW w:w="4297" w:type="dxa"/>
            <w:gridSpan w:val="2"/>
            <w:vMerge w:val="restart"/>
            <w:tcBorders>
              <w:right w:val="single" w:sz="6" w:space="0" w:color="FFFFFF" w:themeColor="background1"/>
            </w:tcBorders>
            <w:shd w:val="clear" w:color="auto" w:fill="000000" w:themeFill="text1"/>
            <w:vAlign w:val="bottom"/>
          </w:tcPr>
          <w:p w14:paraId="68026023" w14:textId="77777777" w:rsidR="00062431" w:rsidRPr="00227C3E" w:rsidRDefault="00062431" w:rsidP="00F57A63">
            <w:pPr>
              <w:pStyle w:val="TableText"/>
              <w:ind w:left="612" w:hanging="612"/>
              <w:jc w:val="center"/>
              <w:rPr>
                <w:b/>
                <w:szCs w:val="20"/>
              </w:rPr>
            </w:pPr>
            <w:r w:rsidRPr="00227C3E">
              <w:rPr>
                <w:b/>
                <w:szCs w:val="20"/>
              </w:rPr>
              <w:t>HP Standards and Elements</w:t>
            </w:r>
          </w:p>
        </w:tc>
        <w:tc>
          <w:tcPr>
            <w:tcW w:w="5058" w:type="dxa"/>
            <w:gridSpan w:val="3"/>
            <w:tcBorders>
              <w:left w:val="single" w:sz="6" w:space="0" w:color="FFFFFF" w:themeColor="background1"/>
              <w:bottom w:val="single" w:sz="6" w:space="0" w:color="FFFFFF" w:themeColor="background1"/>
            </w:tcBorders>
            <w:shd w:val="clear" w:color="auto" w:fill="000000" w:themeFill="text1"/>
          </w:tcPr>
          <w:p w14:paraId="3E2F031F" w14:textId="77777777" w:rsidR="00062431" w:rsidRPr="00227C3E" w:rsidRDefault="00062431" w:rsidP="00F57A63">
            <w:pPr>
              <w:pStyle w:val="TableText"/>
              <w:ind w:left="612" w:hanging="612"/>
              <w:jc w:val="center"/>
              <w:rPr>
                <w:b/>
                <w:szCs w:val="20"/>
              </w:rPr>
            </w:pPr>
            <w:r w:rsidRPr="00227C3E">
              <w:rPr>
                <w:b/>
                <w:szCs w:val="20"/>
              </w:rPr>
              <w:t>EVALUATION OPTION</w:t>
            </w:r>
          </w:p>
        </w:tc>
      </w:tr>
      <w:tr w:rsidR="00062431" w:rsidRPr="00227C3E" w14:paraId="7C9083E3" w14:textId="77777777" w:rsidTr="00F57A63">
        <w:tc>
          <w:tcPr>
            <w:tcW w:w="4297" w:type="dxa"/>
            <w:gridSpan w:val="2"/>
            <w:vMerge/>
            <w:tcBorders>
              <w:bottom w:val="single" w:sz="6" w:space="0" w:color="auto"/>
              <w:right w:val="single" w:sz="6" w:space="0" w:color="FFFFFF" w:themeColor="background1"/>
            </w:tcBorders>
            <w:shd w:val="clear" w:color="auto" w:fill="000000" w:themeFill="text1"/>
          </w:tcPr>
          <w:p w14:paraId="4AF0DCF3" w14:textId="77777777" w:rsidR="00062431" w:rsidRPr="00227C3E" w:rsidRDefault="00062431" w:rsidP="00F57A63">
            <w:pPr>
              <w:pStyle w:val="TableText"/>
              <w:ind w:left="612" w:hanging="612"/>
              <w:rPr>
                <w:szCs w:val="20"/>
              </w:rPr>
            </w:pPr>
          </w:p>
        </w:tc>
        <w:tc>
          <w:tcPr>
            <w:tcW w:w="1650"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00000" w:themeFill="text1"/>
          </w:tcPr>
          <w:p w14:paraId="155932F7" w14:textId="77777777" w:rsidR="00062431" w:rsidRPr="00227C3E" w:rsidRDefault="00062431" w:rsidP="00F57A63">
            <w:pPr>
              <w:pStyle w:val="TableText"/>
              <w:ind w:left="612" w:hanging="612"/>
              <w:jc w:val="center"/>
              <w:rPr>
                <w:b/>
                <w:szCs w:val="20"/>
              </w:rPr>
            </w:pPr>
            <w:r w:rsidRPr="00227C3E">
              <w:rPr>
                <w:b/>
                <w:szCs w:val="20"/>
              </w:rPr>
              <w:t>Interim</w:t>
            </w:r>
          </w:p>
        </w:tc>
        <w:tc>
          <w:tcPr>
            <w:tcW w:w="1650"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00000" w:themeFill="text1"/>
          </w:tcPr>
          <w:p w14:paraId="1A04FBA9" w14:textId="77777777" w:rsidR="00062431" w:rsidRPr="00227C3E" w:rsidRDefault="00062431" w:rsidP="00F57A63">
            <w:pPr>
              <w:pStyle w:val="TableText"/>
              <w:ind w:left="612" w:hanging="612"/>
              <w:jc w:val="center"/>
              <w:rPr>
                <w:b/>
                <w:szCs w:val="20"/>
              </w:rPr>
            </w:pPr>
            <w:r w:rsidRPr="00227C3E">
              <w:rPr>
                <w:b/>
                <w:szCs w:val="20"/>
              </w:rPr>
              <w:t>First</w:t>
            </w:r>
          </w:p>
        </w:tc>
        <w:tc>
          <w:tcPr>
            <w:tcW w:w="1758" w:type="dxa"/>
            <w:tcBorders>
              <w:top w:val="single" w:sz="6" w:space="0" w:color="FFFFFF" w:themeColor="background1"/>
              <w:left w:val="single" w:sz="6" w:space="0" w:color="FFFFFF" w:themeColor="background1"/>
              <w:bottom w:val="single" w:sz="6" w:space="0" w:color="auto"/>
              <w:right w:val="single" w:sz="4" w:space="0" w:color="auto"/>
            </w:tcBorders>
            <w:shd w:val="clear" w:color="auto" w:fill="000000" w:themeFill="text1"/>
          </w:tcPr>
          <w:p w14:paraId="4C373246" w14:textId="77777777" w:rsidR="00062431" w:rsidRPr="00227C3E" w:rsidRDefault="00062431" w:rsidP="00F57A63">
            <w:pPr>
              <w:pStyle w:val="TableText"/>
              <w:ind w:left="612" w:hanging="612"/>
              <w:jc w:val="center"/>
              <w:rPr>
                <w:b/>
                <w:szCs w:val="20"/>
              </w:rPr>
            </w:pPr>
            <w:r w:rsidRPr="00227C3E">
              <w:rPr>
                <w:b/>
                <w:szCs w:val="20"/>
              </w:rPr>
              <w:t>Renewal</w:t>
            </w:r>
          </w:p>
        </w:tc>
      </w:tr>
      <w:tr w:rsidR="00062431" w:rsidRPr="00227C3E" w14:paraId="31D5774D" w14:textId="77777777" w:rsidTr="00F57A63">
        <w:tc>
          <w:tcPr>
            <w:tcW w:w="9355" w:type="dxa"/>
            <w:gridSpan w:val="5"/>
            <w:tcBorders>
              <w:top w:val="single" w:sz="6" w:space="0" w:color="auto"/>
              <w:right w:val="single" w:sz="4" w:space="0" w:color="auto"/>
            </w:tcBorders>
            <w:shd w:val="clear" w:color="auto" w:fill="D9D9D9" w:themeFill="background1" w:themeFillShade="D9"/>
          </w:tcPr>
          <w:p w14:paraId="4F20A136" w14:textId="77777777" w:rsidR="00062431" w:rsidRPr="00227C3E" w:rsidRDefault="00062431" w:rsidP="00F57A63">
            <w:pPr>
              <w:pStyle w:val="TableText"/>
              <w:ind w:left="612" w:hanging="612"/>
              <w:rPr>
                <w:b/>
                <w:szCs w:val="20"/>
              </w:rPr>
            </w:pPr>
            <w:r w:rsidRPr="00227C3E">
              <w:rPr>
                <w:b/>
                <w:szCs w:val="20"/>
              </w:rPr>
              <w:t>QUALITY MANAGEMENT AND IMPROVEMENT</w:t>
            </w:r>
          </w:p>
        </w:tc>
      </w:tr>
      <w:tr w:rsidR="00062431" w:rsidRPr="00227C3E" w14:paraId="0FB476D7" w14:textId="77777777" w:rsidTr="00F57A63">
        <w:tc>
          <w:tcPr>
            <w:tcW w:w="9355" w:type="dxa"/>
            <w:gridSpan w:val="5"/>
            <w:shd w:val="clear" w:color="auto" w:fill="FFFFFF" w:themeFill="background1"/>
          </w:tcPr>
          <w:p w14:paraId="654E80EA" w14:textId="13FA0394" w:rsidR="00062431" w:rsidRPr="00227C3E" w:rsidRDefault="00062431" w:rsidP="00F13EC7">
            <w:pPr>
              <w:pStyle w:val="TableText"/>
              <w:ind w:left="612" w:hanging="612"/>
              <w:rPr>
                <w:szCs w:val="20"/>
              </w:rPr>
            </w:pPr>
            <w:r w:rsidRPr="00227C3E">
              <w:rPr>
                <w:b/>
                <w:szCs w:val="20"/>
              </w:rPr>
              <w:t>QI 5: Complex Case Management</w:t>
            </w:r>
            <w:r w:rsidR="00F13EC7">
              <w:rPr>
                <w:rStyle w:val="FootnoteReference"/>
                <w:b/>
                <w:szCs w:val="20"/>
              </w:rPr>
              <w:footnoteReference w:id="22"/>
            </w:r>
          </w:p>
        </w:tc>
      </w:tr>
      <w:tr w:rsidR="00062431" w:rsidRPr="00227C3E" w14:paraId="26F6E027" w14:textId="77777777" w:rsidTr="00F57A63">
        <w:tc>
          <w:tcPr>
            <w:tcW w:w="540" w:type="dxa"/>
            <w:shd w:val="clear" w:color="auto" w:fill="FFFFFF" w:themeFill="background1"/>
          </w:tcPr>
          <w:p w14:paraId="193FC3D0" w14:textId="77777777" w:rsidR="00062431" w:rsidRPr="00227C3E" w:rsidRDefault="00062431" w:rsidP="00F57A63">
            <w:pPr>
              <w:pStyle w:val="TableText"/>
              <w:ind w:left="612" w:hanging="612"/>
              <w:jc w:val="center"/>
              <w:rPr>
                <w:szCs w:val="20"/>
              </w:rPr>
            </w:pPr>
            <w:r w:rsidRPr="00227C3E">
              <w:rPr>
                <w:szCs w:val="20"/>
              </w:rPr>
              <w:t>A</w:t>
            </w:r>
          </w:p>
        </w:tc>
        <w:tc>
          <w:tcPr>
            <w:tcW w:w="3757" w:type="dxa"/>
            <w:shd w:val="clear" w:color="auto" w:fill="FFFFFF" w:themeFill="background1"/>
          </w:tcPr>
          <w:p w14:paraId="3E47D4C2" w14:textId="77777777" w:rsidR="00062431" w:rsidRPr="00227C3E" w:rsidRDefault="00062431" w:rsidP="00F57A63">
            <w:pPr>
              <w:pStyle w:val="TableText"/>
              <w:ind w:left="612" w:hanging="612"/>
              <w:rPr>
                <w:szCs w:val="20"/>
              </w:rPr>
            </w:pPr>
            <w:r w:rsidRPr="00227C3E">
              <w:rPr>
                <w:szCs w:val="20"/>
              </w:rPr>
              <w:t>Population Assessment</w:t>
            </w:r>
          </w:p>
        </w:tc>
        <w:tc>
          <w:tcPr>
            <w:tcW w:w="1650" w:type="dxa"/>
            <w:shd w:val="clear" w:color="auto" w:fill="FFFFFF" w:themeFill="background1"/>
          </w:tcPr>
          <w:p w14:paraId="64B9FA47" w14:textId="77777777" w:rsidR="00062431" w:rsidRPr="00227C3E" w:rsidRDefault="00062431" w:rsidP="00F57A63">
            <w:pPr>
              <w:pStyle w:val="TableText"/>
              <w:ind w:left="612" w:hanging="612"/>
              <w:jc w:val="center"/>
              <w:rPr>
                <w:szCs w:val="20"/>
              </w:rPr>
            </w:pPr>
            <w:r w:rsidRPr="00227C3E">
              <w:rPr>
                <w:szCs w:val="20"/>
              </w:rPr>
              <w:t>Y</w:t>
            </w:r>
          </w:p>
        </w:tc>
        <w:tc>
          <w:tcPr>
            <w:tcW w:w="1650" w:type="dxa"/>
            <w:shd w:val="clear" w:color="auto" w:fill="FFFFFF" w:themeFill="background1"/>
          </w:tcPr>
          <w:p w14:paraId="4DC373E6" w14:textId="77777777" w:rsidR="00062431" w:rsidRPr="00227C3E" w:rsidRDefault="00062431" w:rsidP="00F57A63">
            <w:pPr>
              <w:pStyle w:val="TableText"/>
              <w:ind w:left="612" w:hanging="612"/>
              <w:jc w:val="center"/>
              <w:rPr>
                <w:szCs w:val="20"/>
              </w:rPr>
            </w:pPr>
            <w:r w:rsidRPr="00227C3E">
              <w:rPr>
                <w:szCs w:val="20"/>
              </w:rPr>
              <w:t>Y</w:t>
            </w:r>
          </w:p>
        </w:tc>
        <w:tc>
          <w:tcPr>
            <w:tcW w:w="1758" w:type="dxa"/>
            <w:shd w:val="clear" w:color="auto" w:fill="FFFFFF" w:themeFill="background1"/>
          </w:tcPr>
          <w:p w14:paraId="5E420CEE" w14:textId="77777777" w:rsidR="00062431" w:rsidRPr="00227C3E" w:rsidRDefault="00062431" w:rsidP="00F57A63">
            <w:pPr>
              <w:pStyle w:val="TableText"/>
              <w:ind w:left="612" w:hanging="612"/>
              <w:jc w:val="center"/>
              <w:rPr>
                <w:szCs w:val="20"/>
              </w:rPr>
            </w:pPr>
            <w:r w:rsidRPr="00227C3E">
              <w:rPr>
                <w:szCs w:val="20"/>
              </w:rPr>
              <w:t>Y</w:t>
            </w:r>
          </w:p>
        </w:tc>
      </w:tr>
      <w:tr w:rsidR="00062431" w:rsidRPr="00227C3E" w14:paraId="7E07DF53" w14:textId="77777777" w:rsidTr="00F57A63">
        <w:tc>
          <w:tcPr>
            <w:tcW w:w="540" w:type="dxa"/>
            <w:shd w:val="clear" w:color="auto" w:fill="FFFFFF" w:themeFill="background1"/>
          </w:tcPr>
          <w:p w14:paraId="6801FBE7" w14:textId="77777777" w:rsidR="00062431" w:rsidRPr="00227C3E" w:rsidRDefault="00062431" w:rsidP="00F57A63">
            <w:pPr>
              <w:pStyle w:val="TableText"/>
              <w:jc w:val="center"/>
              <w:rPr>
                <w:szCs w:val="20"/>
              </w:rPr>
            </w:pPr>
            <w:r w:rsidRPr="00227C3E">
              <w:rPr>
                <w:szCs w:val="20"/>
              </w:rPr>
              <w:t>B</w:t>
            </w:r>
          </w:p>
        </w:tc>
        <w:tc>
          <w:tcPr>
            <w:tcW w:w="3757" w:type="dxa"/>
            <w:shd w:val="clear" w:color="auto" w:fill="FFFFFF" w:themeFill="background1"/>
          </w:tcPr>
          <w:p w14:paraId="2F29AE8D" w14:textId="77777777" w:rsidR="00062431" w:rsidRPr="00227C3E" w:rsidRDefault="00062431" w:rsidP="00F57A63">
            <w:pPr>
              <w:pStyle w:val="TableText"/>
              <w:rPr>
                <w:szCs w:val="20"/>
              </w:rPr>
            </w:pPr>
            <w:r w:rsidRPr="00227C3E">
              <w:rPr>
                <w:szCs w:val="20"/>
              </w:rPr>
              <w:t>Program Description</w:t>
            </w:r>
          </w:p>
        </w:tc>
        <w:tc>
          <w:tcPr>
            <w:tcW w:w="1650" w:type="dxa"/>
            <w:shd w:val="clear" w:color="auto" w:fill="FFFFFF" w:themeFill="background1"/>
          </w:tcPr>
          <w:p w14:paraId="6D1A24B2"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1EFEB9D3"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2D2BA28E" w14:textId="77777777" w:rsidR="00062431" w:rsidRPr="00227C3E" w:rsidRDefault="00062431" w:rsidP="00F57A63">
            <w:pPr>
              <w:pStyle w:val="TableText"/>
              <w:jc w:val="center"/>
              <w:rPr>
                <w:szCs w:val="20"/>
              </w:rPr>
            </w:pPr>
            <w:r w:rsidRPr="00227C3E">
              <w:rPr>
                <w:szCs w:val="20"/>
              </w:rPr>
              <w:t>Y</w:t>
            </w:r>
          </w:p>
        </w:tc>
      </w:tr>
      <w:tr w:rsidR="00062431" w:rsidRPr="00227C3E" w14:paraId="2DBF8357" w14:textId="77777777" w:rsidTr="00F57A63">
        <w:tc>
          <w:tcPr>
            <w:tcW w:w="540" w:type="dxa"/>
            <w:shd w:val="clear" w:color="auto" w:fill="FFFFFF" w:themeFill="background1"/>
          </w:tcPr>
          <w:p w14:paraId="0F0F66C5" w14:textId="77777777" w:rsidR="00062431" w:rsidRPr="00227C3E" w:rsidRDefault="00062431" w:rsidP="00F57A63">
            <w:pPr>
              <w:pStyle w:val="TableText"/>
              <w:jc w:val="center"/>
              <w:rPr>
                <w:szCs w:val="20"/>
              </w:rPr>
            </w:pPr>
            <w:r w:rsidRPr="00227C3E">
              <w:rPr>
                <w:szCs w:val="20"/>
              </w:rPr>
              <w:t>C</w:t>
            </w:r>
          </w:p>
        </w:tc>
        <w:tc>
          <w:tcPr>
            <w:tcW w:w="3757" w:type="dxa"/>
            <w:shd w:val="clear" w:color="auto" w:fill="FFFFFF" w:themeFill="background1"/>
          </w:tcPr>
          <w:p w14:paraId="5CE65188" w14:textId="77777777" w:rsidR="00062431" w:rsidRPr="00227C3E" w:rsidRDefault="00062431" w:rsidP="00F57A63">
            <w:pPr>
              <w:pStyle w:val="TableText"/>
              <w:rPr>
                <w:szCs w:val="20"/>
              </w:rPr>
            </w:pPr>
            <w:r w:rsidRPr="00227C3E">
              <w:rPr>
                <w:szCs w:val="20"/>
              </w:rPr>
              <w:t>Identifying Members for Case Management</w:t>
            </w:r>
          </w:p>
        </w:tc>
        <w:tc>
          <w:tcPr>
            <w:tcW w:w="1650" w:type="dxa"/>
            <w:shd w:val="clear" w:color="auto" w:fill="FFFFFF" w:themeFill="background1"/>
          </w:tcPr>
          <w:p w14:paraId="0AD2B091"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4FCC5C34"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6DFA1333" w14:textId="77777777" w:rsidR="00062431" w:rsidRPr="00227C3E" w:rsidRDefault="00062431" w:rsidP="00F57A63">
            <w:pPr>
              <w:pStyle w:val="TableText"/>
              <w:jc w:val="center"/>
              <w:rPr>
                <w:szCs w:val="20"/>
              </w:rPr>
            </w:pPr>
            <w:r w:rsidRPr="00227C3E">
              <w:rPr>
                <w:szCs w:val="20"/>
              </w:rPr>
              <w:t>Y</w:t>
            </w:r>
          </w:p>
        </w:tc>
      </w:tr>
      <w:tr w:rsidR="00062431" w:rsidRPr="00227C3E" w14:paraId="5088CF1D" w14:textId="77777777" w:rsidTr="00F57A63">
        <w:tc>
          <w:tcPr>
            <w:tcW w:w="540" w:type="dxa"/>
            <w:shd w:val="clear" w:color="auto" w:fill="FFFFFF" w:themeFill="background1"/>
          </w:tcPr>
          <w:p w14:paraId="271E652B" w14:textId="77777777" w:rsidR="00062431" w:rsidRPr="00227C3E" w:rsidRDefault="00062431" w:rsidP="00F57A63">
            <w:pPr>
              <w:pStyle w:val="TableText"/>
              <w:jc w:val="center"/>
              <w:rPr>
                <w:szCs w:val="20"/>
              </w:rPr>
            </w:pPr>
            <w:r w:rsidRPr="00227C3E">
              <w:rPr>
                <w:szCs w:val="20"/>
              </w:rPr>
              <w:t>D</w:t>
            </w:r>
          </w:p>
        </w:tc>
        <w:tc>
          <w:tcPr>
            <w:tcW w:w="3757" w:type="dxa"/>
            <w:shd w:val="clear" w:color="auto" w:fill="FFFFFF" w:themeFill="background1"/>
          </w:tcPr>
          <w:p w14:paraId="541BDDD0" w14:textId="77777777" w:rsidR="00062431" w:rsidRPr="00227C3E" w:rsidRDefault="00062431" w:rsidP="00F57A63">
            <w:pPr>
              <w:pStyle w:val="TableText"/>
              <w:rPr>
                <w:szCs w:val="20"/>
              </w:rPr>
            </w:pPr>
            <w:r w:rsidRPr="00227C3E">
              <w:rPr>
                <w:szCs w:val="20"/>
              </w:rPr>
              <w:t>Access to Case Management</w:t>
            </w:r>
          </w:p>
        </w:tc>
        <w:tc>
          <w:tcPr>
            <w:tcW w:w="1650" w:type="dxa"/>
            <w:shd w:val="clear" w:color="auto" w:fill="FFFFFF" w:themeFill="background1"/>
          </w:tcPr>
          <w:p w14:paraId="4C19616F"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04BBB63F"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304B36FA" w14:textId="77777777" w:rsidR="00062431" w:rsidRPr="00227C3E" w:rsidRDefault="00062431" w:rsidP="00F57A63">
            <w:pPr>
              <w:pStyle w:val="TableText"/>
              <w:jc w:val="center"/>
              <w:rPr>
                <w:szCs w:val="20"/>
              </w:rPr>
            </w:pPr>
            <w:r w:rsidRPr="00227C3E">
              <w:rPr>
                <w:szCs w:val="20"/>
              </w:rPr>
              <w:t>Y</w:t>
            </w:r>
          </w:p>
        </w:tc>
      </w:tr>
      <w:tr w:rsidR="00062431" w:rsidRPr="00227C3E" w14:paraId="0BC8A5BA" w14:textId="77777777" w:rsidTr="00F57A63">
        <w:tc>
          <w:tcPr>
            <w:tcW w:w="540" w:type="dxa"/>
            <w:shd w:val="clear" w:color="auto" w:fill="FFFFFF" w:themeFill="background1"/>
          </w:tcPr>
          <w:p w14:paraId="2B7E7184" w14:textId="77777777" w:rsidR="00062431" w:rsidRPr="00227C3E" w:rsidRDefault="00062431" w:rsidP="00F57A63">
            <w:pPr>
              <w:pStyle w:val="TableText"/>
              <w:jc w:val="center"/>
              <w:rPr>
                <w:szCs w:val="20"/>
              </w:rPr>
            </w:pPr>
            <w:r w:rsidRPr="00227C3E">
              <w:rPr>
                <w:szCs w:val="20"/>
              </w:rPr>
              <w:t>E</w:t>
            </w:r>
          </w:p>
        </w:tc>
        <w:tc>
          <w:tcPr>
            <w:tcW w:w="3757" w:type="dxa"/>
            <w:shd w:val="clear" w:color="auto" w:fill="FFFFFF" w:themeFill="background1"/>
          </w:tcPr>
          <w:p w14:paraId="2CD59099" w14:textId="77777777" w:rsidR="00062431" w:rsidRPr="00227C3E" w:rsidRDefault="00062431" w:rsidP="00F57A63">
            <w:pPr>
              <w:pStyle w:val="TableText"/>
              <w:rPr>
                <w:szCs w:val="20"/>
              </w:rPr>
            </w:pPr>
            <w:r w:rsidRPr="00227C3E">
              <w:rPr>
                <w:szCs w:val="20"/>
              </w:rPr>
              <w:t>Case Management Systems</w:t>
            </w:r>
          </w:p>
        </w:tc>
        <w:tc>
          <w:tcPr>
            <w:tcW w:w="1650" w:type="dxa"/>
            <w:shd w:val="clear" w:color="auto" w:fill="FFFFFF" w:themeFill="background1"/>
          </w:tcPr>
          <w:p w14:paraId="1819078A"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1342F754"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0B16FBDB" w14:textId="77777777" w:rsidR="00062431" w:rsidRPr="00227C3E" w:rsidRDefault="00062431" w:rsidP="00F57A63">
            <w:pPr>
              <w:pStyle w:val="TableText"/>
              <w:jc w:val="center"/>
              <w:rPr>
                <w:szCs w:val="20"/>
              </w:rPr>
            </w:pPr>
            <w:r w:rsidRPr="00227C3E">
              <w:rPr>
                <w:szCs w:val="20"/>
              </w:rPr>
              <w:t>Y</w:t>
            </w:r>
          </w:p>
        </w:tc>
      </w:tr>
      <w:tr w:rsidR="00062431" w:rsidRPr="00227C3E" w14:paraId="332BF984" w14:textId="77777777" w:rsidTr="00F57A63">
        <w:tc>
          <w:tcPr>
            <w:tcW w:w="540" w:type="dxa"/>
            <w:tcBorders>
              <w:bottom w:val="single" w:sz="4" w:space="0" w:color="auto"/>
            </w:tcBorders>
            <w:shd w:val="clear" w:color="auto" w:fill="FFFFFF" w:themeFill="background1"/>
          </w:tcPr>
          <w:p w14:paraId="2B8A87A5" w14:textId="77777777" w:rsidR="00062431" w:rsidRPr="00227C3E" w:rsidRDefault="00062431" w:rsidP="00F57A63">
            <w:pPr>
              <w:pStyle w:val="TableText"/>
              <w:jc w:val="center"/>
              <w:rPr>
                <w:szCs w:val="20"/>
              </w:rPr>
            </w:pPr>
            <w:r w:rsidRPr="00227C3E">
              <w:rPr>
                <w:szCs w:val="20"/>
              </w:rPr>
              <w:t>F</w:t>
            </w:r>
          </w:p>
        </w:tc>
        <w:tc>
          <w:tcPr>
            <w:tcW w:w="3757" w:type="dxa"/>
            <w:tcBorders>
              <w:bottom w:val="single" w:sz="4" w:space="0" w:color="auto"/>
            </w:tcBorders>
            <w:shd w:val="clear" w:color="auto" w:fill="FFFFFF" w:themeFill="background1"/>
          </w:tcPr>
          <w:p w14:paraId="7C828BD2" w14:textId="77777777" w:rsidR="00062431" w:rsidRPr="00227C3E" w:rsidRDefault="00062431" w:rsidP="00F57A63">
            <w:pPr>
              <w:pStyle w:val="TableText"/>
              <w:rPr>
                <w:szCs w:val="20"/>
              </w:rPr>
            </w:pPr>
            <w:r w:rsidRPr="00227C3E">
              <w:rPr>
                <w:szCs w:val="20"/>
              </w:rPr>
              <w:t>Case Management Process</w:t>
            </w:r>
          </w:p>
        </w:tc>
        <w:tc>
          <w:tcPr>
            <w:tcW w:w="1650" w:type="dxa"/>
            <w:tcBorders>
              <w:bottom w:val="single" w:sz="4" w:space="0" w:color="auto"/>
            </w:tcBorders>
            <w:shd w:val="clear" w:color="auto" w:fill="FFFFFF" w:themeFill="background1"/>
          </w:tcPr>
          <w:p w14:paraId="373AF10C" w14:textId="77777777" w:rsidR="00062431" w:rsidRPr="00227C3E" w:rsidRDefault="00062431" w:rsidP="00F57A63">
            <w:pPr>
              <w:pStyle w:val="TableText"/>
              <w:jc w:val="center"/>
              <w:rPr>
                <w:szCs w:val="20"/>
              </w:rPr>
            </w:pPr>
            <w:r w:rsidRPr="00227C3E">
              <w:rPr>
                <w:szCs w:val="20"/>
              </w:rPr>
              <w:t>Y</w:t>
            </w:r>
          </w:p>
        </w:tc>
        <w:tc>
          <w:tcPr>
            <w:tcW w:w="1650" w:type="dxa"/>
            <w:tcBorders>
              <w:bottom w:val="single" w:sz="4" w:space="0" w:color="auto"/>
            </w:tcBorders>
            <w:shd w:val="clear" w:color="auto" w:fill="FFFFFF" w:themeFill="background1"/>
          </w:tcPr>
          <w:p w14:paraId="6B3E39A4" w14:textId="77777777" w:rsidR="00062431" w:rsidRPr="00227C3E" w:rsidRDefault="00062431" w:rsidP="00F57A63">
            <w:pPr>
              <w:pStyle w:val="TableText"/>
              <w:jc w:val="center"/>
              <w:rPr>
                <w:szCs w:val="20"/>
              </w:rPr>
            </w:pPr>
            <w:r w:rsidRPr="00227C3E">
              <w:rPr>
                <w:szCs w:val="20"/>
              </w:rPr>
              <w:t>Y</w:t>
            </w:r>
          </w:p>
        </w:tc>
        <w:tc>
          <w:tcPr>
            <w:tcW w:w="1758" w:type="dxa"/>
            <w:tcBorders>
              <w:bottom w:val="single" w:sz="4" w:space="0" w:color="auto"/>
            </w:tcBorders>
            <w:shd w:val="clear" w:color="auto" w:fill="FFFFFF" w:themeFill="background1"/>
          </w:tcPr>
          <w:p w14:paraId="4D363214" w14:textId="77777777" w:rsidR="00062431" w:rsidRPr="00227C3E" w:rsidRDefault="00062431" w:rsidP="00F57A63">
            <w:pPr>
              <w:pStyle w:val="TableText"/>
              <w:jc w:val="center"/>
              <w:rPr>
                <w:szCs w:val="20"/>
              </w:rPr>
            </w:pPr>
            <w:r w:rsidRPr="00227C3E">
              <w:rPr>
                <w:szCs w:val="20"/>
              </w:rPr>
              <w:t>Y</w:t>
            </w:r>
          </w:p>
        </w:tc>
      </w:tr>
      <w:tr w:rsidR="00062431" w:rsidRPr="00227C3E" w14:paraId="044C321E" w14:textId="77777777" w:rsidTr="00F57A63">
        <w:tc>
          <w:tcPr>
            <w:tcW w:w="540" w:type="dxa"/>
            <w:shd w:val="clear" w:color="auto" w:fill="FFFFFF" w:themeFill="background1"/>
          </w:tcPr>
          <w:p w14:paraId="39100509" w14:textId="77777777" w:rsidR="00062431" w:rsidRPr="00227C3E" w:rsidRDefault="00062431" w:rsidP="00F57A63">
            <w:pPr>
              <w:pStyle w:val="TableText"/>
              <w:jc w:val="center"/>
              <w:rPr>
                <w:szCs w:val="20"/>
              </w:rPr>
            </w:pPr>
            <w:r w:rsidRPr="00227C3E">
              <w:rPr>
                <w:szCs w:val="20"/>
              </w:rPr>
              <w:t>G</w:t>
            </w:r>
          </w:p>
        </w:tc>
        <w:tc>
          <w:tcPr>
            <w:tcW w:w="3757" w:type="dxa"/>
            <w:shd w:val="clear" w:color="auto" w:fill="FFFFFF" w:themeFill="background1"/>
          </w:tcPr>
          <w:p w14:paraId="369DFA12" w14:textId="77777777" w:rsidR="00062431" w:rsidRPr="00227C3E" w:rsidRDefault="00062431" w:rsidP="00F57A63">
            <w:pPr>
              <w:pStyle w:val="TableText"/>
              <w:rPr>
                <w:szCs w:val="20"/>
              </w:rPr>
            </w:pPr>
            <w:r w:rsidRPr="00227C3E">
              <w:rPr>
                <w:szCs w:val="20"/>
              </w:rPr>
              <w:t>Initial Assessment</w:t>
            </w:r>
          </w:p>
        </w:tc>
        <w:tc>
          <w:tcPr>
            <w:tcW w:w="1650" w:type="dxa"/>
            <w:shd w:val="clear" w:color="auto" w:fill="FFFFFF" w:themeFill="background1"/>
          </w:tcPr>
          <w:p w14:paraId="658F492C"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44F70582" w14:textId="77777777" w:rsidR="00062431" w:rsidRPr="00227C3E" w:rsidRDefault="00062431" w:rsidP="00F57A63">
            <w:pPr>
              <w:pStyle w:val="TableText"/>
              <w:jc w:val="center"/>
              <w:rPr>
                <w:szCs w:val="20"/>
                <w:vertAlign w:val="superscript"/>
              </w:rPr>
            </w:pPr>
            <w:r w:rsidRPr="00227C3E">
              <w:rPr>
                <w:szCs w:val="20"/>
              </w:rPr>
              <w:t>Y</w:t>
            </w:r>
          </w:p>
        </w:tc>
        <w:tc>
          <w:tcPr>
            <w:tcW w:w="1758" w:type="dxa"/>
            <w:shd w:val="clear" w:color="auto" w:fill="FFFFFF" w:themeFill="background1"/>
          </w:tcPr>
          <w:p w14:paraId="539B34FA" w14:textId="77777777" w:rsidR="00062431" w:rsidRPr="00227C3E" w:rsidRDefault="00062431" w:rsidP="00F57A63">
            <w:pPr>
              <w:pStyle w:val="TableText"/>
              <w:jc w:val="center"/>
              <w:rPr>
                <w:szCs w:val="20"/>
                <w:vertAlign w:val="superscript"/>
              </w:rPr>
            </w:pPr>
            <w:r w:rsidRPr="00227C3E">
              <w:rPr>
                <w:szCs w:val="20"/>
              </w:rPr>
              <w:t>Y</w:t>
            </w:r>
          </w:p>
        </w:tc>
      </w:tr>
      <w:tr w:rsidR="00062431" w:rsidRPr="00227C3E" w14:paraId="346547B4" w14:textId="77777777" w:rsidTr="00F57A63">
        <w:tc>
          <w:tcPr>
            <w:tcW w:w="540" w:type="dxa"/>
            <w:shd w:val="clear" w:color="auto" w:fill="FFFFFF" w:themeFill="background1"/>
          </w:tcPr>
          <w:p w14:paraId="7A2B4D76" w14:textId="77777777" w:rsidR="00062431" w:rsidRPr="00227C3E" w:rsidRDefault="00062431" w:rsidP="00F57A63">
            <w:pPr>
              <w:pStyle w:val="TableText"/>
              <w:jc w:val="center"/>
              <w:rPr>
                <w:szCs w:val="20"/>
              </w:rPr>
            </w:pPr>
            <w:r w:rsidRPr="00227C3E">
              <w:rPr>
                <w:szCs w:val="20"/>
              </w:rPr>
              <w:t>H</w:t>
            </w:r>
          </w:p>
        </w:tc>
        <w:tc>
          <w:tcPr>
            <w:tcW w:w="3757" w:type="dxa"/>
            <w:shd w:val="clear" w:color="auto" w:fill="FFFFFF" w:themeFill="background1"/>
          </w:tcPr>
          <w:p w14:paraId="6A479A48" w14:textId="77777777" w:rsidR="00062431" w:rsidRPr="00227C3E" w:rsidRDefault="00062431" w:rsidP="00F57A63">
            <w:pPr>
              <w:pStyle w:val="TableText"/>
              <w:rPr>
                <w:szCs w:val="20"/>
              </w:rPr>
            </w:pPr>
            <w:r w:rsidRPr="00227C3E">
              <w:rPr>
                <w:szCs w:val="20"/>
              </w:rPr>
              <w:t>Case Management—Ongoing Maintenance</w:t>
            </w:r>
          </w:p>
        </w:tc>
        <w:tc>
          <w:tcPr>
            <w:tcW w:w="1650" w:type="dxa"/>
            <w:shd w:val="clear" w:color="auto" w:fill="FFFFFF" w:themeFill="background1"/>
          </w:tcPr>
          <w:p w14:paraId="57F6A415"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2C0190FF" w14:textId="77777777" w:rsidR="00062431" w:rsidRPr="00227C3E" w:rsidRDefault="00062431" w:rsidP="00F57A63">
            <w:pPr>
              <w:pStyle w:val="TableText"/>
              <w:jc w:val="center"/>
              <w:rPr>
                <w:szCs w:val="20"/>
                <w:vertAlign w:val="superscript"/>
              </w:rPr>
            </w:pPr>
            <w:r w:rsidRPr="00227C3E">
              <w:rPr>
                <w:szCs w:val="20"/>
              </w:rPr>
              <w:t>Y</w:t>
            </w:r>
          </w:p>
        </w:tc>
        <w:tc>
          <w:tcPr>
            <w:tcW w:w="1758" w:type="dxa"/>
            <w:shd w:val="clear" w:color="auto" w:fill="FFFFFF" w:themeFill="background1"/>
          </w:tcPr>
          <w:p w14:paraId="53245888" w14:textId="77777777" w:rsidR="00062431" w:rsidRPr="00227C3E" w:rsidRDefault="00062431" w:rsidP="00F57A63">
            <w:pPr>
              <w:pStyle w:val="TableText"/>
              <w:jc w:val="center"/>
              <w:rPr>
                <w:szCs w:val="20"/>
                <w:vertAlign w:val="superscript"/>
              </w:rPr>
            </w:pPr>
            <w:r w:rsidRPr="00227C3E">
              <w:rPr>
                <w:szCs w:val="20"/>
              </w:rPr>
              <w:t>Y</w:t>
            </w:r>
          </w:p>
        </w:tc>
      </w:tr>
      <w:tr w:rsidR="00062431" w:rsidRPr="00227C3E" w14:paraId="18342391" w14:textId="77777777" w:rsidTr="00F57A63">
        <w:tc>
          <w:tcPr>
            <w:tcW w:w="540" w:type="dxa"/>
            <w:tcBorders>
              <w:bottom w:val="single" w:sz="4" w:space="0" w:color="auto"/>
            </w:tcBorders>
            <w:shd w:val="clear" w:color="auto" w:fill="FFFFFF" w:themeFill="background1"/>
          </w:tcPr>
          <w:p w14:paraId="2C7C8641" w14:textId="77777777" w:rsidR="00062431" w:rsidRPr="00227C3E" w:rsidRDefault="00062431" w:rsidP="00F57A63">
            <w:pPr>
              <w:pStyle w:val="TableText"/>
              <w:jc w:val="center"/>
              <w:rPr>
                <w:szCs w:val="20"/>
              </w:rPr>
            </w:pPr>
            <w:r w:rsidRPr="00227C3E">
              <w:rPr>
                <w:szCs w:val="20"/>
              </w:rPr>
              <w:t>I</w:t>
            </w:r>
          </w:p>
        </w:tc>
        <w:tc>
          <w:tcPr>
            <w:tcW w:w="3757" w:type="dxa"/>
            <w:tcBorders>
              <w:bottom w:val="single" w:sz="4" w:space="0" w:color="auto"/>
            </w:tcBorders>
            <w:shd w:val="clear" w:color="auto" w:fill="FFFFFF" w:themeFill="background1"/>
          </w:tcPr>
          <w:p w14:paraId="4037387D" w14:textId="77777777" w:rsidR="00062431" w:rsidRPr="00227C3E" w:rsidRDefault="00062431" w:rsidP="00F57A63">
            <w:pPr>
              <w:pStyle w:val="TableText"/>
              <w:rPr>
                <w:szCs w:val="20"/>
              </w:rPr>
            </w:pPr>
            <w:r w:rsidRPr="00227C3E">
              <w:rPr>
                <w:szCs w:val="20"/>
              </w:rPr>
              <w:t xml:space="preserve">Experience </w:t>
            </w:r>
            <w:proofErr w:type="gramStart"/>
            <w:r w:rsidRPr="00227C3E">
              <w:rPr>
                <w:szCs w:val="20"/>
              </w:rPr>
              <w:t>With</w:t>
            </w:r>
            <w:proofErr w:type="gramEnd"/>
            <w:r w:rsidRPr="00227C3E">
              <w:rPr>
                <w:szCs w:val="20"/>
              </w:rPr>
              <w:t xml:space="preserve"> Case Management</w:t>
            </w:r>
          </w:p>
        </w:tc>
        <w:tc>
          <w:tcPr>
            <w:tcW w:w="1650" w:type="dxa"/>
            <w:tcBorders>
              <w:bottom w:val="single" w:sz="4" w:space="0" w:color="auto"/>
            </w:tcBorders>
            <w:shd w:val="clear" w:color="auto" w:fill="FFFFFF" w:themeFill="background1"/>
          </w:tcPr>
          <w:p w14:paraId="217EFB30" w14:textId="77777777" w:rsidR="00062431" w:rsidRPr="00227C3E" w:rsidRDefault="00062431" w:rsidP="00F57A63">
            <w:pPr>
              <w:pStyle w:val="TableText"/>
              <w:jc w:val="center"/>
              <w:rPr>
                <w:szCs w:val="20"/>
              </w:rPr>
            </w:pPr>
            <w:r w:rsidRPr="00227C3E">
              <w:rPr>
                <w:szCs w:val="20"/>
              </w:rPr>
              <w:t>NA</w:t>
            </w:r>
          </w:p>
        </w:tc>
        <w:tc>
          <w:tcPr>
            <w:tcW w:w="1650" w:type="dxa"/>
            <w:tcBorders>
              <w:bottom w:val="single" w:sz="4" w:space="0" w:color="auto"/>
            </w:tcBorders>
            <w:shd w:val="clear" w:color="auto" w:fill="FFFFFF" w:themeFill="background1"/>
          </w:tcPr>
          <w:p w14:paraId="1F7729DF" w14:textId="77777777" w:rsidR="00062431" w:rsidRPr="00227C3E" w:rsidRDefault="00062431" w:rsidP="00F57A63">
            <w:pPr>
              <w:pStyle w:val="TableText"/>
              <w:jc w:val="center"/>
              <w:rPr>
                <w:szCs w:val="20"/>
              </w:rPr>
            </w:pPr>
            <w:r w:rsidRPr="00227C3E">
              <w:rPr>
                <w:szCs w:val="20"/>
              </w:rPr>
              <w:t>Y</w:t>
            </w:r>
          </w:p>
        </w:tc>
        <w:tc>
          <w:tcPr>
            <w:tcW w:w="1758" w:type="dxa"/>
            <w:tcBorders>
              <w:bottom w:val="single" w:sz="4" w:space="0" w:color="auto"/>
            </w:tcBorders>
            <w:shd w:val="clear" w:color="auto" w:fill="FFFFFF" w:themeFill="background1"/>
          </w:tcPr>
          <w:p w14:paraId="398E03CA" w14:textId="77777777" w:rsidR="00062431" w:rsidRPr="00227C3E" w:rsidRDefault="00062431" w:rsidP="00F57A63">
            <w:pPr>
              <w:pStyle w:val="TableText"/>
              <w:jc w:val="center"/>
              <w:rPr>
                <w:szCs w:val="20"/>
              </w:rPr>
            </w:pPr>
            <w:r w:rsidRPr="00227C3E">
              <w:rPr>
                <w:szCs w:val="20"/>
              </w:rPr>
              <w:t>Y</w:t>
            </w:r>
          </w:p>
        </w:tc>
      </w:tr>
      <w:tr w:rsidR="00062431" w:rsidRPr="00227C3E" w14:paraId="5568BD5A" w14:textId="77777777" w:rsidTr="00F57A63">
        <w:tc>
          <w:tcPr>
            <w:tcW w:w="540" w:type="dxa"/>
            <w:tcBorders>
              <w:bottom w:val="single" w:sz="4" w:space="0" w:color="auto"/>
            </w:tcBorders>
            <w:shd w:val="clear" w:color="auto" w:fill="FFFFFF" w:themeFill="background1"/>
          </w:tcPr>
          <w:p w14:paraId="23453A95" w14:textId="77777777" w:rsidR="00062431" w:rsidRPr="00227C3E" w:rsidRDefault="00062431" w:rsidP="00F57A63">
            <w:pPr>
              <w:pStyle w:val="TableText"/>
              <w:jc w:val="center"/>
              <w:rPr>
                <w:szCs w:val="20"/>
              </w:rPr>
            </w:pPr>
            <w:r w:rsidRPr="00227C3E">
              <w:rPr>
                <w:szCs w:val="20"/>
              </w:rPr>
              <w:t>J</w:t>
            </w:r>
          </w:p>
        </w:tc>
        <w:tc>
          <w:tcPr>
            <w:tcW w:w="3757" w:type="dxa"/>
            <w:tcBorders>
              <w:bottom w:val="single" w:sz="4" w:space="0" w:color="auto"/>
            </w:tcBorders>
            <w:shd w:val="clear" w:color="auto" w:fill="FFFFFF" w:themeFill="background1"/>
          </w:tcPr>
          <w:p w14:paraId="31E535DB" w14:textId="77777777" w:rsidR="00062431" w:rsidRPr="00227C3E" w:rsidRDefault="00062431" w:rsidP="00F57A63">
            <w:pPr>
              <w:pStyle w:val="TableText"/>
              <w:rPr>
                <w:szCs w:val="20"/>
              </w:rPr>
            </w:pPr>
            <w:r w:rsidRPr="00227C3E">
              <w:rPr>
                <w:szCs w:val="20"/>
              </w:rPr>
              <w:t>Measuring Effectiveness</w:t>
            </w:r>
          </w:p>
        </w:tc>
        <w:tc>
          <w:tcPr>
            <w:tcW w:w="1650" w:type="dxa"/>
            <w:tcBorders>
              <w:bottom w:val="single" w:sz="4" w:space="0" w:color="auto"/>
            </w:tcBorders>
            <w:shd w:val="clear" w:color="auto" w:fill="FFFFFF" w:themeFill="background1"/>
          </w:tcPr>
          <w:p w14:paraId="414FD03A" w14:textId="77777777" w:rsidR="00062431" w:rsidRPr="00227C3E" w:rsidRDefault="00062431" w:rsidP="00F57A63">
            <w:pPr>
              <w:pStyle w:val="TableText"/>
              <w:jc w:val="center"/>
              <w:rPr>
                <w:szCs w:val="20"/>
              </w:rPr>
            </w:pPr>
            <w:r w:rsidRPr="00227C3E">
              <w:rPr>
                <w:szCs w:val="20"/>
              </w:rPr>
              <w:t>NA</w:t>
            </w:r>
          </w:p>
        </w:tc>
        <w:tc>
          <w:tcPr>
            <w:tcW w:w="1650" w:type="dxa"/>
            <w:tcBorders>
              <w:bottom w:val="single" w:sz="4" w:space="0" w:color="auto"/>
            </w:tcBorders>
            <w:shd w:val="clear" w:color="auto" w:fill="FFFFFF" w:themeFill="background1"/>
          </w:tcPr>
          <w:p w14:paraId="2DF4075B" w14:textId="77777777" w:rsidR="00062431" w:rsidRPr="00227C3E" w:rsidRDefault="00062431" w:rsidP="00F57A63">
            <w:pPr>
              <w:pStyle w:val="TableText"/>
              <w:jc w:val="center"/>
              <w:rPr>
                <w:szCs w:val="20"/>
              </w:rPr>
            </w:pPr>
            <w:r w:rsidRPr="00227C3E">
              <w:rPr>
                <w:szCs w:val="20"/>
              </w:rPr>
              <w:t>Y</w:t>
            </w:r>
          </w:p>
        </w:tc>
        <w:tc>
          <w:tcPr>
            <w:tcW w:w="1758" w:type="dxa"/>
            <w:tcBorders>
              <w:bottom w:val="single" w:sz="4" w:space="0" w:color="auto"/>
            </w:tcBorders>
            <w:shd w:val="clear" w:color="auto" w:fill="FFFFFF" w:themeFill="background1"/>
          </w:tcPr>
          <w:p w14:paraId="05CAF013" w14:textId="77777777" w:rsidR="00062431" w:rsidRPr="00227C3E" w:rsidRDefault="00062431" w:rsidP="00F57A63">
            <w:pPr>
              <w:pStyle w:val="TableText"/>
              <w:jc w:val="center"/>
              <w:rPr>
                <w:szCs w:val="20"/>
              </w:rPr>
            </w:pPr>
            <w:r w:rsidRPr="00227C3E">
              <w:rPr>
                <w:szCs w:val="20"/>
              </w:rPr>
              <w:t>Y</w:t>
            </w:r>
          </w:p>
        </w:tc>
      </w:tr>
      <w:tr w:rsidR="00062431" w:rsidRPr="00227C3E" w14:paraId="068EFFBB" w14:textId="77777777" w:rsidTr="00F57A63">
        <w:tc>
          <w:tcPr>
            <w:tcW w:w="540" w:type="dxa"/>
            <w:tcBorders>
              <w:bottom w:val="single" w:sz="12" w:space="0" w:color="auto"/>
            </w:tcBorders>
            <w:shd w:val="clear" w:color="auto" w:fill="FFFFFF" w:themeFill="background1"/>
          </w:tcPr>
          <w:p w14:paraId="2E35053B" w14:textId="77777777" w:rsidR="00062431" w:rsidRPr="00227C3E" w:rsidRDefault="00062431" w:rsidP="00F57A63">
            <w:pPr>
              <w:pStyle w:val="TableText"/>
              <w:jc w:val="center"/>
              <w:rPr>
                <w:szCs w:val="20"/>
              </w:rPr>
            </w:pPr>
            <w:r w:rsidRPr="00227C3E">
              <w:rPr>
                <w:szCs w:val="20"/>
              </w:rPr>
              <w:t>K</w:t>
            </w:r>
          </w:p>
        </w:tc>
        <w:tc>
          <w:tcPr>
            <w:tcW w:w="3757" w:type="dxa"/>
            <w:tcBorders>
              <w:bottom w:val="single" w:sz="12" w:space="0" w:color="auto"/>
            </w:tcBorders>
            <w:shd w:val="clear" w:color="auto" w:fill="FFFFFF" w:themeFill="background1"/>
          </w:tcPr>
          <w:p w14:paraId="4316729D" w14:textId="77777777" w:rsidR="00062431" w:rsidRPr="00227C3E" w:rsidRDefault="00062431" w:rsidP="00F57A63">
            <w:pPr>
              <w:pStyle w:val="TableText"/>
              <w:rPr>
                <w:szCs w:val="20"/>
              </w:rPr>
            </w:pPr>
            <w:r w:rsidRPr="00227C3E">
              <w:rPr>
                <w:szCs w:val="20"/>
              </w:rPr>
              <w:t>Action and Remeasurement</w:t>
            </w:r>
          </w:p>
        </w:tc>
        <w:tc>
          <w:tcPr>
            <w:tcW w:w="1650" w:type="dxa"/>
            <w:tcBorders>
              <w:bottom w:val="single" w:sz="12" w:space="0" w:color="auto"/>
            </w:tcBorders>
            <w:shd w:val="clear" w:color="auto" w:fill="FFFFFF" w:themeFill="background1"/>
          </w:tcPr>
          <w:p w14:paraId="4F37C421" w14:textId="77777777" w:rsidR="00062431" w:rsidRPr="00227C3E" w:rsidRDefault="00062431" w:rsidP="00F57A63">
            <w:pPr>
              <w:pStyle w:val="TableText"/>
              <w:jc w:val="center"/>
              <w:rPr>
                <w:szCs w:val="20"/>
              </w:rPr>
            </w:pPr>
            <w:r w:rsidRPr="00227C3E">
              <w:rPr>
                <w:szCs w:val="20"/>
              </w:rPr>
              <w:t>NA</w:t>
            </w:r>
          </w:p>
        </w:tc>
        <w:tc>
          <w:tcPr>
            <w:tcW w:w="1650" w:type="dxa"/>
            <w:tcBorders>
              <w:bottom w:val="single" w:sz="12" w:space="0" w:color="auto"/>
            </w:tcBorders>
            <w:shd w:val="clear" w:color="auto" w:fill="FFFFFF" w:themeFill="background1"/>
          </w:tcPr>
          <w:p w14:paraId="296C10B0" w14:textId="77777777" w:rsidR="00062431" w:rsidRPr="00227C3E" w:rsidRDefault="00062431" w:rsidP="00F57A63">
            <w:pPr>
              <w:pStyle w:val="TableText"/>
              <w:jc w:val="center"/>
              <w:rPr>
                <w:szCs w:val="20"/>
              </w:rPr>
            </w:pPr>
            <w:r w:rsidRPr="00227C3E">
              <w:rPr>
                <w:szCs w:val="20"/>
              </w:rPr>
              <w:t>NA</w:t>
            </w:r>
          </w:p>
        </w:tc>
        <w:tc>
          <w:tcPr>
            <w:tcW w:w="1758" w:type="dxa"/>
            <w:tcBorders>
              <w:bottom w:val="single" w:sz="12" w:space="0" w:color="auto"/>
            </w:tcBorders>
            <w:shd w:val="clear" w:color="auto" w:fill="FFFFFF" w:themeFill="background1"/>
          </w:tcPr>
          <w:p w14:paraId="31C8FC97" w14:textId="77777777" w:rsidR="00062431" w:rsidRPr="00227C3E" w:rsidRDefault="00062431" w:rsidP="00F57A63">
            <w:pPr>
              <w:pStyle w:val="TableText"/>
              <w:jc w:val="center"/>
              <w:rPr>
                <w:szCs w:val="20"/>
              </w:rPr>
            </w:pPr>
            <w:r w:rsidRPr="00227C3E">
              <w:rPr>
                <w:szCs w:val="20"/>
              </w:rPr>
              <w:t>Y</w:t>
            </w:r>
          </w:p>
        </w:tc>
      </w:tr>
      <w:tr w:rsidR="00062431" w:rsidRPr="00227C3E" w14:paraId="7D4BC0CC" w14:textId="77777777" w:rsidTr="00F57A63">
        <w:tc>
          <w:tcPr>
            <w:tcW w:w="9355" w:type="dxa"/>
            <w:gridSpan w:val="5"/>
            <w:tcBorders>
              <w:top w:val="single" w:sz="12" w:space="0" w:color="auto"/>
            </w:tcBorders>
            <w:shd w:val="clear" w:color="auto" w:fill="FFFFFF" w:themeFill="background1"/>
          </w:tcPr>
          <w:p w14:paraId="36F5585D" w14:textId="77777777" w:rsidR="00062431" w:rsidRPr="00227C3E" w:rsidRDefault="00062431" w:rsidP="00F57A63">
            <w:pPr>
              <w:pStyle w:val="TableText"/>
              <w:tabs>
                <w:tab w:val="left" w:pos="2723"/>
              </w:tabs>
              <w:rPr>
                <w:b/>
                <w:szCs w:val="20"/>
              </w:rPr>
            </w:pPr>
            <w:r w:rsidRPr="00227C3E">
              <w:rPr>
                <w:b/>
                <w:szCs w:val="20"/>
              </w:rPr>
              <w:t>QI 6: Disease Management</w:t>
            </w:r>
          </w:p>
        </w:tc>
      </w:tr>
      <w:tr w:rsidR="00062431" w:rsidRPr="00227C3E" w14:paraId="26F45A53" w14:textId="77777777" w:rsidTr="00F57A63">
        <w:tc>
          <w:tcPr>
            <w:tcW w:w="540" w:type="dxa"/>
            <w:shd w:val="clear" w:color="auto" w:fill="FFFFFF" w:themeFill="background1"/>
          </w:tcPr>
          <w:p w14:paraId="5E304A38" w14:textId="77777777" w:rsidR="00062431" w:rsidRPr="00227C3E" w:rsidRDefault="00062431" w:rsidP="00F57A63">
            <w:pPr>
              <w:pStyle w:val="TableText"/>
              <w:jc w:val="center"/>
              <w:rPr>
                <w:szCs w:val="20"/>
              </w:rPr>
            </w:pPr>
            <w:r w:rsidRPr="00227C3E">
              <w:rPr>
                <w:szCs w:val="20"/>
              </w:rPr>
              <w:t>A</w:t>
            </w:r>
          </w:p>
        </w:tc>
        <w:tc>
          <w:tcPr>
            <w:tcW w:w="3757" w:type="dxa"/>
            <w:shd w:val="clear" w:color="auto" w:fill="FFFFFF" w:themeFill="background1"/>
          </w:tcPr>
          <w:p w14:paraId="7D9C26C6" w14:textId="77777777" w:rsidR="00062431" w:rsidRPr="00227C3E" w:rsidRDefault="00062431" w:rsidP="00F57A63">
            <w:pPr>
              <w:pStyle w:val="TableText"/>
              <w:rPr>
                <w:szCs w:val="20"/>
              </w:rPr>
            </w:pPr>
            <w:r w:rsidRPr="00227C3E">
              <w:rPr>
                <w:szCs w:val="20"/>
              </w:rPr>
              <w:t>Program Content</w:t>
            </w:r>
          </w:p>
        </w:tc>
        <w:tc>
          <w:tcPr>
            <w:tcW w:w="1650" w:type="dxa"/>
            <w:shd w:val="clear" w:color="auto" w:fill="FFFFFF" w:themeFill="background1"/>
          </w:tcPr>
          <w:p w14:paraId="6A88715D"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0F71EB4F"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205CE61B" w14:textId="77777777" w:rsidR="00062431" w:rsidRPr="00227C3E" w:rsidRDefault="00062431" w:rsidP="00F57A63">
            <w:pPr>
              <w:pStyle w:val="TableText"/>
              <w:jc w:val="center"/>
              <w:rPr>
                <w:szCs w:val="20"/>
              </w:rPr>
            </w:pPr>
            <w:r w:rsidRPr="00227C3E">
              <w:rPr>
                <w:szCs w:val="20"/>
              </w:rPr>
              <w:t>Y</w:t>
            </w:r>
          </w:p>
        </w:tc>
      </w:tr>
      <w:tr w:rsidR="00062431" w:rsidRPr="00227C3E" w14:paraId="73817F3F" w14:textId="77777777" w:rsidTr="00F57A63">
        <w:tc>
          <w:tcPr>
            <w:tcW w:w="540" w:type="dxa"/>
            <w:shd w:val="clear" w:color="auto" w:fill="FFFFFF" w:themeFill="background1"/>
          </w:tcPr>
          <w:p w14:paraId="0739E4B1" w14:textId="77777777" w:rsidR="00062431" w:rsidRPr="00227C3E" w:rsidRDefault="00062431" w:rsidP="00F57A63">
            <w:pPr>
              <w:pStyle w:val="TableText"/>
              <w:jc w:val="center"/>
              <w:rPr>
                <w:szCs w:val="20"/>
              </w:rPr>
            </w:pPr>
            <w:r w:rsidRPr="00227C3E">
              <w:rPr>
                <w:szCs w:val="20"/>
              </w:rPr>
              <w:t>B</w:t>
            </w:r>
          </w:p>
        </w:tc>
        <w:tc>
          <w:tcPr>
            <w:tcW w:w="3757" w:type="dxa"/>
            <w:shd w:val="clear" w:color="auto" w:fill="FFFFFF" w:themeFill="background1"/>
          </w:tcPr>
          <w:p w14:paraId="5307192A" w14:textId="77777777" w:rsidR="00062431" w:rsidRPr="00227C3E" w:rsidRDefault="00062431" w:rsidP="00F57A63">
            <w:pPr>
              <w:pStyle w:val="TableText"/>
              <w:rPr>
                <w:szCs w:val="20"/>
              </w:rPr>
            </w:pPr>
            <w:r w:rsidRPr="00227C3E">
              <w:rPr>
                <w:szCs w:val="20"/>
              </w:rPr>
              <w:t>Identifying Members for DM Programs</w:t>
            </w:r>
          </w:p>
        </w:tc>
        <w:tc>
          <w:tcPr>
            <w:tcW w:w="1650" w:type="dxa"/>
            <w:shd w:val="clear" w:color="auto" w:fill="FFFFFF" w:themeFill="background1"/>
          </w:tcPr>
          <w:p w14:paraId="525D494E"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5FD22880"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1C68974F" w14:textId="77777777" w:rsidR="00062431" w:rsidRPr="00227C3E" w:rsidRDefault="00062431" w:rsidP="00F57A63">
            <w:pPr>
              <w:pStyle w:val="TableText"/>
              <w:jc w:val="center"/>
              <w:rPr>
                <w:szCs w:val="20"/>
              </w:rPr>
            </w:pPr>
            <w:r w:rsidRPr="00227C3E">
              <w:rPr>
                <w:szCs w:val="20"/>
              </w:rPr>
              <w:t>Y</w:t>
            </w:r>
          </w:p>
        </w:tc>
      </w:tr>
      <w:tr w:rsidR="00062431" w:rsidRPr="00227C3E" w14:paraId="5F825E21" w14:textId="77777777" w:rsidTr="00F57A63">
        <w:tc>
          <w:tcPr>
            <w:tcW w:w="540" w:type="dxa"/>
            <w:shd w:val="clear" w:color="auto" w:fill="FFFFFF" w:themeFill="background1"/>
          </w:tcPr>
          <w:p w14:paraId="49FB9404" w14:textId="77777777" w:rsidR="00062431" w:rsidRPr="00227C3E" w:rsidRDefault="00062431" w:rsidP="00F57A63">
            <w:pPr>
              <w:pStyle w:val="TableText"/>
              <w:jc w:val="center"/>
              <w:rPr>
                <w:szCs w:val="20"/>
              </w:rPr>
            </w:pPr>
            <w:r w:rsidRPr="00227C3E">
              <w:rPr>
                <w:szCs w:val="20"/>
              </w:rPr>
              <w:t>C</w:t>
            </w:r>
          </w:p>
        </w:tc>
        <w:tc>
          <w:tcPr>
            <w:tcW w:w="3757" w:type="dxa"/>
            <w:shd w:val="clear" w:color="auto" w:fill="FFFFFF" w:themeFill="background1"/>
          </w:tcPr>
          <w:p w14:paraId="536A284E" w14:textId="77777777" w:rsidR="00062431" w:rsidRPr="00227C3E" w:rsidRDefault="00062431" w:rsidP="00F57A63">
            <w:pPr>
              <w:pStyle w:val="TableText"/>
              <w:rPr>
                <w:szCs w:val="20"/>
              </w:rPr>
            </w:pPr>
            <w:r w:rsidRPr="00227C3E">
              <w:rPr>
                <w:szCs w:val="20"/>
              </w:rPr>
              <w:t>Frequency of Member Identification</w:t>
            </w:r>
          </w:p>
        </w:tc>
        <w:tc>
          <w:tcPr>
            <w:tcW w:w="1650" w:type="dxa"/>
            <w:shd w:val="clear" w:color="auto" w:fill="FFFFFF" w:themeFill="background1"/>
          </w:tcPr>
          <w:p w14:paraId="2A9923C9"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4FFE9BA1"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75A53F82" w14:textId="77777777" w:rsidR="00062431" w:rsidRPr="00227C3E" w:rsidRDefault="00062431" w:rsidP="00F57A63">
            <w:pPr>
              <w:pStyle w:val="TableText"/>
              <w:jc w:val="center"/>
              <w:rPr>
                <w:szCs w:val="20"/>
              </w:rPr>
            </w:pPr>
            <w:r w:rsidRPr="00227C3E">
              <w:rPr>
                <w:szCs w:val="20"/>
              </w:rPr>
              <w:t>Y</w:t>
            </w:r>
          </w:p>
        </w:tc>
      </w:tr>
      <w:tr w:rsidR="00062431" w:rsidRPr="00227C3E" w14:paraId="6DCA2D09" w14:textId="77777777" w:rsidTr="00F57A63">
        <w:tc>
          <w:tcPr>
            <w:tcW w:w="540" w:type="dxa"/>
            <w:shd w:val="clear" w:color="auto" w:fill="FFFFFF" w:themeFill="background1"/>
          </w:tcPr>
          <w:p w14:paraId="2761F43A" w14:textId="77777777" w:rsidR="00062431" w:rsidRPr="00227C3E" w:rsidRDefault="00062431" w:rsidP="00F57A63">
            <w:pPr>
              <w:pStyle w:val="TableText"/>
              <w:jc w:val="center"/>
              <w:rPr>
                <w:szCs w:val="20"/>
              </w:rPr>
            </w:pPr>
            <w:r w:rsidRPr="00227C3E">
              <w:rPr>
                <w:szCs w:val="20"/>
              </w:rPr>
              <w:t>D</w:t>
            </w:r>
          </w:p>
        </w:tc>
        <w:tc>
          <w:tcPr>
            <w:tcW w:w="3757" w:type="dxa"/>
            <w:shd w:val="clear" w:color="auto" w:fill="FFFFFF" w:themeFill="background1"/>
          </w:tcPr>
          <w:p w14:paraId="73E31F8C" w14:textId="77777777" w:rsidR="00062431" w:rsidRPr="00227C3E" w:rsidRDefault="00062431" w:rsidP="00F57A63">
            <w:pPr>
              <w:pStyle w:val="TableText"/>
              <w:rPr>
                <w:szCs w:val="20"/>
              </w:rPr>
            </w:pPr>
            <w:r w:rsidRPr="00227C3E">
              <w:rPr>
                <w:szCs w:val="20"/>
              </w:rPr>
              <w:t xml:space="preserve">Providing Members </w:t>
            </w:r>
            <w:proofErr w:type="gramStart"/>
            <w:r w:rsidRPr="00227C3E">
              <w:rPr>
                <w:szCs w:val="20"/>
              </w:rPr>
              <w:t>With</w:t>
            </w:r>
            <w:proofErr w:type="gramEnd"/>
            <w:r w:rsidRPr="00227C3E">
              <w:rPr>
                <w:szCs w:val="20"/>
              </w:rPr>
              <w:t xml:space="preserve"> Information</w:t>
            </w:r>
          </w:p>
        </w:tc>
        <w:tc>
          <w:tcPr>
            <w:tcW w:w="1650" w:type="dxa"/>
            <w:shd w:val="clear" w:color="auto" w:fill="FFFFFF" w:themeFill="background1"/>
          </w:tcPr>
          <w:p w14:paraId="6B3E2CD3"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4B4A9B4E"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0834D488" w14:textId="77777777" w:rsidR="00062431" w:rsidRPr="00227C3E" w:rsidRDefault="00062431" w:rsidP="00F57A63">
            <w:pPr>
              <w:pStyle w:val="TableText"/>
              <w:jc w:val="center"/>
              <w:rPr>
                <w:szCs w:val="20"/>
              </w:rPr>
            </w:pPr>
            <w:r w:rsidRPr="00227C3E">
              <w:rPr>
                <w:szCs w:val="20"/>
              </w:rPr>
              <w:t>Y</w:t>
            </w:r>
          </w:p>
        </w:tc>
      </w:tr>
      <w:tr w:rsidR="00062431" w:rsidRPr="00227C3E" w14:paraId="12DE5FBD" w14:textId="77777777" w:rsidTr="00F57A63">
        <w:tc>
          <w:tcPr>
            <w:tcW w:w="540" w:type="dxa"/>
            <w:shd w:val="clear" w:color="auto" w:fill="FFFFFF" w:themeFill="background1"/>
          </w:tcPr>
          <w:p w14:paraId="002EA4FD" w14:textId="77777777" w:rsidR="00062431" w:rsidRPr="00227C3E" w:rsidRDefault="00062431" w:rsidP="00F57A63">
            <w:pPr>
              <w:pStyle w:val="TableText"/>
              <w:jc w:val="center"/>
              <w:rPr>
                <w:szCs w:val="20"/>
              </w:rPr>
            </w:pPr>
            <w:r w:rsidRPr="00227C3E">
              <w:rPr>
                <w:szCs w:val="20"/>
              </w:rPr>
              <w:t>E</w:t>
            </w:r>
          </w:p>
        </w:tc>
        <w:tc>
          <w:tcPr>
            <w:tcW w:w="3757" w:type="dxa"/>
            <w:shd w:val="clear" w:color="auto" w:fill="FFFFFF" w:themeFill="background1"/>
          </w:tcPr>
          <w:p w14:paraId="187C34FC" w14:textId="77777777" w:rsidR="00062431" w:rsidRPr="00227C3E" w:rsidRDefault="00062431" w:rsidP="00F57A63">
            <w:pPr>
              <w:pStyle w:val="TableText"/>
              <w:rPr>
                <w:szCs w:val="20"/>
              </w:rPr>
            </w:pPr>
            <w:r w:rsidRPr="00227C3E">
              <w:rPr>
                <w:szCs w:val="20"/>
              </w:rPr>
              <w:t>Interventions Based on Assessment</w:t>
            </w:r>
          </w:p>
        </w:tc>
        <w:tc>
          <w:tcPr>
            <w:tcW w:w="1650" w:type="dxa"/>
            <w:shd w:val="clear" w:color="auto" w:fill="FFFFFF" w:themeFill="background1"/>
          </w:tcPr>
          <w:p w14:paraId="70096E6E" w14:textId="77777777" w:rsidR="00062431" w:rsidRPr="00227C3E" w:rsidRDefault="00062431" w:rsidP="00F57A63">
            <w:pPr>
              <w:pStyle w:val="TableText"/>
              <w:jc w:val="center"/>
              <w:rPr>
                <w:szCs w:val="20"/>
              </w:rPr>
            </w:pPr>
            <w:r w:rsidRPr="00227C3E">
              <w:rPr>
                <w:szCs w:val="20"/>
              </w:rPr>
              <w:t>Y</w:t>
            </w:r>
          </w:p>
        </w:tc>
        <w:tc>
          <w:tcPr>
            <w:tcW w:w="1650" w:type="dxa"/>
            <w:shd w:val="clear" w:color="auto" w:fill="FFFFFF" w:themeFill="background1"/>
          </w:tcPr>
          <w:p w14:paraId="34DE53BA"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503EC37D" w14:textId="77777777" w:rsidR="00062431" w:rsidRPr="00227C3E" w:rsidRDefault="00062431" w:rsidP="00F57A63">
            <w:pPr>
              <w:pStyle w:val="TableText"/>
              <w:jc w:val="center"/>
              <w:rPr>
                <w:szCs w:val="20"/>
              </w:rPr>
            </w:pPr>
            <w:r w:rsidRPr="00227C3E">
              <w:rPr>
                <w:szCs w:val="20"/>
              </w:rPr>
              <w:t>Y</w:t>
            </w:r>
          </w:p>
        </w:tc>
      </w:tr>
      <w:tr w:rsidR="00062431" w:rsidRPr="00227C3E" w14:paraId="23154B00" w14:textId="77777777" w:rsidTr="00F57A63">
        <w:tc>
          <w:tcPr>
            <w:tcW w:w="540" w:type="dxa"/>
            <w:shd w:val="clear" w:color="auto" w:fill="FFFFFF" w:themeFill="background1"/>
          </w:tcPr>
          <w:p w14:paraId="780B9A84" w14:textId="77777777" w:rsidR="00062431" w:rsidRPr="00227C3E" w:rsidRDefault="00062431" w:rsidP="00F57A63">
            <w:pPr>
              <w:pStyle w:val="TableText"/>
              <w:jc w:val="center"/>
              <w:rPr>
                <w:szCs w:val="20"/>
              </w:rPr>
            </w:pPr>
            <w:r w:rsidRPr="00227C3E">
              <w:rPr>
                <w:szCs w:val="20"/>
              </w:rPr>
              <w:t>F</w:t>
            </w:r>
          </w:p>
        </w:tc>
        <w:tc>
          <w:tcPr>
            <w:tcW w:w="3757" w:type="dxa"/>
            <w:shd w:val="clear" w:color="auto" w:fill="FFFFFF" w:themeFill="background1"/>
          </w:tcPr>
          <w:p w14:paraId="7033B761" w14:textId="77777777" w:rsidR="00062431" w:rsidRPr="00227C3E" w:rsidRDefault="00062431" w:rsidP="00F57A63">
            <w:pPr>
              <w:pStyle w:val="TableText"/>
              <w:rPr>
                <w:szCs w:val="20"/>
              </w:rPr>
            </w:pPr>
            <w:r w:rsidRPr="00227C3E">
              <w:rPr>
                <w:szCs w:val="20"/>
              </w:rPr>
              <w:t>Eligible Member Active Participation</w:t>
            </w:r>
          </w:p>
        </w:tc>
        <w:tc>
          <w:tcPr>
            <w:tcW w:w="1650" w:type="dxa"/>
            <w:shd w:val="clear" w:color="auto" w:fill="FFFFFF" w:themeFill="background1"/>
          </w:tcPr>
          <w:p w14:paraId="0B0F0724"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5A91B024"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221F3A88" w14:textId="77777777" w:rsidR="00062431" w:rsidRPr="00227C3E" w:rsidRDefault="00062431" w:rsidP="00F57A63">
            <w:pPr>
              <w:pStyle w:val="TableText"/>
              <w:jc w:val="center"/>
              <w:rPr>
                <w:szCs w:val="20"/>
              </w:rPr>
            </w:pPr>
            <w:r w:rsidRPr="00227C3E">
              <w:rPr>
                <w:szCs w:val="20"/>
              </w:rPr>
              <w:t>Y</w:t>
            </w:r>
          </w:p>
        </w:tc>
      </w:tr>
      <w:tr w:rsidR="00062431" w:rsidRPr="00227C3E" w14:paraId="019E5A04" w14:textId="77777777" w:rsidTr="00F57A63">
        <w:tc>
          <w:tcPr>
            <w:tcW w:w="540" w:type="dxa"/>
            <w:shd w:val="clear" w:color="auto" w:fill="FFFFFF" w:themeFill="background1"/>
          </w:tcPr>
          <w:p w14:paraId="02EAFF71" w14:textId="77777777" w:rsidR="00062431" w:rsidRPr="00227C3E" w:rsidRDefault="00062431" w:rsidP="00F57A63">
            <w:pPr>
              <w:pStyle w:val="TableText"/>
              <w:jc w:val="center"/>
              <w:rPr>
                <w:szCs w:val="20"/>
              </w:rPr>
            </w:pPr>
            <w:r w:rsidRPr="00227C3E">
              <w:rPr>
                <w:szCs w:val="20"/>
              </w:rPr>
              <w:t>G</w:t>
            </w:r>
          </w:p>
        </w:tc>
        <w:tc>
          <w:tcPr>
            <w:tcW w:w="3757" w:type="dxa"/>
            <w:shd w:val="clear" w:color="auto" w:fill="FFFFFF" w:themeFill="background1"/>
          </w:tcPr>
          <w:p w14:paraId="0C564D9F" w14:textId="77777777" w:rsidR="00062431" w:rsidRPr="00227C3E" w:rsidRDefault="00062431" w:rsidP="00F57A63">
            <w:pPr>
              <w:pStyle w:val="TableText"/>
              <w:rPr>
                <w:szCs w:val="20"/>
              </w:rPr>
            </w:pPr>
            <w:r w:rsidRPr="00227C3E">
              <w:rPr>
                <w:szCs w:val="20"/>
              </w:rPr>
              <w:t>Informing and Educating Practitioners</w:t>
            </w:r>
          </w:p>
        </w:tc>
        <w:tc>
          <w:tcPr>
            <w:tcW w:w="1650" w:type="dxa"/>
            <w:shd w:val="clear" w:color="auto" w:fill="FFFFFF" w:themeFill="background1"/>
          </w:tcPr>
          <w:p w14:paraId="65EC8FBF"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3F53920E"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0417016D" w14:textId="77777777" w:rsidR="00062431" w:rsidRPr="00227C3E" w:rsidRDefault="00062431" w:rsidP="00F57A63">
            <w:pPr>
              <w:pStyle w:val="TableText"/>
              <w:jc w:val="center"/>
              <w:rPr>
                <w:szCs w:val="20"/>
              </w:rPr>
            </w:pPr>
            <w:r w:rsidRPr="00227C3E">
              <w:rPr>
                <w:szCs w:val="20"/>
              </w:rPr>
              <w:t>Y</w:t>
            </w:r>
          </w:p>
        </w:tc>
      </w:tr>
      <w:tr w:rsidR="00062431" w:rsidRPr="00227C3E" w14:paraId="3C71E34E" w14:textId="77777777" w:rsidTr="00F57A63">
        <w:tc>
          <w:tcPr>
            <w:tcW w:w="540" w:type="dxa"/>
            <w:shd w:val="clear" w:color="auto" w:fill="FFFFFF" w:themeFill="background1"/>
          </w:tcPr>
          <w:p w14:paraId="32EFED66" w14:textId="77777777" w:rsidR="00062431" w:rsidRPr="00227C3E" w:rsidRDefault="00062431" w:rsidP="00F57A63">
            <w:pPr>
              <w:pStyle w:val="TableText"/>
              <w:jc w:val="center"/>
              <w:rPr>
                <w:szCs w:val="20"/>
              </w:rPr>
            </w:pPr>
            <w:r w:rsidRPr="00227C3E">
              <w:rPr>
                <w:szCs w:val="20"/>
              </w:rPr>
              <w:t>H</w:t>
            </w:r>
          </w:p>
        </w:tc>
        <w:tc>
          <w:tcPr>
            <w:tcW w:w="3757" w:type="dxa"/>
            <w:shd w:val="clear" w:color="auto" w:fill="FFFFFF" w:themeFill="background1"/>
          </w:tcPr>
          <w:p w14:paraId="39732066" w14:textId="77777777" w:rsidR="00062431" w:rsidRPr="00227C3E" w:rsidRDefault="00062431" w:rsidP="00F57A63">
            <w:pPr>
              <w:pStyle w:val="TableText"/>
              <w:rPr>
                <w:szCs w:val="20"/>
              </w:rPr>
            </w:pPr>
            <w:r w:rsidRPr="00227C3E">
              <w:rPr>
                <w:szCs w:val="20"/>
              </w:rPr>
              <w:t>Integrating Member Information</w:t>
            </w:r>
          </w:p>
        </w:tc>
        <w:tc>
          <w:tcPr>
            <w:tcW w:w="1650" w:type="dxa"/>
            <w:shd w:val="clear" w:color="auto" w:fill="FFFFFF" w:themeFill="background1"/>
          </w:tcPr>
          <w:p w14:paraId="10AEACD5"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182912FD"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7ACA42CE" w14:textId="77777777" w:rsidR="00062431" w:rsidRPr="00227C3E" w:rsidRDefault="00062431" w:rsidP="00F57A63">
            <w:pPr>
              <w:pStyle w:val="TableText"/>
              <w:jc w:val="center"/>
              <w:rPr>
                <w:szCs w:val="20"/>
              </w:rPr>
            </w:pPr>
            <w:r w:rsidRPr="00227C3E">
              <w:rPr>
                <w:szCs w:val="20"/>
              </w:rPr>
              <w:t>Y</w:t>
            </w:r>
          </w:p>
        </w:tc>
      </w:tr>
      <w:tr w:rsidR="00062431" w:rsidRPr="00227C3E" w14:paraId="207539AE" w14:textId="77777777" w:rsidTr="00F57A63">
        <w:tc>
          <w:tcPr>
            <w:tcW w:w="540" w:type="dxa"/>
            <w:shd w:val="clear" w:color="auto" w:fill="FFFFFF" w:themeFill="background1"/>
          </w:tcPr>
          <w:p w14:paraId="7829F495" w14:textId="77777777" w:rsidR="00062431" w:rsidRPr="00227C3E" w:rsidRDefault="00062431" w:rsidP="00F57A63">
            <w:pPr>
              <w:pStyle w:val="TableText"/>
              <w:jc w:val="center"/>
              <w:rPr>
                <w:szCs w:val="20"/>
              </w:rPr>
            </w:pPr>
            <w:r w:rsidRPr="00227C3E">
              <w:rPr>
                <w:szCs w:val="20"/>
              </w:rPr>
              <w:t>I</w:t>
            </w:r>
          </w:p>
        </w:tc>
        <w:tc>
          <w:tcPr>
            <w:tcW w:w="3757" w:type="dxa"/>
            <w:shd w:val="clear" w:color="auto" w:fill="FFFFFF" w:themeFill="background1"/>
          </w:tcPr>
          <w:p w14:paraId="7C9902BE" w14:textId="77777777" w:rsidR="00062431" w:rsidRPr="00227C3E" w:rsidRDefault="00062431" w:rsidP="00F57A63">
            <w:pPr>
              <w:pStyle w:val="TableText"/>
              <w:rPr>
                <w:szCs w:val="20"/>
              </w:rPr>
            </w:pPr>
            <w:r w:rsidRPr="00227C3E">
              <w:rPr>
                <w:szCs w:val="20"/>
              </w:rPr>
              <w:t xml:space="preserve">Experience </w:t>
            </w:r>
            <w:proofErr w:type="gramStart"/>
            <w:r w:rsidRPr="00227C3E">
              <w:rPr>
                <w:szCs w:val="20"/>
              </w:rPr>
              <w:t>With</w:t>
            </w:r>
            <w:proofErr w:type="gramEnd"/>
            <w:r w:rsidRPr="00227C3E">
              <w:rPr>
                <w:szCs w:val="20"/>
              </w:rPr>
              <w:t xml:space="preserve"> Disease Management</w:t>
            </w:r>
          </w:p>
        </w:tc>
        <w:tc>
          <w:tcPr>
            <w:tcW w:w="1650" w:type="dxa"/>
            <w:shd w:val="clear" w:color="auto" w:fill="FFFFFF" w:themeFill="background1"/>
          </w:tcPr>
          <w:p w14:paraId="150B34BA"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69F2873A"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183ABD19" w14:textId="77777777" w:rsidR="00062431" w:rsidRPr="00227C3E" w:rsidRDefault="00062431" w:rsidP="00F57A63">
            <w:pPr>
              <w:pStyle w:val="TableText"/>
              <w:jc w:val="center"/>
              <w:rPr>
                <w:szCs w:val="20"/>
              </w:rPr>
            </w:pPr>
            <w:r w:rsidRPr="00227C3E">
              <w:rPr>
                <w:szCs w:val="20"/>
              </w:rPr>
              <w:t>Y</w:t>
            </w:r>
          </w:p>
        </w:tc>
      </w:tr>
      <w:tr w:rsidR="00062431" w:rsidRPr="00227C3E" w14:paraId="0987A74E" w14:textId="77777777" w:rsidTr="00F57A63">
        <w:tc>
          <w:tcPr>
            <w:tcW w:w="540" w:type="dxa"/>
            <w:shd w:val="clear" w:color="auto" w:fill="FFFFFF" w:themeFill="background1"/>
          </w:tcPr>
          <w:p w14:paraId="4C329AA2" w14:textId="77777777" w:rsidR="00062431" w:rsidRPr="00227C3E" w:rsidRDefault="00062431" w:rsidP="00F57A63">
            <w:pPr>
              <w:pStyle w:val="TableText"/>
              <w:jc w:val="center"/>
              <w:rPr>
                <w:szCs w:val="20"/>
              </w:rPr>
            </w:pPr>
            <w:r w:rsidRPr="00227C3E">
              <w:rPr>
                <w:szCs w:val="20"/>
              </w:rPr>
              <w:t>J</w:t>
            </w:r>
          </w:p>
        </w:tc>
        <w:tc>
          <w:tcPr>
            <w:tcW w:w="3757" w:type="dxa"/>
            <w:shd w:val="clear" w:color="auto" w:fill="FFFFFF" w:themeFill="background1"/>
          </w:tcPr>
          <w:p w14:paraId="4C630B33" w14:textId="77777777" w:rsidR="00062431" w:rsidRPr="00227C3E" w:rsidRDefault="00062431" w:rsidP="00F57A63">
            <w:pPr>
              <w:pStyle w:val="TableText"/>
              <w:rPr>
                <w:szCs w:val="20"/>
              </w:rPr>
            </w:pPr>
            <w:r w:rsidRPr="00227C3E">
              <w:rPr>
                <w:szCs w:val="20"/>
              </w:rPr>
              <w:t>Measuring Effectiveness</w:t>
            </w:r>
          </w:p>
        </w:tc>
        <w:tc>
          <w:tcPr>
            <w:tcW w:w="1650" w:type="dxa"/>
            <w:shd w:val="clear" w:color="auto" w:fill="FFFFFF" w:themeFill="background1"/>
          </w:tcPr>
          <w:p w14:paraId="0EB16EE9" w14:textId="77777777" w:rsidR="00062431" w:rsidRPr="00227C3E" w:rsidRDefault="00062431" w:rsidP="00F57A63">
            <w:pPr>
              <w:pStyle w:val="TableText"/>
              <w:jc w:val="center"/>
              <w:rPr>
                <w:szCs w:val="20"/>
              </w:rPr>
            </w:pPr>
            <w:r w:rsidRPr="00227C3E">
              <w:rPr>
                <w:szCs w:val="20"/>
              </w:rPr>
              <w:t>NA</w:t>
            </w:r>
          </w:p>
        </w:tc>
        <w:tc>
          <w:tcPr>
            <w:tcW w:w="1650" w:type="dxa"/>
            <w:shd w:val="clear" w:color="auto" w:fill="FFFFFF" w:themeFill="background1"/>
          </w:tcPr>
          <w:p w14:paraId="47F889C8" w14:textId="77777777" w:rsidR="00062431" w:rsidRPr="00227C3E" w:rsidRDefault="00062431" w:rsidP="00F57A63">
            <w:pPr>
              <w:pStyle w:val="TableText"/>
              <w:jc w:val="center"/>
              <w:rPr>
                <w:szCs w:val="20"/>
              </w:rPr>
            </w:pPr>
            <w:r w:rsidRPr="00227C3E">
              <w:rPr>
                <w:szCs w:val="20"/>
              </w:rPr>
              <w:t>Y</w:t>
            </w:r>
          </w:p>
        </w:tc>
        <w:tc>
          <w:tcPr>
            <w:tcW w:w="1758" w:type="dxa"/>
            <w:shd w:val="clear" w:color="auto" w:fill="FFFFFF" w:themeFill="background1"/>
          </w:tcPr>
          <w:p w14:paraId="24CA8CC8" w14:textId="77777777" w:rsidR="00062431" w:rsidRPr="00227C3E" w:rsidRDefault="00062431" w:rsidP="00F57A63">
            <w:pPr>
              <w:pStyle w:val="TableText"/>
              <w:jc w:val="center"/>
              <w:rPr>
                <w:szCs w:val="20"/>
              </w:rPr>
            </w:pPr>
            <w:r w:rsidRPr="00227C3E">
              <w:rPr>
                <w:szCs w:val="20"/>
              </w:rPr>
              <w:t>Y</w:t>
            </w:r>
          </w:p>
        </w:tc>
      </w:tr>
    </w:tbl>
    <w:p w14:paraId="342A1C3A" w14:textId="77777777" w:rsidR="00062431" w:rsidRDefault="00062431" w:rsidP="00062431">
      <w:pPr>
        <w:pStyle w:val="TableText"/>
        <w:spacing w:before="12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1CBDD3B8" w14:textId="137D4865" w:rsidR="00062431" w:rsidRPr="005E7B78" w:rsidRDefault="00062431" w:rsidP="00062431">
      <w:pPr>
        <w:pStyle w:val="TableText"/>
        <w:spacing w:before="120"/>
        <w:ind w:left="72" w:hanging="72"/>
      </w:pPr>
    </w:p>
    <w:p w14:paraId="396FF7A9" w14:textId="77777777" w:rsidR="00062431" w:rsidRPr="00227C3E" w:rsidRDefault="00062431" w:rsidP="00062431">
      <w:pPr>
        <w:pStyle w:val="TableText"/>
        <w:spacing w:before="120"/>
        <w:ind w:left="72" w:hanging="72"/>
        <w:sectPr w:rsidR="00062431" w:rsidRPr="00227C3E" w:rsidSect="005C754D">
          <w:footerReference w:type="even" r:id="rId31"/>
          <w:footerReference w:type="default" r:id="rId32"/>
          <w:pgSz w:w="12240" w:h="15840" w:code="1"/>
          <w:pgMar w:top="1080" w:right="1440" w:bottom="1080" w:left="1440" w:header="720" w:footer="720" w:gutter="0"/>
          <w:cols w:space="720"/>
          <w:docGrid w:linePitch="360"/>
        </w:sectPr>
      </w:pPr>
    </w:p>
    <w:p w14:paraId="177CE29E" w14:textId="77777777" w:rsidR="00062431" w:rsidRPr="00227C3E" w:rsidRDefault="00062431" w:rsidP="00062431">
      <w:pPr>
        <w:pStyle w:val="SubHead"/>
        <w:spacing w:before="0"/>
      </w:pPr>
      <w:r w:rsidRPr="00227C3E">
        <w:lastRenderedPageBreak/>
        <w:t>Automatic Credit for CCM File Review</w:t>
      </w:r>
    </w:p>
    <w:p w14:paraId="2D0E812B" w14:textId="77777777" w:rsidR="00062431" w:rsidRPr="00227C3E" w:rsidDel="00FC0009" w:rsidRDefault="00062431" w:rsidP="00062431">
      <w:pPr>
        <w:pStyle w:val="Body"/>
      </w:pPr>
      <w:r w:rsidRPr="00227C3E" w:rsidDel="00FC0009">
        <w:t>NCQA awards automatic credit for individual CCM files selected for review when an organization’s</w:t>
      </w:r>
      <w:r w:rsidRPr="00227C3E">
        <w:t xml:space="preserve"> members are managed by an NCQA-</w:t>
      </w:r>
      <w:r w:rsidRPr="00227C3E" w:rsidDel="00FC0009">
        <w:t xml:space="preserve">Recognized PCMH practice and the </w:t>
      </w:r>
      <w:r w:rsidRPr="00227C3E">
        <w:t>organization</w:t>
      </w:r>
      <w:r w:rsidRPr="00227C3E" w:rsidDel="00FC0009">
        <w:t xml:space="preserve"> tracks those members for inclusion on the file review worksheet for an Accreditation Survey. The table below outlines the requirements.</w:t>
      </w:r>
    </w:p>
    <w:p w14:paraId="207E2A30" w14:textId="77777777" w:rsidR="00062431" w:rsidRPr="00161A9C" w:rsidRDefault="00062431" w:rsidP="00161A9C">
      <w:pPr>
        <w:pStyle w:val="Heading3"/>
        <w:rPr>
          <w:i/>
          <w:sz w:val="18"/>
          <w:szCs w:val="18"/>
        </w:rPr>
      </w:pPr>
      <w:r w:rsidRPr="00161A9C">
        <w:rPr>
          <w:i/>
          <w:sz w:val="18"/>
          <w:szCs w:val="18"/>
        </w:rPr>
        <w:t xml:space="preserve">Table </w:t>
      </w:r>
      <w:r w:rsidRPr="00161A9C">
        <w:rPr>
          <w:i/>
          <w:sz w:val="18"/>
          <w:szCs w:val="18"/>
        </w:rPr>
        <w:fldChar w:fldCharType="begin"/>
      </w:r>
      <w:r w:rsidRPr="00161A9C">
        <w:rPr>
          <w:i/>
          <w:sz w:val="18"/>
          <w:szCs w:val="18"/>
        </w:rPr>
        <w:instrText xml:space="preserve"> SEQ Table \* ARABIC </w:instrText>
      </w:r>
      <w:r w:rsidRPr="00161A9C">
        <w:rPr>
          <w:i/>
          <w:sz w:val="18"/>
          <w:szCs w:val="18"/>
        </w:rPr>
        <w:fldChar w:fldCharType="separate"/>
      </w:r>
      <w:r w:rsidRPr="00161A9C">
        <w:rPr>
          <w:i/>
          <w:sz w:val="18"/>
          <w:szCs w:val="18"/>
        </w:rPr>
        <w:t>9</w:t>
      </w:r>
      <w:r w:rsidRPr="00161A9C">
        <w:rPr>
          <w:i/>
          <w:sz w:val="18"/>
          <w:szCs w:val="18"/>
        </w:rPr>
        <w:fldChar w:fldCharType="end"/>
      </w:r>
      <w:r w:rsidRPr="00161A9C">
        <w:rPr>
          <w:i/>
          <w:sz w:val="18"/>
          <w:szCs w:val="18"/>
        </w:rPr>
        <w:t>: Automatic credit for CCM for using an NCQA-Recognized PCMH</w:t>
      </w:r>
    </w:p>
    <w:tbl>
      <w:tblPr>
        <w:tblW w:w="9355" w:type="dxa"/>
        <w:tblLook w:val="04A0" w:firstRow="1" w:lastRow="0" w:firstColumn="1" w:lastColumn="0" w:noHBand="0" w:noVBand="1"/>
      </w:tblPr>
      <w:tblGrid>
        <w:gridCol w:w="1795"/>
        <w:gridCol w:w="3780"/>
        <w:gridCol w:w="3780"/>
      </w:tblGrid>
      <w:tr w:rsidR="00062431" w:rsidRPr="00227C3E" w14:paraId="5BCE2A85" w14:textId="77777777" w:rsidTr="00167B9A">
        <w:tc>
          <w:tcPr>
            <w:tcW w:w="1795" w:type="dxa"/>
            <w:tcBorders>
              <w:top w:val="single" w:sz="4" w:space="0" w:color="auto"/>
              <w:left w:val="single" w:sz="4" w:space="0" w:color="auto"/>
              <w:bottom w:val="single" w:sz="4" w:space="0" w:color="auto"/>
              <w:right w:val="single" w:sz="6" w:space="0" w:color="FFFFFF" w:themeColor="background1"/>
            </w:tcBorders>
            <w:shd w:val="clear" w:color="auto" w:fill="000000" w:themeFill="text1"/>
            <w:tcMar>
              <w:left w:w="115" w:type="dxa"/>
              <w:right w:w="115" w:type="dxa"/>
            </w:tcMar>
            <w:vAlign w:val="bottom"/>
          </w:tcPr>
          <w:p w14:paraId="23252591" w14:textId="77777777" w:rsidR="00062431" w:rsidRPr="00227C3E" w:rsidRDefault="00062431" w:rsidP="00F57A63">
            <w:pPr>
              <w:pStyle w:val="TableHead"/>
              <w:rPr>
                <w:color w:val="auto"/>
              </w:rPr>
            </w:pPr>
            <w:r w:rsidRPr="00227C3E">
              <w:rPr>
                <w:color w:val="auto"/>
              </w:rPr>
              <w:t>Requirements</w:t>
            </w:r>
          </w:p>
        </w:tc>
        <w:tc>
          <w:tcPr>
            <w:tcW w:w="3780" w:type="dxa"/>
            <w:tcBorders>
              <w:top w:val="single" w:sz="4" w:space="0" w:color="auto"/>
              <w:left w:val="single" w:sz="6" w:space="0" w:color="FFFFFF" w:themeColor="background1"/>
              <w:bottom w:val="single" w:sz="4" w:space="0" w:color="auto"/>
              <w:right w:val="single" w:sz="6" w:space="0" w:color="FFFFFF" w:themeColor="background1"/>
            </w:tcBorders>
            <w:shd w:val="clear" w:color="auto" w:fill="000000" w:themeFill="text1"/>
            <w:tcMar>
              <w:left w:w="115" w:type="dxa"/>
              <w:right w:w="115" w:type="dxa"/>
            </w:tcMar>
            <w:vAlign w:val="bottom"/>
          </w:tcPr>
          <w:p w14:paraId="631EF301" w14:textId="77777777" w:rsidR="00062431" w:rsidRPr="00227C3E" w:rsidRDefault="00062431" w:rsidP="00F57A63">
            <w:pPr>
              <w:pStyle w:val="TableHead"/>
              <w:rPr>
                <w:color w:val="auto"/>
              </w:rPr>
            </w:pPr>
            <w:r w:rsidRPr="00227C3E">
              <w:rPr>
                <w:color w:val="auto"/>
              </w:rPr>
              <w:t xml:space="preserve">Delegation to NCQA-PCMH </w:t>
            </w:r>
            <w:r w:rsidRPr="00227C3E">
              <w:rPr>
                <w:color w:val="auto"/>
              </w:rPr>
              <w:br/>
              <w:t>Recognized</w:t>
            </w:r>
          </w:p>
        </w:tc>
        <w:tc>
          <w:tcPr>
            <w:tcW w:w="3780" w:type="dxa"/>
            <w:tcBorders>
              <w:top w:val="single" w:sz="4" w:space="0" w:color="auto"/>
              <w:left w:val="single" w:sz="6" w:space="0" w:color="FFFFFF" w:themeColor="background1"/>
              <w:bottom w:val="single" w:sz="4" w:space="0" w:color="auto"/>
              <w:right w:val="single" w:sz="4" w:space="0" w:color="auto"/>
            </w:tcBorders>
            <w:shd w:val="clear" w:color="auto" w:fill="000000" w:themeFill="text1"/>
            <w:tcMar>
              <w:left w:w="115" w:type="dxa"/>
              <w:right w:w="115" w:type="dxa"/>
            </w:tcMar>
            <w:vAlign w:val="bottom"/>
          </w:tcPr>
          <w:p w14:paraId="355D6A92" w14:textId="77777777" w:rsidR="00062431" w:rsidRPr="00227C3E" w:rsidRDefault="00062431" w:rsidP="00F57A63">
            <w:pPr>
              <w:pStyle w:val="TableHead"/>
              <w:rPr>
                <w:color w:val="auto"/>
              </w:rPr>
            </w:pPr>
            <w:r w:rsidRPr="00227C3E">
              <w:rPr>
                <w:color w:val="auto"/>
              </w:rPr>
              <w:t xml:space="preserve">Delegation to Practice </w:t>
            </w:r>
            <w:r w:rsidRPr="00227C3E">
              <w:rPr>
                <w:color w:val="auto"/>
              </w:rPr>
              <w:br/>
              <w:t>Not Recognized by NCQA</w:t>
            </w:r>
          </w:p>
        </w:tc>
      </w:tr>
      <w:tr w:rsidR="00062431" w:rsidRPr="00227C3E" w14:paraId="5AE46C0F" w14:textId="77777777" w:rsidTr="00167B9A">
        <w:tc>
          <w:tcPr>
            <w:tcW w:w="1795" w:type="dxa"/>
            <w:tcBorders>
              <w:top w:val="single" w:sz="4" w:space="0" w:color="auto"/>
              <w:left w:val="single" w:sz="4" w:space="0" w:color="auto"/>
              <w:bottom w:val="single" w:sz="4" w:space="0" w:color="auto"/>
              <w:right w:val="single" w:sz="4" w:space="0" w:color="auto"/>
            </w:tcBorders>
            <w:tcMar>
              <w:left w:w="115" w:type="dxa"/>
              <w:right w:w="115" w:type="dxa"/>
            </w:tcMar>
          </w:tcPr>
          <w:p w14:paraId="0F421519" w14:textId="77777777" w:rsidR="00062431" w:rsidRPr="00227C3E" w:rsidRDefault="00062431" w:rsidP="00F57A63">
            <w:pPr>
              <w:pStyle w:val="TableText"/>
              <w:rPr>
                <w:szCs w:val="20"/>
              </w:rPr>
            </w:pPr>
            <w:r w:rsidRPr="00227C3E">
              <w:rPr>
                <w:szCs w:val="20"/>
              </w:rPr>
              <w:t>File inclusion criteria</w:t>
            </w:r>
          </w:p>
        </w:tc>
        <w:tc>
          <w:tcPr>
            <w:tcW w:w="3780" w:type="dxa"/>
            <w:tcBorders>
              <w:top w:val="single" w:sz="4" w:space="0" w:color="auto"/>
              <w:left w:val="single" w:sz="4" w:space="0" w:color="auto"/>
              <w:bottom w:val="single" w:sz="4" w:space="0" w:color="auto"/>
              <w:right w:val="single" w:sz="4" w:space="0" w:color="auto"/>
            </w:tcBorders>
            <w:tcMar>
              <w:left w:w="115" w:type="dxa"/>
              <w:right w:w="115" w:type="dxa"/>
            </w:tcMar>
          </w:tcPr>
          <w:p w14:paraId="75301F52" w14:textId="77777777" w:rsidR="00062431" w:rsidRPr="00227C3E" w:rsidRDefault="00062431" w:rsidP="00F57A63">
            <w:pPr>
              <w:pStyle w:val="TableText"/>
              <w:rPr>
                <w:szCs w:val="20"/>
              </w:rPr>
            </w:pPr>
            <w:r w:rsidRPr="00227C3E">
              <w:rPr>
                <w:szCs w:val="20"/>
              </w:rPr>
              <w:t>Member in the case management program for &gt;60 days if tracked by the health plan.</w:t>
            </w:r>
          </w:p>
        </w:tc>
        <w:tc>
          <w:tcPr>
            <w:tcW w:w="3780" w:type="dxa"/>
            <w:tcBorders>
              <w:top w:val="single" w:sz="4" w:space="0" w:color="auto"/>
              <w:left w:val="single" w:sz="4" w:space="0" w:color="auto"/>
              <w:bottom w:val="single" w:sz="4" w:space="0" w:color="auto"/>
              <w:right w:val="single" w:sz="4" w:space="0" w:color="auto"/>
            </w:tcBorders>
            <w:tcMar>
              <w:left w:w="115" w:type="dxa"/>
              <w:right w:w="115" w:type="dxa"/>
            </w:tcMar>
          </w:tcPr>
          <w:p w14:paraId="522E7251" w14:textId="77777777" w:rsidR="00062431" w:rsidRPr="00227C3E" w:rsidRDefault="00062431" w:rsidP="00F57A63">
            <w:pPr>
              <w:pStyle w:val="TableText"/>
              <w:rPr>
                <w:szCs w:val="20"/>
              </w:rPr>
            </w:pPr>
            <w:r w:rsidRPr="00227C3E">
              <w:rPr>
                <w:szCs w:val="20"/>
              </w:rPr>
              <w:t>Member in the case management program for &gt;60 days if tracked by the health plan.</w:t>
            </w:r>
          </w:p>
        </w:tc>
      </w:tr>
      <w:tr w:rsidR="00062431" w:rsidRPr="00227C3E" w14:paraId="4D0ED0D4" w14:textId="77777777" w:rsidTr="00167B9A">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tcMar>
              <w:left w:w="115" w:type="dxa"/>
              <w:right w:w="115" w:type="dxa"/>
            </w:tcMar>
          </w:tcPr>
          <w:p w14:paraId="0812651A" w14:textId="77777777" w:rsidR="00062431" w:rsidRPr="00227C3E" w:rsidRDefault="00062431" w:rsidP="00F57A63">
            <w:pPr>
              <w:pStyle w:val="TableText"/>
              <w:ind w:left="43" w:right="43"/>
              <w:rPr>
                <w:szCs w:val="20"/>
              </w:rPr>
            </w:pPr>
            <w:r w:rsidRPr="00227C3E">
              <w:rPr>
                <w:szCs w:val="20"/>
              </w:rPr>
              <w:t>Automatic credit</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Mar>
              <w:left w:w="115" w:type="dxa"/>
              <w:right w:w="115" w:type="dxa"/>
            </w:tcMar>
          </w:tcPr>
          <w:p w14:paraId="44BD4E44" w14:textId="77777777" w:rsidR="00062431" w:rsidRPr="00227C3E" w:rsidRDefault="00062431" w:rsidP="00F57A63">
            <w:pPr>
              <w:pStyle w:val="TableText"/>
              <w:ind w:left="43" w:right="43"/>
              <w:jc w:val="center"/>
              <w:rPr>
                <w:szCs w:val="20"/>
              </w:rPr>
            </w:pPr>
            <w:r w:rsidRPr="00227C3E">
              <w:rPr>
                <w:szCs w:val="20"/>
              </w:rPr>
              <w:t>Yes</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Mar>
              <w:left w:w="115" w:type="dxa"/>
              <w:right w:w="115" w:type="dxa"/>
            </w:tcMar>
          </w:tcPr>
          <w:p w14:paraId="2D706CE8" w14:textId="77777777" w:rsidR="00062431" w:rsidRPr="00227C3E" w:rsidRDefault="00062431" w:rsidP="00F57A63">
            <w:pPr>
              <w:pStyle w:val="TableText"/>
              <w:ind w:left="43" w:right="43"/>
              <w:jc w:val="center"/>
              <w:rPr>
                <w:szCs w:val="20"/>
              </w:rPr>
            </w:pPr>
            <w:r w:rsidRPr="00227C3E">
              <w:rPr>
                <w:szCs w:val="20"/>
              </w:rPr>
              <w:t>No</w:t>
            </w:r>
          </w:p>
        </w:tc>
      </w:tr>
    </w:tbl>
    <w:p w14:paraId="4C6E38F8" w14:textId="77777777" w:rsidR="00062431" w:rsidRPr="00227C3E" w:rsidRDefault="00062431" w:rsidP="00062431">
      <w:pPr>
        <w:pStyle w:val="StdHead"/>
        <w:rPr>
          <w:color w:val="auto"/>
        </w:rPr>
      </w:pPr>
      <w:r w:rsidRPr="00227C3E">
        <w:rPr>
          <w:color w:val="auto"/>
        </w:rPr>
        <w:t>Medicaid CCM File Review Exception for State-Required Health Home Programs</w:t>
      </w:r>
    </w:p>
    <w:p w14:paraId="3B8C67C6" w14:textId="77777777" w:rsidR="00062431" w:rsidRPr="00227C3E" w:rsidRDefault="00062431" w:rsidP="00062431">
      <w:pPr>
        <w:pStyle w:val="Body"/>
      </w:pPr>
      <w:r w:rsidRPr="00227C3E">
        <w:t xml:space="preserve">Several state Medicaid agencies are developing mandatory health home programs that health plans must support. Although health plans must still meet the requirements specified above, NCQA will not penalize them on file review for a one-year period, from the time when a practice is designated by the state as a health home. </w:t>
      </w:r>
    </w:p>
    <w:p w14:paraId="1475DD11" w14:textId="77777777" w:rsidR="00062431" w:rsidRPr="00227C3E" w:rsidRDefault="00062431" w:rsidP="00062431">
      <w:pPr>
        <w:pStyle w:val="Body"/>
        <w:rPr>
          <w:sz w:val="23"/>
        </w:rPr>
      </w:pPr>
      <w:r w:rsidRPr="00227C3E">
        <w:t>The health plan must include the health home inception dates in the NCQA file review documentation during the survey process. NCQA surveyors will review those files and document deficiencies in the Survey Tool, but score them NA. Factors that are fully met will be scored 100%.</w:t>
      </w:r>
    </w:p>
    <w:p w14:paraId="08AE8941" w14:textId="77777777" w:rsidR="00062431" w:rsidRPr="00227C3E" w:rsidRDefault="00062431" w:rsidP="00062431">
      <w:pPr>
        <w:pStyle w:val="Body"/>
        <w:rPr>
          <w:sz w:val="18"/>
          <w:szCs w:val="18"/>
        </w:rPr>
        <w:sectPr w:rsidR="00062431" w:rsidRPr="00227C3E" w:rsidSect="005C754D">
          <w:footerReference w:type="default" r:id="rId33"/>
          <w:headerReference w:type="first" r:id="rId34"/>
          <w:pgSz w:w="12240" w:h="15840" w:code="1"/>
          <w:pgMar w:top="1080" w:right="1440" w:bottom="1080" w:left="1440" w:header="720" w:footer="720" w:gutter="0"/>
          <w:cols w:space="720"/>
          <w:docGrid w:linePitch="360"/>
        </w:sectPr>
      </w:pPr>
    </w:p>
    <w:p w14:paraId="2AD43F4F" w14:textId="77777777" w:rsidR="00062431" w:rsidRPr="00227C3E" w:rsidRDefault="00062431" w:rsidP="00062431">
      <w:pPr>
        <w:pStyle w:val="SubHead"/>
        <w:spacing w:before="0"/>
      </w:pPr>
      <w:r w:rsidRPr="00227C3E">
        <w:lastRenderedPageBreak/>
        <w:t>Credit for QI 10 When Delegating to a PCMH</w:t>
      </w:r>
    </w:p>
    <w:p w14:paraId="2B8D721F" w14:textId="77777777" w:rsidR="00062431" w:rsidRPr="00161A9C" w:rsidRDefault="00062431" w:rsidP="00161A9C">
      <w:pPr>
        <w:pStyle w:val="Heading3"/>
        <w:rPr>
          <w:i/>
          <w:sz w:val="18"/>
          <w:szCs w:val="18"/>
        </w:rPr>
      </w:pPr>
      <w:r w:rsidRPr="00161A9C">
        <w:rPr>
          <w:i/>
          <w:sz w:val="18"/>
          <w:szCs w:val="18"/>
        </w:rPr>
        <w:t xml:space="preserve">Table </w:t>
      </w:r>
      <w:r w:rsidRPr="00161A9C">
        <w:rPr>
          <w:i/>
          <w:sz w:val="18"/>
          <w:szCs w:val="18"/>
        </w:rPr>
        <w:fldChar w:fldCharType="begin"/>
      </w:r>
      <w:r w:rsidRPr="00161A9C">
        <w:rPr>
          <w:i/>
          <w:sz w:val="18"/>
          <w:szCs w:val="18"/>
        </w:rPr>
        <w:instrText xml:space="preserve"> SEQ Table \* ARABIC </w:instrText>
      </w:r>
      <w:r w:rsidRPr="00161A9C">
        <w:rPr>
          <w:i/>
          <w:sz w:val="18"/>
          <w:szCs w:val="18"/>
        </w:rPr>
        <w:fldChar w:fldCharType="separate"/>
      </w:r>
      <w:r w:rsidRPr="00161A9C">
        <w:rPr>
          <w:i/>
          <w:sz w:val="18"/>
          <w:szCs w:val="18"/>
        </w:rPr>
        <w:t>10</w:t>
      </w:r>
      <w:r w:rsidRPr="00161A9C">
        <w:rPr>
          <w:i/>
          <w:sz w:val="18"/>
          <w:szCs w:val="18"/>
        </w:rPr>
        <w:fldChar w:fldCharType="end"/>
      </w:r>
      <w:r w:rsidRPr="00161A9C">
        <w:rPr>
          <w:i/>
          <w:sz w:val="18"/>
          <w:szCs w:val="18"/>
        </w:rPr>
        <w:t>: Credit for delegating to a PCMH</w:t>
      </w:r>
    </w:p>
    <w:tbl>
      <w:tblPr>
        <w:tblW w:w="12960" w:type="dxa"/>
        <w:tblLayout w:type="fixed"/>
        <w:tblLook w:val="04A0" w:firstRow="1" w:lastRow="0" w:firstColumn="1" w:lastColumn="0" w:noHBand="0" w:noVBand="1"/>
      </w:tblPr>
      <w:tblGrid>
        <w:gridCol w:w="518"/>
        <w:gridCol w:w="2986"/>
        <w:gridCol w:w="4728"/>
        <w:gridCol w:w="4728"/>
      </w:tblGrid>
      <w:tr w:rsidR="00062431" w:rsidRPr="00227C3E" w14:paraId="3F51F1A9" w14:textId="77777777" w:rsidTr="005C754D">
        <w:tc>
          <w:tcPr>
            <w:tcW w:w="3685" w:type="dxa"/>
            <w:gridSpan w:val="2"/>
            <w:tcBorders>
              <w:top w:val="single" w:sz="4" w:space="0" w:color="auto"/>
              <w:left w:val="single" w:sz="4" w:space="0" w:color="auto"/>
              <w:bottom w:val="single" w:sz="4" w:space="0" w:color="auto"/>
              <w:right w:val="single" w:sz="4" w:space="0" w:color="FFFFFF" w:themeColor="background1"/>
            </w:tcBorders>
            <w:shd w:val="clear" w:color="auto" w:fill="000000" w:themeFill="text1"/>
          </w:tcPr>
          <w:p w14:paraId="6C5FE07B" w14:textId="77777777" w:rsidR="00062431" w:rsidRPr="00227C3E" w:rsidRDefault="00062431" w:rsidP="00F57A63">
            <w:pPr>
              <w:pStyle w:val="TableHead"/>
              <w:rPr>
                <w:color w:val="auto"/>
              </w:rPr>
            </w:pPr>
            <w:r w:rsidRPr="00227C3E">
              <w:rPr>
                <w:color w:val="auto"/>
              </w:rPr>
              <w:t>HP Standards and Elements</w:t>
            </w:r>
          </w:p>
        </w:tc>
        <w:tc>
          <w:tcPr>
            <w:tcW w:w="499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tcPr>
          <w:p w14:paraId="3533CAFE" w14:textId="77777777" w:rsidR="00062431" w:rsidRPr="00227C3E" w:rsidRDefault="00062431" w:rsidP="00F57A63">
            <w:pPr>
              <w:pStyle w:val="TableHead"/>
              <w:rPr>
                <w:color w:val="auto"/>
              </w:rPr>
            </w:pPr>
            <w:r w:rsidRPr="00227C3E">
              <w:rPr>
                <w:color w:val="auto"/>
              </w:rPr>
              <w:t>NCQA-Recognized PCMH</w:t>
            </w:r>
          </w:p>
        </w:tc>
        <w:tc>
          <w:tcPr>
            <w:tcW w:w="4995" w:type="dxa"/>
            <w:tcBorders>
              <w:top w:val="single" w:sz="4" w:space="0" w:color="auto"/>
              <w:left w:val="single" w:sz="4" w:space="0" w:color="FFFFFF" w:themeColor="background1"/>
              <w:bottom w:val="single" w:sz="4" w:space="0" w:color="auto"/>
              <w:right w:val="single" w:sz="4" w:space="0" w:color="auto"/>
            </w:tcBorders>
            <w:shd w:val="clear" w:color="auto" w:fill="000000" w:themeFill="text1"/>
          </w:tcPr>
          <w:p w14:paraId="1EFF32F0" w14:textId="77777777" w:rsidR="00062431" w:rsidRPr="00227C3E" w:rsidRDefault="00062431" w:rsidP="00F57A63">
            <w:pPr>
              <w:pStyle w:val="TableHead"/>
              <w:rPr>
                <w:color w:val="auto"/>
              </w:rPr>
            </w:pPr>
            <w:r w:rsidRPr="00227C3E">
              <w:rPr>
                <w:color w:val="auto"/>
              </w:rPr>
              <w:t>Practice Not NCQA Recognized</w:t>
            </w:r>
          </w:p>
        </w:tc>
      </w:tr>
      <w:tr w:rsidR="00062431" w:rsidRPr="005E7B78" w14:paraId="285E1C0A" w14:textId="77777777" w:rsidTr="005C754D">
        <w:tc>
          <w:tcPr>
            <w:tcW w:w="136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B0BD61" w14:textId="77777777" w:rsidR="00062431" w:rsidRPr="005E7B78" w:rsidRDefault="00062431" w:rsidP="00F57A63">
            <w:pPr>
              <w:pStyle w:val="TableText"/>
              <w:rPr>
                <w:b/>
                <w:szCs w:val="20"/>
              </w:rPr>
            </w:pPr>
            <w:r w:rsidRPr="005E7B78">
              <w:rPr>
                <w:b/>
                <w:szCs w:val="20"/>
              </w:rPr>
              <w:t>QUALITY MANAGEMENT AND IMPROVEMENT</w:t>
            </w:r>
          </w:p>
        </w:tc>
      </w:tr>
      <w:tr w:rsidR="00062431" w:rsidRPr="005E7B78" w14:paraId="1E18E74A" w14:textId="77777777" w:rsidTr="005C754D">
        <w:tc>
          <w:tcPr>
            <w:tcW w:w="13675" w:type="dxa"/>
            <w:gridSpan w:val="4"/>
            <w:tcBorders>
              <w:top w:val="single" w:sz="4" w:space="0" w:color="auto"/>
              <w:left w:val="single" w:sz="4" w:space="0" w:color="auto"/>
              <w:bottom w:val="single" w:sz="4" w:space="0" w:color="auto"/>
              <w:right w:val="single" w:sz="4" w:space="0" w:color="auto"/>
            </w:tcBorders>
          </w:tcPr>
          <w:p w14:paraId="3D667164" w14:textId="77777777" w:rsidR="00062431" w:rsidRPr="005E7B78" w:rsidRDefault="00062431" w:rsidP="00F57A63">
            <w:pPr>
              <w:pStyle w:val="TableText"/>
              <w:rPr>
                <w:b/>
                <w:szCs w:val="20"/>
              </w:rPr>
            </w:pPr>
            <w:r w:rsidRPr="005E7B78">
              <w:rPr>
                <w:b/>
                <w:szCs w:val="20"/>
              </w:rPr>
              <w:t>QI 10: Delegation of QI</w:t>
            </w:r>
          </w:p>
        </w:tc>
      </w:tr>
      <w:tr w:rsidR="00062431" w:rsidRPr="005E7B78" w14:paraId="616C37AA" w14:textId="77777777" w:rsidTr="005C754D">
        <w:trPr>
          <w:trHeight w:val="935"/>
        </w:trPr>
        <w:tc>
          <w:tcPr>
            <w:tcW w:w="535" w:type="dxa"/>
            <w:tcBorders>
              <w:top w:val="single" w:sz="4" w:space="0" w:color="auto"/>
              <w:left w:val="single" w:sz="4" w:space="0" w:color="auto"/>
              <w:bottom w:val="single" w:sz="4" w:space="0" w:color="auto"/>
              <w:right w:val="single" w:sz="4" w:space="0" w:color="auto"/>
            </w:tcBorders>
          </w:tcPr>
          <w:p w14:paraId="3C6DD32E" w14:textId="77777777" w:rsidR="00062431" w:rsidRPr="005E7B78" w:rsidRDefault="00062431" w:rsidP="00F57A63">
            <w:pPr>
              <w:pStyle w:val="TableText"/>
              <w:jc w:val="center"/>
              <w:rPr>
                <w:szCs w:val="20"/>
              </w:rPr>
            </w:pPr>
            <w:r w:rsidRPr="005E7B78">
              <w:rPr>
                <w:szCs w:val="20"/>
              </w:rPr>
              <w:t>A</w:t>
            </w:r>
          </w:p>
        </w:tc>
        <w:tc>
          <w:tcPr>
            <w:tcW w:w="3150" w:type="dxa"/>
            <w:tcBorders>
              <w:top w:val="single" w:sz="4" w:space="0" w:color="auto"/>
              <w:left w:val="single" w:sz="4" w:space="0" w:color="auto"/>
              <w:bottom w:val="single" w:sz="4" w:space="0" w:color="auto"/>
              <w:right w:val="single" w:sz="4" w:space="0" w:color="auto"/>
            </w:tcBorders>
          </w:tcPr>
          <w:p w14:paraId="5C4B689F" w14:textId="77777777" w:rsidR="00062431" w:rsidRPr="005E7B78" w:rsidRDefault="00062431" w:rsidP="00F57A63">
            <w:pPr>
              <w:pStyle w:val="TableText"/>
              <w:rPr>
                <w:szCs w:val="20"/>
              </w:rPr>
            </w:pPr>
            <w:r w:rsidRPr="005E7B78">
              <w:rPr>
                <w:szCs w:val="20"/>
              </w:rPr>
              <w:t>Delegation Agreement</w:t>
            </w:r>
          </w:p>
        </w:tc>
        <w:tc>
          <w:tcPr>
            <w:tcW w:w="4995" w:type="dxa"/>
            <w:tcBorders>
              <w:top w:val="single" w:sz="4" w:space="0" w:color="auto"/>
              <w:left w:val="single" w:sz="4" w:space="0" w:color="auto"/>
              <w:bottom w:val="single" w:sz="4" w:space="0" w:color="auto"/>
              <w:right w:val="single" w:sz="4" w:space="0" w:color="auto"/>
            </w:tcBorders>
          </w:tcPr>
          <w:p w14:paraId="53F97E97" w14:textId="77777777" w:rsidR="00062431" w:rsidRPr="005E7B78" w:rsidRDefault="00062431" w:rsidP="00F57A63">
            <w:pPr>
              <w:pStyle w:val="TableText"/>
              <w:rPr>
                <w:szCs w:val="20"/>
              </w:rPr>
            </w:pPr>
            <w:r w:rsidRPr="005E7B78">
              <w:rPr>
                <w:szCs w:val="20"/>
              </w:rPr>
              <w:t>Individual signed agreements are not required if the organization’s materials describe its overall medical home approach and explain performance expectations of medical home and health plan.</w:t>
            </w:r>
          </w:p>
        </w:tc>
        <w:tc>
          <w:tcPr>
            <w:tcW w:w="4995" w:type="dxa"/>
            <w:tcBorders>
              <w:top w:val="single" w:sz="4" w:space="0" w:color="auto"/>
              <w:left w:val="single" w:sz="4" w:space="0" w:color="auto"/>
              <w:bottom w:val="single" w:sz="4" w:space="0" w:color="auto"/>
              <w:right w:val="single" w:sz="4" w:space="0" w:color="auto"/>
            </w:tcBorders>
          </w:tcPr>
          <w:p w14:paraId="257A571A" w14:textId="77777777" w:rsidR="00062431" w:rsidRPr="005E7B78" w:rsidRDefault="00062431" w:rsidP="00F57A63">
            <w:pPr>
              <w:pStyle w:val="TableText"/>
              <w:rPr>
                <w:szCs w:val="20"/>
              </w:rPr>
            </w:pPr>
            <w:r w:rsidRPr="005E7B78">
              <w:rPr>
                <w:szCs w:val="20"/>
              </w:rPr>
              <w:t>Individual signed agreements are not required if the organization’s materials describe its overall medical home approach and explain performance expectations of medical home and health plan.</w:t>
            </w:r>
          </w:p>
        </w:tc>
      </w:tr>
      <w:tr w:rsidR="00062431" w:rsidRPr="005E7B78" w14:paraId="5F0A67CF" w14:textId="77777777" w:rsidTr="005C754D">
        <w:tc>
          <w:tcPr>
            <w:tcW w:w="535" w:type="dxa"/>
            <w:tcBorders>
              <w:top w:val="single" w:sz="4" w:space="0" w:color="auto"/>
              <w:left w:val="single" w:sz="4" w:space="0" w:color="auto"/>
              <w:bottom w:val="single" w:sz="4" w:space="0" w:color="auto"/>
              <w:right w:val="single" w:sz="4" w:space="0" w:color="auto"/>
            </w:tcBorders>
          </w:tcPr>
          <w:p w14:paraId="0FA06FF1" w14:textId="77777777" w:rsidR="00062431" w:rsidRPr="005E7B78" w:rsidRDefault="00062431" w:rsidP="00F57A63">
            <w:pPr>
              <w:pStyle w:val="TableText"/>
              <w:jc w:val="center"/>
              <w:rPr>
                <w:szCs w:val="20"/>
              </w:rPr>
            </w:pPr>
            <w:r w:rsidRPr="005E7B78">
              <w:rPr>
                <w:szCs w:val="20"/>
              </w:rPr>
              <w:t>B</w:t>
            </w:r>
          </w:p>
        </w:tc>
        <w:tc>
          <w:tcPr>
            <w:tcW w:w="3150" w:type="dxa"/>
            <w:tcBorders>
              <w:top w:val="single" w:sz="4" w:space="0" w:color="auto"/>
              <w:left w:val="single" w:sz="4" w:space="0" w:color="auto"/>
              <w:bottom w:val="single" w:sz="4" w:space="0" w:color="auto"/>
              <w:right w:val="single" w:sz="4" w:space="0" w:color="auto"/>
            </w:tcBorders>
          </w:tcPr>
          <w:p w14:paraId="18F33BB5" w14:textId="77777777" w:rsidR="00062431" w:rsidRPr="005E7B78" w:rsidRDefault="00062431" w:rsidP="00F57A63">
            <w:pPr>
              <w:pStyle w:val="TableText"/>
              <w:rPr>
                <w:szCs w:val="20"/>
              </w:rPr>
            </w:pPr>
            <w:r w:rsidRPr="005E7B78">
              <w:rPr>
                <w:szCs w:val="20"/>
              </w:rPr>
              <w:t>Provision of Member Data to Delegate</w:t>
            </w:r>
          </w:p>
        </w:tc>
        <w:tc>
          <w:tcPr>
            <w:tcW w:w="4995" w:type="dxa"/>
            <w:tcBorders>
              <w:top w:val="single" w:sz="4" w:space="0" w:color="auto"/>
              <w:left w:val="single" w:sz="4" w:space="0" w:color="auto"/>
              <w:bottom w:val="single" w:sz="4" w:space="0" w:color="auto"/>
              <w:right w:val="single" w:sz="4" w:space="0" w:color="auto"/>
            </w:tcBorders>
          </w:tcPr>
          <w:p w14:paraId="46464959" w14:textId="77777777" w:rsidR="00062431" w:rsidRPr="005E7B78" w:rsidRDefault="00062431" w:rsidP="00F57A63">
            <w:pPr>
              <w:pStyle w:val="TableText"/>
              <w:rPr>
                <w:szCs w:val="20"/>
              </w:rPr>
            </w:pPr>
            <w:r w:rsidRPr="005E7B78">
              <w:rPr>
                <w:szCs w:val="20"/>
              </w:rPr>
              <w:t>NA</w:t>
            </w:r>
          </w:p>
        </w:tc>
        <w:tc>
          <w:tcPr>
            <w:tcW w:w="4995" w:type="dxa"/>
            <w:tcBorders>
              <w:top w:val="single" w:sz="4" w:space="0" w:color="auto"/>
              <w:left w:val="single" w:sz="4" w:space="0" w:color="auto"/>
              <w:bottom w:val="single" w:sz="4" w:space="0" w:color="auto"/>
              <w:right w:val="single" w:sz="4" w:space="0" w:color="auto"/>
            </w:tcBorders>
          </w:tcPr>
          <w:p w14:paraId="1178B6D3" w14:textId="77777777" w:rsidR="00062431" w:rsidRPr="005E7B78" w:rsidRDefault="00062431" w:rsidP="00F57A63">
            <w:pPr>
              <w:pStyle w:val="TableText"/>
              <w:rPr>
                <w:szCs w:val="20"/>
              </w:rPr>
            </w:pPr>
            <w:r w:rsidRPr="005E7B78">
              <w:rPr>
                <w:szCs w:val="20"/>
              </w:rPr>
              <w:t>NA</w:t>
            </w:r>
          </w:p>
        </w:tc>
      </w:tr>
      <w:tr w:rsidR="00062431" w:rsidRPr="005E7B78" w14:paraId="3774FCF1" w14:textId="77777777" w:rsidTr="005C754D">
        <w:tc>
          <w:tcPr>
            <w:tcW w:w="535" w:type="dxa"/>
            <w:tcBorders>
              <w:top w:val="single" w:sz="4" w:space="0" w:color="auto"/>
              <w:left w:val="single" w:sz="4" w:space="0" w:color="auto"/>
              <w:bottom w:val="single" w:sz="4" w:space="0" w:color="auto"/>
              <w:right w:val="single" w:sz="4" w:space="0" w:color="auto"/>
            </w:tcBorders>
          </w:tcPr>
          <w:p w14:paraId="2D3D6204" w14:textId="77777777" w:rsidR="00062431" w:rsidRPr="005E7B78" w:rsidRDefault="00062431" w:rsidP="00F57A63">
            <w:pPr>
              <w:pStyle w:val="TableText"/>
              <w:jc w:val="center"/>
              <w:rPr>
                <w:szCs w:val="20"/>
              </w:rPr>
            </w:pPr>
            <w:r w:rsidRPr="005E7B78">
              <w:rPr>
                <w:szCs w:val="20"/>
              </w:rPr>
              <w:t>C</w:t>
            </w:r>
          </w:p>
        </w:tc>
        <w:tc>
          <w:tcPr>
            <w:tcW w:w="3150" w:type="dxa"/>
            <w:tcBorders>
              <w:top w:val="single" w:sz="4" w:space="0" w:color="auto"/>
              <w:left w:val="single" w:sz="4" w:space="0" w:color="auto"/>
              <w:bottom w:val="single" w:sz="4" w:space="0" w:color="auto"/>
              <w:right w:val="single" w:sz="4" w:space="0" w:color="auto"/>
            </w:tcBorders>
          </w:tcPr>
          <w:p w14:paraId="26E609EC" w14:textId="77777777" w:rsidR="00062431" w:rsidRPr="005E7B78" w:rsidRDefault="00062431" w:rsidP="00F57A63">
            <w:pPr>
              <w:pStyle w:val="TableText"/>
              <w:rPr>
                <w:szCs w:val="20"/>
              </w:rPr>
            </w:pPr>
            <w:r w:rsidRPr="005E7B78">
              <w:rPr>
                <w:szCs w:val="20"/>
              </w:rPr>
              <w:t>Provisions for PHI</w:t>
            </w:r>
          </w:p>
        </w:tc>
        <w:tc>
          <w:tcPr>
            <w:tcW w:w="4995" w:type="dxa"/>
            <w:tcBorders>
              <w:top w:val="single" w:sz="4" w:space="0" w:color="auto"/>
              <w:left w:val="single" w:sz="4" w:space="0" w:color="auto"/>
              <w:bottom w:val="single" w:sz="4" w:space="0" w:color="auto"/>
              <w:right w:val="single" w:sz="4" w:space="0" w:color="auto"/>
            </w:tcBorders>
          </w:tcPr>
          <w:p w14:paraId="62176DBC" w14:textId="77777777" w:rsidR="00062431" w:rsidRPr="005E7B78" w:rsidRDefault="00062431" w:rsidP="00F57A63">
            <w:pPr>
              <w:pStyle w:val="TableText"/>
              <w:rPr>
                <w:szCs w:val="20"/>
              </w:rPr>
            </w:pPr>
            <w:r w:rsidRPr="005E7B78">
              <w:rPr>
                <w:szCs w:val="20"/>
              </w:rPr>
              <w:t>NA—All delegates are covered entities.</w:t>
            </w:r>
          </w:p>
        </w:tc>
        <w:tc>
          <w:tcPr>
            <w:tcW w:w="4995" w:type="dxa"/>
            <w:tcBorders>
              <w:top w:val="single" w:sz="4" w:space="0" w:color="auto"/>
              <w:left w:val="single" w:sz="4" w:space="0" w:color="auto"/>
              <w:bottom w:val="single" w:sz="4" w:space="0" w:color="auto"/>
              <w:right w:val="single" w:sz="4" w:space="0" w:color="auto"/>
            </w:tcBorders>
          </w:tcPr>
          <w:p w14:paraId="37D9BEAE" w14:textId="77777777" w:rsidR="00062431" w:rsidRPr="005E7B78" w:rsidRDefault="00062431" w:rsidP="00F57A63">
            <w:pPr>
              <w:pStyle w:val="TableText"/>
              <w:rPr>
                <w:szCs w:val="20"/>
              </w:rPr>
            </w:pPr>
            <w:r w:rsidRPr="005E7B78">
              <w:rPr>
                <w:szCs w:val="20"/>
              </w:rPr>
              <w:t>NA—All delegates are covered entities.</w:t>
            </w:r>
          </w:p>
        </w:tc>
      </w:tr>
      <w:tr w:rsidR="00062431" w:rsidRPr="005E7B78" w14:paraId="6BAF03C3" w14:textId="77777777" w:rsidTr="005C754D">
        <w:tc>
          <w:tcPr>
            <w:tcW w:w="535" w:type="dxa"/>
            <w:tcBorders>
              <w:top w:val="single" w:sz="4" w:space="0" w:color="auto"/>
              <w:left w:val="single" w:sz="4" w:space="0" w:color="auto"/>
              <w:bottom w:val="single" w:sz="4" w:space="0" w:color="auto"/>
              <w:right w:val="single" w:sz="4" w:space="0" w:color="auto"/>
            </w:tcBorders>
          </w:tcPr>
          <w:p w14:paraId="1E187A53" w14:textId="77777777" w:rsidR="00062431" w:rsidRPr="005E7B78" w:rsidRDefault="00062431" w:rsidP="00F57A63">
            <w:pPr>
              <w:pStyle w:val="TableText"/>
              <w:jc w:val="center"/>
              <w:rPr>
                <w:szCs w:val="20"/>
              </w:rPr>
            </w:pPr>
            <w:r w:rsidRPr="005E7B78">
              <w:rPr>
                <w:szCs w:val="20"/>
              </w:rPr>
              <w:t>D</w:t>
            </w:r>
          </w:p>
        </w:tc>
        <w:tc>
          <w:tcPr>
            <w:tcW w:w="3150" w:type="dxa"/>
            <w:tcBorders>
              <w:top w:val="single" w:sz="4" w:space="0" w:color="auto"/>
              <w:left w:val="single" w:sz="4" w:space="0" w:color="auto"/>
              <w:bottom w:val="single" w:sz="4" w:space="0" w:color="auto"/>
              <w:right w:val="single" w:sz="4" w:space="0" w:color="auto"/>
            </w:tcBorders>
          </w:tcPr>
          <w:p w14:paraId="2C1994A6" w14:textId="77777777" w:rsidR="00062431" w:rsidRPr="005E7B78" w:rsidRDefault="00062431" w:rsidP="00F57A63">
            <w:pPr>
              <w:pStyle w:val="TableText"/>
              <w:rPr>
                <w:szCs w:val="20"/>
              </w:rPr>
            </w:pPr>
            <w:r w:rsidRPr="005E7B78">
              <w:rPr>
                <w:szCs w:val="20"/>
              </w:rPr>
              <w:t>Predelegation Evaluation</w:t>
            </w:r>
          </w:p>
        </w:tc>
        <w:tc>
          <w:tcPr>
            <w:tcW w:w="4995" w:type="dxa"/>
            <w:tcBorders>
              <w:top w:val="single" w:sz="4" w:space="0" w:color="auto"/>
              <w:left w:val="single" w:sz="4" w:space="0" w:color="auto"/>
              <w:bottom w:val="single" w:sz="4" w:space="0" w:color="auto"/>
              <w:right w:val="single" w:sz="4" w:space="0" w:color="auto"/>
            </w:tcBorders>
          </w:tcPr>
          <w:p w14:paraId="6C687D9E" w14:textId="77777777" w:rsidR="00062431" w:rsidRPr="005E7B78" w:rsidRDefault="00062431" w:rsidP="00F57A63">
            <w:pPr>
              <w:pStyle w:val="TableText"/>
              <w:rPr>
                <w:szCs w:val="20"/>
              </w:rPr>
            </w:pPr>
            <w:r w:rsidRPr="005E7B78">
              <w:rPr>
                <w:szCs w:val="20"/>
              </w:rPr>
              <w:t>NA because of NCQA Recognition.</w:t>
            </w:r>
          </w:p>
        </w:tc>
        <w:tc>
          <w:tcPr>
            <w:tcW w:w="4995" w:type="dxa"/>
            <w:tcBorders>
              <w:top w:val="single" w:sz="4" w:space="0" w:color="auto"/>
              <w:left w:val="single" w:sz="4" w:space="0" w:color="auto"/>
              <w:bottom w:val="single" w:sz="4" w:space="0" w:color="auto"/>
              <w:right w:val="single" w:sz="4" w:space="0" w:color="auto"/>
            </w:tcBorders>
          </w:tcPr>
          <w:p w14:paraId="7FA80404" w14:textId="77777777" w:rsidR="00062431" w:rsidRPr="005E7B78" w:rsidRDefault="00062431" w:rsidP="00F57A63">
            <w:pPr>
              <w:pStyle w:val="TableText"/>
              <w:rPr>
                <w:szCs w:val="20"/>
              </w:rPr>
            </w:pPr>
            <w:r w:rsidRPr="005E7B78">
              <w:rPr>
                <w:szCs w:val="20"/>
              </w:rPr>
              <w:t>Capabilities assessment is required for all practices involved. At a minimum, this must include a review of each medical home’s capabilities for performing case management and/or disease management functions.</w:t>
            </w:r>
          </w:p>
        </w:tc>
      </w:tr>
      <w:tr w:rsidR="00062431" w:rsidRPr="005E7B78" w14:paraId="41D5A175" w14:textId="77777777" w:rsidTr="005C754D">
        <w:tc>
          <w:tcPr>
            <w:tcW w:w="535" w:type="dxa"/>
            <w:tcBorders>
              <w:top w:val="single" w:sz="4" w:space="0" w:color="auto"/>
              <w:left w:val="single" w:sz="4" w:space="0" w:color="auto"/>
              <w:bottom w:val="single" w:sz="4" w:space="0" w:color="auto"/>
              <w:right w:val="single" w:sz="4" w:space="0" w:color="auto"/>
            </w:tcBorders>
          </w:tcPr>
          <w:p w14:paraId="343048DA" w14:textId="77777777" w:rsidR="00062431" w:rsidRPr="005E7B78" w:rsidRDefault="00062431" w:rsidP="00F57A63">
            <w:pPr>
              <w:pStyle w:val="TableText"/>
              <w:jc w:val="center"/>
              <w:rPr>
                <w:szCs w:val="20"/>
              </w:rPr>
            </w:pPr>
            <w:r w:rsidRPr="005E7B78">
              <w:rPr>
                <w:szCs w:val="20"/>
              </w:rPr>
              <w:t>E-1</w:t>
            </w:r>
          </w:p>
        </w:tc>
        <w:tc>
          <w:tcPr>
            <w:tcW w:w="3150" w:type="dxa"/>
            <w:tcBorders>
              <w:top w:val="single" w:sz="4" w:space="0" w:color="auto"/>
              <w:left w:val="single" w:sz="4" w:space="0" w:color="auto"/>
              <w:bottom w:val="single" w:sz="4" w:space="0" w:color="auto"/>
              <w:right w:val="single" w:sz="4" w:space="0" w:color="auto"/>
            </w:tcBorders>
          </w:tcPr>
          <w:p w14:paraId="3B679429" w14:textId="77777777" w:rsidR="00062431" w:rsidRPr="005E7B78" w:rsidRDefault="00062431" w:rsidP="00F57A63">
            <w:pPr>
              <w:pStyle w:val="TableText"/>
              <w:rPr>
                <w:szCs w:val="20"/>
              </w:rPr>
            </w:pPr>
            <w:r w:rsidRPr="005E7B78">
              <w:rPr>
                <w:szCs w:val="20"/>
              </w:rPr>
              <w:t>Review of QI Program</w:t>
            </w:r>
          </w:p>
        </w:tc>
        <w:tc>
          <w:tcPr>
            <w:tcW w:w="4995" w:type="dxa"/>
            <w:tcBorders>
              <w:top w:val="single" w:sz="4" w:space="0" w:color="auto"/>
              <w:left w:val="single" w:sz="4" w:space="0" w:color="auto"/>
              <w:bottom w:val="single" w:sz="4" w:space="0" w:color="auto"/>
              <w:right w:val="single" w:sz="4" w:space="0" w:color="auto"/>
            </w:tcBorders>
          </w:tcPr>
          <w:p w14:paraId="0FABAEE1" w14:textId="77777777" w:rsidR="00062431" w:rsidRPr="005E7B78" w:rsidRDefault="00062431" w:rsidP="00F57A63">
            <w:pPr>
              <w:pStyle w:val="TableText"/>
              <w:rPr>
                <w:szCs w:val="20"/>
              </w:rPr>
            </w:pPr>
            <w:r w:rsidRPr="005E7B78">
              <w:rPr>
                <w:szCs w:val="20"/>
              </w:rPr>
              <w:t>NA because of NCQA Recognition.</w:t>
            </w:r>
          </w:p>
        </w:tc>
        <w:tc>
          <w:tcPr>
            <w:tcW w:w="4995" w:type="dxa"/>
            <w:tcBorders>
              <w:top w:val="single" w:sz="4" w:space="0" w:color="auto"/>
              <w:left w:val="single" w:sz="4" w:space="0" w:color="auto"/>
              <w:bottom w:val="single" w:sz="4" w:space="0" w:color="auto"/>
              <w:right w:val="single" w:sz="4" w:space="0" w:color="auto"/>
            </w:tcBorders>
          </w:tcPr>
          <w:p w14:paraId="4860BA3D" w14:textId="77777777" w:rsidR="00062431" w:rsidRPr="005E7B78" w:rsidRDefault="00062431" w:rsidP="00F57A63">
            <w:pPr>
              <w:pStyle w:val="TableText"/>
              <w:rPr>
                <w:szCs w:val="20"/>
              </w:rPr>
            </w:pPr>
            <w:r w:rsidRPr="005E7B78">
              <w:rPr>
                <w:szCs w:val="20"/>
              </w:rPr>
              <w:t>NA—Assumed, based on inclusion of practice in the scope of the medical home initiative.</w:t>
            </w:r>
          </w:p>
        </w:tc>
      </w:tr>
      <w:tr w:rsidR="00062431" w:rsidRPr="005E7B78" w14:paraId="6AE80A13" w14:textId="77777777" w:rsidTr="005C754D">
        <w:tc>
          <w:tcPr>
            <w:tcW w:w="535" w:type="dxa"/>
            <w:tcBorders>
              <w:top w:val="single" w:sz="4" w:space="0" w:color="auto"/>
              <w:left w:val="single" w:sz="4" w:space="0" w:color="auto"/>
              <w:bottom w:val="single" w:sz="4" w:space="0" w:color="auto"/>
              <w:right w:val="single" w:sz="4" w:space="0" w:color="auto"/>
            </w:tcBorders>
          </w:tcPr>
          <w:p w14:paraId="3B9FE38A" w14:textId="77777777" w:rsidR="00062431" w:rsidRPr="005E7B78" w:rsidRDefault="00062431" w:rsidP="00F57A63">
            <w:pPr>
              <w:pStyle w:val="TableText"/>
              <w:jc w:val="center"/>
              <w:rPr>
                <w:szCs w:val="20"/>
              </w:rPr>
            </w:pPr>
            <w:r w:rsidRPr="005E7B78">
              <w:rPr>
                <w:szCs w:val="20"/>
              </w:rPr>
              <w:t>E-2</w:t>
            </w:r>
          </w:p>
        </w:tc>
        <w:tc>
          <w:tcPr>
            <w:tcW w:w="3150" w:type="dxa"/>
            <w:tcBorders>
              <w:top w:val="single" w:sz="4" w:space="0" w:color="auto"/>
              <w:left w:val="single" w:sz="4" w:space="0" w:color="auto"/>
              <w:bottom w:val="single" w:sz="4" w:space="0" w:color="auto"/>
              <w:right w:val="single" w:sz="4" w:space="0" w:color="auto"/>
            </w:tcBorders>
          </w:tcPr>
          <w:p w14:paraId="7FE8FD65" w14:textId="77777777" w:rsidR="00062431" w:rsidRPr="005E7B78" w:rsidRDefault="00062431" w:rsidP="00F57A63">
            <w:pPr>
              <w:pStyle w:val="TableText"/>
              <w:rPr>
                <w:szCs w:val="20"/>
              </w:rPr>
            </w:pPr>
            <w:r w:rsidRPr="005E7B78">
              <w:rPr>
                <w:szCs w:val="20"/>
              </w:rPr>
              <w:t>Annual CCM Audit</w:t>
            </w:r>
          </w:p>
        </w:tc>
        <w:tc>
          <w:tcPr>
            <w:tcW w:w="4995" w:type="dxa"/>
            <w:tcBorders>
              <w:top w:val="single" w:sz="4" w:space="0" w:color="auto"/>
              <w:left w:val="single" w:sz="4" w:space="0" w:color="auto"/>
              <w:bottom w:val="single" w:sz="4" w:space="0" w:color="auto"/>
              <w:right w:val="single" w:sz="4" w:space="0" w:color="auto"/>
            </w:tcBorders>
          </w:tcPr>
          <w:p w14:paraId="284E0AD9" w14:textId="77777777" w:rsidR="00062431" w:rsidRPr="005E7B78" w:rsidRDefault="00062431" w:rsidP="00F57A63">
            <w:pPr>
              <w:pStyle w:val="TableText"/>
              <w:rPr>
                <w:szCs w:val="20"/>
              </w:rPr>
            </w:pPr>
            <w:r w:rsidRPr="005E7B78">
              <w:rPr>
                <w:szCs w:val="20"/>
              </w:rPr>
              <w:t>NA</w:t>
            </w:r>
          </w:p>
        </w:tc>
        <w:tc>
          <w:tcPr>
            <w:tcW w:w="4995" w:type="dxa"/>
            <w:tcBorders>
              <w:top w:val="single" w:sz="4" w:space="0" w:color="auto"/>
              <w:left w:val="single" w:sz="4" w:space="0" w:color="auto"/>
              <w:bottom w:val="single" w:sz="4" w:space="0" w:color="auto"/>
              <w:right w:val="single" w:sz="4" w:space="0" w:color="auto"/>
            </w:tcBorders>
          </w:tcPr>
          <w:p w14:paraId="5502E3BF" w14:textId="77777777" w:rsidR="00062431" w:rsidRPr="005E7B78" w:rsidRDefault="00062431" w:rsidP="00F57A63">
            <w:pPr>
              <w:pStyle w:val="TableText"/>
              <w:rPr>
                <w:szCs w:val="20"/>
              </w:rPr>
            </w:pPr>
            <w:r w:rsidRPr="005E7B78">
              <w:rPr>
                <w:szCs w:val="20"/>
              </w:rPr>
              <w:t>NA</w:t>
            </w:r>
          </w:p>
        </w:tc>
      </w:tr>
      <w:tr w:rsidR="00062431" w:rsidRPr="005E7B78" w14:paraId="410E2D5E" w14:textId="77777777" w:rsidTr="005C754D">
        <w:tc>
          <w:tcPr>
            <w:tcW w:w="535" w:type="dxa"/>
            <w:tcBorders>
              <w:top w:val="single" w:sz="4" w:space="0" w:color="auto"/>
              <w:left w:val="single" w:sz="4" w:space="0" w:color="auto"/>
              <w:bottom w:val="single" w:sz="4" w:space="0" w:color="auto"/>
              <w:right w:val="single" w:sz="4" w:space="0" w:color="auto"/>
            </w:tcBorders>
          </w:tcPr>
          <w:p w14:paraId="62D7661F" w14:textId="77777777" w:rsidR="00062431" w:rsidRPr="005E7B78" w:rsidRDefault="00062431" w:rsidP="00F57A63">
            <w:pPr>
              <w:pStyle w:val="TableText"/>
              <w:jc w:val="center"/>
              <w:rPr>
                <w:szCs w:val="20"/>
              </w:rPr>
            </w:pPr>
            <w:r w:rsidRPr="005E7B78">
              <w:rPr>
                <w:szCs w:val="20"/>
              </w:rPr>
              <w:t>E-3</w:t>
            </w:r>
          </w:p>
        </w:tc>
        <w:tc>
          <w:tcPr>
            <w:tcW w:w="3150" w:type="dxa"/>
            <w:tcBorders>
              <w:top w:val="single" w:sz="4" w:space="0" w:color="auto"/>
              <w:left w:val="single" w:sz="4" w:space="0" w:color="auto"/>
              <w:bottom w:val="single" w:sz="4" w:space="0" w:color="auto"/>
              <w:right w:val="single" w:sz="4" w:space="0" w:color="auto"/>
            </w:tcBorders>
          </w:tcPr>
          <w:p w14:paraId="7C75B0C3" w14:textId="77777777" w:rsidR="00062431" w:rsidRPr="005E7B78" w:rsidRDefault="00062431" w:rsidP="00F57A63">
            <w:pPr>
              <w:pStyle w:val="TableText"/>
              <w:rPr>
                <w:szCs w:val="20"/>
              </w:rPr>
            </w:pPr>
            <w:r w:rsidRPr="005E7B78">
              <w:rPr>
                <w:szCs w:val="20"/>
              </w:rPr>
              <w:t>Annual Evaluation</w:t>
            </w:r>
          </w:p>
        </w:tc>
        <w:tc>
          <w:tcPr>
            <w:tcW w:w="4995" w:type="dxa"/>
            <w:tcBorders>
              <w:top w:val="single" w:sz="4" w:space="0" w:color="auto"/>
              <w:left w:val="single" w:sz="4" w:space="0" w:color="auto"/>
              <w:bottom w:val="single" w:sz="4" w:space="0" w:color="auto"/>
              <w:right w:val="single" w:sz="4" w:space="0" w:color="auto"/>
            </w:tcBorders>
          </w:tcPr>
          <w:p w14:paraId="4A0B328F" w14:textId="77777777" w:rsidR="00062431" w:rsidRPr="005E7B78" w:rsidRDefault="00062431" w:rsidP="00F57A63">
            <w:pPr>
              <w:pStyle w:val="TableText"/>
              <w:rPr>
                <w:szCs w:val="20"/>
              </w:rPr>
            </w:pPr>
            <w:r w:rsidRPr="005E7B78">
              <w:rPr>
                <w:szCs w:val="20"/>
              </w:rPr>
              <w:t>NA because of NCQA Recognition.</w:t>
            </w:r>
          </w:p>
        </w:tc>
        <w:tc>
          <w:tcPr>
            <w:tcW w:w="4995" w:type="dxa"/>
            <w:tcBorders>
              <w:top w:val="single" w:sz="4" w:space="0" w:color="auto"/>
              <w:left w:val="single" w:sz="4" w:space="0" w:color="auto"/>
              <w:bottom w:val="single" w:sz="4" w:space="0" w:color="auto"/>
              <w:right w:val="single" w:sz="4" w:space="0" w:color="auto"/>
            </w:tcBorders>
          </w:tcPr>
          <w:p w14:paraId="2A9F6C65" w14:textId="53D6B509" w:rsidR="00062431" w:rsidRPr="005E7B78" w:rsidRDefault="00062431" w:rsidP="00F57A63">
            <w:pPr>
              <w:pStyle w:val="TableText"/>
              <w:rPr>
                <w:szCs w:val="20"/>
              </w:rPr>
            </w:pPr>
            <w:r w:rsidRPr="005E7B78">
              <w:rPr>
                <w:szCs w:val="20"/>
              </w:rPr>
              <w:t xml:space="preserve">Annual assessment of the effectiveness of the medical home program includes assessment of practice capabilities and performance. At a minimum, this must include an annual </w:t>
            </w:r>
            <w:r w:rsidR="00167B9A">
              <w:rPr>
                <w:szCs w:val="20"/>
              </w:rPr>
              <w:t>programwide</w:t>
            </w:r>
            <w:r w:rsidRPr="005E7B78">
              <w:rPr>
                <w:szCs w:val="20"/>
              </w:rPr>
              <w:t xml:space="preserve"> review of practice capabilities and performance against program expectations.</w:t>
            </w:r>
          </w:p>
        </w:tc>
      </w:tr>
      <w:tr w:rsidR="00062431" w:rsidRPr="005E7B78" w14:paraId="59F539DA" w14:textId="77777777" w:rsidTr="005C754D">
        <w:tc>
          <w:tcPr>
            <w:tcW w:w="535" w:type="dxa"/>
            <w:tcBorders>
              <w:top w:val="single" w:sz="4" w:space="0" w:color="auto"/>
              <w:left w:val="single" w:sz="4" w:space="0" w:color="auto"/>
              <w:bottom w:val="single" w:sz="4" w:space="0" w:color="auto"/>
              <w:right w:val="single" w:sz="4" w:space="0" w:color="auto"/>
            </w:tcBorders>
          </w:tcPr>
          <w:p w14:paraId="57EF3E59" w14:textId="77777777" w:rsidR="00062431" w:rsidRPr="005E7B78" w:rsidRDefault="00062431" w:rsidP="00F57A63">
            <w:pPr>
              <w:pStyle w:val="TableText"/>
              <w:jc w:val="center"/>
              <w:rPr>
                <w:szCs w:val="20"/>
              </w:rPr>
            </w:pPr>
            <w:r w:rsidRPr="005E7B78">
              <w:rPr>
                <w:szCs w:val="20"/>
              </w:rPr>
              <w:t>E-4</w:t>
            </w:r>
          </w:p>
        </w:tc>
        <w:tc>
          <w:tcPr>
            <w:tcW w:w="3150" w:type="dxa"/>
            <w:tcBorders>
              <w:top w:val="single" w:sz="4" w:space="0" w:color="auto"/>
              <w:left w:val="single" w:sz="4" w:space="0" w:color="auto"/>
              <w:bottom w:val="single" w:sz="4" w:space="0" w:color="auto"/>
              <w:right w:val="single" w:sz="4" w:space="0" w:color="auto"/>
            </w:tcBorders>
          </w:tcPr>
          <w:p w14:paraId="1037B5F3" w14:textId="77777777" w:rsidR="00062431" w:rsidRPr="005E7B78" w:rsidRDefault="00062431" w:rsidP="00F57A63">
            <w:pPr>
              <w:pStyle w:val="TableText"/>
              <w:rPr>
                <w:szCs w:val="20"/>
              </w:rPr>
            </w:pPr>
            <w:r w:rsidRPr="005E7B78">
              <w:rPr>
                <w:szCs w:val="20"/>
              </w:rPr>
              <w:t>Reporting</w:t>
            </w:r>
          </w:p>
        </w:tc>
        <w:tc>
          <w:tcPr>
            <w:tcW w:w="4995" w:type="dxa"/>
            <w:tcBorders>
              <w:top w:val="single" w:sz="4" w:space="0" w:color="auto"/>
              <w:left w:val="single" w:sz="4" w:space="0" w:color="auto"/>
              <w:bottom w:val="single" w:sz="4" w:space="0" w:color="auto"/>
              <w:right w:val="single" w:sz="4" w:space="0" w:color="auto"/>
            </w:tcBorders>
          </w:tcPr>
          <w:p w14:paraId="444BE80B" w14:textId="77777777" w:rsidR="00062431" w:rsidRPr="005E7B78" w:rsidRDefault="00062431" w:rsidP="00F57A63">
            <w:pPr>
              <w:pStyle w:val="TableText"/>
              <w:rPr>
                <w:szCs w:val="20"/>
              </w:rPr>
            </w:pPr>
            <w:r w:rsidRPr="005E7B78">
              <w:rPr>
                <w:szCs w:val="20"/>
              </w:rPr>
              <w:t>Require proof that at least twice a year the organization sends a list of eligible patients to practices for evaluation and engagement and expects feedback from the practice on whether they intend to engage the patients on the list.</w:t>
            </w:r>
          </w:p>
        </w:tc>
        <w:tc>
          <w:tcPr>
            <w:tcW w:w="4995" w:type="dxa"/>
            <w:tcBorders>
              <w:top w:val="single" w:sz="4" w:space="0" w:color="auto"/>
              <w:left w:val="single" w:sz="4" w:space="0" w:color="auto"/>
              <w:bottom w:val="single" w:sz="4" w:space="0" w:color="auto"/>
              <w:right w:val="single" w:sz="4" w:space="0" w:color="auto"/>
            </w:tcBorders>
          </w:tcPr>
          <w:p w14:paraId="2F11D3C0" w14:textId="77777777" w:rsidR="00062431" w:rsidRPr="005E7B78" w:rsidRDefault="00062431" w:rsidP="00F57A63">
            <w:pPr>
              <w:pStyle w:val="TableText"/>
              <w:rPr>
                <w:szCs w:val="20"/>
              </w:rPr>
            </w:pPr>
            <w:r w:rsidRPr="005E7B78">
              <w:rPr>
                <w:szCs w:val="20"/>
              </w:rPr>
              <w:t>Require proof that at least twice a year the organization sends a list of eligible patients to practices for evaluation and engagement and expects feedback from the practice on whether they intend to engage the patients on the list.</w:t>
            </w:r>
          </w:p>
        </w:tc>
      </w:tr>
      <w:tr w:rsidR="00062431" w:rsidRPr="005E7B78" w14:paraId="03048473" w14:textId="77777777" w:rsidTr="005C754D">
        <w:tc>
          <w:tcPr>
            <w:tcW w:w="535" w:type="dxa"/>
            <w:tcBorders>
              <w:top w:val="single" w:sz="4" w:space="0" w:color="auto"/>
              <w:left w:val="single" w:sz="4" w:space="0" w:color="auto"/>
              <w:bottom w:val="single" w:sz="4" w:space="0" w:color="auto"/>
              <w:right w:val="single" w:sz="4" w:space="0" w:color="auto"/>
            </w:tcBorders>
          </w:tcPr>
          <w:p w14:paraId="2FB93684" w14:textId="77777777" w:rsidR="00062431" w:rsidRPr="005E7B78" w:rsidRDefault="00062431" w:rsidP="00F57A63">
            <w:pPr>
              <w:pStyle w:val="TableText"/>
              <w:jc w:val="center"/>
              <w:rPr>
                <w:szCs w:val="20"/>
              </w:rPr>
            </w:pPr>
            <w:r w:rsidRPr="005E7B78">
              <w:rPr>
                <w:szCs w:val="20"/>
              </w:rPr>
              <w:t>H</w:t>
            </w:r>
          </w:p>
        </w:tc>
        <w:tc>
          <w:tcPr>
            <w:tcW w:w="3150" w:type="dxa"/>
            <w:tcBorders>
              <w:top w:val="single" w:sz="4" w:space="0" w:color="auto"/>
              <w:left w:val="single" w:sz="4" w:space="0" w:color="auto"/>
              <w:bottom w:val="single" w:sz="4" w:space="0" w:color="auto"/>
              <w:right w:val="single" w:sz="4" w:space="0" w:color="auto"/>
            </w:tcBorders>
          </w:tcPr>
          <w:p w14:paraId="6F6D2304" w14:textId="77777777" w:rsidR="00062431" w:rsidRPr="005E7B78" w:rsidRDefault="00062431" w:rsidP="00F57A63">
            <w:pPr>
              <w:pStyle w:val="TableText"/>
              <w:rPr>
                <w:szCs w:val="20"/>
              </w:rPr>
            </w:pPr>
            <w:r w:rsidRPr="005E7B78">
              <w:rPr>
                <w:szCs w:val="20"/>
              </w:rPr>
              <w:t>Opportunities for Improvement</w:t>
            </w:r>
          </w:p>
        </w:tc>
        <w:tc>
          <w:tcPr>
            <w:tcW w:w="4995" w:type="dxa"/>
            <w:tcBorders>
              <w:top w:val="single" w:sz="4" w:space="0" w:color="auto"/>
              <w:left w:val="single" w:sz="4" w:space="0" w:color="auto"/>
              <w:bottom w:val="single" w:sz="4" w:space="0" w:color="auto"/>
              <w:right w:val="single" w:sz="4" w:space="0" w:color="auto"/>
            </w:tcBorders>
          </w:tcPr>
          <w:p w14:paraId="48E55214" w14:textId="77777777" w:rsidR="00062431" w:rsidRPr="005E7B78" w:rsidRDefault="00062431" w:rsidP="00F57A63">
            <w:pPr>
              <w:pStyle w:val="TableText"/>
              <w:rPr>
                <w:szCs w:val="20"/>
              </w:rPr>
            </w:pPr>
            <w:r w:rsidRPr="005E7B78">
              <w:rPr>
                <w:szCs w:val="20"/>
              </w:rPr>
              <w:t>NA because of NCQA Recognition.</w:t>
            </w:r>
          </w:p>
        </w:tc>
        <w:tc>
          <w:tcPr>
            <w:tcW w:w="4995" w:type="dxa"/>
            <w:tcBorders>
              <w:top w:val="single" w:sz="4" w:space="0" w:color="auto"/>
              <w:left w:val="single" w:sz="4" w:space="0" w:color="auto"/>
              <w:bottom w:val="single" w:sz="4" w:space="0" w:color="auto"/>
              <w:right w:val="single" w:sz="4" w:space="0" w:color="auto"/>
            </w:tcBorders>
          </w:tcPr>
          <w:p w14:paraId="208AAC66" w14:textId="77777777" w:rsidR="00062431" w:rsidRPr="005E7B78" w:rsidRDefault="00062431" w:rsidP="00F57A63">
            <w:pPr>
              <w:pStyle w:val="TableText"/>
              <w:rPr>
                <w:szCs w:val="20"/>
              </w:rPr>
            </w:pPr>
            <w:r w:rsidRPr="005E7B78">
              <w:rPr>
                <w:szCs w:val="20"/>
              </w:rPr>
              <w:t xml:space="preserve">Required to act on opportunities identified in the program’s annual evaluation. </w:t>
            </w:r>
          </w:p>
        </w:tc>
      </w:tr>
    </w:tbl>
    <w:p w14:paraId="5F59D684" w14:textId="77777777" w:rsidR="00062431" w:rsidRPr="00227C3E" w:rsidRDefault="00062431" w:rsidP="00062431">
      <w:pPr>
        <w:rPr>
          <w:sz w:val="18"/>
          <w:szCs w:val="18"/>
        </w:rPr>
        <w:sectPr w:rsidR="00062431" w:rsidRPr="00227C3E" w:rsidSect="005C754D">
          <w:pgSz w:w="15840" w:h="12240" w:orient="landscape" w:code="1"/>
          <w:pgMar w:top="1080" w:right="1440" w:bottom="1080" w:left="1440" w:header="720" w:footer="720" w:gutter="0"/>
          <w:cols w:space="720"/>
          <w:docGrid w:linePitch="360"/>
        </w:sectPr>
      </w:pPr>
    </w:p>
    <w:p w14:paraId="5C3A8772" w14:textId="29314BDC" w:rsidR="00463D53" w:rsidRPr="00463D53" w:rsidRDefault="00062431" w:rsidP="00463D53">
      <w:pPr>
        <w:pStyle w:val="SubHead"/>
        <w:spacing w:before="0"/>
      </w:pPr>
      <w:r w:rsidRPr="00227C3E">
        <w:lastRenderedPageBreak/>
        <w:t>Automatic Credit for Delegating to an NCQA-Accredited ACO</w:t>
      </w:r>
    </w:p>
    <w:p w14:paraId="27EBBD80" w14:textId="77777777" w:rsidR="00062431" w:rsidRPr="00161A9C" w:rsidRDefault="00062431" w:rsidP="00161A9C">
      <w:pPr>
        <w:pStyle w:val="Heading3"/>
        <w:rPr>
          <w:i/>
          <w:sz w:val="18"/>
          <w:szCs w:val="18"/>
        </w:rPr>
      </w:pPr>
      <w:r w:rsidRPr="00161A9C">
        <w:rPr>
          <w:i/>
          <w:sz w:val="18"/>
          <w:szCs w:val="18"/>
        </w:rPr>
        <w:t>Table 12: Automatic Credit by Evaluation Option for delegating to an NCQA-Accredited ACO</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757"/>
        <w:gridCol w:w="1650"/>
        <w:gridCol w:w="1650"/>
        <w:gridCol w:w="1758"/>
      </w:tblGrid>
      <w:tr w:rsidR="00062431" w:rsidRPr="00227C3E" w14:paraId="7E40D455" w14:textId="77777777" w:rsidTr="00F57A63">
        <w:tc>
          <w:tcPr>
            <w:tcW w:w="4297" w:type="dxa"/>
            <w:gridSpan w:val="2"/>
            <w:vMerge w:val="restart"/>
            <w:tcBorders>
              <w:right w:val="single" w:sz="6" w:space="0" w:color="FFFFFF" w:themeColor="background1"/>
            </w:tcBorders>
            <w:shd w:val="clear" w:color="auto" w:fill="000000" w:themeFill="text1"/>
            <w:vAlign w:val="bottom"/>
          </w:tcPr>
          <w:p w14:paraId="19D1A9B3" w14:textId="77777777" w:rsidR="00062431" w:rsidRPr="00227C3E" w:rsidRDefault="00062431" w:rsidP="00F57A63">
            <w:pPr>
              <w:pStyle w:val="TableText"/>
              <w:spacing w:before="30" w:after="30"/>
              <w:ind w:left="612" w:hanging="612"/>
              <w:jc w:val="center"/>
              <w:rPr>
                <w:b/>
                <w:szCs w:val="20"/>
              </w:rPr>
            </w:pPr>
            <w:r w:rsidRPr="00227C3E">
              <w:rPr>
                <w:b/>
                <w:szCs w:val="20"/>
              </w:rPr>
              <w:t>HP Standards and Elements</w:t>
            </w:r>
          </w:p>
        </w:tc>
        <w:tc>
          <w:tcPr>
            <w:tcW w:w="5058" w:type="dxa"/>
            <w:gridSpan w:val="3"/>
            <w:tcBorders>
              <w:left w:val="single" w:sz="6" w:space="0" w:color="FFFFFF" w:themeColor="background1"/>
              <w:bottom w:val="single" w:sz="6" w:space="0" w:color="FFFFFF" w:themeColor="background1"/>
            </w:tcBorders>
            <w:shd w:val="clear" w:color="auto" w:fill="000000" w:themeFill="text1"/>
          </w:tcPr>
          <w:p w14:paraId="1B67F579" w14:textId="77777777" w:rsidR="00062431" w:rsidRPr="00227C3E" w:rsidRDefault="00062431" w:rsidP="00F57A63">
            <w:pPr>
              <w:pStyle w:val="TableText"/>
              <w:spacing w:before="30" w:after="30"/>
              <w:ind w:left="612" w:hanging="612"/>
              <w:jc w:val="center"/>
              <w:rPr>
                <w:b/>
                <w:szCs w:val="20"/>
              </w:rPr>
            </w:pPr>
            <w:r w:rsidRPr="00227C3E">
              <w:rPr>
                <w:b/>
                <w:szCs w:val="20"/>
              </w:rPr>
              <w:t>EVALUATION OPTION</w:t>
            </w:r>
          </w:p>
        </w:tc>
      </w:tr>
      <w:tr w:rsidR="00062431" w:rsidRPr="00227C3E" w14:paraId="66BD0C88" w14:textId="77777777" w:rsidTr="00F57A63">
        <w:tc>
          <w:tcPr>
            <w:tcW w:w="4297" w:type="dxa"/>
            <w:gridSpan w:val="2"/>
            <w:vMerge/>
            <w:tcBorders>
              <w:bottom w:val="single" w:sz="6" w:space="0" w:color="auto"/>
              <w:right w:val="single" w:sz="6" w:space="0" w:color="FFFFFF" w:themeColor="background1"/>
            </w:tcBorders>
            <w:shd w:val="clear" w:color="auto" w:fill="000000" w:themeFill="text1"/>
          </w:tcPr>
          <w:p w14:paraId="181EB59F" w14:textId="77777777" w:rsidR="00062431" w:rsidRPr="00227C3E" w:rsidRDefault="00062431" w:rsidP="00F57A63">
            <w:pPr>
              <w:pStyle w:val="TableText"/>
              <w:spacing w:before="30" w:after="30"/>
              <w:ind w:left="612" w:hanging="612"/>
              <w:rPr>
                <w:szCs w:val="20"/>
              </w:rPr>
            </w:pPr>
          </w:p>
        </w:tc>
        <w:tc>
          <w:tcPr>
            <w:tcW w:w="1650"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00000" w:themeFill="text1"/>
          </w:tcPr>
          <w:p w14:paraId="6D2A483C" w14:textId="77777777" w:rsidR="00062431" w:rsidRPr="00227C3E" w:rsidRDefault="00062431" w:rsidP="00F57A63">
            <w:pPr>
              <w:pStyle w:val="TableText"/>
              <w:spacing w:before="30" w:after="30"/>
              <w:ind w:left="612" w:hanging="612"/>
              <w:jc w:val="center"/>
              <w:rPr>
                <w:b/>
                <w:szCs w:val="20"/>
              </w:rPr>
            </w:pPr>
            <w:r w:rsidRPr="00227C3E">
              <w:rPr>
                <w:b/>
                <w:szCs w:val="20"/>
              </w:rPr>
              <w:t>Interim</w:t>
            </w:r>
          </w:p>
        </w:tc>
        <w:tc>
          <w:tcPr>
            <w:tcW w:w="1650" w:type="dxa"/>
            <w:tcBorders>
              <w:top w:val="single" w:sz="6" w:space="0" w:color="FFFFFF" w:themeColor="background1"/>
              <w:left w:val="single" w:sz="6" w:space="0" w:color="FFFFFF" w:themeColor="background1"/>
              <w:bottom w:val="single" w:sz="6" w:space="0" w:color="auto"/>
              <w:right w:val="single" w:sz="6" w:space="0" w:color="FFFFFF" w:themeColor="background1"/>
            </w:tcBorders>
            <w:shd w:val="clear" w:color="auto" w:fill="000000" w:themeFill="text1"/>
          </w:tcPr>
          <w:p w14:paraId="0A221DD6" w14:textId="77777777" w:rsidR="00062431" w:rsidRPr="00227C3E" w:rsidRDefault="00062431" w:rsidP="00F57A63">
            <w:pPr>
              <w:pStyle w:val="TableText"/>
              <w:spacing w:before="30" w:after="30"/>
              <w:ind w:left="612" w:hanging="612"/>
              <w:jc w:val="center"/>
              <w:rPr>
                <w:b/>
                <w:szCs w:val="20"/>
              </w:rPr>
            </w:pPr>
            <w:r w:rsidRPr="00227C3E">
              <w:rPr>
                <w:b/>
                <w:szCs w:val="20"/>
              </w:rPr>
              <w:t>First</w:t>
            </w:r>
          </w:p>
        </w:tc>
        <w:tc>
          <w:tcPr>
            <w:tcW w:w="1758" w:type="dxa"/>
            <w:tcBorders>
              <w:top w:val="single" w:sz="6" w:space="0" w:color="FFFFFF" w:themeColor="background1"/>
              <w:left w:val="single" w:sz="6" w:space="0" w:color="FFFFFF" w:themeColor="background1"/>
              <w:bottom w:val="single" w:sz="6" w:space="0" w:color="auto"/>
              <w:right w:val="single" w:sz="4" w:space="0" w:color="auto"/>
            </w:tcBorders>
            <w:shd w:val="clear" w:color="auto" w:fill="000000" w:themeFill="text1"/>
          </w:tcPr>
          <w:p w14:paraId="59DF4DEB" w14:textId="77777777" w:rsidR="00062431" w:rsidRPr="00227C3E" w:rsidRDefault="00062431" w:rsidP="00F57A63">
            <w:pPr>
              <w:pStyle w:val="TableText"/>
              <w:spacing w:before="30" w:after="30"/>
              <w:ind w:left="612" w:hanging="612"/>
              <w:jc w:val="center"/>
              <w:rPr>
                <w:b/>
                <w:szCs w:val="20"/>
              </w:rPr>
            </w:pPr>
            <w:r w:rsidRPr="00227C3E">
              <w:rPr>
                <w:b/>
                <w:szCs w:val="20"/>
              </w:rPr>
              <w:t>Renewal</w:t>
            </w:r>
          </w:p>
        </w:tc>
      </w:tr>
      <w:tr w:rsidR="00062431" w:rsidRPr="00227C3E" w14:paraId="179C41E3" w14:textId="77777777" w:rsidTr="00F57A63">
        <w:tc>
          <w:tcPr>
            <w:tcW w:w="9355" w:type="dxa"/>
            <w:gridSpan w:val="5"/>
            <w:tcBorders>
              <w:top w:val="single" w:sz="6" w:space="0" w:color="auto"/>
              <w:right w:val="single" w:sz="4" w:space="0" w:color="auto"/>
            </w:tcBorders>
            <w:shd w:val="clear" w:color="auto" w:fill="D9D9D9" w:themeFill="background1" w:themeFillShade="D9"/>
          </w:tcPr>
          <w:p w14:paraId="7D96A747" w14:textId="77777777" w:rsidR="00062431" w:rsidRPr="00227C3E" w:rsidRDefault="00062431" w:rsidP="00F57A63">
            <w:pPr>
              <w:pStyle w:val="TableText"/>
              <w:spacing w:before="30" w:after="30"/>
              <w:ind w:left="612" w:hanging="612"/>
              <w:rPr>
                <w:b/>
                <w:szCs w:val="20"/>
              </w:rPr>
            </w:pPr>
            <w:r w:rsidRPr="00227C3E">
              <w:rPr>
                <w:b/>
                <w:szCs w:val="20"/>
              </w:rPr>
              <w:t>QUALITY MANAGEMENT AND IMPROVEMENT</w:t>
            </w:r>
          </w:p>
        </w:tc>
      </w:tr>
      <w:tr w:rsidR="00062431" w:rsidRPr="00227C3E" w14:paraId="4EFF7339" w14:textId="77777777" w:rsidTr="00F57A63">
        <w:tc>
          <w:tcPr>
            <w:tcW w:w="9355" w:type="dxa"/>
            <w:gridSpan w:val="5"/>
            <w:shd w:val="clear" w:color="auto" w:fill="FFFFFF" w:themeFill="background1"/>
          </w:tcPr>
          <w:p w14:paraId="609854F0" w14:textId="3CAA5B2E" w:rsidR="00062431" w:rsidRPr="00227C3E" w:rsidRDefault="00062431" w:rsidP="00F13EC7">
            <w:pPr>
              <w:pStyle w:val="TableText"/>
              <w:spacing w:before="30" w:after="30"/>
              <w:ind w:left="612" w:hanging="612"/>
              <w:rPr>
                <w:szCs w:val="20"/>
              </w:rPr>
            </w:pPr>
            <w:r w:rsidRPr="00227C3E">
              <w:rPr>
                <w:b/>
                <w:szCs w:val="20"/>
              </w:rPr>
              <w:t>QI 5: Complex Case Management</w:t>
            </w:r>
            <w:r w:rsidR="00F13EC7">
              <w:rPr>
                <w:rStyle w:val="FootnoteReference"/>
                <w:b/>
                <w:szCs w:val="20"/>
              </w:rPr>
              <w:footnoteReference w:id="23"/>
            </w:r>
          </w:p>
        </w:tc>
      </w:tr>
      <w:tr w:rsidR="00062431" w:rsidRPr="00227C3E" w14:paraId="5A2B43EA" w14:textId="77777777" w:rsidTr="00F57A63">
        <w:tc>
          <w:tcPr>
            <w:tcW w:w="540" w:type="dxa"/>
            <w:shd w:val="clear" w:color="auto" w:fill="FFFFFF" w:themeFill="background1"/>
          </w:tcPr>
          <w:p w14:paraId="38F42B19" w14:textId="77777777" w:rsidR="00062431" w:rsidRPr="00227C3E" w:rsidRDefault="00062431" w:rsidP="00F57A63">
            <w:pPr>
              <w:pStyle w:val="TableText"/>
              <w:spacing w:before="30" w:after="30"/>
              <w:ind w:left="612" w:hanging="612"/>
              <w:jc w:val="center"/>
              <w:rPr>
                <w:szCs w:val="20"/>
              </w:rPr>
            </w:pPr>
            <w:r w:rsidRPr="00227C3E">
              <w:rPr>
                <w:szCs w:val="20"/>
              </w:rPr>
              <w:t>A</w:t>
            </w:r>
          </w:p>
        </w:tc>
        <w:tc>
          <w:tcPr>
            <w:tcW w:w="3757" w:type="dxa"/>
            <w:shd w:val="clear" w:color="auto" w:fill="FFFFFF" w:themeFill="background1"/>
          </w:tcPr>
          <w:p w14:paraId="0A262C50" w14:textId="77777777" w:rsidR="00062431" w:rsidRPr="00227C3E" w:rsidRDefault="00062431" w:rsidP="00F57A63">
            <w:pPr>
              <w:pStyle w:val="TableText"/>
              <w:spacing w:before="30" w:after="30"/>
              <w:ind w:left="612" w:hanging="612"/>
              <w:rPr>
                <w:szCs w:val="20"/>
              </w:rPr>
            </w:pPr>
            <w:r w:rsidRPr="00227C3E">
              <w:rPr>
                <w:szCs w:val="20"/>
              </w:rPr>
              <w:t>Population Assessment</w:t>
            </w:r>
          </w:p>
        </w:tc>
        <w:tc>
          <w:tcPr>
            <w:tcW w:w="1650" w:type="dxa"/>
            <w:shd w:val="clear" w:color="auto" w:fill="FFFFFF" w:themeFill="background1"/>
          </w:tcPr>
          <w:p w14:paraId="757E9E73" w14:textId="77777777" w:rsidR="00062431" w:rsidRPr="00227C3E" w:rsidRDefault="00062431" w:rsidP="00F57A63">
            <w:pPr>
              <w:pStyle w:val="TableText"/>
              <w:spacing w:before="30" w:after="30"/>
              <w:ind w:left="612" w:hanging="612"/>
              <w:jc w:val="center"/>
              <w:rPr>
                <w:szCs w:val="20"/>
              </w:rPr>
            </w:pPr>
            <w:r w:rsidRPr="00227C3E">
              <w:rPr>
                <w:szCs w:val="20"/>
              </w:rPr>
              <w:t>Y</w:t>
            </w:r>
          </w:p>
        </w:tc>
        <w:tc>
          <w:tcPr>
            <w:tcW w:w="1650" w:type="dxa"/>
            <w:shd w:val="clear" w:color="auto" w:fill="FFFFFF" w:themeFill="background1"/>
          </w:tcPr>
          <w:p w14:paraId="1591941F" w14:textId="77777777" w:rsidR="00062431" w:rsidRPr="00227C3E" w:rsidRDefault="00062431" w:rsidP="00F57A63">
            <w:pPr>
              <w:pStyle w:val="TableText"/>
              <w:spacing w:before="30" w:after="30"/>
              <w:ind w:left="612" w:hanging="612"/>
              <w:jc w:val="center"/>
              <w:rPr>
                <w:szCs w:val="20"/>
              </w:rPr>
            </w:pPr>
            <w:r w:rsidRPr="00227C3E">
              <w:rPr>
                <w:szCs w:val="20"/>
              </w:rPr>
              <w:t>Y</w:t>
            </w:r>
          </w:p>
        </w:tc>
        <w:tc>
          <w:tcPr>
            <w:tcW w:w="1758" w:type="dxa"/>
            <w:shd w:val="clear" w:color="auto" w:fill="FFFFFF" w:themeFill="background1"/>
          </w:tcPr>
          <w:p w14:paraId="0CEC23EF" w14:textId="77777777" w:rsidR="00062431" w:rsidRPr="00227C3E" w:rsidRDefault="00062431" w:rsidP="00F57A63">
            <w:pPr>
              <w:pStyle w:val="TableText"/>
              <w:spacing w:before="30" w:after="30"/>
              <w:ind w:left="612" w:hanging="612"/>
              <w:jc w:val="center"/>
              <w:rPr>
                <w:szCs w:val="20"/>
              </w:rPr>
            </w:pPr>
            <w:r w:rsidRPr="00227C3E">
              <w:rPr>
                <w:szCs w:val="20"/>
              </w:rPr>
              <w:t>Y</w:t>
            </w:r>
          </w:p>
        </w:tc>
      </w:tr>
      <w:tr w:rsidR="00062431" w:rsidRPr="00227C3E" w14:paraId="0F8DB488" w14:textId="77777777" w:rsidTr="00F57A63">
        <w:tc>
          <w:tcPr>
            <w:tcW w:w="540" w:type="dxa"/>
            <w:shd w:val="clear" w:color="auto" w:fill="FFFFFF" w:themeFill="background1"/>
          </w:tcPr>
          <w:p w14:paraId="48D95BC6" w14:textId="77777777" w:rsidR="00062431" w:rsidRPr="00227C3E" w:rsidRDefault="00062431" w:rsidP="00F57A63">
            <w:pPr>
              <w:pStyle w:val="TableText"/>
              <w:spacing w:before="30" w:after="30"/>
              <w:jc w:val="center"/>
              <w:rPr>
                <w:szCs w:val="20"/>
              </w:rPr>
            </w:pPr>
            <w:r w:rsidRPr="00227C3E">
              <w:rPr>
                <w:szCs w:val="20"/>
              </w:rPr>
              <w:t>B</w:t>
            </w:r>
          </w:p>
        </w:tc>
        <w:tc>
          <w:tcPr>
            <w:tcW w:w="3757" w:type="dxa"/>
            <w:shd w:val="clear" w:color="auto" w:fill="FFFFFF" w:themeFill="background1"/>
          </w:tcPr>
          <w:p w14:paraId="55A286C2" w14:textId="77777777" w:rsidR="00062431" w:rsidRPr="00227C3E" w:rsidRDefault="00062431" w:rsidP="00F57A63">
            <w:pPr>
              <w:pStyle w:val="TableText"/>
              <w:spacing w:before="30" w:after="30"/>
              <w:rPr>
                <w:szCs w:val="20"/>
              </w:rPr>
            </w:pPr>
            <w:r w:rsidRPr="00227C3E">
              <w:rPr>
                <w:szCs w:val="20"/>
              </w:rPr>
              <w:t>Program Description</w:t>
            </w:r>
          </w:p>
        </w:tc>
        <w:tc>
          <w:tcPr>
            <w:tcW w:w="1650" w:type="dxa"/>
            <w:shd w:val="clear" w:color="auto" w:fill="FFFFFF" w:themeFill="background1"/>
          </w:tcPr>
          <w:p w14:paraId="5718936C"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64DC72FE"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78347587"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4345B461" w14:textId="77777777" w:rsidTr="00F57A63">
        <w:tc>
          <w:tcPr>
            <w:tcW w:w="540" w:type="dxa"/>
            <w:shd w:val="clear" w:color="auto" w:fill="FFFFFF" w:themeFill="background1"/>
          </w:tcPr>
          <w:p w14:paraId="4A537BE1" w14:textId="77777777" w:rsidR="00062431" w:rsidRPr="00227C3E" w:rsidRDefault="00062431" w:rsidP="00F57A63">
            <w:pPr>
              <w:pStyle w:val="TableText"/>
              <w:spacing w:before="30" w:after="30"/>
              <w:jc w:val="center"/>
              <w:rPr>
                <w:szCs w:val="20"/>
              </w:rPr>
            </w:pPr>
            <w:r w:rsidRPr="00227C3E">
              <w:rPr>
                <w:szCs w:val="20"/>
              </w:rPr>
              <w:t>C</w:t>
            </w:r>
          </w:p>
        </w:tc>
        <w:tc>
          <w:tcPr>
            <w:tcW w:w="3757" w:type="dxa"/>
            <w:shd w:val="clear" w:color="auto" w:fill="FFFFFF" w:themeFill="background1"/>
          </w:tcPr>
          <w:p w14:paraId="7FC44299" w14:textId="77777777" w:rsidR="00062431" w:rsidRPr="00227C3E" w:rsidRDefault="00062431" w:rsidP="00F57A63">
            <w:pPr>
              <w:pStyle w:val="TableText"/>
              <w:spacing w:before="30" w:after="30"/>
              <w:rPr>
                <w:szCs w:val="20"/>
              </w:rPr>
            </w:pPr>
            <w:r w:rsidRPr="00227C3E">
              <w:rPr>
                <w:szCs w:val="20"/>
              </w:rPr>
              <w:t>Identifying Members for Case Management</w:t>
            </w:r>
          </w:p>
        </w:tc>
        <w:tc>
          <w:tcPr>
            <w:tcW w:w="1650" w:type="dxa"/>
            <w:shd w:val="clear" w:color="auto" w:fill="FFFFFF" w:themeFill="background1"/>
          </w:tcPr>
          <w:p w14:paraId="273BDBF3"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3E71B033"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2A8173D6"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6C158C80" w14:textId="77777777" w:rsidTr="00F57A63">
        <w:tc>
          <w:tcPr>
            <w:tcW w:w="540" w:type="dxa"/>
            <w:shd w:val="clear" w:color="auto" w:fill="FFFFFF" w:themeFill="background1"/>
          </w:tcPr>
          <w:p w14:paraId="6425CCB2" w14:textId="77777777" w:rsidR="00062431" w:rsidRPr="00227C3E" w:rsidRDefault="00062431" w:rsidP="00F57A63">
            <w:pPr>
              <w:pStyle w:val="TableText"/>
              <w:spacing w:before="30" w:after="30"/>
              <w:jc w:val="center"/>
              <w:rPr>
                <w:szCs w:val="20"/>
              </w:rPr>
            </w:pPr>
            <w:r w:rsidRPr="00227C3E">
              <w:rPr>
                <w:szCs w:val="20"/>
              </w:rPr>
              <w:t>D</w:t>
            </w:r>
          </w:p>
        </w:tc>
        <w:tc>
          <w:tcPr>
            <w:tcW w:w="3757" w:type="dxa"/>
            <w:shd w:val="clear" w:color="auto" w:fill="FFFFFF" w:themeFill="background1"/>
          </w:tcPr>
          <w:p w14:paraId="192AB23E" w14:textId="77777777" w:rsidR="00062431" w:rsidRPr="00227C3E" w:rsidRDefault="00062431" w:rsidP="00F57A63">
            <w:pPr>
              <w:pStyle w:val="TableText"/>
              <w:spacing w:before="30" w:after="30"/>
              <w:rPr>
                <w:szCs w:val="20"/>
              </w:rPr>
            </w:pPr>
            <w:r w:rsidRPr="00227C3E">
              <w:rPr>
                <w:szCs w:val="20"/>
              </w:rPr>
              <w:t>Access to Case Management</w:t>
            </w:r>
          </w:p>
        </w:tc>
        <w:tc>
          <w:tcPr>
            <w:tcW w:w="1650" w:type="dxa"/>
            <w:shd w:val="clear" w:color="auto" w:fill="FFFFFF" w:themeFill="background1"/>
          </w:tcPr>
          <w:p w14:paraId="1604A561"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4B493E33"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53E3FAB3"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5FA43BD1" w14:textId="77777777" w:rsidTr="00F57A63">
        <w:tc>
          <w:tcPr>
            <w:tcW w:w="540" w:type="dxa"/>
            <w:shd w:val="clear" w:color="auto" w:fill="FFFFFF" w:themeFill="background1"/>
          </w:tcPr>
          <w:p w14:paraId="11BC04C9" w14:textId="77777777" w:rsidR="00062431" w:rsidRPr="00227C3E" w:rsidRDefault="00062431" w:rsidP="00F57A63">
            <w:pPr>
              <w:pStyle w:val="TableText"/>
              <w:spacing w:before="30" w:after="30"/>
              <w:jc w:val="center"/>
              <w:rPr>
                <w:szCs w:val="20"/>
              </w:rPr>
            </w:pPr>
            <w:r w:rsidRPr="00227C3E">
              <w:rPr>
                <w:szCs w:val="20"/>
              </w:rPr>
              <w:t>E</w:t>
            </w:r>
          </w:p>
        </w:tc>
        <w:tc>
          <w:tcPr>
            <w:tcW w:w="3757" w:type="dxa"/>
            <w:shd w:val="clear" w:color="auto" w:fill="FFFFFF" w:themeFill="background1"/>
          </w:tcPr>
          <w:p w14:paraId="75105747" w14:textId="77777777" w:rsidR="00062431" w:rsidRPr="00227C3E" w:rsidRDefault="00062431" w:rsidP="00F57A63">
            <w:pPr>
              <w:pStyle w:val="TableText"/>
              <w:spacing w:before="30" w:after="30"/>
              <w:rPr>
                <w:szCs w:val="20"/>
              </w:rPr>
            </w:pPr>
            <w:r w:rsidRPr="00227C3E">
              <w:rPr>
                <w:szCs w:val="20"/>
              </w:rPr>
              <w:t>Case Management Systems</w:t>
            </w:r>
          </w:p>
        </w:tc>
        <w:tc>
          <w:tcPr>
            <w:tcW w:w="1650" w:type="dxa"/>
            <w:shd w:val="clear" w:color="auto" w:fill="FFFFFF" w:themeFill="background1"/>
          </w:tcPr>
          <w:p w14:paraId="0EF12AD8"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5505513F"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480AC13E"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754A6EE5" w14:textId="77777777" w:rsidTr="00F57A63">
        <w:tc>
          <w:tcPr>
            <w:tcW w:w="540" w:type="dxa"/>
            <w:tcBorders>
              <w:bottom w:val="single" w:sz="4" w:space="0" w:color="auto"/>
            </w:tcBorders>
            <w:shd w:val="clear" w:color="auto" w:fill="FFFFFF" w:themeFill="background1"/>
          </w:tcPr>
          <w:p w14:paraId="3A97A807" w14:textId="77777777" w:rsidR="00062431" w:rsidRPr="00227C3E" w:rsidRDefault="00062431" w:rsidP="00F57A63">
            <w:pPr>
              <w:pStyle w:val="TableText"/>
              <w:spacing w:before="30" w:after="30"/>
              <w:jc w:val="center"/>
              <w:rPr>
                <w:szCs w:val="20"/>
              </w:rPr>
            </w:pPr>
            <w:r w:rsidRPr="00227C3E">
              <w:rPr>
                <w:szCs w:val="20"/>
              </w:rPr>
              <w:t>F</w:t>
            </w:r>
          </w:p>
        </w:tc>
        <w:tc>
          <w:tcPr>
            <w:tcW w:w="3757" w:type="dxa"/>
            <w:tcBorders>
              <w:bottom w:val="single" w:sz="4" w:space="0" w:color="auto"/>
            </w:tcBorders>
            <w:shd w:val="clear" w:color="auto" w:fill="FFFFFF" w:themeFill="background1"/>
          </w:tcPr>
          <w:p w14:paraId="6715EBFB" w14:textId="77777777" w:rsidR="00062431" w:rsidRPr="00227C3E" w:rsidRDefault="00062431" w:rsidP="00F57A63">
            <w:pPr>
              <w:pStyle w:val="TableText"/>
              <w:spacing w:before="30" w:after="30"/>
              <w:rPr>
                <w:szCs w:val="20"/>
              </w:rPr>
            </w:pPr>
            <w:r w:rsidRPr="00227C3E">
              <w:rPr>
                <w:szCs w:val="20"/>
              </w:rPr>
              <w:t>Case Management Process</w:t>
            </w:r>
          </w:p>
        </w:tc>
        <w:tc>
          <w:tcPr>
            <w:tcW w:w="1650" w:type="dxa"/>
            <w:tcBorders>
              <w:bottom w:val="single" w:sz="4" w:space="0" w:color="auto"/>
            </w:tcBorders>
            <w:shd w:val="clear" w:color="auto" w:fill="FFFFFF" w:themeFill="background1"/>
          </w:tcPr>
          <w:p w14:paraId="4F0AFB69" w14:textId="77777777" w:rsidR="00062431" w:rsidRPr="00227C3E" w:rsidRDefault="00062431" w:rsidP="00F57A63">
            <w:pPr>
              <w:pStyle w:val="TableText"/>
              <w:spacing w:before="30" w:after="30"/>
              <w:jc w:val="center"/>
              <w:rPr>
                <w:szCs w:val="20"/>
              </w:rPr>
            </w:pPr>
            <w:r w:rsidRPr="00227C3E">
              <w:rPr>
                <w:szCs w:val="20"/>
              </w:rPr>
              <w:t>Y</w:t>
            </w:r>
          </w:p>
        </w:tc>
        <w:tc>
          <w:tcPr>
            <w:tcW w:w="1650" w:type="dxa"/>
            <w:tcBorders>
              <w:bottom w:val="single" w:sz="4" w:space="0" w:color="auto"/>
            </w:tcBorders>
            <w:shd w:val="clear" w:color="auto" w:fill="FFFFFF" w:themeFill="background1"/>
          </w:tcPr>
          <w:p w14:paraId="735BD551" w14:textId="77777777" w:rsidR="00062431" w:rsidRPr="00227C3E" w:rsidRDefault="00062431" w:rsidP="00F57A63">
            <w:pPr>
              <w:pStyle w:val="TableText"/>
              <w:spacing w:before="30" w:after="30"/>
              <w:jc w:val="center"/>
              <w:rPr>
                <w:szCs w:val="20"/>
              </w:rPr>
            </w:pPr>
            <w:r w:rsidRPr="00227C3E">
              <w:rPr>
                <w:szCs w:val="20"/>
              </w:rPr>
              <w:t>Y</w:t>
            </w:r>
          </w:p>
        </w:tc>
        <w:tc>
          <w:tcPr>
            <w:tcW w:w="1758" w:type="dxa"/>
            <w:tcBorders>
              <w:bottom w:val="single" w:sz="4" w:space="0" w:color="auto"/>
            </w:tcBorders>
            <w:shd w:val="clear" w:color="auto" w:fill="FFFFFF" w:themeFill="background1"/>
          </w:tcPr>
          <w:p w14:paraId="25136D07"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34EFA593" w14:textId="77777777" w:rsidTr="00F57A63">
        <w:tc>
          <w:tcPr>
            <w:tcW w:w="540" w:type="dxa"/>
            <w:shd w:val="clear" w:color="auto" w:fill="FFFFFF" w:themeFill="background1"/>
          </w:tcPr>
          <w:p w14:paraId="438D40BA" w14:textId="77777777" w:rsidR="00062431" w:rsidRPr="00227C3E" w:rsidRDefault="00062431" w:rsidP="00F57A63">
            <w:pPr>
              <w:pStyle w:val="TableText"/>
              <w:spacing w:before="30" w:after="30"/>
              <w:jc w:val="center"/>
              <w:rPr>
                <w:szCs w:val="20"/>
              </w:rPr>
            </w:pPr>
            <w:r w:rsidRPr="00227C3E">
              <w:rPr>
                <w:szCs w:val="20"/>
              </w:rPr>
              <w:t>G</w:t>
            </w:r>
          </w:p>
        </w:tc>
        <w:tc>
          <w:tcPr>
            <w:tcW w:w="3757" w:type="dxa"/>
            <w:shd w:val="clear" w:color="auto" w:fill="FFFFFF" w:themeFill="background1"/>
          </w:tcPr>
          <w:p w14:paraId="1CF8EB07" w14:textId="77777777" w:rsidR="00062431" w:rsidRPr="00227C3E" w:rsidRDefault="00062431" w:rsidP="00F57A63">
            <w:pPr>
              <w:pStyle w:val="TableText"/>
              <w:spacing w:before="30" w:after="30"/>
              <w:rPr>
                <w:szCs w:val="20"/>
              </w:rPr>
            </w:pPr>
            <w:r w:rsidRPr="00227C3E">
              <w:rPr>
                <w:szCs w:val="20"/>
              </w:rPr>
              <w:t>Initial Assessment</w:t>
            </w:r>
          </w:p>
        </w:tc>
        <w:tc>
          <w:tcPr>
            <w:tcW w:w="1650" w:type="dxa"/>
            <w:shd w:val="clear" w:color="auto" w:fill="FFFFFF" w:themeFill="background1"/>
          </w:tcPr>
          <w:p w14:paraId="145D1BA6"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52FA7A4F" w14:textId="77777777" w:rsidR="00062431" w:rsidRPr="00227C3E" w:rsidRDefault="00062431" w:rsidP="00F57A63">
            <w:pPr>
              <w:pStyle w:val="TableText"/>
              <w:spacing w:before="30" w:after="30"/>
              <w:jc w:val="center"/>
              <w:rPr>
                <w:szCs w:val="20"/>
                <w:vertAlign w:val="superscript"/>
              </w:rPr>
            </w:pPr>
            <w:r w:rsidRPr="00227C3E">
              <w:rPr>
                <w:szCs w:val="20"/>
              </w:rPr>
              <w:t>Y</w:t>
            </w:r>
          </w:p>
        </w:tc>
        <w:tc>
          <w:tcPr>
            <w:tcW w:w="1758" w:type="dxa"/>
            <w:shd w:val="clear" w:color="auto" w:fill="FFFFFF" w:themeFill="background1"/>
          </w:tcPr>
          <w:p w14:paraId="6E32FBB8"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1ABBC3A2" w14:textId="77777777" w:rsidTr="00F57A63">
        <w:tc>
          <w:tcPr>
            <w:tcW w:w="540" w:type="dxa"/>
            <w:shd w:val="clear" w:color="auto" w:fill="FFFFFF" w:themeFill="background1"/>
          </w:tcPr>
          <w:p w14:paraId="68AFC93F" w14:textId="77777777" w:rsidR="00062431" w:rsidRPr="00227C3E" w:rsidRDefault="00062431" w:rsidP="00F57A63">
            <w:pPr>
              <w:pStyle w:val="TableText"/>
              <w:spacing w:before="30" w:after="30"/>
              <w:jc w:val="center"/>
              <w:rPr>
                <w:szCs w:val="20"/>
              </w:rPr>
            </w:pPr>
            <w:r w:rsidRPr="00227C3E">
              <w:rPr>
                <w:szCs w:val="20"/>
              </w:rPr>
              <w:t>H</w:t>
            </w:r>
          </w:p>
        </w:tc>
        <w:tc>
          <w:tcPr>
            <w:tcW w:w="3757" w:type="dxa"/>
            <w:shd w:val="clear" w:color="auto" w:fill="FFFFFF" w:themeFill="background1"/>
          </w:tcPr>
          <w:p w14:paraId="3AC875B7" w14:textId="77777777" w:rsidR="00062431" w:rsidRPr="00227C3E" w:rsidRDefault="00062431" w:rsidP="00F57A63">
            <w:pPr>
              <w:pStyle w:val="TableText"/>
              <w:spacing w:before="30" w:after="30"/>
              <w:rPr>
                <w:szCs w:val="20"/>
              </w:rPr>
            </w:pPr>
            <w:r w:rsidRPr="00227C3E">
              <w:rPr>
                <w:szCs w:val="20"/>
              </w:rPr>
              <w:t>Case Management—Ongoing Maintenance</w:t>
            </w:r>
          </w:p>
        </w:tc>
        <w:tc>
          <w:tcPr>
            <w:tcW w:w="1650" w:type="dxa"/>
            <w:shd w:val="clear" w:color="auto" w:fill="FFFFFF" w:themeFill="background1"/>
          </w:tcPr>
          <w:p w14:paraId="3758C2AD"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63312E7A"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70D0F108"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1C675821" w14:textId="77777777" w:rsidTr="00F57A63">
        <w:tc>
          <w:tcPr>
            <w:tcW w:w="540" w:type="dxa"/>
            <w:tcBorders>
              <w:bottom w:val="single" w:sz="4" w:space="0" w:color="auto"/>
            </w:tcBorders>
            <w:shd w:val="clear" w:color="auto" w:fill="FFFFFF" w:themeFill="background1"/>
          </w:tcPr>
          <w:p w14:paraId="304CDDEB" w14:textId="77777777" w:rsidR="00062431" w:rsidRPr="00227C3E" w:rsidRDefault="00062431" w:rsidP="00F57A63">
            <w:pPr>
              <w:pStyle w:val="TableText"/>
              <w:spacing w:before="30" w:after="30"/>
              <w:jc w:val="center"/>
              <w:rPr>
                <w:szCs w:val="20"/>
              </w:rPr>
            </w:pPr>
            <w:r w:rsidRPr="00227C3E">
              <w:rPr>
                <w:szCs w:val="20"/>
              </w:rPr>
              <w:t>I</w:t>
            </w:r>
          </w:p>
        </w:tc>
        <w:tc>
          <w:tcPr>
            <w:tcW w:w="3757" w:type="dxa"/>
            <w:tcBorders>
              <w:bottom w:val="single" w:sz="4" w:space="0" w:color="auto"/>
            </w:tcBorders>
            <w:shd w:val="clear" w:color="auto" w:fill="FFFFFF" w:themeFill="background1"/>
          </w:tcPr>
          <w:p w14:paraId="0FEA3F77" w14:textId="77777777" w:rsidR="00062431" w:rsidRPr="00227C3E" w:rsidRDefault="00062431" w:rsidP="00F57A63">
            <w:pPr>
              <w:pStyle w:val="TableText"/>
              <w:spacing w:before="30" w:after="30"/>
              <w:rPr>
                <w:szCs w:val="20"/>
              </w:rPr>
            </w:pPr>
            <w:r w:rsidRPr="00227C3E">
              <w:rPr>
                <w:szCs w:val="20"/>
              </w:rPr>
              <w:t xml:space="preserve">Experience </w:t>
            </w:r>
            <w:proofErr w:type="gramStart"/>
            <w:r w:rsidRPr="00227C3E">
              <w:rPr>
                <w:szCs w:val="20"/>
              </w:rPr>
              <w:t>With</w:t>
            </w:r>
            <w:proofErr w:type="gramEnd"/>
            <w:r w:rsidRPr="00227C3E">
              <w:rPr>
                <w:szCs w:val="20"/>
              </w:rPr>
              <w:t xml:space="preserve"> Case Management</w:t>
            </w:r>
          </w:p>
        </w:tc>
        <w:tc>
          <w:tcPr>
            <w:tcW w:w="1650" w:type="dxa"/>
            <w:tcBorders>
              <w:bottom w:val="single" w:sz="4" w:space="0" w:color="auto"/>
            </w:tcBorders>
            <w:shd w:val="clear" w:color="auto" w:fill="FFFFFF" w:themeFill="background1"/>
          </w:tcPr>
          <w:p w14:paraId="28916976" w14:textId="77777777" w:rsidR="00062431" w:rsidRPr="00227C3E" w:rsidRDefault="00062431" w:rsidP="00F57A63">
            <w:pPr>
              <w:pStyle w:val="TableText"/>
              <w:spacing w:before="30" w:after="30"/>
              <w:jc w:val="center"/>
              <w:rPr>
                <w:szCs w:val="20"/>
              </w:rPr>
            </w:pPr>
            <w:r w:rsidRPr="00227C3E">
              <w:rPr>
                <w:szCs w:val="20"/>
              </w:rPr>
              <w:t>NA</w:t>
            </w:r>
          </w:p>
        </w:tc>
        <w:tc>
          <w:tcPr>
            <w:tcW w:w="1650" w:type="dxa"/>
            <w:tcBorders>
              <w:bottom w:val="single" w:sz="4" w:space="0" w:color="auto"/>
            </w:tcBorders>
            <w:shd w:val="clear" w:color="auto" w:fill="FFFFFF" w:themeFill="background1"/>
          </w:tcPr>
          <w:p w14:paraId="6D87944E" w14:textId="77777777" w:rsidR="00062431" w:rsidRPr="00227C3E" w:rsidRDefault="00062431" w:rsidP="00F57A63">
            <w:pPr>
              <w:pStyle w:val="TableText"/>
              <w:spacing w:before="30" w:after="30"/>
              <w:jc w:val="center"/>
              <w:rPr>
                <w:szCs w:val="20"/>
              </w:rPr>
            </w:pPr>
            <w:r w:rsidRPr="00227C3E">
              <w:rPr>
                <w:szCs w:val="20"/>
              </w:rPr>
              <w:t>Y</w:t>
            </w:r>
          </w:p>
        </w:tc>
        <w:tc>
          <w:tcPr>
            <w:tcW w:w="1758" w:type="dxa"/>
            <w:tcBorders>
              <w:bottom w:val="single" w:sz="4" w:space="0" w:color="auto"/>
            </w:tcBorders>
            <w:shd w:val="clear" w:color="auto" w:fill="FFFFFF" w:themeFill="background1"/>
          </w:tcPr>
          <w:p w14:paraId="05515645"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51ED2DF2" w14:textId="77777777" w:rsidTr="00F57A63">
        <w:tc>
          <w:tcPr>
            <w:tcW w:w="540" w:type="dxa"/>
            <w:tcBorders>
              <w:bottom w:val="single" w:sz="4" w:space="0" w:color="auto"/>
            </w:tcBorders>
            <w:shd w:val="clear" w:color="auto" w:fill="FFFFFF" w:themeFill="background1"/>
          </w:tcPr>
          <w:p w14:paraId="43ACB345" w14:textId="77777777" w:rsidR="00062431" w:rsidRPr="00227C3E" w:rsidRDefault="00062431" w:rsidP="00F57A63">
            <w:pPr>
              <w:pStyle w:val="TableText"/>
              <w:spacing w:before="30" w:after="30"/>
              <w:jc w:val="center"/>
              <w:rPr>
                <w:szCs w:val="20"/>
              </w:rPr>
            </w:pPr>
            <w:r w:rsidRPr="00227C3E">
              <w:rPr>
                <w:szCs w:val="20"/>
              </w:rPr>
              <w:t>J</w:t>
            </w:r>
          </w:p>
        </w:tc>
        <w:tc>
          <w:tcPr>
            <w:tcW w:w="3757" w:type="dxa"/>
            <w:tcBorders>
              <w:bottom w:val="single" w:sz="4" w:space="0" w:color="auto"/>
            </w:tcBorders>
            <w:shd w:val="clear" w:color="auto" w:fill="FFFFFF" w:themeFill="background1"/>
          </w:tcPr>
          <w:p w14:paraId="53662A45" w14:textId="77777777" w:rsidR="00062431" w:rsidRPr="00227C3E" w:rsidRDefault="00062431" w:rsidP="00F57A63">
            <w:pPr>
              <w:pStyle w:val="TableText"/>
              <w:spacing w:before="30" w:after="30"/>
              <w:rPr>
                <w:szCs w:val="20"/>
              </w:rPr>
            </w:pPr>
            <w:r w:rsidRPr="00227C3E">
              <w:rPr>
                <w:szCs w:val="20"/>
              </w:rPr>
              <w:t>Measuring Effectiveness</w:t>
            </w:r>
          </w:p>
        </w:tc>
        <w:tc>
          <w:tcPr>
            <w:tcW w:w="1650" w:type="dxa"/>
            <w:tcBorders>
              <w:bottom w:val="single" w:sz="4" w:space="0" w:color="auto"/>
            </w:tcBorders>
            <w:shd w:val="clear" w:color="auto" w:fill="FFFFFF" w:themeFill="background1"/>
          </w:tcPr>
          <w:p w14:paraId="1170687E" w14:textId="77777777" w:rsidR="00062431" w:rsidRPr="00227C3E" w:rsidRDefault="00062431" w:rsidP="00F57A63">
            <w:pPr>
              <w:pStyle w:val="TableText"/>
              <w:spacing w:before="30" w:after="30"/>
              <w:jc w:val="center"/>
              <w:rPr>
                <w:szCs w:val="20"/>
              </w:rPr>
            </w:pPr>
            <w:r w:rsidRPr="00227C3E">
              <w:rPr>
                <w:szCs w:val="20"/>
              </w:rPr>
              <w:t>NA</w:t>
            </w:r>
          </w:p>
        </w:tc>
        <w:tc>
          <w:tcPr>
            <w:tcW w:w="1650" w:type="dxa"/>
            <w:tcBorders>
              <w:bottom w:val="single" w:sz="4" w:space="0" w:color="auto"/>
            </w:tcBorders>
            <w:shd w:val="clear" w:color="auto" w:fill="FFFFFF" w:themeFill="background1"/>
          </w:tcPr>
          <w:p w14:paraId="206571EE" w14:textId="77777777" w:rsidR="00062431" w:rsidRPr="00227C3E" w:rsidRDefault="00062431" w:rsidP="00F57A63">
            <w:pPr>
              <w:pStyle w:val="TableText"/>
              <w:spacing w:before="30" w:after="30"/>
              <w:jc w:val="center"/>
              <w:rPr>
                <w:szCs w:val="20"/>
              </w:rPr>
            </w:pPr>
            <w:r w:rsidRPr="00227C3E">
              <w:rPr>
                <w:szCs w:val="20"/>
              </w:rPr>
              <w:t>Y</w:t>
            </w:r>
          </w:p>
        </w:tc>
        <w:tc>
          <w:tcPr>
            <w:tcW w:w="1758" w:type="dxa"/>
            <w:tcBorders>
              <w:bottom w:val="single" w:sz="4" w:space="0" w:color="auto"/>
            </w:tcBorders>
            <w:shd w:val="clear" w:color="auto" w:fill="FFFFFF" w:themeFill="background1"/>
          </w:tcPr>
          <w:p w14:paraId="6ED08E3A"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0C466CC9" w14:textId="77777777" w:rsidTr="00F57A63">
        <w:tc>
          <w:tcPr>
            <w:tcW w:w="540" w:type="dxa"/>
            <w:tcBorders>
              <w:bottom w:val="single" w:sz="12" w:space="0" w:color="auto"/>
            </w:tcBorders>
            <w:shd w:val="clear" w:color="auto" w:fill="FFFFFF" w:themeFill="background1"/>
          </w:tcPr>
          <w:p w14:paraId="130885E4" w14:textId="77777777" w:rsidR="00062431" w:rsidRPr="00227C3E" w:rsidRDefault="00062431" w:rsidP="00F57A63">
            <w:pPr>
              <w:pStyle w:val="TableText"/>
              <w:spacing w:before="30" w:after="30"/>
              <w:jc w:val="center"/>
              <w:rPr>
                <w:szCs w:val="20"/>
              </w:rPr>
            </w:pPr>
            <w:r w:rsidRPr="00227C3E">
              <w:rPr>
                <w:szCs w:val="20"/>
              </w:rPr>
              <w:t>K</w:t>
            </w:r>
          </w:p>
        </w:tc>
        <w:tc>
          <w:tcPr>
            <w:tcW w:w="3757" w:type="dxa"/>
            <w:tcBorders>
              <w:bottom w:val="single" w:sz="12" w:space="0" w:color="auto"/>
            </w:tcBorders>
            <w:shd w:val="clear" w:color="auto" w:fill="FFFFFF" w:themeFill="background1"/>
          </w:tcPr>
          <w:p w14:paraId="490541A9" w14:textId="77777777" w:rsidR="00062431" w:rsidRPr="00227C3E" w:rsidRDefault="00062431" w:rsidP="00F57A63">
            <w:pPr>
              <w:pStyle w:val="TableText"/>
              <w:spacing w:before="30" w:after="30"/>
              <w:rPr>
                <w:szCs w:val="20"/>
              </w:rPr>
            </w:pPr>
            <w:r w:rsidRPr="00227C3E">
              <w:rPr>
                <w:szCs w:val="20"/>
              </w:rPr>
              <w:t>Action and Remeasurement</w:t>
            </w:r>
          </w:p>
        </w:tc>
        <w:tc>
          <w:tcPr>
            <w:tcW w:w="1650" w:type="dxa"/>
            <w:tcBorders>
              <w:bottom w:val="single" w:sz="12" w:space="0" w:color="auto"/>
            </w:tcBorders>
            <w:shd w:val="clear" w:color="auto" w:fill="FFFFFF" w:themeFill="background1"/>
          </w:tcPr>
          <w:p w14:paraId="69B4D552" w14:textId="77777777" w:rsidR="00062431" w:rsidRPr="00227C3E" w:rsidRDefault="00062431" w:rsidP="00F57A63">
            <w:pPr>
              <w:pStyle w:val="TableText"/>
              <w:spacing w:before="30" w:after="30"/>
              <w:jc w:val="center"/>
              <w:rPr>
                <w:szCs w:val="20"/>
              </w:rPr>
            </w:pPr>
            <w:r w:rsidRPr="00227C3E">
              <w:rPr>
                <w:szCs w:val="20"/>
              </w:rPr>
              <w:t>NA</w:t>
            </w:r>
          </w:p>
        </w:tc>
        <w:tc>
          <w:tcPr>
            <w:tcW w:w="1650" w:type="dxa"/>
            <w:tcBorders>
              <w:bottom w:val="single" w:sz="12" w:space="0" w:color="auto"/>
            </w:tcBorders>
            <w:shd w:val="clear" w:color="auto" w:fill="FFFFFF" w:themeFill="background1"/>
          </w:tcPr>
          <w:p w14:paraId="59689E54" w14:textId="77777777" w:rsidR="00062431" w:rsidRPr="00227C3E" w:rsidRDefault="00062431" w:rsidP="00F57A63">
            <w:pPr>
              <w:pStyle w:val="TableText"/>
              <w:spacing w:before="30" w:after="30"/>
              <w:jc w:val="center"/>
              <w:rPr>
                <w:szCs w:val="20"/>
              </w:rPr>
            </w:pPr>
            <w:r w:rsidRPr="00227C3E">
              <w:rPr>
                <w:szCs w:val="20"/>
              </w:rPr>
              <w:t>NA</w:t>
            </w:r>
          </w:p>
        </w:tc>
        <w:tc>
          <w:tcPr>
            <w:tcW w:w="1758" w:type="dxa"/>
            <w:tcBorders>
              <w:bottom w:val="single" w:sz="12" w:space="0" w:color="auto"/>
            </w:tcBorders>
            <w:shd w:val="clear" w:color="auto" w:fill="FFFFFF" w:themeFill="background1"/>
          </w:tcPr>
          <w:p w14:paraId="1D8ED9CE"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0A25ECB5" w14:textId="77777777" w:rsidTr="00F57A63">
        <w:tc>
          <w:tcPr>
            <w:tcW w:w="9355" w:type="dxa"/>
            <w:gridSpan w:val="5"/>
            <w:tcBorders>
              <w:top w:val="single" w:sz="12" w:space="0" w:color="auto"/>
            </w:tcBorders>
            <w:shd w:val="clear" w:color="auto" w:fill="FFFFFF" w:themeFill="background1"/>
          </w:tcPr>
          <w:p w14:paraId="04C8104C" w14:textId="77777777" w:rsidR="00062431" w:rsidRPr="00227C3E" w:rsidRDefault="00062431" w:rsidP="00F57A63">
            <w:pPr>
              <w:pStyle w:val="TableText"/>
              <w:tabs>
                <w:tab w:val="left" w:pos="2723"/>
              </w:tabs>
              <w:spacing w:before="30" w:after="30"/>
              <w:rPr>
                <w:b/>
                <w:szCs w:val="20"/>
              </w:rPr>
            </w:pPr>
            <w:r w:rsidRPr="00227C3E">
              <w:rPr>
                <w:b/>
                <w:szCs w:val="20"/>
              </w:rPr>
              <w:t>QI 6: Disease Management</w:t>
            </w:r>
          </w:p>
        </w:tc>
      </w:tr>
      <w:tr w:rsidR="00062431" w:rsidRPr="00227C3E" w14:paraId="09112EDF" w14:textId="77777777" w:rsidTr="00F57A63">
        <w:tc>
          <w:tcPr>
            <w:tcW w:w="540" w:type="dxa"/>
            <w:shd w:val="clear" w:color="auto" w:fill="FFFFFF" w:themeFill="background1"/>
          </w:tcPr>
          <w:p w14:paraId="6BF69EF6" w14:textId="77777777" w:rsidR="00062431" w:rsidRPr="00227C3E" w:rsidRDefault="00062431" w:rsidP="00F57A63">
            <w:pPr>
              <w:pStyle w:val="TableText"/>
              <w:spacing w:before="30" w:after="30"/>
              <w:jc w:val="center"/>
              <w:rPr>
                <w:szCs w:val="20"/>
              </w:rPr>
            </w:pPr>
            <w:r w:rsidRPr="00227C3E">
              <w:rPr>
                <w:szCs w:val="20"/>
              </w:rPr>
              <w:t>A</w:t>
            </w:r>
          </w:p>
        </w:tc>
        <w:tc>
          <w:tcPr>
            <w:tcW w:w="3757" w:type="dxa"/>
            <w:shd w:val="clear" w:color="auto" w:fill="FFFFFF" w:themeFill="background1"/>
          </w:tcPr>
          <w:p w14:paraId="6F3D40F2" w14:textId="77777777" w:rsidR="00062431" w:rsidRPr="00227C3E" w:rsidRDefault="00062431" w:rsidP="00F57A63">
            <w:pPr>
              <w:pStyle w:val="TableText"/>
              <w:spacing w:before="30" w:after="30"/>
              <w:rPr>
                <w:szCs w:val="20"/>
              </w:rPr>
            </w:pPr>
            <w:r w:rsidRPr="00227C3E">
              <w:rPr>
                <w:szCs w:val="20"/>
              </w:rPr>
              <w:t>Program Content</w:t>
            </w:r>
          </w:p>
        </w:tc>
        <w:tc>
          <w:tcPr>
            <w:tcW w:w="1650" w:type="dxa"/>
            <w:shd w:val="clear" w:color="auto" w:fill="FFFFFF" w:themeFill="background1"/>
          </w:tcPr>
          <w:p w14:paraId="1BF16E3D"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181EEA69"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75138639"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139C0D7D" w14:textId="77777777" w:rsidTr="00F57A63">
        <w:tc>
          <w:tcPr>
            <w:tcW w:w="540" w:type="dxa"/>
            <w:shd w:val="clear" w:color="auto" w:fill="FFFFFF" w:themeFill="background1"/>
          </w:tcPr>
          <w:p w14:paraId="733FE5B8" w14:textId="77777777" w:rsidR="00062431" w:rsidRPr="00227C3E" w:rsidRDefault="00062431" w:rsidP="00F57A63">
            <w:pPr>
              <w:pStyle w:val="TableText"/>
              <w:spacing w:before="30" w:after="30"/>
              <w:jc w:val="center"/>
              <w:rPr>
                <w:szCs w:val="20"/>
              </w:rPr>
            </w:pPr>
            <w:r w:rsidRPr="00227C3E">
              <w:rPr>
                <w:szCs w:val="20"/>
              </w:rPr>
              <w:t>B</w:t>
            </w:r>
          </w:p>
        </w:tc>
        <w:tc>
          <w:tcPr>
            <w:tcW w:w="3757" w:type="dxa"/>
            <w:shd w:val="clear" w:color="auto" w:fill="FFFFFF" w:themeFill="background1"/>
          </w:tcPr>
          <w:p w14:paraId="755CB356" w14:textId="77777777" w:rsidR="00062431" w:rsidRPr="00227C3E" w:rsidRDefault="00062431" w:rsidP="00F57A63">
            <w:pPr>
              <w:pStyle w:val="TableText"/>
              <w:spacing w:before="30" w:after="30"/>
              <w:rPr>
                <w:szCs w:val="20"/>
              </w:rPr>
            </w:pPr>
            <w:r w:rsidRPr="00227C3E">
              <w:rPr>
                <w:szCs w:val="20"/>
              </w:rPr>
              <w:t>Identifying Members for DM Programs</w:t>
            </w:r>
          </w:p>
        </w:tc>
        <w:tc>
          <w:tcPr>
            <w:tcW w:w="1650" w:type="dxa"/>
            <w:shd w:val="clear" w:color="auto" w:fill="FFFFFF" w:themeFill="background1"/>
          </w:tcPr>
          <w:p w14:paraId="0058CEE0"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6A0518C0"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6093727D"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27A9467F" w14:textId="77777777" w:rsidTr="00F57A63">
        <w:tc>
          <w:tcPr>
            <w:tcW w:w="540" w:type="dxa"/>
            <w:shd w:val="clear" w:color="auto" w:fill="FFFFFF" w:themeFill="background1"/>
          </w:tcPr>
          <w:p w14:paraId="64BE3359" w14:textId="77777777" w:rsidR="00062431" w:rsidRPr="00227C3E" w:rsidRDefault="00062431" w:rsidP="00F57A63">
            <w:pPr>
              <w:pStyle w:val="TableText"/>
              <w:spacing w:before="30" w:after="30"/>
              <w:jc w:val="center"/>
              <w:rPr>
                <w:szCs w:val="20"/>
              </w:rPr>
            </w:pPr>
            <w:r w:rsidRPr="00227C3E">
              <w:rPr>
                <w:szCs w:val="20"/>
              </w:rPr>
              <w:t>C</w:t>
            </w:r>
          </w:p>
        </w:tc>
        <w:tc>
          <w:tcPr>
            <w:tcW w:w="3757" w:type="dxa"/>
            <w:shd w:val="clear" w:color="auto" w:fill="FFFFFF" w:themeFill="background1"/>
          </w:tcPr>
          <w:p w14:paraId="6FC4CD59" w14:textId="77777777" w:rsidR="00062431" w:rsidRPr="00227C3E" w:rsidRDefault="00062431" w:rsidP="00F57A63">
            <w:pPr>
              <w:pStyle w:val="TableText"/>
              <w:spacing w:before="30" w:after="30"/>
              <w:rPr>
                <w:szCs w:val="20"/>
              </w:rPr>
            </w:pPr>
            <w:r w:rsidRPr="00227C3E">
              <w:rPr>
                <w:szCs w:val="20"/>
              </w:rPr>
              <w:t>Frequency of Member Identification</w:t>
            </w:r>
          </w:p>
        </w:tc>
        <w:tc>
          <w:tcPr>
            <w:tcW w:w="1650" w:type="dxa"/>
            <w:shd w:val="clear" w:color="auto" w:fill="FFFFFF" w:themeFill="background1"/>
          </w:tcPr>
          <w:p w14:paraId="6C06BE60"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59C24A35"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0DA5AB4C"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73799238" w14:textId="77777777" w:rsidTr="00F57A63">
        <w:tc>
          <w:tcPr>
            <w:tcW w:w="540" w:type="dxa"/>
            <w:shd w:val="clear" w:color="auto" w:fill="FFFFFF" w:themeFill="background1"/>
          </w:tcPr>
          <w:p w14:paraId="24023F58" w14:textId="77777777" w:rsidR="00062431" w:rsidRPr="00227C3E" w:rsidRDefault="00062431" w:rsidP="00F57A63">
            <w:pPr>
              <w:pStyle w:val="TableText"/>
              <w:spacing w:before="30" w:after="30"/>
              <w:jc w:val="center"/>
              <w:rPr>
                <w:szCs w:val="20"/>
              </w:rPr>
            </w:pPr>
            <w:r w:rsidRPr="00227C3E">
              <w:rPr>
                <w:szCs w:val="20"/>
              </w:rPr>
              <w:t>D</w:t>
            </w:r>
          </w:p>
        </w:tc>
        <w:tc>
          <w:tcPr>
            <w:tcW w:w="3757" w:type="dxa"/>
            <w:shd w:val="clear" w:color="auto" w:fill="FFFFFF" w:themeFill="background1"/>
          </w:tcPr>
          <w:p w14:paraId="0544D835" w14:textId="77777777" w:rsidR="00062431" w:rsidRPr="00227C3E" w:rsidRDefault="00062431" w:rsidP="00F57A63">
            <w:pPr>
              <w:pStyle w:val="TableText"/>
              <w:spacing w:before="30" w:after="30"/>
              <w:rPr>
                <w:szCs w:val="20"/>
              </w:rPr>
            </w:pPr>
            <w:r w:rsidRPr="00227C3E">
              <w:rPr>
                <w:szCs w:val="20"/>
              </w:rPr>
              <w:t xml:space="preserve">Providing Members </w:t>
            </w:r>
            <w:proofErr w:type="gramStart"/>
            <w:r w:rsidRPr="00227C3E">
              <w:rPr>
                <w:szCs w:val="20"/>
              </w:rPr>
              <w:t>With</w:t>
            </w:r>
            <w:proofErr w:type="gramEnd"/>
            <w:r w:rsidRPr="00227C3E">
              <w:rPr>
                <w:szCs w:val="20"/>
              </w:rPr>
              <w:t xml:space="preserve"> Information</w:t>
            </w:r>
          </w:p>
        </w:tc>
        <w:tc>
          <w:tcPr>
            <w:tcW w:w="1650" w:type="dxa"/>
            <w:shd w:val="clear" w:color="auto" w:fill="FFFFFF" w:themeFill="background1"/>
          </w:tcPr>
          <w:p w14:paraId="3D271670"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1F948E79"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212A6BE2"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4DA0D712" w14:textId="77777777" w:rsidTr="00F57A63">
        <w:tc>
          <w:tcPr>
            <w:tcW w:w="540" w:type="dxa"/>
            <w:shd w:val="clear" w:color="auto" w:fill="FFFFFF" w:themeFill="background1"/>
          </w:tcPr>
          <w:p w14:paraId="19EB555F" w14:textId="77777777" w:rsidR="00062431" w:rsidRPr="00227C3E" w:rsidRDefault="00062431" w:rsidP="00F57A63">
            <w:pPr>
              <w:pStyle w:val="TableText"/>
              <w:spacing w:before="30" w:after="30"/>
              <w:jc w:val="center"/>
              <w:rPr>
                <w:szCs w:val="20"/>
              </w:rPr>
            </w:pPr>
            <w:r w:rsidRPr="00227C3E">
              <w:rPr>
                <w:szCs w:val="20"/>
              </w:rPr>
              <w:t>E</w:t>
            </w:r>
          </w:p>
        </w:tc>
        <w:tc>
          <w:tcPr>
            <w:tcW w:w="3757" w:type="dxa"/>
            <w:shd w:val="clear" w:color="auto" w:fill="FFFFFF" w:themeFill="background1"/>
          </w:tcPr>
          <w:p w14:paraId="7436EE0F" w14:textId="77777777" w:rsidR="00062431" w:rsidRPr="00227C3E" w:rsidRDefault="00062431" w:rsidP="00F57A63">
            <w:pPr>
              <w:pStyle w:val="TableText"/>
              <w:spacing w:before="30" w:after="30"/>
              <w:rPr>
                <w:szCs w:val="20"/>
              </w:rPr>
            </w:pPr>
            <w:r w:rsidRPr="00227C3E">
              <w:rPr>
                <w:szCs w:val="20"/>
              </w:rPr>
              <w:t>Interventions Based on Assessment</w:t>
            </w:r>
          </w:p>
        </w:tc>
        <w:tc>
          <w:tcPr>
            <w:tcW w:w="1650" w:type="dxa"/>
            <w:shd w:val="clear" w:color="auto" w:fill="FFFFFF" w:themeFill="background1"/>
          </w:tcPr>
          <w:p w14:paraId="7A579966" w14:textId="77777777" w:rsidR="00062431" w:rsidRPr="00227C3E" w:rsidRDefault="00062431" w:rsidP="00F57A63">
            <w:pPr>
              <w:pStyle w:val="TableText"/>
              <w:spacing w:before="30" w:after="30"/>
              <w:jc w:val="center"/>
              <w:rPr>
                <w:szCs w:val="20"/>
              </w:rPr>
            </w:pPr>
            <w:r w:rsidRPr="00227C3E">
              <w:rPr>
                <w:szCs w:val="20"/>
              </w:rPr>
              <w:t>Y</w:t>
            </w:r>
          </w:p>
        </w:tc>
        <w:tc>
          <w:tcPr>
            <w:tcW w:w="1650" w:type="dxa"/>
            <w:shd w:val="clear" w:color="auto" w:fill="FFFFFF" w:themeFill="background1"/>
          </w:tcPr>
          <w:p w14:paraId="0DA4EA40"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0ABB4709"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66538881" w14:textId="77777777" w:rsidTr="00F57A63">
        <w:tc>
          <w:tcPr>
            <w:tcW w:w="540" w:type="dxa"/>
            <w:shd w:val="clear" w:color="auto" w:fill="FFFFFF" w:themeFill="background1"/>
          </w:tcPr>
          <w:p w14:paraId="2E67AD39" w14:textId="77777777" w:rsidR="00062431" w:rsidRPr="00227C3E" w:rsidRDefault="00062431" w:rsidP="00F57A63">
            <w:pPr>
              <w:pStyle w:val="TableText"/>
              <w:spacing w:before="30" w:after="30"/>
              <w:jc w:val="center"/>
              <w:rPr>
                <w:szCs w:val="20"/>
              </w:rPr>
            </w:pPr>
            <w:r w:rsidRPr="00227C3E">
              <w:rPr>
                <w:szCs w:val="20"/>
              </w:rPr>
              <w:t>F</w:t>
            </w:r>
          </w:p>
        </w:tc>
        <w:tc>
          <w:tcPr>
            <w:tcW w:w="3757" w:type="dxa"/>
            <w:shd w:val="clear" w:color="auto" w:fill="FFFFFF" w:themeFill="background1"/>
          </w:tcPr>
          <w:p w14:paraId="5A6D3BD2" w14:textId="77777777" w:rsidR="00062431" w:rsidRPr="00227C3E" w:rsidRDefault="00062431" w:rsidP="00F57A63">
            <w:pPr>
              <w:pStyle w:val="TableText"/>
              <w:spacing w:before="30" w:after="30"/>
              <w:rPr>
                <w:szCs w:val="20"/>
              </w:rPr>
            </w:pPr>
            <w:r w:rsidRPr="00227C3E">
              <w:rPr>
                <w:szCs w:val="20"/>
              </w:rPr>
              <w:t>Eligible Member Active Participation</w:t>
            </w:r>
          </w:p>
        </w:tc>
        <w:tc>
          <w:tcPr>
            <w:tcW w:w="1650" w:type="dxa"/>
            <w:shd w:val="clear" w:color="auto" w:fill="FFFFFF" w:themeFill="background1"/>
          </w:tcPr>
          <w:p w14:paraId="2B9CD882"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3B2AB850"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70ED9AAB"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3E606E1E" w14:textId="77777777" w:rsidTr="00F57A63">
        <w:tc>
          <w:tcPr>
            <w:tcW w:w="540" w:type="dxa"/>
            <w:shd w:val="clear" w:color="auto" w:fill="FFFFFF" w:themeFill="background1"/>
          </w:tcPr>
          <w:p w14:paraId="2DA8BCC4" w14:textId="77777777" w:rsidR="00062431" w:rsidRPr="00227C3E" w:rsidRDefault="00062431" w:rsidP="00F57A63">
            <w:pPr>
              <w:pStyle w:val="TableText"/>
              <w:spacing w:before="30" w:after="30"/>
              <w:jc w:val="center"/>
              <w:rPr>
                <w:szCs w:val="20"/>
              </w:rPr>
            </w:pPr>
            <w:r w:rsidRPr="00227C3E">
              <w:rPr>
                <w:szCs w:val="20"/>
              </w:rPr>
              <w:t>G</w:t>
            </w:r>
          </w:p>
        </w:tc>
        <w:tc>
          <w:tcPr>
            <w:tcW w:w="3757" w:type="dxa"/>
            <w:shd w:val="clear" w:color="auto" w:fill="FFFFFF" w:themeFill="background1"/>
          </w:tcPr>
          <w:p w14:paraId="3D5E875E" w14:textId="77777777" w:rsidR="00062431" w:rsidRPr="00227C3E" w:rsidRDefault="00062431" w:rsidP="00F57A63">
            <w:pPr>
              <w:pStyle w:val="TableText"/>
              <w:spacing w:before="30" w:after="30"/>
              <w:rPr>
                <w:szCs w:val="20"/>
              </w:rPr>
            </w:pPr>
            <w:r w:rsidRPr="00227C3E">
              <w:rPr>
                <w:szCs w:val="20"/>
              </w:rPr>
              <w:t>Informing and Educating Practitioners</w:t>
            </w:r>
          </w:p>
        </w:tc>
        <w:tc>
          <w:tcPr>
            <w:tcW w:w="1650" w:type="dxa"/>
            <w:shd w:val="clear" w:color="auto" w:fill="FFFFFF" w:themeFill="background1"/>
          </w:tcPr>
          <w:p w14:paraId="6E7BE4A8"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21FFF420"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73452319"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6C3D9A59" w14:textId="77777777" w:rsidTr="00F57A63">
        <w:tc>
          <w:tcPr>
            <w:tcW w:w="540" w:type="dxa"/>
            <w:shd w:val="clear" w:color="auto" w:fill="FFFFFF" w:themeFill="background1"/>
          </w:tcPr>
          <w:p w14:paraId="146D4E71" w14:textId="77777777" w:rsidR="00062431" w:rsidRPr="00227C3E" w:rsidRDefault="00062431" w:rsidP="00F57A63">
            <w:pPr>
              <w:pStyle w:val="TableText"/>
              <w:spacing w:before="30" w:after="30"/>
              <w:jc w:val="center"/>
              <w:rPr>
                <w:szCs w:val="20"/>
              </w:rPr>
            </w:pPr>
            <w:r w:rsidRPr="00227C3E">
              <w:rPr>
                <w:szCs w:val="20"/>
              </w:rPr>
              <w:t>H</w:t>
            </w:r>
          </w:p>
        </w:tc>
        <w:tc>
          <w:tcPr>
            <w:tcW w:w="3757" w:type="dxa"/>
            <w:shd w:val="clear" w:color="auto" w:fill="FFFFFF" w:themeFill="background1"/>
          </w:tcPr>
          <w:p w14:paraId="4066FAD9" w14:textId="77777777" w:rsidR="00062431" w:rsidRPr="00227C3E" w:rsidRDefault="00062431" w:rsidP="00F57A63">
            <w:pPr>
              <w:pStyle w:val="TableText"/>
              <w:spacing w:before="30" w:after="30"/>
              <w:rPr>
                <w:szCs w:val="20"/>
              </w:rPr>
            </w:pPr>
            <w:r w:rsidRPr="00227C3E">
              <w:rPr>
                <w:szCs w:val="20"/>
              </w:rPr>
              <w:t>Integrating Member Information</w:t>
            </w:r>
          </w:p>
        </w:tc>
        <w:tc>
          <w:tcPr>
            <w:tcW w:w="1650" w:type="dxa"/>
            <w:shd w:val="clear" w:color="auto" w:fill="FFFFFF" w:themeFill="background1"/>
          </w:tcPr>
          <w:p w14:paraId="49B240B5"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56692C7B"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1BDC4486"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5BC7FDEA" w14:textId="77777777" w:rsidTr="00F57A63">
        <w:tc>
          <w:tcPr>
            <w:tcW w:w="540" w:type="dxa"/>
            <w:shd w:val="clear" w:color="auto" w:fill="FFFFFF" w:themeFill="background1"/>
          </w:tcPr>
          <w:p w14:paraId="12574816" w14:textId="77777777" w:rsidR="00062431" w:rsidRPr="00227C3E" w:rsidRDefault="00062431" w:rsidP="00F57A63">
            <w:pPr>
              <w:pStyle w:val="TableText"/>
              <w:spacing w:before="30" w:after="30"/>
              <w:jc w:val="center"/>
              <w:rPr>
                <w:szCs w:val="20"/>
              </w:rPr>
            </w:pPr>
            <w:r w:rsidRPr="00227C3E">
              <w:rPr>
                <w:szCs w:val="20"/>
              </w:rPr>
              <w:t>I</w:t>
            </w:r>
          </w:p>
        </w:tc>
        <w:tc>
          <w:tcPr>
            <w:tcW w:w="3757" w:type="dxa"/>
            <w:shd w:val="clear" w:color="auto" w:fill="FFFFFF" w:themeFill="background1"/>
          </w:tcPr>
          <w:p w14:paraId="3975424B" w14:textId="77777777" w:rsidR="00062431" w:rsidRPr="00227C3E" w:rsidRDefault="00062431" w:rsidP="00F57A63">
            <w:pPr>
              <w:pStyle w:val="TableText"/>
              <w:spacing w:before="30" w:after="30"/>
              <w:rPr>
                <w:szCs w:val="20"/>
              </w:rPr>
            </w:pPr>
            <w:r w:rsidRPr="00227C3E">
              <w:rPr>
                <w:szCs w:val="20"/>
              </w:rPr>
              <w:t xml:space="preserve">Experience </w:t>
            </w:r>
            <w:proofErr w:type="gramStart"/>
            <w:r w:rsidRPr="00227C3E">
              <w:rPr>
                <w:szCs w:val="20"/>
              </w:rPr>
              <w:t>With</w:t>
            </w:r>
            <w:proofErr w:type="gramEnd"/>
            <w:r w:rsidRPr="00227C3E">
              <w:rPr>
                <w:szCs w:val="20"/>
              </w:rPr>
              <w:t xml:space="preserve"> Disease Management</w:t>
            </w:r>
          </w:p>
        </w:tc>
        <w:tc>
          <w:tcPr>
            <w:tcW w:w="1650" w:type="dxa"/>
            <w:shd w:val="clear" w:color="auto" w:fill="FFFFFF" w:themeFill="background1"/>
          </w:tcPr>
          <w:p w14:paraId="627D09F7"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71F436F2"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40ECE989" w14:textId="77777777" w:rsidR="00062431" w:rsidRPr="00227C3E" w:rsidRDefault="00062431" w:rsidP="00F57A63">
            <w:pPr>
              <w:pStyle w:val="TableText"/>
              <w:spacing w:before="30" w:after="30"/>
              <w:jc w:val="center"/>
              <w:rPr>
                <w:szCs w:val="20"/>
              </w:rPr>
            </w:pPr>
            <w:r w:rsidRPr="00227C3E">
              <w:rPr>
                <w:szCs w:val="20"/>
              </w:rPr>
              <w:t>Y</w:t>
            </w:r>
          </w:p>
        </w:tc>
      </w:tr>
      <w:tr w:rsidR="00062431" w:rsidRPr="00227C3E" w14:paraId="215F5B91" w14:textId="77777777" w:rsidTr="00F57A63">
        <w:tc>
          <w:tcPr>
            <w:tcW w:w="540" w:type="dxa"/>
            <w:shd w:val="clear" w:color="auto" w:fill="FFFFFF" w:themeFill="background1"/>
          </w:tcPr>
          <w:p w14:paraId="2264EF59" w14:textId="77777777" w:rsidR="00062431" w:rsidRPr="00227C3E" w:rsidRDefault="00062431" w:rsidP="00F57A63">
            <w:pPr>
              <w:pStyle w:val="TableText"/>
              <w:spacing w:before="30" w:after="30"/>
              <w:jc w:val="center"/>
              <w:rPr>
                <w:szCs w:val="20"/>
              </w:rPr>
            </w:pPr>
            <w:r w:rsidRPr="00227C3E">
              <w:rPr>
                <w:szCs w:val="20"/>
              </w:rPr>
              <w:t>J</w:t>
            </w:r>
          </w:p>
        </w:tc>
        <w:tc>
          <w:tcPr>
            <w:tcW w:w="3757" w:type="dxa"/>
            <w:shd w:val="clear" w:color="auto" w:fill="FFFFFF" w:themeFill="background1"/>
          </w:tcPr>
          <w:p w14:paraId="153EEE0B" w14:textId="77777777" w:rsidR="00062431" w:rsidRPr="00227C3E" w:rsidRDefault="00062431" w:rsidP="00F57A63">
            <w:pPr>
              <w:pStyle w:val="TableText"/>
              <w:spacing w:before="30" w:after="30"/>
              <w:rPr>
                <w:szCs w:val="20"/>
              </w:rPr>
            </w:pPr>
            <w:r w:rsidRPr="00227C3E">
              <w:rPr>
                <w:szCs w:val="20"/>
              </w:rPr>
              <w:t>Measuring Effectiveness</w:t>
            </w:r>
          </w:p>
        </w:tc>
        <w:tc>
          <w:tcPr>
            <w:tcW w:w="1650" w:type="dxa"/>
            <w:shd w:val="clear" w:color="auto" w:fill="FFFFFF" w:themeFill="background1"/>
          </w:tcPr>
          <w:p w14:paraId="2A3EE521" w14:textId="77777777" w:rsidR="00062431" w:rsidRPr="00227C3E" w:rsidRDefault="00062431" w:rsidP="00F57A63">
            <w:pPr>
              <w:pStyle w:val="TableText"/>
              <w:spacing w:before="30" w:after="30"/>
              <w:jc w:val="center"/>
              <w:rPr>
                <w:szCs w:val="20"/>
              </w:rPr>
            </w:pPr>
            <w:r w:rsidRPr="00227C3E">
              <w:rPr>
                <w:szCs w:val="20"/>
              </w:rPr>
              <w:t>NA</w:t>
            </w:r>
          </w:p>
        </w:tc>
        <w:tc>
          <w:tcPr>
            <w:tcW w:w="1650" w:type="dxa"/>
            <w:shd w:val="clear" w:color="auto" w:fill="FFFFFF" w:themeFill="background1"/>
          </w:tcPr>
          <w:p w14:paraId="49E8E141" w14:textId="77777777" w:rsidR="00062431" w:rsidRPr="00227C3E" w:rsidRDefault="00062431" w:rsidP="00F57A63">
            <w:pPr>
              <w:pStyle w:val="TableText"/>
              <w:spacing w:before="30" w:after="30"/>
              <w:jc w:val="center"/>
              <w:rPr>
                <w:szCs w:val="20"/>
              </w:rPr>
            </w:pPr>
            <w:r w:rsidRPr="00227C3E">
              <w:rPr>
                <w:szCs w:val="20"/>
              </w:rPr>
              <w:t>Y</w:t>
            </w:r>
          </w:p>
        </w:tc>
        <w:tc>
          <w:tcPr>
            <w:tcW w:w="1758" w:type="dxa"/>
            <w:shd w:val="clear" w:color="auto" w:fill="FFFFFF" w:themeFill="background1"/>
          </w:tcPr>
          <w:p w14:paraId="06165249" w14:textId="77777777" w:rsidR="00062431" w:rsidRPr="00227C3E" w:rsidRDefault="00062431" w:rsidP="00F57A63">
            <w:pPr>
              <w:pStyle w:val="TableText"/>
              <w:spacing w:before="30" w:after="30"/>
              <w:jc w:val="center"/>
              <w:rPr>
                <w:szCs w:val="20"/>
              </w:rPr>
            </w:pPr>
            <w:r w:rsidRPr="00227C3E">
              <w:rPr>
                <w:szCs w:val="20"/>
              </w:rPr>
              <w:t>Y</w:t>
            </w:r>
          </w:p>
        </w:tc>
      </w:tr>
    </w:tbl>
    <w:p w14:paraId="6248811F" w14:textId="77777777" w:rsidR="00062431" w:rsidRPr="00227C3E" w:rsidRDefault="00062431" w:rsidP="00062431">
      <w:pPr>
        <w:pStyle w:val="TableText"/>
        <w:spacing w:before="120"/>
        <w:ind w:left="72" w:hanging="72"/>
      </w:pPr>
      <w:r w:rsidRPr="00227C3E">
        <w:rPr>
          <w:b/>
          <w:i/>
        </w:rPr>
        <w:t xml:space="preserve">Key: </w:t>
      </w:r>
      <w:r w:rsidRPr="00227C3E">
        <w:rPr>
          <w:b/>
        </w:rPr>
        <w:t>Y</w:t>
      </w:r>
      <w:r w:rsidRPr="00227C3E">
        <w:t xml:space="preserve"> = Automatic credit available; </w:t>
      </w:r>
      <w:r w:rsidRPr="00227C3E">
        <w:rPr>
          <w:b/>
        </w:rPr>
        <w:t>N</w:t>
      </w:r>
      <w:r w:rsidRPr="00227C3E">
        <w:t xml:space="preserve"> = No automatic credit; </w:t>
      </w:r>
      <w:r w:rsidRPr="00227C3E">
        <w:rPr>
          <w:b/>
        </w:rPr>
        <w:t>NA</w:t>
      </w:r>
      <w:r w:rsidRPr="00227C3E">
        <w:t xml:space="preserve"> = Requirement does not apply to the Evaluation Option.</w:t>
      </w:r>
    </w:p>
    <w:p w14:paraId="128E6BFD" w14:textId="77777777" w:rsidR="00062431" w:rsidRPr="00227C3E" w:rsidRDefault="00062431" w:rsidP="00062431">
      <w:pPr>
        <w:pStyle w:val="SubHead"/>
        <w:widowControl w:val="0"/>
        <w:spacing w:before="240"/>
      </w:pPr>
      <w:r w:rsidRPr="00227C3E">
        <w:t>Automatic Credit for CCM File Review</w:t>
      </w:r>
    </w:p>
    <w:p w14:paraId="7CD187B2" w14:textId="77777777" w:rsidR="00062431" w:rsidRPr="00227C3E" w:rsidRDefault="00062431" w:rsidP="00062431">
      <w:pPr>
        <w:pStyle w:val="Body"/>
        <w:rPr>
          <w:sz w:val="18"/>
          <w:szCs w:val="18"/>
        </w:rPr>
      </w:pPr>
      <w:r w:rsidRPr="00227C3E" w:rsidDel="00FC0009">
        <w:t>NCQA awards automatic credit for individual CCM files selected for review when an organization’s</w:t>
      </w:r>
      <w:r w:rsidRPr="00227C3E">
        <w:t xml:space="preserve"> members are managed by an NCQA-Accredited ACO</w:t>
      </w:r>
      <w:r w:rsidRPr="00227C3E" w:rsidDel="00FC0009">
        <w:t xml:space="preserve"> and the health plan tracks those members for inclusion on the file review worksheet for an Accreditation Survey. </w:t>
      </w:r>
    </w:p>
    <w:p w14:paraId="0D4FC01D" w14:textId="77777777" w:rsidR="00062431" w:rsidRPr="008843B8" w:rsidRDefault="00062431" w:rsidP="00062431">
      <w:pPr>
        <w:pStyle w:val="Caption"/>
        <w:keepNext/>
        <w:spacing w:before="240" w:after="60"/>
        <w:rPr>
          <w:b/>
          <w:color w:val="auto"/>
        </w:rPr>
      </w:pPr>
      <w:r w:rsidRPr="008843B8">
        <w:rPr>
          <w:b/>
          <w:color w:val="auto"/>
        </w:rPr>
        <w:t xml:space="preserve">Table </w:t>
      </w:r>
      <w:r w:rsidRPr="008843B8">
        <w:rPr>
          <w:b/>
          <w:color w:val="auto"/>
        </w:rPr>
        <w:fldChar w:fldCharType="begin"/>
      </w:r>
      <w:r w:rsidRPr="008843B8">
        <w:rPr>
          <w:b/>
          <w:color w:val="auto"/>
        </w:rPr>
        <w:instrText xml:space="preserve"> SEQ Table \* ARABIC </w:instrText>
      </w:r>
      <w:r w:rsidRPr="008843B8">
        <w:rPr>
          <w:b/>
          <w:color w:val="auto"/>
        </w:rPr>
        <w:fldChar w:fldCharType="separate"/>
      </w:r>
      <w:r w:rsidRPr="008843B8">
        <w:rPr>
          <w:b/>
          <w:noProof/>
          <w:color w:val="auto"/>
        </w:rPr>
        <w:t>1</w:t>
      </w:r>
      <w:r w:rsidRPr="008843B8">
        <w:rPr>
          <w:b/>
          <w:color w:val="auto"/>
        </w:rPr>
        <w:fldChar w:fldCharType="end"/>
      </w:r>
      <w:r w:rsidRPr="008843B8">
        <w:rPr>
          <w:b/>
          <w:color w:val="auto"/>
        </w:rPr>
        <w:t>3: Automatic credit for CCM for using an NCQA-Accredited ACO</w:t>
      </w:r>
    </w:p>
    <w:tbl>
      <w:tblPr>
        <w:tblW w:w="9355" w:type="dxa"/>
        <w:tblLook w:val="04A0" w:firstRow="1" w:lastRow="0" w:firstColumn="1" w:lastColumn="0" w:noHBand="0" w:noVBand="1"/>
      </w:tblPr>
      <w:tblGrid>
        <w:gridCol w:w="1795"/>
        <w:gridCol w:w="3780"/>
        <w:gridCol w:w="3780"/>
      </w:tblGrid>
      <w:tr w:rsidR="00062431" w:rsidRPr="00227C3E" w14:paraId="288C97BC" w14:textId="77777777" w:rsidTr="00167B9A">
        <w:tc>
          <w:tcPr>
            <w:tcW w:w="1795" w:type="dxa"/>
            <w:tcBorders>
              <w:top w:val="single" w:sz="4" w:space="0" w:color="auto"/>
              <w:left w:val="single" w:sz="4" w:space="0" w:color="auto"/>
              <w:bottom w:val="single" w:sz="4" w:space="0" w:color="auto"/>
              <w:right w:val="single" w:sz="6" w:space="0" w:color="FFFFFF" w:themeColor="background1"/>
            </w:tcBorders>
            <w:shd w:val="clear" w:color="auto" w:fill="000000" w:themeFill="text1"/>
            <w:tcMar>
              <w:left w:w="115" w:type="dxa"/>
              <w:right w:w="115" w:type="dxa"/>
            </w:tcMar>
            <w:vAlign w:val="bottom"/>
          </w:tcPr>
          <w:p w14:paraId="4789C32B" w14:textId="77777777" w:rsidR="00062431" w:rsidRPr="00227C3E" w:rsidRDefault="00062431" w:rsidP="00F57A63">
            <w:pPr>
              <w:pStyle w:val="TableHead"/>
              <w:rPr>
                <w:color w:val="auto"/>
              </w:rPr>
            </w:pPr>
            <w:r w:rsidRPr="00227C3E">
              <w:rPr>
                <w:color w:val="auto"/>
              </w:rPr>
              <w:t>Requirements</w:t>
            </w:r>
          </w:p>
        </w:tc>
        <w:tc>
          <w:tcPr>
            <w:tcW w:w="3780" w:type="dxa"/>
            <w:tcBorders>
              <w:top w:val="single" w:sz="4" w:space="0" w:color="auto"/>
              <w:left w:val="single" w:sz="6" w:space="0" w:color="FFFFFF" w:themeColor="background1"/>
              <w:bottom w:val="single" w:sz="4" w:space="0" w:color="auto"/>
              <w:right w:val="single" w:sz="6" w:space="0" w:color="FFFFFF" w:themeColor="background1"/>
            </w:tcBorders>
            <w:shd w:val="clear" w:color="auto" w:fill="000000" w:themeFill="text1"/>
            <w:tcMar>
              <w:left w:w="115" w:type="dxa"/>
              <w:right w:w="115" w:type="dxa"/>
            </w:tcMar>
            <w:vAlign w:val="bottom"/>
          </w:tcPr>
          <w:p w14:paraId="0B113007" w14:textId="77777777" w:rsidR="00062431" w:rsidRPr="00227C3E" w:rsidRDefault="00062431" w:rsidP="00F57A63">
            <w:pPr>
              <w:pStyle w:val="TableHead"/>
              <w:rPr>
                <w:color w:val="auto"/>
              </w:rPr>
            </w:pPr>
            <w:r w:rsidRPr="00227C3E">
              <w:rPr>
                <w:color w:val="auto"/>
              </w:rPr>
              <w:t xml:space="preserve">Delegation to NCQA-Recognized PCMH </w:t>
            </w:r>
          </w:p>
        </w:tc>
        <w:tc>
          <w:tcPr>
            <w:tcW w:w="3780" w:type="dxa"/>
            <w:tcBorders>
              <w:top w:val="single" w:sz="4" w:space="0" w:color="auto"/>
              <w:left w:val="single" w:sz="6" w:space="0" w:color="FFFFFF" w:themeColor="background1"/>
              <w:bottom w:val="single" w:sz="4" w:space="0" w:color="auto"/>
              <w:right w:val="single" w:sz="4" w:space="0" w:color="auto"/>
            </w:tcBorders>
            <w:shd w:val="clear" w:color="auto" w:fill="000000" w:themeFill="text1"/>
            <w:tcMar>
              <w:left w:w="115" w:type="dxa"/>
              <w:right w:w="115" w:type="dxa"/>
            </w:tcMar>
            <w:vAlign w:val="bottom"/>
          </w:tcPr>
          <w:p w14:paraId="2D6C2322" w14:textId="77777777" w:rsidR="00062431" w:rsidRPr="00227C3E" w:rsidRDefault="00062431" w:rsidP="00F57A63">
            <w:pPr>
              <w:pStyle w:val="TableHead"/>
              <w:rPr>
                <w:color w:val="auto"/>
              </w:rPr>
            </w:pPr>
            <w:r w:rsidRPr="00227C3E">
              <w:rPr>
                <w:color w:val="auto"/>
              </w:rPr>
              <w:t xml:space="preserve">Delegation to Practice </w:t>
            </w:r>
            <w:r w:rsidRPr="00227C3E">
              <w:rPr>
                <w:color w:val="auto"/>
              </w:rPr>
              <w:br/>
              <w:t>Not Recognized by NCQA</w:t>
            </w:r>
          </w:p>
        </w:tc>
      </w:tr>
      <w:tr w:rsidR="00062431" w:rsidRPr="00227C3E" w14:paraId="217921BA" w14:textId="77777777" w:rsidTr="00167B9A">
        <w:tc>
          <w:tcPr>
            <w:tcW w:w="1795" w:type="dxa"/>
            <w:tcBorders>
              <w:top w:val="single" w:sz="4" w:space="0" w:color="auto"/>
              <w:left w:val="single" w:sz="4" w:space="0" w:color="auto"/>
              <w:bottom w:val="single" w:sz="4" w:space="0" w:color="auto"/>
              <w:right w:val="single" w:sz="4" w:space="0" w:color="auto"/>
            </w:tcBorders>
            <w:tcMar>
              <w:left w:w="115" w:type="dxa"/>
              <w:right w:w="115" w:type="dxa"/>
            </w:tcMar>
          </w:tcPr>
          <w:p w14:paraId="34A5CC9B" w14:textId="77777777" w:rsidR="00062431" w:rsidRPr="00227C3E" w:rsidRDefault="00062431" w:rsidP="00167B9A">
            <w:pPr>
              <w:pStyle w:val="TableText"/>
              <w:jc w:val="both"/>
              <w:rPr>
                <w:szCs w:val="20"/>
              </w:rPr>
            </w:pPr>
            <w:r w:rsidRPr="00227C3E">
              <w:rPr>
                <w:szCs w:val="20"/>
              </w:rPr>
              <w:t>File inclusion criteria</w:t>
            </w:r>
          </w:p>
        </w:tc>
        <w:tc>
          <w:tcPr>
            <w:tcW w:w="3780" w:type="dxa"/>
            <w:tcBorders>
              <w:top w:val="single" w:sz="4" w:space="0" w:color="auto"/>
              <w:left w:val="single" w:sz="4" w:space="0" w:color="auto"/>
              <w:bottom w:val="single" w:sz="4" w:space="0" w:color="auto"/>
              <w:right w:val="single" w:sz="4" w:space="0" w:color="auto"/>
            </w:tcBorders>
            <w:tcMar>
              <w:left w:w="115" w:type="dxa"/>
              <w:right w:w="115" w:type="dxa"/>
            </w:tcMar>
          </w:tcPr>
          <w:p w14:paraId="57A730D2" w14:textId="77777777" w:rsidR="00062431" w:rsidRPr="00227C3E" w:rsidRDefault="00062431" w:rsidP="00F57A63">
            <w:pPr>
              <w:pStyle w:val="TableText"/>
              <w:rPr>
                <w:szCs w:val="20"/>
              </w:rPr>
            </w:pPr>
            <w:r w:rsidRPr="00227C3E">
              <w:rPr>
                <w:szCs w:val="20"/>
              </w:rPr>
              <w:t>Member in the case management program for &gt;60 days if tracked by the health plan.</w:t>
            </w:r>
          </w:p>
        </w:tc>
        <w:tc>
          <w:tcPr>
            <w:tcW w:w="3780" w:type="dxa"/>
            <w:tcBorders>
              <w:top w:val="single" w:sz="4" w:space="0" w:color="auto"/>
              <w:left w:val="single" w:sz="4" w:space="0" w:color="auto"/>
              <w:bottom w:val="single" w:sz="4" w:space="0" w:color="auto"/>
              <w:right w:val="single" w:sz="4" w:space="0" w:color="auto"/>
            </w:tcBorders>
            <w:tcMar>
              <w:left w:w="115" w:type="dxa"/>
              <w:right w:w="115" w:type="dxa"/>
            </w:tcMar>
          </w:tcPr>
          <w:p w14:paraId="4408D250" w14:textId="77777777" w:rsidR="00062431" w:rsidRPr="00227C3E" w:rsidRDefault="00062431" w:rsidP="00F57A63">
            <w:pPr>
              <w:pStyle w:val="TableText"/>
              <w:rPr>
                <w:szCs w:val="20"/>
              </w:rPr>
            </w:pPr>
            <w:r w:rsidRPr="00227C3E">
              <w:rPr>
                <w:szCs w:val="20"/>
              </w:rPr>
              <w:t>Member in the case management program for &gt;60 days if tracked by the health plan.</w:t>
            </w:r>
          </w:p>
        </w:tc>
      </w:tr>
      <w:tr w:rsidR="00062431" w:rsidRPr="00227C3E" w14:paraId="31BE5D59" w14:textId="77777777" w:rsidTr="00167B9A">
        <w:tc>
          <w:tcPr>
            <w:tcW w:w="1795" w:type="dxa"/>
            <w:tcBorders>
              <w:top w:val="single" w:sz="4" w:space="0" w:color="auto"/>
              <w:left w:val="single" w:sz="4" w:space="0" w:color="auto"/>
              <w:bottom w:val="single" w:sz="4" w:space="0" w:color="auto"/>
              <w:right w:val="single" w:sz="4" w:space="0" w:color="auto"/>
            </w:tcBorders>
            <w:shd w:val="clear" w:color="auto" w:fill="FFFFFF" w:themeFill="background1"/>
            <w:tcMar>
              <w:left w:w="115" w:type="dxa"/>
              <w:right w:w="115" w:type="dxa"/>
            </w:tcMar>
          </w:tcPr>
          <w:p w14:paraId="3F0FAE2B" w14:textId="77777777" w:rsidR="00062431" w:rsidRPr="00227C3E" w:rsidRDefault="00062431" w:rsidP="00167B9A">
            <w:pPr>
              <w:pStyle w:val="TableText"/>
              <w:ind w:left="43" w:right="43"/>
              <w:jc w:val="both"/>
              <w:rPr>
                <w:szCs w:val="20"/>
              </w:rPr>
            </w:pPr>
            <w:r w:rsidRPr="00227C3E">
              <w:rPr>
                <w:szCs w:val="20"/>
              </w:rPr>
              <w:t>Automatic credit</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Mar>
              <w:left w:w="115" w:type="dxa"/>
              <w:right w:w="115" w:type="dxa"/>
            </w:tcMar>
          </w:tcPr>
          <w:p w14:paraId="57997A0B" w14:textId="77777777" w:rsidR="00062431" w:rsidRPr="00227C3E" w:rsidRDefault="00062431" w:rsidP="00F57A63">
            <w:pPr>
              <w:pStyle w:val="TableText"/>
              <w:ind w:left="43" w:right="43"/>
              <w:jc w:val="center"/>
              <w:rPr>
                <w:szCs w:val="20"/>
              </w:rPr>
            </w:pPr>
            <w:r w:rsidRPr="00227C3E">
              <w:rPr>
                <w:szCs w:val="20"/>
              </w:rPr>
              <w:t>Yes</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Mar>
              <w:left w:w="115" w:type="dxa"/>
              <w:right w:w="115" w:type="dxa"/>
            </w:tcMar>
          </w:tcPr>
          <w:p w14:paraId="35EBCA58" w14:textId="77777777" w:rsidR="00062431" w:rsidRPr="00227C3E" w:rsidRDefault="00062431" w:rsidP="00F57A63">
            <w:pPr>
              <w:pStyle w:val="TableText"/>
              <w:ind w:left="43" w:right="43"/>
              <w:jc w:val="center"/>
              <w:rPr>
                <w:szCs w:val="20"/>
              </w:rPr>
            </w:pPr>
            <w:r w:rsidRPr="00227C3E">
              <w:rPr>
                <w:szCs w:val="20"/>
              </w:rPr>
              <w:t>No</w:t>
            </w:r>
          </w:p>
        </w:tc>
      </w:tr>
    </w:tbl>
    <w:p w14:paraId="6F0FEED4" w14:textId="77777777" w:rsidR="00062431" w:rsidRDefault="00062431" w:rsidP="00062431">
      <w:pPr>
        <w:pStyle w:val="Body"/>
        <w:spacing w:before="0"/>
        <w:rPr>
          <w:sz w:val="18"/>
          <w:szCs w:val="18"/>
        </w:rPr>
      </w:pPr>
    </w:p>
    <w:p w14:paraId="24483D7B" w14:textId="31989F2C" w:rsidR="00062431" w:rsidRPr="005E7B78" w:rsidRDefault="00062431" w:rsidP="00062431">
      <w:pPr>
        <w:pStyle w:val="TableText"/>
        <w:spacing w:before="60" w:after="0"/>
        <w:ind w:left="90" w:hanging="90"/>
      </w:pPr>
    </w:p>
    <w:p w14:paraId="026B56B4" w14:textId="77777777" w:rsidR="00062431" w:rsidRPr="00227C3E" w:rsidRDefault="00062431" w:rsidP="00062431">
      <w:pPr>
        <w:pStyle w:val="TableText"/>
        <w:spacing w:before="60" w:after="0"/>
        <w:ind w:left="90" w:hanging="90"/>
        <w:sectPr w:rsidR="00062431" w:rsidRPr="00227C3E" w:rsidSect="005C754D">
          <w:footerReference w:type="even" r:id="rId35"/>
          <w:footerReference w:type="default" r:id="rId36"/>
          <w:pgSz w:w="12240" w:h="15840" w:code="1"/>
          <w:pgMar w:top="1080" w:right="1440" w:bottom="1080" w:left="1440" w:header="720" w:footer="720" w:gutter="0"/>
          <w:cols w:space="720"/>
          <w:docGrid w:linePitch="360"/>
        </w:sectPr>
      </w:pPr>
    </w:p>
    <w:p w14:paraId="6AE9E1A6" w14:textId="77777777" w:rsidR="00062431" w:rsidRPr="005E7B78" w:rsidRDefault="00062431" w:rsidP="00062431">
      <w:pPr>
        <w:pStyle w:val="Body"/>
        <w:spacing w:before="0" w:after="60"/>
        <w:rPr>
          <w:b/>
          <w:i/>
          <w:sz w:val="18"/>
          <w:szCs w:val="18"/>
        </w:rPr>
      </w:pPr>
      <w:r w:rsidRPr="005E7B78">
        <w:rPr>
          <w:b/>
          <w:i/>
          <w:sz w:val="18"/>
          <w:szCs w:val="18"/>
        </w:rPr>
        <w:lastRenderedPageBreak/>
        <w:t xml:space="preserve">Table 14: Credit for QI 10 When Delegating to an NCQA-Accredited ACO </w:t>
      </w:r>
    </w:p>
    <w:tbl>
      <w:tblPr>
        <w:tblW w:w="12960" w:type="dxa"/>
        <w:tblLayout w:type="fixed"/>
        <w:tblLook w:val="04A0" w:firstRow="1" w:lastRow="0" w:firstColumn="1" w:lastColumn="0" w:noHBand="0" w:noVBand="1"/>
      </w:tblPr>
      <w:tblGrid>
        <w:gridCol w:w="948"/>
        <w:gridCol w:w="2989"/>
        <w:gridCol w:w="4511"/>
        <w:gridCol w:w="4512"/>
      </w:tblGrid>
      <w:tr w:rsidR="00062431" w:rsidRPr="00227C3E" w14:paraId="30B5E1FD" w14:textId="77777777" w:rsidTr="00711056">
        <w:tc>
          <w:tcPr>
            <w:tcW w:w="4140" w:type="dxa"/>
            <w:gridSpan w:val="2"/>
            <w:tcBorders>
              <w:top w:val="single" w:sz="4" w:space="0" w:color="FFFFFF" w:themeColor="background1"/>
              <w:left w:val="single" w:sz="12" w:space="0" w:color="auto"/>
              <w:bottom w:val="single" w:sz="6" w:space="0" w:color="auto"/>
              <w:right w:val="single" w:sz="4" w:space="0" w:color="FFFFFF" w:themeColor="background1"/>
            </w:tcBorders>
            <w:shd w:val="clear" w:color="auto" w:fill="000000" w:themeFill="text1"/>
          </w:tcPr>
          <w:p w14:paraId="2982883B" w14:textId="77777777" w:rsidR="00062431" w:rsidRPr="00227C3E" w:rsidRDefault="00062431" w:rsidP="00F57A63">
            <w:pPr>
              <w:pStyle w:val="TableHead"/>
              <w:rPr>
                <w:color w:val="auto"/>
              </w:rPr>
            </w:pPr>
            <w:r w:rsidRPr="00227C3E">
              <w:rPr>
                <w:color w:val="auto"/>
              </w:rPr>
              <w:t>HP Standards and Elements</w:t>
            </w:r>
          </w:p>
        </w:tc>
        <w:tc>
          <w:tcPr>
            <w:tcW w:w="4762" w:type="dxa"/>
            <w:tcBorders>
              <w:top w:val="single" w:sz="4" w:space="0" w:color="FFFFFF" w:themeColor="background1"/>
              <w:left w:val="single" w:sz="4" w:space="0" w:color="FFFFFF" w:themeColor="background1"/>
              <w:bottom w:val="single" w:sz="6" w:space="0" w:color="auto"/>
              <w:right w:val="single" w:sz="4" w:space="0" w:color="FFFFFF" w:themeColor="background1"/>
            </w:tcBorders>
            <w:shd w:val="clear" w:color="auto" w:fill="000000" w:themeFill="text1"/>
          </w:tcPr>
          <w:p w14:paraId="0FB111A2" w14:textId="77777777" w:rsidR="00062431" w:rsidRPr="00227C3E" w:rsidRDefault="00062431" w:rsidP="00F57A63">
            <w:pPr>
              <w:pStyle w:val="TableHead"/>
              <w:rPr>
                <w:color w:val="auto"/>
              </w:rPr>
            </w:pPr>
            <w:r w:rsidRPr="00227C3E">
              <w:rPr>
                <w:color w:val="auto"/>
              </w:rPr>
              <w:t>NCQA-Accredited ACO</w:t>
            </w:r>
          </w:p>
        </w:tc>
        <w:tc>
          <w:tcPr>
            <w:tcW w:w="4763" w:type="dxa"/>
            <w:tcBorders>
              <w:top w:val="single" w:sz="4" w:space="0" w:color="FFFFFF" w:themeColor="background1"/>
              <w:left w:val="single" w:sz="4" w:space="0" w:color="FFFFFF" w:themeColor="background1"/>
              <w:bottom w:val="single" w:sz="6" w:space="0" w:color="auto"/>
              <w:right w:val="single" w:sz="4" w:space="0" w:color="auto"/>
            </w:tcBorders>
            <w:shd w:val="clear" w:color="auto" w:fill="000000" w:themeFill="text1"/>
          </w:tcPr>
          <w:p w14:paraId="16FE314C" w14:textId="77777777" w:rsidR="00062431" w:rsidRPr="00227C3E" w:rsidRDefault="00062431" w:rsidP="00F57A63">
            <w:pPr>
              <w:pStyle w:val="TableHead"/>
              <w:rPr>
                <w:color w:val="auto"/>
              </w:rPr>
            </w:pPr>
            <w:r w:rsidRPr="00227C3E">
              <w:rPr>
                <w:color w:val="auto"/>
              </w:rPr>
              <w:t>Unaccredited ACO</w:t>
            </w:r>
          </w:p>
        </w:tc>
      </w:tr>
      <w:tr w:rsidR="00062431" w:rsidRPr="00227C3E" w14:paraId="68BF4B35" w14:textId="77777777" w:rsidTr="00711056">
        <w:tc>
          <w:tcPr>
            <w:tcW w:w="13665" w:type="dxa"/>
            <w:gridSpan w:val="4"/>
            <w:tcBorders>
              <w:top w:val="single" w:sz="6" w:space="0" w:color="auto"/>
              <w:left w:val="single" w:sz="6" w:space="0" w:color="auto"/>
              <w:bottom w:val="single" w:sz="4" w:space="0" w:color="auto"/>
              <w:right w:val="single" w:sz="6" w:space="0" w:color="auto"/>
            </w:tcBorders>
            <w:shd w:val="clear" w:color="auto" w:fill="D9D9D9" w:themeFill="background1" w:themeFillShade="D9"/>
          </w:tcPr>
          <w:p w14:paraId="4CAB7549" w14:textId="77777777" w:rsidR="00062431" w:rsidRPr="00227C3E" w:rsidRDefault="00062431" w:rsidP="00F57A63">
            <w:pPr>
              <w:pStyle w:val="TableText"/>
              <w:rPr>
                <w:b/>
                <w:szCs w:val="20"/>
              </w:rPr>
            </w:pPr>
            <w:r w:rsidRPr="00227C3E">
              <w:rPr>
                <w:b/>
                <w:szCs w:val="20"/>
              </w:rPr>
              <w:t>QUALITY MANAGEMENT AND IMPROVEMENT</w:t>
            </w:r>
          </w:p>
        </w:tc>
      </w:tr>
      <w:tr w:rsidR="00062431" w:rsidRPr="00227C3E" w14:paraId="77C0D053" w14:textId="77777777" w:rsidTr="00711056">
        <w:tc>
          <w:tcPr>
            <w:tcW w:w="13665" w:type="dxa"/>
            <w:gridSpan w:val="4"/>
            <w:tcBorders>
              <w:top w:val="single" w:sz="4" w:space="0" w:color="auto"/>
              <w:left w:val="single" w:sz="4" w:space="0" w:color="auto"/>
              <w:bottom w:val="single" w:sz="4" w:space="0" w:color="auto"/>
              <w:right w:val="single" w:sz="4" w:space="0" w:color="auto"/>
            </w:tcBorders>
          </w:tcPr>
          <w:p w14:paraId="0DB51A5B" w14:textId="77777777" w:rsidR="00062431" w:rsidRPr="00227C3E" w:rsidRDefault="00062431" w:rsidP="00F57A63">
            <w:pPr>
              <w:pStyle w:val="TableText"/>
              <w:rPr>
                <w:b/>
                <w:szCs w:val="20"/>
              </w:rPr>
            </w:pPr>
            <w:r w:rsidRPr="00227C3E">
              <w:rPr>
                <w:b/>
                <w:szCs w:val="20"/>
              </w:rPr>
              <w:t>QI 10: Delegation of QI</w:t>
            </w:r>
          </w:p>
        </w:tc>
      </w:tr>
      <w:tr w:rsidR="00062431" w:rsidRPr="00227C3E" w14:paraId="545C0683" w14:textId="77777777" w:rsidTr="00711056">
        <w:trPr>
          <w:trHeight w:val="935"/>
        </w:trPr>
        <w:tc>
          <w:tcPr>
            <w:tcW w:w="990" w:type="dxa"/>
            <w:tcBorders>
              <w:top w:val="single" w:sz="4" w:space="0" w:color="auto"/>
              <w:left w:val="single" w:sz="4" w:space="0" w:color="auto"/>
              <w:bottom w:val="single" w:sz="4" w:space="0" w:color="auto"/>
              <w:right w:val="single" w:sz="4" w:space="0" w:color="auto"/>
            </w:tcBorders>
          </w:tcPr>
          <w:p w14:paraId="3B04F3FE" w14:textId="77777777" w:rsidR="00062431" w:rsidRPr="00227C3E" w:rsidRDefault="00062431" w:rsidP="00F57A63">
            <w:pPr>
              <w:pStyle w:val="TableText"/>
              <w:jc w:val="center"/>
              <w:rPr>
                <w:szCs w:val="20"/>
              </w:rPr>
            </w:pPr>
            <w:r w:rsidRPr="00227C3E">
              <w:rPr>
                <w:szCs w:val="20"/>
              </w:rPr>
              <w:t>A</w:t>
            </w:r>
          </w:p>
        </w:tc>
        <w:tc>
          <w:tcPr>
            <w:tcW w:w="3150" w:type="dxa"/>
            <w:tcBorders>
              <w:top w:val="single" w:sz="4" w:space="0" w:color="auto"/>
              <w:left w:val="single" w:sz="4" w:space="0" w:color="auto"/>
              <w:bottom w:val="single" w:sz="4" w:space="0" w:color="auto"/>
              <w:right w:val="single" w:sz="4" w:space="0" w:color="auto"/>
            </w:tcBorders>
          </w:tcPr>
          <w:p w14:paraId="48112A38" w14:textId="77777777" w:rsidR="00062431" w:rsidRPr="00227C3E" w:rsidRDefault="00062431" w:rsidP="00F57A63">
            <w:pPr>
              <w:pStyle w:val="TableText"/>
              <w:rPr>
                <w:szCs w:val="20"/>
              </w:rPr>
            </w:pPr>
            <w:r w:rsidRPr="00227C3E">
              <w:rPr>
                <w:szCs w:val="20"/>
              </w:rPr>
              <w:t>Delegation Agreement</w:t>
            </w:r>
          </w:p>
        </w:tc>
        <w:tc>
          <w:tcPr>
            <w:tcW w:w="4762" w:type="dxa"/>
            <w:tcBorders>
              <w:top w:val="single" w:sz="4" w:space="0" w:color="auto"/>
              <w:left w:val="single" w:sz="4" w:space="0" w:color="auto"/>
              <w:bottom w:val="single" w:sz="4" w:space="0" w:color="auto"/>
              <w:right w:val="single" w:sz="4" w:space="0" w:color="auto"/>
            </w:tcBorders>
          </w:tcPr>
          <w:p w14:paraId="558D831B" w14:textId="005DCA94" w:rsidR="00062431" w:rsidRPr="00227C3E" w:rsidRDefault="00463D53" w:rsidP="00F57A63">
            <w:pPr>
              <w:pStyle w:val="TableText"/>
              <w:rPr>
                <w:szCs w:val="20"/>
              </w:rPr>
            </w:pPr>
            <w:r w:rsidRPr="00AA263E">
              <w:rPr>
                <w:rFonts w:cs="Arial"/>
                <w:color w:val="000000"/>
              </w:rPr>
              <w:t>Require proof that at least twice a year the organization sends a list of eligible patients to the ACOs for evaluation and engagement and expects feedback from the ACOs on whether they intend to engage the patients on the list.</w:t>
            </w:r>
          </w:p>
        </w:tc>
        <w:tc>
          <w:tcPr>
            <w:tcW w:w="4763" w:type="dxa"/>
            <w:tcBorders>
              <w:top w:val="single" w:sz="4" w:space="0" w:color="auto"/>
              <w:left w:val="single" w:sz="4" w:space="0" w:color="auto"/>
              <w:bottom w:val="single" w:sz="4" w:space="0" w:color="auto"/>
              <w:right w:val="single" w:sz="4" w:space="0" w:color="auto"/>
            </w:tcBorders>
          </w:tcPr>
          <w:p w14:paraId="30EB77B4" w14:textId="77777777" w:rsidR="00062431" w:rsidRPr="00227C3E" w:rsidRDefault="00062431" w:rsidP="00F57A63">
            <w:pPr>
              <w:pStyle w:val="TableText"/>
              <w:rPr>
                <w:szCs w:val="20"/>
              </w:rPr>
            </w:pPr>
            <w:r w:rsidRPr="00227C3E">
              <w:rPr>
                <w:szCs w:val="20"/>
              </w:rPr>
              <w:t>Individual signed agreements are not required if the organization’s materials describe its overall ACO approach and explain performance expectations of ACO and health plan.</w:t>
            </w:r>
          </w:p>
        </w:tc>
      </w:tr>
      <w:tr w:rsidR="00062431" w:rsidRPr="00227C3E" w14:paraId="17006A23" w14:textId="77777777" w:rsidTr="00711056">
        <w:tc>
          <w:tcPr>
            <w:tcW w:w="990" w:type="dxa"/>
            <w:tcBorders>
              <w:top w:val="single" w:sz="4" w:space="0" w:color="auto"/>
              <w:left w:val="single" w:sz="4" w:space="0" w:color="auto"/>
              <w:bottom w:val="single" w:sz="4" w:space="0" w:color="auto"/>
              <w:right w:val="single" w:sz="4" w:space="0" w:color="auto"/>
            </w:tcBorders>
          </w:tcPr>
          <w:p w14:paraId="6972AC6C" w14:textId="77777777" w:rsidR="00062431" w:rsidRPr="00227C3E" w:rsidRDefault="00062431" w:rsidP="00F57A63">
            <w:pPr>
              <w:pStyle w:val="TableText"/>
              <w:jc w:val="center"/>
              <w:rPr>
                <w:szCs w:val="20"/>
              </w:rPr>
            </w:pPr>
            <w:r w:rsidRPr="00227C3E">
              <w:rPr>
                <w:szCs w:val="20"/>
              </w:rPr>
              <w:t>B</w:t>
            </w:r>
          </w:p>
        </w:tc>
        <w:tc>
          <w:tcPr>
            <w:tcW w:w="3150" w:type="dxa"/>
            <w:tcBorders>
              <w:top w:val="single" w:sz="4" w:space="0" w:color="auto"/>
              <w:left w:val="single" w:sz="4" w:space="0" w:color="auto"/>
              <w:bottom w:val="single" w:sz="4" w:space="0" w:color="auto"/>
              <w:right w:val="single" w:sz="4" w:space="0" w:color="auto"/>
            </w:tcBorders>
          </w:tcPr>
          <w:p w14:paraId="6F4DAD75" w14:textId="77777777" w:rsidR="00062431" w:rsidRPr="00227C3E" w:rsidRDefault="00062431" w:rsidP="00F57A63">
            <w:pPr>
              <w:pStyle w:val="TableText"/>
              <w:rPr>
                <w:szCs w:val="20"/>
              </w:rPr>
            </w:pPr>
            <w:r w:rsidRPr="00227C3E">
              <w:rPr>
                <w:szCs w:val="20"/>
              </w:rPr>
              <w:t>Provision of Member Data to Delegate</w:t>
            </w:r>
          </w:p>
        </w:tc>
        <w:tc>
          <w:tcPr>
            <w:tcW w:w="4762" w:type="dxa"/>
            <w:tcBorders>
              <w:top w:val="single" w:sz="4" w:space="0" w:color="auto"/>
              <w:left w:val="single" w:sz="4" w:space="0" w:color="auto"/>
              <w:bottom w:val="single" w:sz="4" w:space="0" w:color="auto"/>
              <w:right w:val="single" w:sz="4" w:space="0" w:color="auto"/>
            </w:tcBorders>
          </w:tcPr>
          <w:p w14:paraId="120455DF" w14:textId="77777777" w:rsidR="00062431" w:rsidRPr="00227C3E" w:rsidRDefault="00062431" w:rsidP="00F57A63">
            <w:pPr>
              <w:pStyle w:val="TableText"/>
              <w:rPr>
                <w:szCs w:val="20"/>
              </w:rPr>
            </w:pPr>
            <w:r w:rsidRPr="00227C3E">
              <w:rPr>
                <w:szCs w:val="20"/>
              </w:rPr>
              <w:t>NA</w:t>
            </w:r>
          </w:p>
        </w:tc>
        <w:tc>
          <w:tcPr>
            <w:tcW w:w="4763" w:type="dxa"/>
            <w:tcBorders>
              <w:top w:val="single" w:sz="4" w:space="0" w:color="auto"/>
              <w:left w:val="single" w:sz="4" w:space="0" w:color="auto"/>
              <w:bottom w:val="single" w:sz="4" w:space="0" w:color="auto"/>
              <w:right w:val="single" w:sz="4" w:space="0" w:color="auto"/>
            </w:tcBorders>
          </w:tcPr>
          <w:p w14:paraId="4B5F02EF" w14:textId="77777777" w:rsidR="00062431" w:rsidRPr="00227C3E" w:rsidRDefault="00062431" w:rsidP="00F57A63">
            <w:pPr>
              <w:pStyle w:val="TableText"/>
              <w:rPr>
                <w:szCs w:val="20"/>
              </w:rPr>
            </w:pPr>
            <w:r w:rsidRPr="00227C3E">
              <w:rPr>
                <w:szCs w:val="20"/>
              </w:rPr>
              <w:t>NA</w:t>
            </w:r>
          </w:p>
        </w:tc>
      </w:tr>
      <w:tr w:rsidR="00062431" w:rsidRPr="00227C3E" w14:paraId="2D5B128F" w14:textId="77777777" w:rsidTr="00711056">
        <w:tc>
          <w:tcPr>
            <w:tcW w:w="990" w:type="dxa"/>
            <w:tcBorders>
              <w:top w:val="single" w:sz="4" w:space="0" w:color="auto"/>
              <w:left w:val="single" w:sz="4" w:space="0" w:color="auto"/>
              <w:bottom w:val="single" w:sz="4" w:space="0" w:color="auto"/>
              <w:right w:val="single" w:sz="4" w:space="0" w:color="auto"/>
            </w:tcBorders>
          </w:tcPr>
          <w:p w14:paraId="05F475FE" w14:textId="77777777" w:rsidR="00062431" w:rsidRPr="00227C3E" w:rsidRDefault="00062431" w:rsidP="00F57A63">
            <w:pPr>
              <w:pStyle w:val="TableText"/>
              <w:jc w:val="center"/>
              <w:rPr>
                <w:szCs w:val="20"/>
              </w:rPr>
            </w:pPr>
            <w:r w:rsidRPr="00227C3E">
              <w:rPr>
                <w:szCs w:val="20"/>
              </w:rPr>
              <w:t>C</w:t>
            </w:r>
          </w:p>
        </w:tc>
        <w:tc>
          <w:tcPr>
            <w:tcW w:w="3150" w:type="dxa"/>
            <w:tcBorders>
              <w:top w:val="single" w:sz="4" w:space="0" w:color="auto"/>
              <w:left w:val="single" w:sz="4" w:space="0" w:color="auto"/>
              <w:bottom w:val="single" w:sz="4" w:space="0" w:color="auto"/>
              <w:right w:val="single" w:sz="4" w:space="0" w:color="auto"/>
            </w:tcBorders>
          </w:tcPr>
          <w:p w14:paraId="0E5F4A5F" w14:textId="77777777" w:rsidR="00062431" w:rsidRPr="00227C3E" w:rsidRDefault="00062431" w:rsidP="00F57A63">
            <w:pPr>
              <w:pStyle w:val="TableText"/>
              <w:rPr>
                <w:szCs w:val="20"/>
              </w:rPr>
            </w:pPr>
            <w:r w:rsidRPr="00227C3E">
              <w:rPr>
                <w:szCs w:val="20"/>
              </w:rPr>
              <w:t>Provisions for PHI</w:t>
            </w:r>
          </w:p>
        </w:tc>
        <w:tc>
          <w:tcPr>
            <w:tcW w:w="4762" w:type="dxa"/>
            <w:tcBorders>
              <w:top w:val="single" w:sz="4" w:space="0" w:color="auto"/>
              <w:left w:val="single" w:sz="4" w:space="0" w:color="auto"/>
              <w:bottom w:val="single" w:sz="4" w:space="0" w:color="auto"/>
              <w:right w:val="single" w:sz="4" w:space="0" w:color="auto"/>
            </w:tcBorders>
          </w:tcPr>
          <w:p w14:paraId="78B4E1B8" w14:textId="77777777" w:rsidR="00062431" w:rsidRPr="00227C3E" w:rsidRDefault="00062431" w:rsidP="00F57A63">
            <w:pPr>
              <w:pStyle w:val="TableText"/>
              <w:rPr>
                <w:szCs w:val="20"/>
              </w:rPr>
            </w:pPr>
            <w:r w:rsidRPr="00227C3E">
              <w:rPr>
                <w:szCs w:val="20"/>
              </w:rPr>
              <w:t>NA—All delegates are covered entities.</w:t>
            </w:r>
          </w:p>
        </w:tc>
        <w:tc>
          <w:tcPr>
            <w:tcW w:w="4763" w:type="dxa"/>
            <w:tcBorders>
              <w:top w:val="single" w:sz="4" w:space="0" w:color="auto"/>
              <w:left w:val="single" w:sz="4" w:space="0" w:color="auto"/>
              <w:bottom w:val="single" w:sz="4" w:space="0" w:color="auto"/>
              <w:right w:val="single" w:sz="4" w:space="0" w:color="auto"/>
            </w:tcBorders>
          </w:tcPr>
          <w:p w14:paraId="4E444D6C" w14:textId="77777777" w:rsidR="00062431" w:rsidRPr="00227C3E" w:rsidRDefault="00062431" w:rsidP="00F57A63">
            <w:pPr>
              <w:pStyle w:val="TableText"/>
              <w:rPr>
                <w:szCs w:val="20"/>
              </w:rPr>
            </w:pPr>
            <w:r w:rsidRPr="00227C3E">
              <w:rPr>
                <w:szCs w:val="20"/>
              </w:rPr>
              <w:t>NA—All delegates are covered entities.</w:t>
            </w:r>
          </w:p>
        </w:tc>
      </w:tr>
      <w:tr w:rsidR="00062431" w:rsidRPr="00227C3E" w14:paraId="23EE5403" w14:textId="77777777" w:rsidTr="00711056">
        <w:tc>
          <w:tcPr>
            <w:tcW w:w="990" w:type="dxa"/>
            <w:tcBorders>
              <w:top w:val="single" w:sz="4" w:space="0" w:color="auto"/>
              <w:left w:val="single" w:sz="4" w:space="0" w:color="auto"/>
              <w:bottom w:val="single" w:sz="4" w:space="0" w:color="auto"/>
              <w:right w:val="single" w:sz="4" w:space="0" w:color="auto"/>
            </w:tcBorders>
          </w:tcPr>
          <w:p w14:paraId="19E3C820" w14:textId="77777777" w:rsidR="00062431" w:rsidRPr="00227C3E" w:rsidRDefault="00062431" w:rsidP="00F57A63">
            <w:pPr>
              <w:pStyle w:val="TableText"/>
              <w:jc w:val="center"/>
              <w:rPr>
                <w:szCs w:val="20"/>
              </w:rPr>
            </w:pPr>
            <w:r w:rsidRPr="00227C3E">
              <w:rPr>
                <w:szCs w:val="20"/>
              </w:rPr>
              <w:t>D</w:t>
            </w:r>
          </w:p>
        </w:tc>
        <w:tc>
          <w:tcPr>
            <w:tcW w:w="3150" w:type="dxa"/>
            <w:tcBorders>
              <w:top w:val="single" w:sz="4" w:space="0" w:color="auto"/>
              <w:left w:val="single" w:sz="4" w:space="0" w:color="auto"/>
              <w:bottom w:val="single" w:sz="4" w:space="0" w:color="auto"/>
              <w:right w:val="single" w:sz="4" w:space="0" w:color="auto"/>
            </w:tcBorders>
          </w:tcPr>
          <w:p w14:paraId="528134BD" w14:textId="77777777" w:rsidR="00062431" w:rsidRPr="00227C3E" w:rsidRDefault="00062431" w:rsidP="00F57A63">
            <w:pPr>
              <w:pStyle w:val="TableText"/>
              <w:rPr>
                <w:szCs w:val="20"/>
              </w:rPr>
            </w:pPr>
            <w:r w:rsidRPr="00227C3E">
              <w:rPr>
                <w:szCs w:val="20"/>
              </w:rPr>
              <w:t>Predelegation Evaluation</w:t>
            </w:r>
          </w:p>
        </w:tc>
        <w:tc>
          <w:tcPr>
            <w:tcW w:w="4762" w:type="dxa"/>
            <w:tcBorders>
              <w:top w:val="single" w:sz="4" w:space="0" w:color="auto"/>
              <w:left w:val="single" w:sz="4" w:space="0" w:color="auto"/>
              <w:bottom w:val="single" w:sz="4" w:space="0" w:color="auto"/>
              <w:right w:val="single" w:sz="4" w:space="0" w:color="auto"/>
            </w:tcBorders>
          </w:tcPr>
          <w:p w14:paraId="41D10A94" w14:textId="77777777" w:rsidR="00062431" w:rsidRPr="00227C3E" w:rsidRDefault="00062431" w:rsidP="00F57A63">
            <w:pPr>
              <w:pStyle w:val="TableText"/>
              <w:rPr>
                <w:szCs w:val="20"/>
              </w:rPr>
            </w:pPr>
            <w:r w:rsidRPr="00227C3E">
              <w:rPr>
                <w:szCs w:val="20"/>
              </w:rPr>
              <w:t>NA because of NCQA Recognition.</w:t>
            </w:r>
          </w:p>
        </w:tc>
        <w:tc>
          <w:tcPr>
            <w:tcW w:w="4763" w:type="dxa"/>
            <w:tcBorders>
              <w:top w:val="single" w:sz="4" w:space="0" w:color="auto"/>
              <w:left w:val="single" w:sz="4" w:space="0" w:color="auto"/>
              <w:bottom w:val="single" w:sz="4" w:space="0" w:color="auto"/>
              <w:right w:val="single" w:sz="4" w:space="0" w:color="auto"/>
            </w:tcBorders>
          </w:tcPr>
          <w:p w14:paraId="0B8FBA64" w14:textId="77777777" w:rsidR="00062431" w:rsidRPr="00227C3E" w:rsidRDefault="00062431" w:rsidP="00F57A63">
            <w:pPr>
              <w:pStyle w:val="TableText"/>
              <w:rPr>
                <w:szCs w:val="20"/>
              </w:rPr>
            </w:pPr>
            <w:r w:rsidRPr="00227C3E">
              <w:rPr>
                <w:szCs w:val="20"/>
              </w:rPr>
              <w:t>Capabilities assessment is required for all the ACOs. At a minimum, this must include a review of each ACO’s capabilities for performing case management and/or disease management functions.</w:t>
            </w:r>
          </w:p>
        </w:tc>
      </w:tr>
      <w:tr w:rsidR="00062431" w:rsidRPr="00227C3E" w14:paraId="5A57AAFB" w14:textId="77777777" w:rsidTr="00711056">
        <w:tc>
          <w:tcPr>
            <w:tcW w:w="990" w:type="dxa"/>
            <w:tcBorders>
              <w:top w:val="single" w:sz="4" w:space="0" w:color="auto"/>
              <w:left w:val="single" w:sz="4" w:space="0" w:color="auto"/>
              <w:bottom w:val="single" w:sz="4" w:space="0" w:color="auto"/>
              <w:right w:val="single" w:sz="4" w:space="0" w:color="auto"/>
            </w:tcBorders>
          </w:tcPr>
          <w:p w14:paraId="0919CE16" w14:textId="77777777" w:rsidR="00062431" w:rsidRPr="00227C3E" w:rsidRDefault="00062431" w:rsidP="00F57A63">
            <w:pPr>
              <w:pStyle w:val="TableText"/>
              <w:jc w:val="center"/>
              <w:rPr>
                <w:szCs w:val="20"/>
              </w:rPr>
            </w:pPr>
            <w:r w:rsidRPr="00227C3E">
              <w:rPr>
                <w:szCs w:val="20"/>
              </w:rPr>
              <w:t>E-1</w:t>
            </w:r>
          </w:p>
        </w:tc>
        <w:tc>
          <w:tcPr>
            <w:tcW w:w="3150" w:type="dxa"/>
            <w:tcBorders>
              <w:top w:val="single" w:sz="4" w:space="0" w:color="auto"/>
              <w:left w:val="single" w:sz="4" w:space="0" w:color="auto"/>
              <w:bottom w:val="single" w:sz="4" w:space="0" w:color="auto"/>
              <w:right w:val="single" w:sz="4" w:space="0" w:color="auto"/>
            </w:tcBorders>
          </w:tcPr>
          <w:p w14:paraId="3E03D10C" w14:textId="77777777" w:rsidR="00062431" w:rsidRPr="00227C3E" w:rsidRDefault="00062431" w:rsidP="00F57A63">
            <w:pPr>
              <w:pStyle w:val="TableText"/>
              <w:rPr>
                <w:szCs w:val="20"/>
              </w:rPr>
            </w:pPr>
            <w:r w:rsidRPr="00227C3E">
              <w:rPr>
                <w:szCs w:val="20"/>
              </w:rPr>
              <w:t>Review of QI Program</w:t>
            </w:r>
          </w:p>
        </w:tc>
        <w:tc>
          <w:tcPr>
            <w:tcW w:w="4762" w:type="dxa"/>
            <w:tcBorders>
              <w:top w:val="single" w:sz="4" w:space="0" w:color="auto"/>
              <w:left w:val="single" w:sz="4" w:space="0" w:color="auto"/>
              <w:bottom w:val="single" w:sz="4" w:space="0" w:color="auto"/>
              <w:right w:val="single" w:sz="4" w:space="0" w:color="auto"/>
            </w:tcBorders>
          </w:tcPr>
          <w:p w14:paraId="337795E6" w14:textId="77777777" w:rsidR="00062431" w:rsidRPr="00227C3E" w:rsidRDefault="00062431" w:rsidP="00F57A63">
            <w:pPr>
              <w:pStyle w:val="TableText"/>
              <w:rPr>
                <w:szCs w:val="20"/>
              </w:rPr>
            </w:pPr>
            <w:r w:rsidRPr="00227C3E">
              <w:rPr>
                <w:szCs w:val="20"/>
              </w:rPr>
              <w:t>NA because of NCQA Recognition.</w:t>
            </w:r>
          </w:p>
        </w:tc>
        <w:tc>
          <w:tcPr>
            <w:tcW w:w="4763" w:type="dxa"/>
            <w:tcBorders>
              <w:top w:val="single" w:sz="4" w:space="0" w:color="auto"/>
              <w:left w:val="single" w:sz="4" w:space="0" w:color="auto"/>
              <w:bottom w:val="single" w:sz="4" w:space="0" w:color="auto"/>
              <w:right w:val="single" w:sz="4" w:space="0" w:color="auto"/>
            </w:tcBorders>
          </w:tcPr>
          <w:p w14:paraId="0DBE588C" w14:textId="77777777" w:rsidR="00062431" w:rsidRPr="00227C3E" w:rsidRDefault="00062431" w:rsidP="00F57A63">
            <w:pPr>
              <w:pStyle w:val="TableText"/>
              <w:rPr>
                <w:szCs w:val="20"/>
              </w:rPr>
            </w:pPr>
            <w:r w:rsidRPr="00227C3E">
              <w:rPr>
                <w:szCs w:val="20"/>
              </w:rPr>
              <w:t>NA</w:t>
            </w:r>
          </w:p>
        </w:tc>
      </w:tr>
      <w:tr w:rsidR="00062431" w:rsidRPr="00227C3E" w14:paraId="3A299896" w14:textId="77777777" w:rsidTr="00711056">
        <w:tc>
          <w:tcPr>
            <w:tcW w:w="990" w:type="dxa"/>
            <w:tcBorders>
              <w:top w:val="single" w:sz="4" w:space="0" w:color="auto"/>
              <w:left w:val="single" w:sz="4" w:space="0" w:color="auto"/>
              <w:bottom w:val="single" w:sz="4" w:space="0" w:color="auto"/>
              <w:right w:val="single" w:sz="4" w:space="0" w:color="auto"/>
            </w:tcBorders>
          </w:tcPr>
          <w:p w14:paraId="70473AE5" w14:textId="77777777" w:rsidR="00062431" w:rsidRPr="00227C3E" w:rsidRDefault="00062431" w:rsidP="00F57A63">
            <w:pPr>
              <w:pStyle w:val="TableText"/>
              <w:jc w:val="center"/>
              <w:rPr>
                <w:szCs w:val="20"/>
              </w:rPr>
            </w:pPr>
            <w:r w:rsidRPr="00227C3E">
              <w:rPr>
                <w:szCs w:val="20"/>
              </w:rPr>
              <w:t>E-2</w:t>
            </w:r>
          </w:p>
        </w:tc>
        <w:tc>
          <w:tcPr>
            <w:tcW w:w="3150" w:type="dxa"/>
            <w:tcBorders>
              <w:top w:val="single" w:sz="4" w:space="0" w:color="auto"/>
              <w:left w:val="single" w:sz="4" w:space="0" w:color="auto"/>
              <w:bottom w:val="single" w:sz="4" w:space="0" w:color="auto"/>
              <w:right w:val="single" w:sz="4" w:space="0" w:color="auto"/>
            </w:tcBorders>
          </w:tcPr>
          <w:p w14:paraId="77AB499E" w14:textId="77777777" w:rsidR="00062431" w:rsidRPr="00227C3E" w:rsidRDefault="00062431" w:rsidP="00F57A63">
            <w:pPr>
              <w:pStyle w:val="TableText"/>
              <w:rPr>
                <w:szCs w:val="20"/>
              </w:rPr>
            </w:pPr>
            <w:r w:rsidRPr="00227C3E">
              <w:rPr>
                <w:szCs w:val="20"/>
              </w:rPr>
              <w:t>Annual CCM Audit</w:t>
            </w:r>
          </w:p>
        </w:tc>
        <w:tc>
          <w:tcPr>
            <w:tcW w:w="4762" w:type="dxa"/>
            <w:tcBorders>
              <w:top w:val="single" w:sz="4" w:space="0" w:color="auto"/>
              <w:left w:val="single" w:sz="4" w:space="0" w:color="auto"/>
              <w:bottom w:val="single" w:sz="4" w:space="0" w:color="auto"/>
              <w:right w:val="single" w:sz="4" w:space="0" w:color="auto"/>
            </w:tcBorders>
          </w:tcPr>
          <w:p w14:paraId="013417EE" w14:textId="77777777" w:rsidR="00062431" w:rsidRPr="00227C3E" w:rsidRDefault="00062431" w:rsidP="00F57A63">
            <w:pPr>
              <w:pStyle w:val="TableText"/>
              <w:rPr>
                <w:szCs w:val="20"/>
              </w:rPr>
            </w:pPr>
            <w:r w:rsidRPr="00227C3E">
              <w:rPr>
                <w:szCs w:val="20"/>
              </w:rPr>
              <w:t>NA</w:t>
            </w:r>
          </w:p>
        </w:tc>
        <w:tc>
          <w:tcPr>
            <w:tcW w:w="4763" w:type="dxa"/>
            <w:tcBorders>
              <w:top w:val="single" w:sz="4" w:space="0" w:color="auto"/>
              <w:left w:val="single" w:sz="4" w:space="0" w:color="auto"/>
              <w:bottom w:val="single" w:sz="4" w:space="0" w:color="auto"/>
              <w:right w:val="single" w:sz="4" w:space="0" w:color="auto"/>
            </w:tcBorders>
          </w:tcPr>
          <w:p w14:paraId="4686BDBB" w14:textId="77777777" w:rsidR="00062431" w:rsidRPr="00227C3E" w:rsidRDefault="00062431" w:rsidP="00F57A63">
            <w:pPr>
              <w:pStyle w:val="TableText"/>
              <w:rPr>
                <w:szCs w:val="20"/>
              </w:rPr>
            </w:pPr>
            <w:r w:rsidRPr="00227C3E">
              <w:rPr>
                <w:szCs w:val="20"/>
              </w:rPr>
              <w:t>NA</w:t>
            </w:r>
          </w:p>
        </w:tc>
      </w:tr>
      <w:tr w:rsidR="00062431" w:rsidRPr="00227C3E" w14:paraId="153ED907" w14:textId="77777777" w:rsidTr="00711056">
        <w:tc>
          <w:tcPr>
            <w:tcW w:w="990" w:type="dxa"/>
            <w:tcBorders>
              <w:top w:val="single" w:sz="4" w:space="0" w:color="auto"/>
              <w:left w:val="single" w:sz="4" w:space="0" w:color="auto"/>
              <w:bottom w:val="single" w:sz="4" w:space="0" w:color="auto"/>
              <w:right w:val="single" w:sz="4" w:space="0" w:color="auto"/>
            </w:tcBorders>
          </w:tcPr>
          <w:p w14:paraId="68CF75C7" w14:textId="77777777" w:rsidR="00062431" w:rsidRPr="00227C3E" w:rsidRDefault="00062431" w:rsidP="00F57A63">
            <w:pPr>
              <w:pStyle w:val="TableText"/>
              <w:jc w:val="center"/>
              <w:rPr>
                <w:szCs w:val="20"/>
              </w:rPr>
            </w:pPr>
            <w:r w:rsidRPr="00227C3E">
              <w:rPr>
                <w:szCs w:val="20"/>
              </w:rPr>
              <w:t>E-3</w:t>
            </w:r>
          </w:p>
        </w:tc>
        <w:tc>
          <w:tcPr>
            <w:tcW w:w="3150" w:type="dxa"/>
            <w:tcBorders>
              <w:top w:val="single" w:sz="4" w:space="0" w:color="auto"/>
              <w:left w:val="single" w:sz="4" w:space="0" w:color="auto"/>
              <w:bottom w:val="single" w:sz="4" w:space="0" w:color="auto"/>
              <w:right w:val="single" w:sz="4" w:space="0" w:color="auto"/>
            </w:tcBorders>
          </w:tcPr>
          <w:p w14:paraId="79E6317A" w14:textId="77777777" w:rsidR="00062431" w:rsidRPr="00227C3E" w:rsidRDefault="00062431" w:rsidP="00F57A63">
            <w:pPr>
              <w:pStyle w:val="TableText"/>
              <w:rPr>
                <w:szCs w:val="20"/>
              </w:rPr>
            </w:pPr>
            <w:r w:rsidRPr="00227C3E">
              <w:rPr>
                <w:szCs w:val="20"/>
              </w:rPr>
              <w:t>Annual Evaluation</w:t>
            </w:r>
          </w:p>
        </w:tc>
        <w:tc>
          <w:tcPr>
            <w:tcW w:w="4762" w:type="dxa"/>
            <w:tcBorders>
              <w:top w:val="single" w:sz="4" w:space="0" w:color="auto"/>
              <w:left w:val="single" w:sz="4" w:space="0" w:color="auto"/>
              <w:bottom w:val="single" w:sz="4" w:space="0" w:color="auto"/>
              <w:right w:val="single" w:sz="4" w:space="0" w:color="auto"/>
            </w:tcBorders>
          </w:tcPr>
          <w:p w14:paraId="0F04FB87" w14:textId="77777777" w:rsidR="00062431" w:rsidRPr="00227C3E" w:rsidRDefault="00062431" w:rsidP="00F57A63">
            <w:pPr>
              <w:pStyle w:val="TableText"/>
              <w:rPr>
                <w:szCs w:val="20"/>
              </w:rPr>
            </w:pPr>
            <w:r w:rsidRPr="00227C3E">
              <w:rPr>
                <w:szCs w:val="20"/>
              </w:rPr>
              <w:t>NA because of NCQA Recognition.</w:t>
            </w:r>
          </w:p>
        </w:tc>
        <w:tc>
          <w:tcPr>
            <w:tcW w:w="4763" w:type="dxa"/>
            <w:tcBorders>
              <w:top w:val="single" w:sz="4" w:space="0" w:color="auto"/>
              <w:left w:val="single" w:sz="4" w:space="0" w:color="auto"/>
              <w:bottom w:val="single" w:sz="4" w:space="0" w:color="auto"/>
              <w:right w:val="single" w:sz="4" w:space="0" w:color="auto"/>
            </w:tcBorders>
          </w:tcPr>
          <w:p w14:paraId="4D32143A" w14:textId="0844974A" w:rsidR="00062431" w:rsidRPr="00227C3E" w:rsidRDefault="00062431" w:rsidP="00F57A63">
            <w:pPr>
              <w:pStyle w:val="TableText"/>
              <w:rPr>
                <w:szCs w:val="20"/>
              </w:rPr>
            </w:pPr>
            <w:r w:rsidRPr="00227C3E">
              <w:rPr>
                <w:szCs w:val="20"/>
              </w:rPr>
              <w:t>Annual assessment of the effectiveness of the ACO program includes assessment of capabilities and performance. At a minimum, this</w:t>
            </w:r>
            <w:r w:rsidR="00167B9A">
              <w:rPr>
                <w:szCs w:val="20"/>
              </w:rPr>
              <w:t xml:space="preserve"> must include an annual program</w:t>
            </w:r>
            <w:r w:rsidRPr="00227C3E">
              <w:rPr>
                <w:szCs w:val="20"/>
              </w:rPr>
              <w:t>wide review of practice capabilities and performance against program expectations.</w:t>
            </w:r>
          </w:p>
        </w:tc>
      </w:tr>
      <w:tr w:rsidR="00062431" w:rsidRPr="00227C3E" w14:paraId="21C2C6F4" w14:textId="77777777" w:rsidTr="00711056">
        <w:tc>
          <w:tcPr>
            <w:tcW w:w="990" w:type="dxa"/>
            <w:tcBorders>
              <w:top w:val="single" w:sz="4" w:space="0" w:color="auto"/>
              <w:left w:val="single" w:sz="4" w:space="0" w:color="auto"/>
              <w:bottom w:val="single" w:sz="4" w:space="0" w:color="auto"/>
              <w:right w:val="single" w:sz="4" w:space="0" w:color="auto"/>
            </w:tcBorders>
          </w:tcPr>
          <w:p w14:paraId="2718A0DC" w14:textId="77777777" w:rsidR="00062431" w:rsidRPr="00227C3E" w:rsidRDefault="00062431" w:rsidP="00F57A63">
            <w:pPr>
              <w:pStyle w:val="TableText"/>
              <w:jc w:val="center"/>
              <w:rPr>
                <w:szCs w:val="20"/>
              </w:rPr>
            </w:pPr>
            <w:r w:rsidRPr="00227C3E">
              <w:rPr>
                <w:szCs w:val="20"/>
              </w:rPr>
              <w:t>E-4</w:t>
            </w:r>
          </w:p>
        </w:tc>
        <w:tc>
          <w:tcPr>
            <w:tcW w:w="3150" w:type="dxa"/>
            <w:tcBorders>
              <w:top w:val="single" w:sz="4" w:space="0" w:color="auto"/>
              <w:left w:val="single" w:sz="4" w:space="0" w:color="auto"/>
              <w:bottom w:val="single" w:sz="4" w:space="0" w:color="auto"/>
              <w:right w:val="single" w:sz="4" w:space="0" w:color="auto"/>
            </w:tcBorders>
          </w:tcPr>
          <w:p w14:paraId="76DFDE0D" w14:textId="77777777" w:rsidR="00062431" w:rsidRPr="00227C3E" w:rsidRDefault="00062431" w:rsidP="00F57A63">
            <w:pPr>
              <w:pStyle w:val="TableText"/>
              <w:rPr>
                <w:szCs w:val="20"/>
              </w:rPr>
            </w:pPr>
            <w:r w:rsidRPr="00227C3E">
              <w:rPr>
                <w:szCs w:val="20"/>
              </w:rPr>
              <w:t>Reporting</w:t>
            </w:r>
          </w:p>
        </w:tc>
        <w:tc>
          <w:tcPr>
            <w:tcW w:w="4762" w:type="dxa"/>
            <w:tcBorders>
              <w:top w:val="single" w:sz="4" w:space="0" w:color="auto"/>
              <w:left w:val="single" w:sz="4" w:space="0" w:color="auto"/>
              <w:bottom w:val="single" w:sz="4" w:space="0" w:color="auto"/>
              <w:right w:val="single" w:sz="4" w:space="0" w:color="auto"/>
            </w:tcBorders>
          </w:tcPr>
          <w:p w14:paraId="05569987" w14:textId="77777777" w:rsidR="00062431" w:rsidRPr="00227C3E" w:rsidRDefault="00062431" w:rsidP="00F57A63">
            <w:pPr>
              <w:pStyle w:val="TableText"/>
              <w:rPr>
                <w:szCs w:val="20"/>
              </w:rPr>
            </w:pPr>
            <w:r w:rsidRPr="00227C3E">
              <w:rPr>
                <w:szCs w:val="20"/>
              </w:rPr>
              <w:t>Individual signed agreements are not required if the organization’s materials describe its overall medical home approach and explain performance expectations of medical home and health plan.</w:t>
            </w:r>
          </w:p>
        </w:tc>
        <w:tc>
          <w:tcPr>
            <w:tcW w:w="4763" w:type="dxa"/>
            <w:tcBorders>
              <w:top w:val="single" w:sz="4" w:space="0" w:color="auto"/>
              <w:left w:val="single" w:sz="4" w:space="0" w:color="auto"/>
              <w:bottom w:val="single" w:sz="4" w:space="0" w:color="auto"/>
              <w:right w:val="single" w:sz="4" w:space="0" w:color="auto"/>
            </w:tcBorders>
          </w:tcPr>
          <w:p w14:paraId="664C8CCF" w14:textId="77777777" w:rsidR="00062431" w:rsidRPr="00227C3E" w:rsidRDefault="00062431" w:rsidP="00F57A63">
            <w:pPr>
              <w:pStyle w:val="TableText"/>
              <w:rPr>
                <w:szCs w:val="20"/>
              </w:rPr>
            </w:pPr>
            <w:r w:rsidRPr="00227C3E">
              <w:rPr>
                <w:szCs w:val="20"/>
              </w:rPr>
              <w:t>Require proof that at least twice a year the organization sends a list of eligible patients to the ACOs for evaluation and engagement and expects feedback from the ACOs on whether they intend to engage the patients on the list.</w:t>
            </w:r>
          </w:p>
        </w:tc>
      </w:tr>
      <w:tr w:rsidR="00062431" w:rsidRPr="00227C3E" w14:paraId="424E0363" w14:textId="77777777" w:rsidTr="00711056">
        <w:tc>
          <w:tcPr>
            <w:tcW w:w="990" w:type="dxa"/>
            <w:tcBorders>
              <w:top w:val="single" w:sz="4" w:space="0" w:color="auto"/>
              <w:left w:val="single" w:sz="4" w:space="0" w:color="auto"/>
              <w:bottom w:val="single" w:sz="4" w:space="0" w:color="auto"/>
              <w:right w:val="single" w:sz="4" w:space="0" w:color="auto"/>
            </w:tcBorders>
          </w:tcPr>
          <w:p w14:paraId="48574BBE" w14:textId="77777777" w:rsidR="00062431" w:rsidRPr="00227C3E" w:rsidRDefault="00062431" w:rsidP="00F57A63">
            <w:pPr>
              <w:pStyle w:val="TableText"/>
              <w:jc w:val="center"/>
              <w:rPr>
                <w:szCs w:val="20"/>
              </w:rPr>
            </w:pPr>
            <w:r w:rsidRPr="00227C3E">
              <w:rPr>
                <w:szCs w:val="20"/>
              </w:rPr>
              <w:t>H</w:t>
            </w:r>
          </w:p>
        </w:tc>
        <w:tc>
          <w:tcPr>
            <w:tcW w:w="3150" w:type="dxa"/>
            <w:tcBorders>
              <w:top w:val="single" w:sz="4" w:space="0" w:color="auto"/>
              <w:left w:val="single" w:sz="4" w:space="0" w:color="auto"/>
              <w:bottom w:val="single" w:sz="4" w:space="0" w:color="auto"/>
              <w:right w:val="single" w:sz="4" w:space="0" w:color="auto"/>
            </w:tcBorders>
          </w:tcPr>
          <w:p w14:paraId="58018E57" w14:textId="77777777" w:rsidR="00062431" w:rsidRPr="00227C3E" w:rsidRDefault="00062431" w:rsidP="00F57A63">
            <w:pPr>
              <w:pStyle w:val="TableText"/>
              <w:rPr>
                <w:szCs w:val="20"/>
              </w:rPr>
            </w:pPr>
            <w:r w:rsidRPr="00227C3E">
              <w:rPr>
                <w:szCs w:val="20"/>
              </w:rPr>
              <w:t>Opportunities for Improvement</w:t>
            </w:r>
          </w:p>
        </w:tc>
        <w:tc>
          <w:tcPr>
            <w:tcW w:w="4762" w:type="dxa"/>
            <w:tcBorders>
              <w:top w:val="single" w:sz="4" w:space="0" w:color="auto"/>
              <w:left w:val="single" w:sz="4" w:space="0" w:color="auto"/>
              <w:bottom w:val="single" w:sz="4" w:space="0" w:color="auto"/>
              <w:right w:val="single" w:sz="4" w:space="0" w:color="auto"/>
            </w:tcBorders>
          </w:tcPr>
          <w:p w14:paraId="4EBE8309" w14:textId="77777777" w:rsidR="00062431" w:rsidRPr="00227C3E" w:rsidRDefault="00062431" w:rsidP="00F57A63">
            <w:pPr>
              <w:pStyle w:val="TableText"/>
              <w:rPr>
                <w:szCs w:val="20"/>
              </w:rPr>
            </w:pPr>
            <w:r w:rsidRPr="00227C3E">
              <w:rPr>
                <w:szCs w:val="20"/>
              </w:rPr>
              <w:t>NA</w:t>
            </w:r>
          </w:p>
        </w:tc>
        <w:tc>
          <w:tcPr>
            <w:tcW w:w="4763" w:type="dxa"/>
            <w:tcBorders>
              <w:top w:val="single" w:sz="4" w:space="0" w:color="auto"/>
              <w:left w:val="single" w:sz="4" w:space="0" w:color="auto"/>
              <w:bottom w:val="single" w:sz="4" w:space="0" w:color="auto"/>
              <w:right w:val="single" w:sz="4" w:space="0" w:color="auto"/>
            </w:tcBorders>
          </w:tcPr>
          <w:p w14:paraId="7DB5CB87" w14:textId="77777777" w:rsidR="00062431" w:rsidRPr="00227C3E" w:rsidRDefault="00062431" w:rsidP="00F57A63">
            <w:pPr>
              <w:pStyle w:val="TableText"/>
              <w:rPr>
                <w:szCs w:val="20"/>
              </w:rPr>
            </w:pPr>
            <w:r w:rsidRPr="00227C3E">
              <w:rPr>
                <w:szCs w:val="20"/>
              </w:rPr>
              <w:t>Required to act on opportunities identified in the program’s annual evaluation.</w:t>
            </w:r>
          </w:p>
        </w:tc>
      </w:tr>
    </w:tbl>
    <w:p w14:paraId="45E4C4DB" w14:textId="77777777" w:rsidR="00062431" w:rsidRPr="00227C3E" w:rsidRDefault="00062431" w:rsidP="00062431">
      <w:pPr>
        <w:rPr>
          <w:sz w:val="18"/>
          <w:szCs w:val="18"/>
        </w:rPr>
      </w:pPr>
    </w:p>
    <w:p w14:paraId="25D00C3C" w14:textId="1D29F0B8" w:rsidR="00515935" w:rsidRPr="001F388C" w:rsidRDefault="00515935" w:rsidP="00515935">
      <w:pPr>
        <w:rPr>
          <w:sz w:val="18"/>
          <w:szCs w:val="18"/>
        </w:rPr>
      </w:pPr>
    </w:p>
    <w:sectPr w:rsidR="00515935" w:rsidRPr="001F388C" w:rsidSect="005C754D">
      <w:footerReference w:type="even" r:id="rId37"/>
      <w:footerReference w:type="default" r:id="rId38"/>
      <w:pgSz w:w="15840" w:h="12240" w:orient="landscape"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15D38" w14:textId="77777777" w:rsidR="0018568D" w:rsidRDefault="0018568D" w:rsidP="006E285B">
      <w:pPr>
        <w:pStyle w:val="Date"/>
      </w:pPr>
      <w:r>
        <w:separator/>
      </w:r>
    </w:p>
  </w:endnote>
  <w:endnote w:type="continuationSeparator" w:id="0">
    <w:p w14:paraId="2A4D2CA9" w14:textId="77777777" w:rsidR="0018568D" w:rsidRDefault="0018568D" w:rsidP="006E285B">
      <w:pPr>
        <w:pStyle w:val="Date"/>
      </w:pPr>
      <w:r>
        <w:continuationSeparator/>
      </w:r>
    </w:p>
  </w:endnote>
  <w:endnote w:type="continuationNotice" w:id="1">
    <w:p w14:paraId="271D2FD1" w14:textId="77777777" w:rsidR="0018568D" w:rsidRDefault="001856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0866" w14:textId="77777777" w:rsidR="0018568D" w:rsidRDefault="0018568D">
    <w:pPr>
      <w:pStyle w:val="Footer"/>
    </w:pPr>
    <w:r w:rsidRPr="001133DA">
      <w:rPr>
        <w:i/>
      </w:rPr>
      <w:t>2015 HP Standards and Guideline</w:t>
    </w:r>
    <w:r w:rsidRPr="001133DA">
      <w:t xml:space="preserve"> </w:t>
    </w:r>
    <w:r>
      <w:tab/>
    </w:r>
    <w:r w:rsidRPr="001133DA">
      <w:t>Effective for Surveys Beginning On or After July 1, 2015</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B752C" w14:textId="77777777" w:rsidR="0018568D" w:rsidRDefault="0018568D"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5F70" w14:textId="77777777" w:rsidR="0018568D" w:rsidRDefault="0018568D" w:rsidP="00F57A63">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E787" w14:textId="77777777" w:rsidR="0018568D" w:rsidRDefault="0018568D"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6B432" w14:textId="77777777" w:rsidR="0018568D" w:rsidRDefault="0018568D" w:rsidP="00F57A63">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38A8" w14:textId="77777777" w:rsidR="0018568D" w:rsidRDefault="0018568D"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D0135" w14:textId="77777777" w:rsidR="0018568D" w:rsidRDefault="0018568D" w:rsidP="00F57A63">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1DD8" w14:textId="77777777" w:rsidR="0018568D" w:rsidRDefault="0018568D"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37FF1" w14:textId="77777777" w:rsidR="0018568D" w:rsidRDefault="0018568D"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937" w14:textId="77777777" w:rsidR="0018568D" w:rsidRDefault="0018568D" w:rsidP="00F57A63">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C8A8" w14:textId="77777777" w:rsidR="0018568D" w:rsidRDefault="0018568D"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36F99" w14:textId="0D75DD0E" w:rsidR="0018568D" w:rsidRDefault="0018568D">
    <w:pPr>
      <w:pStyle w:val="Footer"/>
    </w:pPr>
    <w:r w:rsidRPr="001133DA">
      <w:rPr>
        <w:i/>
      </w:rPr>
      <w:t>201</w:t>
    </w:r>
    <w:r>
      <w:rPr>
        <w:i/>
      </w:rPr>
      <w:t>6</w:t>
    </w:r>
    <w:r w:rsidRPr="001133DA">
      <w:rPr>
        <w:i/>
      </w:rPr>
      <w:t xml:space="preserve"> HP Standards and Guideline</w:t>
    </w:r>
    <w:r w:rsidRPr="001133DA">
      <w:t xml:space="preserve"> </w:t>
    </w:r>
    <w:r>
      <w:tab/>
    </w:r>
    <w:r w:rsidRPr="001133DA">
      <w:t>Effective for Surveys Beginning On or After July 1, 201</w:t>
    </w:r>
    <w:r>
      <w:t>6</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50CAE" w14:textId="77777777" w:rsidR="0018568D" w:rsidRDefault="0018568D" w:rsidP="008E1130">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C970D" w14:textId="77777777" w:rsidR="0018568D" w:rsidRDefault="0018568D" w:rsidP="00515935">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6546" w14:textId="3DF65948" w:rsidR="0018568D" w:rsidRDefault="0018568D" w:rsidP="00E670DE">
    <w:pPr>
      <w:pStyle w:val="Footer"/>
    </w:pPr>
    <w:r w:rsidRPr="001133DA">
      <w:t>Effective for Surveys Beginning On or After July 1, 201</w:t>
    </w:r>
    <w:r>
      <w:t>6</w:t>
    </w:r>
    <w:r>
      <w:tab/>
    </w:r>
    <w:r w:rsidRPr="001133DA">
      <w:rPr>
        <w:i/>
      </w:rPr>
      <w:t>201</w:t>
    </w:r>
    <w:r>
      <w:rPr>
        <w:i/>
      </w:rPr>
      <w:t>6</w:t>
    </w:r>
    <w:r w:rsidRPr="001133DA">
      <w:rPr>
        <w:i/>
      </w:rPr>
      <w:t xml:space="preserve"> HP Standards and Guideline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EDDA" w14:textId="77777777" w:rsidR="0018568D" w:rsidRDefault="0018568D">
    <w:pPr>
      <w:pStyle w:val="Footer"/>
    </w:pPr>
    <w:r w:rsidRPr="001133DA">
      <w:rPr>
        <w:i/>
      </w:rPr>
      <w:t>201</w:t>
    </w:r>
    <w:r>
      <w:rPr>
        <w:i/>
      </w:rPr>
      <w:t>6</w:t>
    </w:r>
    <w:r w:rsidRPr="001133DA">
      <w:rPr>
        <w:i/>
      </w:rPr>
      <w:t xml:space="preserve"> HP Standards and Guideline</w:t>
    </w:r>
    <w:r w:rsidRPr="001133DA">
      <w:t xml:space="preserve"> </w:t>
    </w:r>
    <w:r>
      <w:tab/>
    </w:r>
    <w:r w:rsidRPr="001133DA">
      <w:t>Effective for Surveys Beginning On or After July 1, 201</w:t>
    </w:r>
    <w: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70D43" w14:textId="77777777" w:rsidR="0018568D" w:rsidRDefault="0018568D">
    <w:pPr>
      <w:pStyle w:val="Footer"/>
    </w:pPr>
    <w:r w:rsidRPr="00F0089D">
      <w:t>Effective for Surveys Beginning On or After July 1, 201</w:t>
    </w:r>
    <w:r>
      <w:t>6</w:t>
    </w:r>
    <w:r w:rsidRPr="00FF6370">
      <w:rPr>
        <w:i/>
      </w:rPr>
      <w:tab/>
      <w:t>201</w:t>
    </w:r>
    <w:r>
      <w:rPr>
        <w:i/>
      </w:rPr>
      <w:t>6</w:t>
    </w:r>
    <w:r w:rsidRPr="00FF6370">
      <w:rPr>
        <w:i/>
      </w:rPr>
      <w:t xml:space="preserve"> HP Standards and Guideline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2BD5E" w14:textId="77777777" w:rsidR="0018568D" w:rsidRDefault="0018568D" w:rsidP="00F57A63">
    <w:pPr>
      <w:pStyle w:val="Footer"/>
      <w:tabs>
        <w:tab w:val="clear" w:pos="9360"/>
        <w:tab w:val="right" w:pos="12960"/>
      </w:tabs>
    </w:pPr>
    <w:r w:rsidRPr="00F0089D">
      <w:t>Effective for Surveys Beginning On or After July 1, 201</w:t>
    </w:r>
    <w:r>
      <w:t>6</w:t>
    </w:r>
    <w:r w:rsidRPr="00FF6370">
      <w:rPr>
        <w:i/>
      </w:rPr>
      <w:tab/>
      <w:t>201</w:t>
    </w:r>
    <w:r>
      <w:rPr>
        <w:i/>
      </w:rPr>
      <w:t>6</w:t>
    </w:r>
    <w:r w:rsidRPr="00FF6370">
      <w:rPr>
        <w:i/>
      </w:rPr>
      <w:t xml:space="preserve"> HP Standards and Guideline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0A2D3" w14:textId="77777777" w:rsidR="0018568D" w:rsidRDefault="0018568D" w:rsidP="00F57A63">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1FCFC" w14:textId="77777777" w:rsidR="0018568D" w:rsidRDefault="0018568D" w:rsidP="00F57A63">
    <w:pPr>
      <w:pStyle w:val="Footer"/>
      <w:tabs>
        <w:tab w:val="clear" w:pos="9360"/>
        <w:tab w:val="right" w:pos="13680"/>
      </w:tabs>
    </w:pPr>
    <w:r w:rsidRPr="004101BE">
      <w:t>Effective</w:t>
    </w:r>
    <w:r>
      <w:t xml:space="preserve"> </w:t>
    </w:r>
    <w:r w:rsidRPr="004101BE">
      <w:t>for</w:t>
    </w:r>
    <w:r>
      <w:t xml:space="preserve"> </w:t>
    </w:r>
    <w:r w:rsidRPr="004101BE">
      <w:t>Surveys</w:t>
    </w:r>
    <w:r>
      <w:t xml:space="preserve"> </w:t>
    </w:r>
    <w:r w:rsidRPr="004101BE">
      <w:t>Beginning</w:t>
    </w:r>
    <w:r>
      <w:t xml:space="preserve"> </w:t>
    </w:r>
    <w:r w:rsidRPr="004101BE">
      <w:t>On</w:t>
    </w:r>
    <w:r>
      <w:t xml:space="preserve"> </w:t>
    </w:r>
    <w:r w:rsidRPr="004101BE">
      <w:t>or</w:t>
    </w:r>
    <w:r>
      <w:t xml:space="preserve"> </w:t>
    </w:r>
    <w:r w:rsidRPr="004101BE">
      <w:t>After</w:t>
    </w:r>
    <w:r>
      <w:t xml:space="preserve"> </w:t>
    </w:r>
    <w:r w:rsidRPr="004101BE">
      <w:t>July</w:t>
    </w:r>
    <w:r>
      <w:t xml:space="preserve"> </w:t>
    </w:r>
    <w:r w:rsidRPr="004101BE">
      <w:t>1,</w:t>
    </w:r>
    <w:r>
      <w:t xml:space="preserve"> 2016 </w:t>
    </w:r>
    <w:r>
      <w:tab/>
    </w:r>
    <w:r>
      <w:rPr>
        <w:i/>
      </w:rPr>
      <w:t>2016 HP Standards and Guidelines</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EAF5" w14:textId="77777777" w:rsidR="0018568D" w:rsidRDefault="0018568D" w:rsidP="00F57A63">
    <w:pPr>
      <w:pStyle w:val="Footer"/>
      <w:tabs>
        <w:tab w:val="clear" w:pos="9360"/>
        <w:tab w:val="right" w:pos="13680"/>
      </w:tabs>
    </w:pPr>
    <w:r>
      <w:rPr>
        <w:i/>
      </w:rPr>
      <w:t>2016 HP Standards and Guidelines</w:t>
    </w:r>
    <w:r>
      <w:tab/>
    </w:r>
    <w:r w:rsidRPr="0068238A">
      <w:rPr>
        <w:szCs w:val="22"/>
      </w:rPr>
      <w:t>Effective</w:t>
    </w:r>
    <w:r>
      <w:rPr>
        <w:szCs w:val="22"/>
      </w:rPr>
      <w:t xml:space="preserve"> </w:t>
    </w:r>
    <w:r w:rsidRPr="0068238A">
      <w:rPr>
        <w:szCs w:val="22"/>
      </w:rPr>
      <w:t>for</w:t>
    </w:r>
    <w:r>
      <w:rPr>
        <w:szCs w:val="22"/>
      </w:rPr>
      <w:t xml:space="preserve"> </w:t>
    </w:r>
    <w:r w:rsidRPr="0068238A">
      <w:rPr>
        <w:szCs w:val="22"/>
      </w:rPr>
      <w:t>Surveys</w:t>
    </w:r>
    <w:r>
      <w:rPr>
        <w:szCs w:val="22"/>
      </w:rPr>
      <w:t xml:space="preserve"> </w:t>
    </w:r>
    <w:r w:rsidRPr="0068238A">
      <w:rPr>
        <w:szCs w:val="22"/>
      </w:rPr>
      <w:t>Beginning</w:t>
    </w:r>
    <w:r>
      <w:rPr>
        <w:szCs w:val="22"/>
      </w:rPr>
      <w:t xml:space="preserve"> </w:t>
    </w:r>
    <w:r w:rsidRPr="0068238A">
      <w:rPr>
        <w:szCs w:val="22"/>
      </w:rPr>
      <w:t>On</w:t>
    </w:r>
    <w:r>
      <w:rPr>
        <w:szCs w:val="22"/>
      </w:rPr>
      <w:t xml:space="preserve"> </w:t>
    </w:r>
    <w:r w:rsidRPr="0068238A">
      <w:rPr>
        <w:szCs w:val="22"/>
      </w:rPr>
      <w:t>or</w:t>
    </w:r>
    <w:r>
      <w:rPr>
        <w:szCs w:val="22"/>
      </w:rPr>
      <w:t xml:space="preserve"> </w:t>
    </w:r>
    <w:r w:rsidRPr="0068238A">
      <w:rPr>
        <w:szCs w:val="22"/>
      </w:rPr>
      <w:t>After</w:t>
    </w:r>
    <w:r>
      <w:rPr>
        <w:szCs w:val="22"/>
      </w:rPr>
      <w:t xml:space="preserve"> </w:t>
    </w:r>
    <w:r w:rsidRPr="0068238A">
      <w:rPr>
        <w:szCs w:val="22"/>
      </w:rPr>
      <w:t>July</w:t>
    </w:r>
    <w:r>
      <w:rPr>
        <w:szCs w:val="22"/>
      </w:rPr>
      <w:t xml:space="preserve"> </w:t>
    </w:r>
    <w:r w:rsidRPr="0068238A">
      <w:rPr>
        <w:szCs w:val="22"/>
      </w:rPr>
      <w:t>1,</w:t>
    </w:r>
    <w:r>
      <w:rPr>
        <w:szCs w:val="22"/>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E10A3" w14:textId="77777777" w:rsidR="0018568D" w:rsidRDefault="0018568D" w:rsidP="006E285B">
      <w:pPr>
        <w:pStyle w:val="Date"/>
      </w:pPr>
      <w:r>
        <w:separator/>
      </w:r>
    </w:p>
  </w:footnote>
  <w:footnote w:type="continuationSeparator" w:id="0">
    <w:p w14:paraId="2F90CE9C" w14:textId="77777777" w:rsidR="0018568D" w:rsidRDefault="0018568D" w:rsidP="006E285B">
      <w:pPr>
        <w:pStyle w:val="Date"/>
      </w:pPr>
      <w:r>
        <w:continuationSeparator/>
      </w:r>
    </w:p>
  </w:footnote>
  <w:footnote w:type="continuationNotice" w:id="1">
    <w:p w14:paraId="494BB32B" w14:textId="77777777" w:rsidR="0018568D" w:rsidRDefault="0018568D"/>
  </w:footnote>
  <w:footnote w:id="2">
    <w:p w14:paraId="1534AEF3" w14:textId="420642D9" w:rsidR="0018568D" w:rsidRPr="0082056D" w:rsidRDefault="0018568D" w:rsidP="0082056D">
      <w:pPr>
        <w:pStyle w:val="FootnoteText"/>
        <w:spacing w:after="0"/>
        <w:rPr>
          <w:sz w:val="18"/>
          <w:szCs w:val="18"/>
        </w:rPr>
      </w:pPr>
      <w:r w:rsidRPr="0082056D">
        <w:rPr>
          <w:rStyle w:val="FootnoteReference"/>
          <w:sz w:val="18"/>
          <w:szCs w:val="18"/>
        </w:rPr>
        <w:footnoteRef/>
      </w:r>
      <w:r w:rsidRPr="0082056D">
        <w:rPr>
          <w:sz w:val="18"/>
          <w:szCs w:val="18"/>
        </w:rPr>
        <w:t>NCQA assesses the organization’s access standards to award automatic credit.</w:t>
      </w:r>
    </w:p>
  </w:footnote>
  <w:footnote w:id="3">
    <w:p w14:paraId="0E683F7B" w14:textId="00B27711" w:rsidR="0018568D" w:rsidRPr="0082056D" w:rsidRDefault="0018568D" w:rsidP="00663C47">
      <w:pPr>
        <w:pStyle w:val="FootnoteText"/>
        <w:spacing w:after="0"/>
        <w:rPr>
          <w:sz w:val="18"/>
          <w:szCs w:val="18"/>
        </w:rPr>
      </w:pPr>
      <w:r w:rsidRPr="0082056D">
        <w:rPr>
          <w:rStyle w:val="FootnoteReference"/>
          <w:sz w:val="18"/>
          <w:szCs w:val="18"/>
        </w:rPr>
        <w:footnoteRef/>
      </w:r>
      <w:r w:rsidRPr="0082056D">
        <w:rPr>
          <w:sz w:val="18"/>
          <w:szCs w:val="18"/>
        </w:rPr>
        <w:t>Automatic credit is available if delegate is accredited under the 2014 HP standards and beyond.</w:t>
      </w:r>
    </w:p>
  </w:footnote>
  <w:footnote w:id="4">
    <w:p w14:paraId="3F79D515" w14:textId="5DD060D6" w:rsidR="0018568D" w:rsidRPr="0082056D" w:rsidRDefault="0018568D" w:rsidP="0082056D">
      <w:pPr>
        <w:pStyle w:val="FootnoteText"/>
        <w:spacing w:before="60" w:after="0"/>
        <w:ind w:left="90" w:hanging="90"/>
        <w:rPr>
          <w:sz w:val="18"/>
          <w:szCs w:val="18"/>
        </w:rPr>
      </w:pPr>
      <w:r w:rsidRPr="0082056D">
        <w:rPr>
          <w:rStyle w:val="FootnoteReference"/>
          <w:sz w:val="18"/>
          <w:szCs w:val="18"/>
        </w:rPr>
        <w:footnoteRef/>
      </w:r>
      <w:r w:rsidRPr="0082056D">
        <w:rPr>
          <w:sz w:val="18"/>
          <w:szCs w:val="18"/>
        </w:rPr>
        <w:tab/>
        <w:t>For NET 2, Element C, automatic credit is available if the delegate is accredited under the 2016 standards and beyond.</w:t>
      </w:r>
    </w:p>
  </w:footnote>
  <w:footnote w:id="5">
    <w:p w14:paraId="448D8FEE" w14:textId="7B1B42AC" w:rsidR="0018568D" w:rsidRPr="0082056D" w:rsidRDefault="0018568D" w:rsidP="00663C47">
      <w:pPr>
        <w:pStyle w:val="FootnoteText"/>
        <w:spacing w:after="0"/>
        <w:ind w:left="90" w:hanging="90"/>
        <w:rPr>
          <w:sz w:val="18"/>
          <w:szCs w:val="18"/>
        </w:rPr>
      </w:pPr>
      <w:r w:rsidRPr="0082056D">
        <w:rPr>
          <w:rStyle w:val="FootnoteReference"/>
          <w:sz w:val="18"/>
          <w:szCs w:val="18"/>
        </w:rPr>
        <w:footnoteRef/>
      </w:r>
      <w:r>
        <w:rPr>
          <w:sz w:val="18"/>
          <w:szCs w:val="18"/>
        </w:rPr>
        <w:tab/>
      </w:r>
      <w:r w:rsidRPr="0082056D">
        <w:rPr>
          <w:sz w:val="18"/>
          <w:szCs w:val="18"/>
        </w:rPr>
        <w:t>For NET 3, Elements A–C, automatic credit is available if the delegate is accredited under the 2016 standards and beyond.</w:t>
      </w:r>
    </w:p>
  </w:footnote>
  <w:footnote w:id="6">
    <w:p w14:paraId="2748A159" w14:textId="77777777" w:rsidR="0018568D" w:rsidRPr="0082056D" w:rsidRDefault="0018568D" w:rsidP="0082056D">
      <w:pPr>
        <w:pStyle w:val="FootnoteText"/>
        <w:spacing w:before="60" w:after="0"/>
        <w:ind w:left="90" w:hanging="90"/>
        <w:rPr>
          <w:sz w:val="18"/>
          <w:szCs w:val="18"/>
        </w:rPr>
      </w:pPr>
      <w:r w:rsidRPr="0082056D">
        <w:rPr>
          <w:rStyle w:val="FootnoteReference"/>
          <w:sz w:val="18"/>
          <w:szCs w:val="18"/>
        </w:rPr>
        <w:footnoteRef/>
      </w:r>
      <w:r w:rsidRPr="0082056D">
        <w:rPr>
          <w:sz w:val="18"/>
          <w:szCs w:val="18"/>
        </w:rPr>
        <w:tab/>
        <w:t>Automatic credit is available if the health plan was accredited under 2015 standards and beyond.</w:t>
      </w:r>
    </w:p>
  </w:footnote>
  <w:footnote w:id="7">
    <w:p w14:paraId="33E96580" w14:textId="325CB5F0" w:rsidR="0018568D" w:rsidRPr="0082056D" w:rsidRDefault="0018568D" w:rsidP="00663C47">
      <w:pPr>
        <w:pStyle w:val="FootnoteText"/>
        <w:spacing w:after="0"/>
        <w:ind w:left="86" w:hanging="86"/>
        <w:rPr>
          <w:sz w:val="18"/>
          <w:szCs w:val="18"/>
        </w:rPr>
      </w:pPr>
      <w:r w:rsidRPr="0082056D">
        <w:rPr>
          <w:rStyle w:val="FootnoteReference"/>
          <w:sz w:val="18"/>
          <w:szCs w:val="18"/>
        </w:rPr>
        <w:footnoteRef/>
      </w:r>
      <w:r>
        <w:rPr>
          <w:sz w:val="18"/>
          <w:szCs w:val="18"/>
        </w:rPr>
        <w:tab/>
      </w:r>
      <w:r w:rsidRPr="0082056D">
        <w:rPr>
          <w:sz w:val="18"/>
          <w:szCs w:val="18"/>
        </w:rPr>
        <w:t>Automatic credit is available if the delegate is accredited under 2016 standards and beyond.</w:t>
      </w:r>
    </w:p>
  </w:footnote>
  <w:footnote w:id="8">
    <w:p w14:paraId="16397881" w14:textId="4108665B" w:rsidR="0018568D" w:rsidRPr="0082056D" w:rsidRDefault="0018568D" w:rsidP="00663C47">
      <w:pPr>
        <w:pStyle w:val="FootnoteText"/>
        <w:spacing w:after="0"/>
        <w:ind w:left="86" w:hanging="86"/>
        <w:rPr>
          <w:sz w:val="18"/>
          <w:szCs w:val="18"/>
        </w:rPr>
      </w:pPr>
      <w:r w:rsidRPr="0082056D">
        <w:rPr>
          <w:rStyle w:val="FootnoteReference"/>
          <w:sz w:val="18"/>
          <w:szCs w:val="18"/>
        </w:rPr>
        <w:footnoteRef/>
      </w:r>
      <w:r>
        <w:rPr>
          <w:sz w:val="18"/>
          <w:szCs w:val="18"/>
        </w:rPr>
        <w:tab/>
      </w:r>
      <w:r w:rsidRPr="0082056D">
        <w:rPr>
          <w:sz w:val="18"/>
          <w:szCs w:val="18"/>
        </w:rPr>
        <w:t>Automatic credit is available if the delegate is certified under 2016 standards and beyond or, if the delegate was certified before 2016, the health plan updates its delegation agreement with the delegate to ensure that the delegate is following the UM pharmacy requirements.</w:t>
      </w:r>
    </w:p>
  </w:footnote>
  <w:footnote w:id="9">
    <w:p w14:paraId="5276FA9B" w14:textId="0226AAB7" w:rsidR="0018568D" w:rsidRPr="00527053" w:rsidRDefault="0018568D" w:rsidP="00527053">
      <w:pPr>
        <w:pStyle w:val="FootnoteText"/>
        <w:spacing w:before="60" w:after="0"/>
        <w:ind w:left="180" w:hanging="180"/>
        <w:rPr>
          <w:sz w:val="18"/>
          <w:szCs w:val="18"/>
        </w:rPr>
      </w:pPr>
      <w:r w:rsidRPr="00527053">
        <w:rPr>
          <w:rStyle w:val="FootnoteReference"/>
          <w:sz w:val="18"/>
          <w:szCs w:val="18"/>
        </w:rPr>
        <w:footnoteRef/>
      </w:r>
      <w:r w:rsidRPr="00527053">
        <w:rPr>
          <w:sz w:val="18"/>
          <w:szCs w:val="18"/>
        </w:rPr>
        <w:tab/>
        <w:t>Automatic credit is available to delegates accredited under the 2014 MBHO standards and beyond.</w:t>
      </w:r>
    </w:p>
  </w:footnote>
  <w:footnote w:id="10">
    <w:p w14:paraId="1AE1DDCB" w14:textId="5796A77C" w:rsidR="0018568D" w:rsidRPr="00527053" w:rsidRDefault="0018568D" w:rsidP="00663C47">
      <w:pPr>
        <w:pStyle w:val="FootnoteText"/>
        <w:spacing w:after="0"/>
        <w:ind w:left="187" w:hanging="187"/>
        <w:rPr>
          <w:sz w:val="18"/>
          <w:szCs w:val="18"/>
        </w:rPr>
      </w:pPr>
      <w:r w:rsidRPr="00527053">
        <w:rPr>
          <w:rStyle w:val="FootnoteReference"/>
          <w:sz w:val="18"/>
          <w:szCs w:val="18"/>
        </w:rPr>
        <w:footnoteRef/>
      </w:r>
      <w:r w:rsidRPr="00527053">
        <w:rPr>
          <w:sz w:val="18"/>
          <w:szCs w:val="18"/>
        </w:rPr>
        <w:tab/>
        <w:t>For nonbehavioral healthcare CCM activities supported by an NCQA-Accredited MBHO, automatic credit is available for QI 5, Element A, factor 4: Individuals with serious and persistent mental illness.</w:t>
      </w:r>
    </w:p>
  </w:footnote>
  <w:footnote w:id="11">
    <w:p w14:paraId="5E1F6807" w14:textId="3C73E013" w:rsidR="0018568D" w:rsidRPr="00527053" w:rsidRDefault="0018568D" w:rsidP="00663C47">
      <w:pPr>
        <w:pStyle w:val="FootnoteText"/>
        <w:spacing w:after="0"/>
        <w:ind w:left="187" w:hanging="187"/>
        <w:rPr>
          <w:sz w:val="18"/>
          <w:szCs w:val="18"/>
        </w:rPr>
      </w:pPr>
      <w:r w:rsidRPr="00527053">
        <w:rPr>
          <w:rStyle w:val="FootnoteReference"/>
          <w:sz w:val="18"/>
          <w:szCs w:val="18"/>
        </w:rPr>
        <w:footnoteRef/>
      </w:r>
      <w:r w:rsidRPr="00527053">
        <w:rPr>
          <w:sz w:val="18"/>
          <w:szCs w:val="18"/>
        </w:rPr>
        <w:tab/>
        <w:t>For nonbehavioral healthcare CCM activities supported by an NCQA-Accredited MBHO, automatic credit is available for QI 5, Element G, factor 4: Initial assessment of behavioral health status and factor 5: Initial assessment of psychosocial issues.</w:t>
      </w:r>
    </w:p>
  </w:footnote>
  <w:footnote w:id="12">
    <w:p w14:paraId="699C7073" w14:textId="4B229B9A" w:rsidR="0018568D" w:rsidRPr="0018568D" w:rsidRDefault="0018568D" w:rsidP="0018568D">
      <w:pPr>
        <w:pStyle w:val="FootnoteText"/>
        <w:spacing w:before="60" w:after="0"/>
        <w:ind w:left="180" w:hanging="180"/>
        <w:rPr>
          <w:sz w:val="18"/>
          <w:szCs w:val="18"/>
        </w:rPr>
      </w:pPr>
      <w:r w:rsidRPr="0018568D">
        <w:rPr>
          <w:rStyle w:val="FootnoteReference"/>
          <w:sz w:val="18"/>
          <w:szCs w:val="18"/>
        </w:rPr>
        <w:footnoteRef/>
      </w:r>
      <w:r>
        <w:t xml:space="preserve"> </w:t>
      </w:r>
      <w:r w:rsidRPr="00527053">
        <w:rPr>
          <w:sz w:val="18"/>
          <w:szCs w:val="18"/>
        </w:rPr>
        <w:t>Automatic credit is available to delegates accredited under the 2014 MBHO standards and beyond.</w:t>
      </w:r>
    </w:p>
  </w:footnote>
  <w:footnote w:id="13">
    <w:p w14:paraId="6783211D" w14:textId="70E6C9E7" w:rsidR="0018568D" w:rsidRPr="0023208F" w:rsidRDefault="0018568D" w:rsidP="003149D3">
      <w:pPr>
        <w:pStyle w:val="FootnoteText"/>
        <w:spacing w:after="0"/>
        <w:rPr>
          <w:sz w:val="18"/>
          <w:szCs w:val="18"/>
        </w:rPr>
      </w:pPr>
      <w:r w:rsidRPr="0023208F">
        <w:rPr>
          <w:rStyle w:val="FootnoteReference"/>
          <w:sz w:val="18"/>
          <w:szCs w:val="18"/>
        </w:rPr>
        <w:footnoteRef/>
      </w:r>
      <w:r>
        <w:rPr>
          <w:sz w:val="18"/>
          <w:szCs w:val="18"/>
        </w:rPr>
        <w:t xml:space="preserve"> </w:t>
      </w:r>
      <w:r w:rsidRPr="0023208F">
        <w:rPr>
          <w:sz w:val="18"/>
          <w:szCs w:val="18"/>
        </w:rPr>
        <w:t>Automatic credit is available for factors 1–3.</w:t>
      </w:r>
    </w:p>
  </w:footnote>
  <w:footnote w:id="14">
    <w:p w14:paraId="2354BE68" w14:textId="106A7B37" w:rsidR="0018568D" w:rsidRPr="0023208F" w:rsidRDefault="0018568D" w:rsidP="004959FE">
      <w:pPr>
        <w:pStyle w:val="FootnoteText"/>
        <w:spacing w:after="0"/>
        <w:rPr>
          <w:sz w:val="18"/>
          <w:szCs w:val="18"/>
        </w:rPr>
      </w:pPr>
      <w:r w:rsidRPr="0023208F">
        <w:rPr>
          <w:rStyle w:val="FootnoteReference"/>
          <w:sz w:val="18"/>
          <w:szCs w:val="18"/>
        </w:rPr>
        <w:footnoteRef/>
      </w:r>
      <w:r>
        <w:rPr>
          <w:sz w:val="18"/>
          <w:szCs w:val="18"/>
        </w:rPr>
        <w:t xml:space="preserve"> </w:t>
      </w:r>
      <w:r w:rsidRPr="0023208F">
        <w:rPr>
          <w:sz w:val="18"/>
          <w:szCs w:val="18"/>
        </w:rPr>
        <w:t>Automatic credit is available for behavioral healthcare criteria.</w:t>
      </w:r>
    </w:p>
  </w:footnote>
  <w:footnote w:id="15">
    <w:p w14:paraId="6C746E13" w14:textId="3CF22652" w:rsidR="0018568D" w:rsidRPr="00601ABB" w:rsidRDefault="0018568D" w:rsidP="00601ABB">
      <w:pPr>
        <w:pStyle w:val="FootnoteText"/>
        <w:spacing w:before="60" w:after="0"/>
        <w:ind w:left="180" w:hanging="180"/>
        <w:rPr>
          <w:sz w:val="18"/>
          <w:szCs w:val="18"/>
        </w:rPr>
      </w:pPr>
      <w:r w:rsidRPr="00601ABB">
        <w:rPr>
          <w:rStyle w:val="FootnoteReference"/>
          <w:sz w:val="18"/>
          <w:szCs w:val="18"/>
        </w:rPr>
        <w:footnoteRef/>
      </w:r>
      <w:r w:rsidRPr="00601ABB">
        <w:rPr>
          <w:sz w:val="18"/>
          <w:szCs w:val="18"/>
          <w:vertAlign w:val="superscript"/>
        </w:rPr>
        <w:tab/>
      </w:r>
      <w:r w:rsidRPr="00601ABB">
        <w:rPr>
          <w:sz w:val="18"/>
          <w:szCs w:val="18"/>
        </w:rPr>
        <w:t>Automatic credit is available for behavioral healthcare pharmaceutical requests processed by an MBHO delegate accredited under 2016 standards and beyond. If the delegate was accredited before 2016, the health plan updates its delegation agreement with the delegate to ensure that the delegate is following the UM pharmacy requirements.</w:t>
      </w:r>
    </w:p>
  </w:footnote>
  <w:footnote w:id="16">
    <w:p w14:paraId="40BE5B6E" w14:textId="77777777" w:rsidR="0018568D" w:rsidRDefault="0018568D" w:rsidP="0018568D">
      <w:pPr>
        <w:pStyle w:val="FootnoteText"/>
        <w:spacing w:after="0"/>
        <w:ind w:left="86" w:hanging="86"/>
        <w:rPr>
          <w:sz w:val="18"/>
          <w:szCs w:val="18"/>
        </w:rPr>
      </w:pPr>
      <w:r w:rsidRPr="0018568D">
        <w:rPr>
          <w:rStyle w:val="FootnoteReference"/>
          <w:sz w:val="18"/>
          <w:szCs w:val="18"/>
        </w:rPr>
        <w:footnoteRef/>
      </w:r>
      <w:r>
        <w:t xml:space="preserve"> </w:t>
      </w:r>
      <w:r w:rsidRPr="0082056D">
        <w:rPr>
          <w:sz w:val="18"/>
          <w:szCs w:val="18"/>
        </w:rPr>
        <w:t xml:space="preserve">Automatic credit is available if the delegate is certified under 2016 standards and beyond or, if the delegate was certified before 2016, the health plan updates its </w:t>
      </w:r>
    </w:p>
    <w:p w14:paraId="736CF83D" w14:textId="4CA210E7" w:rsidR="0018568D" w:rsidRPr="0018568D" w:rsidRDefault="0018568D" w:rsidP="0018568D">
      <w:pPr>
        <w:pStyle w:val="FootnoteText"/>
        <w:spacing w:after="0"/>
        <w:ind w:left="86" w:hanging="86"/>
        <w:rPr>
          <w:sz w:val="18"/>
          <w:szCs w:val="18"/>
        </w:rPr>
      </w:pPr>
      <w:r>
        <w:rPr>
          <w:sz w:val="18"/>
          <w:szCs w:val="18"/>
        </w:rPr>
        <w:t xml:space="preserve">    </w:t>
      </w:r>
      <w:r w:rsidRPr="0082056D">
        <w:rPr>
          <w:sz w:val="18"/>
          <w:szCs w:val="18"/>
        </w:rPr>
        <w:t>delegation agreement with the delegate to ensure that the delegate is following the UM pharmacy requirements.</w:t>
      </w:r>
    </w:p>
  </w:footnote>
  <w:footnote w:id="17">
    <w:p w14:paraId="2DAADC4F" w14:textId="25FB8843" w:rsidR="0018568D" w:rsidRPr="0018568D" w:rsidRDefault="0018568D" w:rsidP="0018568D">
      <w:pPr>
        <w:pStyle w:val="FootnoteText"/>
        <w:spacing w:after="0"/>
        <w:ind w:left="86" w:hanging="86"/>
        <w:rPr>
          <w:sz w:val="18"/>
          <w:szCs w:val="18"/>
        </w:rPr>
      </w:pPr>
      <w:r w:rsidRPr="0018568D">
        <w:rPr>
          <w:rStyle w:val="FootnoteReference"/>
          <w:sz w:val="18"/>
          <w:szCs w:val="18"/>
        </w:rPr>
        <w:footnoteRef/>
      </w:r>
      <w:r>
        <w:t xml:space="preserve"> </w:t>
      </w:r>
      <w:r w:rsidRPr="0082056D">
        <w:rPr>
          <w:sz w:val="18"/>
          <w:szCs w:val="18"/>
        </w:rPr>
        <w:t>Automatic credit is available if the delegate is accredited under 2016 standards and beyond.</w:t>
      </w:r>
    </w:p>
  </w:footnote>
  <w:footnote w:id="18">
    <w:p w14:paraId="6D24A0E6" w14:textId="0DB4D68E" w:rsidR="0018568D" w:rsidRPr="0018568D" w:rsidRDefault="0018568D" w:rsidP="0018568D">
      <w:pPr>
        <w:pStyle w:val="FootnoteText"/>
        <w:spacing w:before="60" w:after="0"/>
        <w:ind w:left="180" w:hanging="180"/>
        <w:rPr>
          <w:sz w:val="18"/>
          <w:szCs w:val="18"/>
        </w:rPr>
      </w:pPr>
      <w:r w:rsidRPr="0018568D">
        <w:rPr>
          <w:rStyle w:val="FootnoteReference"/>
          <w:sz w:val="18"/>
          <w:szCs w:val="18"/>
        </w:rPr>
        <w:footnoteRef/>
      </w:r>
      <w:r>
        <w:t xml:space="preserve"> </w:t>
      </w:r>
      <w:r w:rsidRPr="00601ABB">
        <w:rPr>
          <w:sz w:val="18"/>
          <w:szCs w:val="18"/>
        </w:rPr>
        <w:t>Automatic credit is available for behavioral healthcare pharmaceutical requests processed by an MBHO delegate accredited under 2016 standards and beyond. If the delegate was accredited before 2016, the health plan updates its delegation agreement with the delegate to ensure that the delegate is following the UM pharmacy requirements.</w:t>
      </w:r>
    </w:p>
  </w:footnote>
  <w:footnote w:id="19">
    <w:p w14:paraId="71EB3817" w14:textId="77777777" w:rsidR="00F66B02" w:rsidRDefault="0018568D" w:rsidP="00F66B02">
      <w:pPr>
        <w:pStyle w:val="FootnoteText"/>
        <w:spacing w:after="0"/>
        <w:ind w:left="86" w:hanging="86"/>
        <w:rPr>
          <w:sz w:val="18"/>
          <w:szCs w:val="18"/>
        </w:rPr>
      </w:pPr>
      <w:r w:rsidRPr="00F66B02">
        <w:rPr>
          <w:rStyle w:val="FootnoteReference"/>
          <w:sz w:val="18"/>
          <w:szCs w:val="18"/>
        </w:rPr>
        <w:footnoteRef/>
      </w:r>
      <w:r>
        <w:t xml:space="preserve"> </w:t>
      </w:r>
      <w:r w:rsidR="00F66B02" w:rsidRPr="0082056D">
        <w:rPr>
          <w:sz w:val="18"/>
          <w:szCs w:val="18"/>
        </w:rPr>
        <w:t xml:space="preserve">Automatic credit is available if the delegate is certified under 2016 standards and beyond or, if the delegate was certified before 2016, the health plan updates its </w:t>
      </w:r>
    </w:p>
    <w:p w14:paraId="103ACCA4" w14:textId="29E1C30C" w:rsidR="00F66B02" w:rsidRPr="0018568D" w:rsidRDefault="00F66B02" w:rsidP="00F66B02">
      <w:pPr>
        <w:pStyle w:val="FootnoteText"/>
        <w:spacing w:after="0"/>
        <w:ind w:left="86" w:hanging="86"/>
        <w:rPr>
          <w:sz w:val="18"/>
          <w:szCs w:val="18"/>
        </w:rPr>
      </w:pPr>
      <w:r>
        <w:rPr>
          <w:sz w:val="18"/>
          <w:szCs w:val="18"/>
        </w:rPr>
        <w:t xml:space="preserve">    </w:t>
      </w:r>
      <w:r w:rsidRPr="0082056D">
        <w:rPr>
          <w:sz w:val="18"/>
          <w:szCs w:val="18"/>
        </w:rPr>
        <w:t>delegation agreement with the delegate to ensure that the delegate is following the UM pharmacy requirements.</w:t>
      </w:r>
    </w:p>
    <w:p w14:paraId="707070CF" w14:textId="5E0F3F51" w:rsidR="0018568D" w:rsidRDefault="0018568D">
      <w:pPr>
        <w:pStyle w:val="FootnoteText"/>
      </w:pPr>
    </w:p>
  </w:footnote>
  <w:footnote w:id="20">
    <w:p w14:paraId="08983B77" w14:textId="3904A5D1" w:rsidR="0018568D" w:rsidRPr="00F13EC7" w:rsidRDefault="0018568D" w:rsidP="00F13EC7">
      <w:pPr>
        <w:pStyle w:val="FootnoteText"/>
        <w:spacing w:before="60" w:after="0"/>
        <w:ind w:left="180" w:hanging="180"/>
        <w:rPr>
          <w:sz w:val="18"/>
          <w:szCs w:val="18"/>
        </w:rPr>
      </w:pPr>
      <w:r w:rsidRPr="00F13EC7">
        <w:rPr>
          <w:rStyle w:val="FootnoteReference"/>
          <w:sz w:val="18"/>
          <w:szCs w:val="18"/>
        </w:rPr>
        <w:footnoteRef/>
      </w:r>
      <w:r w:rsidRPr="00F13EC7">
        <w:rPr>
          <w:sz w:val="18"/>
          <w:szCs w:val="18"/>
        </w:rPr>
        <w:tab/>
        <w:t>For MBHO or UM-CR delegates, NCQA assesses timeliness of decisions if decision making is not delegated. For MBHO delegates, automatic credit is available for behavioral healthcare files. For CVO delegates, NCQA assesses timeliness of decisions.</w:t>
      </w:r>
    </w:p>
  </w:footnote>
  <w:footnote w:id="21">
    <w:p w14:paraId="62DAF1B3" w14:textId="3A6314FF" w:rsidR="0018568D" w:rsidRPr="00F13EC7" w:rsidRDefault="0018568D" w:rsidP="00167B9A">
      <w:pPr>
        <w:pStyle w:val="FootnoteText"/>
        <w:spacing w:after="0"/>
        <w:ind w:left="187" w:hanging="187"/>
        <w:rPr>
          <w:sz w:val="18"/>
          <w:szCs w:val="18"/>
        </w:rPr>
      </w:pPr>
      <w:r w:rsidRPr="00F13EC7">
        <w:rPr>
          <w:rStyle w:val="FootnoteReference"/>
          <w:sz w:val="18"/>
          <w:szCs w:val="18"/>
        </w:rPr>
        <w:footnoteRef/>
      </w:r>
      <w:r>
        <w:rPr>
          <w:sz w:val="18"/>
          <w:szCs w:val="18"/>
        </w:rPr>
        <w:tab/>
      </w:r>
      <w:r w:rsidRPr="00F13EC7">
        <w:rPr>
          <w:sz w:val="18"/>
          <w:szCs w:val="18"/>
        </w:rPr>
        <w:t>For CVO delegates, automatic credit is available for factors 1 and 2 only.</w:t>
      </w:r>
    </w:p>
  </w:footnote>
  <w:footnote w:id="22">
    <w:p w14:paraId="7968044D" w14:textId="7271A7C1" w:rsidR="0018568D" w:rsidRPr="00F13EC7" w:rsidRDefault="0018568D" w:rsidP="00F13EC7">
      <w:pPr>
        <w:pStyle w:val="FootnoteText"/>
        <w:ind w:left="180" w:hanging="180"/>
        <w:rPr>
          <w:sz w:val="18"/>
          <w:szCs w:val="18"/>
        </w:rPr>
      </w:pPr>
      <w:r w:rsidRPr="00F13EC7">
        <w:rPr>
          <w:rStyle w:val="FootnoteReference"/>
          <w:sz w:val="18"/>
          <w:szCs w:val="18"/>
        </w:rPr>
        <w:footnoteRef/>
      </w:r>
      <w:r>
        <w:rPr>
          <w:sz w:val="18"/>
          <w:szCs w:val="18"/>
        </w:rPr>
        <w:tab/>
      </w:r>
      <w:r w:rsidRPr="00F13EC7">
        <w:rPr>
          <w:sz w:val="18"/>
          <w:szCs w:val="18"/>
        </w:rPr>
        <w:t>For QI 5, Elements G and H, automatic credit is available if 70% or more of the organization’s me</w:t>
      </w:r>
      <w:r>
        <w:rPr>
          <w:sz w:val="18"/>
          <w:szCs w:val="18"/>
        </w:rPr>
        <w:t>mbership is covered by an NCQA-R</w:t>
      </w:r>
      <w:r w:rsidRPr="00F13EC7">
        <w:rPr>
          <w:sz w:val="18"/>
          <w:szCs w:val="18"/>
        </w:rPr>
        <w:t>ecognized delegate’s service (excluding those with PPC-PCMH 2008 Level 1), NCQA awards the next scoring level up if the score is less than 100%. For example, if the file review score is 50%, NCQA scores this element 80%.</w:t>
      </w:r>
    </w:p>
  </w:footnote>
  <w:footnote w:id="23">
    <w:p w14:paraId="6E78B9EB" w14:textId="6AEF4504" w:rsidR="0018568D" w:rsidRPr="00F13EC7" w:rsidRDefault="0018568D" w:rsidP="00F13EC7">
      <w:pPr>
        <w:pStyle w:val="FootnoteText"/>
        <w:spacing w:before="180" w:after="0"/>
        <w:ind w:left="180" w:hanging="180"/>
        <w:rPr>
          <w:sz w:val="18"/>
          <w:szCs w:val="18"/>
        </w:rPr>
      </w:pPr>
      <w:r w:rsidRPr="00F13EC7">
        <w:rPr>
          <w:rStyle w:val="FootnoteReference"/>
          <w:sz w:val="18"/>
          <w:szCs w:val="18"/>
        </w:rPr>
        <w:footnoteRef/>
      </w:r>
      <w:r w:rsidRPr="00F13EC7">
        <w:rPr>
          <w:sz w:val="18"/>
          <w:szCs w:val="18"/>
        </w:rPr>
        <w:tab/>
        <w:t>For QI 5, Elements G and H, automatic credit is available if 70% or more of the organization’s membership is covered by an NCQA-Accredited delegate’s service, NCQA awards the next scoring level up if the score is less than 100%. For example, if the file review score is 50%, NCQA scores this element 80%.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592839"/>
      <w:docPartObj>
        <w:docPartGallery w:val="Page Numbers (Top of Page)"/>
        <w:docPartUnique/>
      </w:docPartObj>
    </w:sdtPr>
    <w:sdtEndPr>
      <w:rPr>
        <w:noProof/>
      </w:rPr>
    </w:sdtEndPr>
    <w:sdtContent>
      <w:p w14:paraId="299EB2A9" w14:textId="77777777" w:rsidR="0018568D" w:rsidRDefault="0018568D" w:rsidP="001133DA">
        <w:pPr>
          <w:pStyle w:val="Header"/>
          <w:tabs>
            <w:tab w:val="left" w:pos="720"/>
          </w:tabs>
        </w:pPr>
        <w:r>
          <w:t>5-</w:t>
        </w:r>
        <w:r>
          <w:fldChar w:fldCharType="begin"/>
        </w:r>
        <w:r>
          <w:instrText xml:space="preserve"> PAGE   \* MERGEFORMAT </w:instrText>
        </w:r>
        <w:r>
          <w:fldChar w:fldCharType="separate"/>
        </w:r>
        <w:r>
          <w:rPr>
            <w:noProof/>
          </w:rPr>
          <w:t>2</w:t>
        </w:r>
        <w:r>
          <w:rPr>
            <w:noProof/>
          </w:rPr>
          <w:fldChar w:fldCharType="end"/>
        </w:r>
        <w:r>
          <w:tab/>
        </w:r>
        <w:r w:rsidRPr="001133DA">
          <w:t>Appendix 5—Delegation and Automatic Credit Guidelines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CE698" w14:textId="64634FE4" w:rsidR="0018568D" w:rsidRDefault="0018568D" w:rsidP="001133DA">
    <w:pPr>
      <w:pStyle w:val="Header"/>
      <w:tabs>
        <w:tab w:val="left" w:pos="7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EE80B" w14:textId="6F31B1FC" w:rsidR="0018568D" w:rsidRDefault="0018568D" w:rsidP="00F57A63">
    <w:pPr>
      <w:pStyle w:val="Header"/>
      <w:tabs>
        <w:tab w:val="left" w:pos="720"/>
      </w:tabs>
    </w:pPr>
    <w:r>
      <w:t>5-</w:t>
    </w:r>
    <w:r>
      <w:fldChar w:fldCharType="begin"/>
    </w:r>
    <w:r>
      <w:instrText xml:space="preserve"> PAGE   \* MERGEFORMAT </w:instrText>
    </w:r>
    <w:r>
      <w:fldChar w:fldCharType="separate"/>
    </w:r>
    <w:r w:rsidR="00F66B02">
      <w:rPr>
        <w:noProof/>
      </w:rPr>
      <w:t>14</w:t>
    </w:r>
    <w:r>
      <w:rPr>
        <w:noProof/>
      </w:rPr>
      <w:fldChar w:fldCharType="end"/>
    </w:r>
    <w:r>
      <w:rPr>
        <w:noProof/>
      </w:rPr>
      <w:tab/>
    </w:r>
    <w:r w:rsidRPr="00B76444">
      <w:rPr>
        <w:noProof/>
      </w:rPr>
      <w:t>Appendix 5—</w:t>
    </w:r>
    <w:r w:rsidRPr="00DE2DE3">
      <w:rPr>
        <w:noProof/>
      </w:rPr>
      <w:t>Guidelines for Delegation and Automatic Credit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092727"/>
      <w:docPartObj>
        <w:docPartGallery w:val="Page Numbers (Top of Page)"/>
        <w:docPartUnique/>
      </w:docPartObj>
    </w:sdtPr>
    <w:sdtEndPr>
      <w:rPr>
        <w:noProof/>
      </w:rPr>
    </w:sdtEndPr>
    <w:sdtContent>
      <w:p w14:paraId="7B1755AB" w14:textId="0DD69A32" w:rsidR="0018568D" w:rsidRDefault="0018568D" w:rsidP="00F57A63">
        <w:pPr>
          <w:pStyle w:val="Header"/>
          <w:jc w:val="right"/>
        </w:pPr>
        <w:r>
          <w:tab/>
          <w:t>Appendix 5—Guidelines for Delegation and Automatic Credit</w:t>
        </w:r>
        <w:r>
          <w:tab/>
          <w:t>5-</w:t>
        </w:r>
        <w:r>
          <w:fldChar w:fldCharType="begin"/>
        </w:r>
        <w:r>
          <w:instrText xml:space="preserve"> PAGE   \* MERGEFORMAT </w:instrText>
        </w:r>
        <w:r>
          <w:fldChar w:fldCharType="separate"/>
        </w:r>
        <w:r w:rsidR="00F66B02">
          <w:rPr>
            <w:noProof/>
          </w:rPr>
          <w:t>15</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611016"/>
      <w:docPartObj>
        <w:docPartGallery w:val="Page Numbers (Top of Page)"/>
        <w:docPartUnique/>
      </w:docPartObj>
    </w:sdtPr>
    <w:sdtContent>
      <w:p w14:paraId="7EF9B334" w14:textId="24ACD927" w:rsidR="0018568D" w:rsidRPr="005C754D" w:rsidRDefault="0018568D" w:rsidP="005C754D">
        <w:pPr>
          <w:pStyle w:val="Header"/>
          <w:ind w:left="720" w:hanging="720"/>
        </w:pPr>
        <w:r w:rsidRPr="005C754D">
          <w:t>5-</w:t>
        </w:r>
        <w:r w:rsidRPr="005C754D">
          <w:fldChar w:fldCharType="begin"/>
        </w:r>
        <w:r w:rsidRPr="005C754D">
          <w:instrText xml:space="preserve"> PAGE   \* MERGEFORMAT </w:instrText>
        </w:r>
        <w:r w:rsidRPr="005C754D">
          <w:fldChar w:fldCharType="separate"/>
        </w:r>
        <w:r w:rsidR="00F66B02">
          <w:rPr>
            <w:noProof/>
          </w:rPr>
          <w:t>32</w:t>
        </w:r>
        <w:r w:rsidRPr="005C754D">
          <w:fldChar w:fldCharType="end"/>
        </w:r>
        <w:r w:rsidRPr="005C754D">
          <w:tab/>
          <w:t>Appendix 5—Delegation and Automatic Credit Guidelines</w:t>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963968"/>
      <w:docPartObj>
        <w:docPartGallery w:val="Page Numbers (Top of Page)"/>
        <w:docPartUnique/>
      </w:docPartObj>
    </w:sdtPr>
    <w:sdtEndPr>
      <w:rPr>
        <w:noProof/>
      </w:rPr>
    </w:sdtEndPr>
    <w:sdtContent>
      <w:p w14:paraId="1D84F09B" w14:textId="5C8B17A9" w:rsidR="0018568D" w:rsidRDefault="0018568D" w:rsidP="00F57A63">
        <w:pPr>
          <w:pStyle w:val="Header"/>
          <w:jc w:val="right"/>
        </w:pPr>
        <w:r>
          <w:tab/>
        </w:r>
        <w:r w:rsidRPr="00D86FA2">
          <w:t xml:space="preserve">Appendix 5—Delegation and Automatic Credit Guidelines </w:t>
        </w:r>
        <w:r>
          <w:tab/>
          <w:t>5-</w:t>
        </w:r>
        <w:r>
          <w:fldChar w:fldCharType="begin"/>
        </w:r>
        <w:r>
          <w:instrText xml:space="preserve"> PAGE   \* MERGEFORMAT </w:instrText>
        </w:r>
        <w:r>
          <w:fldChar w:fldCharType="separate"/>
        </w:r>
        <w:r w:rsidR="00F66B02">
          <w:rPr>
            <w:noProof/>
          </w:rPr>
          <w:t>31</w:t>
        </w:r>
        <w:r>
          <w:rPr>
            <w:noProof/>
          </w:rPr>
          <w:fldChar w:fldCharType="end"/>
        </w:r>
      </w:p>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EE2A9" w14:textId="77777777" w:rsidR="0018568D" w:rsidRDefault="001856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4AA1F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012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0268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0E6A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60FB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0633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A821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500F4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5A3E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043B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C72C1"/>
    <w:multiLevelType w:val="hybridMultilevel"/>
    <w:tmpl w:val="6A4683EC"/>
    <w:lvl w:ilvl="0" w:tplc="B56093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1634E1"/>
    <w:multiLevelType w:val="hybridMultilevel"/>
    <w:tmpl w:val="D5189DCA"/>
    <w:lvl w:ilvl="0" w:tplc="EA58B122">
      <w:numFmt w:val="bullet"/>
      <w:pStyle w:val="TableDash"/>
      <w:lvlText w:val="–"/>
      <w:lvlJc w:val="left"/>
      <w:pPr>
        <w:ind w:left="518" w:hanging="360"/>
      </w:pPr>
      <w:rPr>
        <w:rFonts w:ascii="Arial Narrow" w:hAnsi="Arial Narrow" w:cs="Times New Roman" w:hint="default"/>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914FBF"/>
    <w:multiLevelType w:val="hybridMultilevel"/>
    <w:tmpl w:val="25628A82"/>
    <w:lvl w:ilvl="0" w:tplc="46CECBE2">
      <w:start w:val="1"/>
      <w:numFmt w:val="bullet"/>
      <w:pStyle w:val="ProcessDash"/>
      <w:lvlText w:val="–"/>
      <w:lvlJc w:val="left"/>
      <w:pPr>
        <w:tabs>
          <w:tab w:val="num" w:pos="432"/>
        </w:tabs>
        <w:ind w:left="43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F4F16"/>
    <w:multiLevelType w:val="multilevel"/>
    <w:tmpl w:val="889AF6D2"/>
    <w:lvl w:ilvl="0">
      <w:start w:val="1"/>
      <w:numFmt w:val="decimal"/>
      <w:pStyle w:val="OL1"/>
      <w:lvlText w:val="%1."/>
      <w:lvlJc w:val="left"/>
      <w:pPr>
        <w:ind w:left="288" w:hanging="288"/>
      </w:pPr>
      <w:rPr>
        <w:rFonts w:hint="default"/>
      </w:rPr>
    </w:lvl>
    <w:lvl w:ilvl="1">
      <w:start w:val="1"/>
      <w:numFmt w:val="lowerLetter"/>
      <w:pStyle w:val="OL2"/>
      <w:lvlText w:val="%2."/>
      <w:lvlJc w:val="left"/>
      <w:pPr>
        <w:ind w:left="576" w:hanging="288"/>
      </w:pPr>
      <w:rPr>
        <w:rFonts w:hint="default"/>
      </w:rPr>
    </w:lvl>
    <w:lvl w:ilvl="2">
      <w:start w:val="1"/>
      <w:numFmt w:val="lowerRoman"/>
      <w:lvlText w:val="%3."/>
      <w:lvlJc w:val="left"/>
      <w:pPr>
        <w:ind w:left="864" w:hanging="288"/>
      </w:pPr>
      <w:rPr>
        <w:rFonts w:hint="default"/>
      </w:rPr>
    </w:lvl>
    <w:lvl w:ilvl="3">
      <w:start w:val="1"/>
      <w:numFmt w:val="bullet"/>
      <w:lvlText w:val=""/>
      <w:lvlJc w:val="left"/>
      <w:pPr>
        <w:ind w:left="1152" w:hanging="288"/>
      </w:pPr>
      <w:rPr>
        <w:rFonts w:ascii="Symbol" w:hAnsi="Symbol" w:hint="default"/>
      </w:rPr>
    </w:lvl>
    <w:lvl w:ilvl="4">
      <w:start w:val="1"/>
      <w:numFmt w:val="lowerLetter"/>
      <w:lvlText w:val="(%5)"/>
      <w:lvlJc w:val="left"/>
      <w:pPr>
        <w:ind w:left="1440" w:hanging="288"/>
      </w:pPr>
      <w:rPr>
        <w:rFonts w:hint="default"/>
      </w:rPr>
    </w:lvl>
    <w:lvl w:ilvl="5">
      <w:start w:val="1"/>
      <w:numFmt w:val="bullet"/>
      <w:lvlText w:val=""/>
      <w:lvlJc w:val="left"/>
      <w:pPr>
        <w:ind w:left="1728" w:hanging="288"/>
      </w:pPr>
      <w:rPr>
        <w:rFonts w:ascii="Symbol" w:hAnsi="Symbol" w:hint="default"/>
        <w:color w:val="000000" w:themeColor="text1"/>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5" w15:restartNumberingAfterBreak="0">
    <w:nsid w:val="22664F94"/>
    <w:multiLevelType w:val="hybridMultilevel"/>
    <w:tmpl w:val="2C3A2A56"/>
    <w:lvl w:ilvl="0" w:tplc="40AC7CEE">
      <w:start w:val="1"/>
      <w:numFmt w:val="bullet"/>
      <w:pStyle w:val="StylemarginbulletAfter12pt1"/>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15:restartNumberingAfterBreak="0">
    <w:nsid w:val="2A640527"/>
    <w:multiLevelType w:val="hybridMultilevel"/>
    <w:tmpl w:val="C76C1EFE"/>
    <w:lvl w:ilvl="0" w:tplc="29C25368">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33C0A"/>
    <w:multiLevelType w:val="hybridMultilevel"/>
    <w:tmpl w:val="0A360A88"/>
    <w:lvl w:ilvl="0" w:tplc="709CA4C0">
      <w:start w:val="1"/>
      <w:numFmt w:val="decimal"/>
      <w:lvlText w:val="%1."/>
      <w:lvlJc w:val="left"/>
      <w:pPr>
        <w:tabs>
          <w:tab w:val="num" w:pos="576"/>
        </w:tabs>
        <w:ind w:left="936" w:hanging="216"/>
      </w:pPr>
      <w:rPr>
        <w:rFonts w:ascii="Arial" w:hAnsi="Aria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C351E12"/>
    <w:multiLevelType w:val="hybridMultilevel"/>
    <w:tmpl w:val="AFC46A34"/>
    <w:lvl w:ilvl="0" w:tplc="9DA44C80">
      <w:start w:val="1"/>
      <w:numFmt w:val="bullet"/>
      <w:pStyle w:val="Margin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667644"/>
    <w:multiLevelType w:val="hybridMultilevel"/>
    <w:tmpl w:val="C8981E04"/>
    <w:lvl w:ilvl="0" w:tplc="EFCE4538">
      <w:numFmt w:val="bullet"/>
      <w:lvlText w:val="-"/>
      <w:lvlJc w:val="left"/>
      <w:pPr>
        <w:ind w:left="576" w:hanging="360"/>
      </w:pPr>
      <w:rPr>
        <w:rFonts w:ascii="Arial" w:eastAsia="Times New Roman" w:hAnsi="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15:restartNumberingAfterBreak="0">
    <w:nsid w:val="38431FD7"/>
    <w:multiLevelType w:val="multilevel"/>
    <w:tmpl w:val="4A58A86A"/>
    <w:lvl w:ilvl="0">
      <w:numFmt w:val="bullet"/>
      <w:pStyle w:val="DocuBullet"/>
      <w:lvlText w:val="•"/>
      <w:lvlJc w:val="left"/>
      <w:pPr>
        <w:ind w:left="778" w:hanging="360"/>
      </w:pPr>
      <w:rPr>
        <w:rFonts w:ascii="Trebuchet MS" w:hAnsi="Trebuchet MS" w:cs="Times New Roman" w:hint="default"/>
        <w:sz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B346E40"/>
    <w:multiLevelType w:val="hybridMultilevel"/>
    <w:tmpl w:val="FCCA6F98"/>
    <w:lvl w:ilvl="0" w:tplc="2A3C8A1A">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6C709B"/>
    <w:multiLevelType w:val="hybridMultilevel"/>
    <w:tmpl w:val="51164F52"/>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260CC"/>
    <w:multiLevelType w:val="hybridMultilevel"/>
    <w:tmpl w:val="8D46489A"/>
    <w:lvl w:ilvl="0" w:tplc="BB68F55C">
      <w:start w:val="1"/>
      <w:numFmt w:val="bullet"/>
      <w:pStyle w:val="MarginDash"/>
      <w:lvlText w:val="–"/>
      <w:lvlJc w:val="left"/>
      <w:pPr>
        <w:tabs>
          <w:tab w:val="num" w:pos="0"/>
        </w:tabs>
        <w:ind w:left="317" w:hanging="159"/>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F17B8"/>
    <w:multiLevelType w:val="hybridMultilevel"/>
    <w:tmpl w:val="FBC2D5FE"/>
    <w:lvl w:ilvl="0" w:tplc="966651C2">
      <w:start w:val="1"/>
      <w:numFmt w:val="bullet"/>
      <w:pStyle w:val="marginbullet0"/>
      <w:lvlText w:val=""/>
      <w:lvlJc w:val="left"/>
      <w:pPr>
        <w:ind w:left="418" w:hanging="360"/>
      </w:pPr>
      <w:rPr>
        <w:rFonts w:ascii="Symbol" w:hAnsi="Symbol" w:hint="default"/>
        <w:sz w:val="20"/>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5" w15:restartNumberingAfterBreak="0">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700B95"/>
    <w:multiLevelType w:val="hybridMultilevel"/>
    <w:tmpl w:val="2F74DAD4"/>
    <w:lvl w:ilvl="0" w:tplc="06449E76">
      <w:start w:val="1"/>
      <w:numFmt w:val="bullet"/>
      <w:lvlText w:val=""/>
      <w:lvlJc w:val="left"/>
      <w:pPr>
        <w:tabs>
          <w:tab w:val="num" w:pos="0"/>
        </w:tabs>
        <w:ind w:left="216"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2668C"/>
    <w:multiLevelType w:val="hybridMultilevel"/>
    <w:tmpl w:val="E7A42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E455E9"/>
    <w:multiLevelType w:val="hybridMultilevel"/>
    <w:tmpl w:val="416663EC"/>
    <w:lvl w:ilvl="0" w:tplc="709CA4C0">
      <w:start w:val="1"/>
      <w:numFmt w:val="decimal"/>
      <w:lvlText w:val="%1."/>
      <w:lvlJc w:val="left"/>
      <w:pPr>
        <w:tabs>
          <w:tab w:val="num" w:pos="576"/>
        </w:tabs>
        <w:ind w:left="936" w:hanging="216"/>
      </w:pPr>
      <w:rPr>
        <w:rFonts w:ascii="Arial" w:hAnsi="Aria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3486058"/>
    <w:multiLevelType w:val="hybridMultilevel"/>
    <w:tmpl w:val="CE261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8162B61"/>
    <w:multiLevelType w:val="hybridMultilevel"/>
    <w:tmpl w:val="D3D07836"/>
    <w:lvl w:ilvl="0" w:tplc="A15E0C30">
      <w:start w:val="1"/>
      <w:numFmt w:val="bullet"/>
      <w:pStyle w:val="Bullet3"/>
      <w:lvlText w:val=""/>
      <w:lvlJc w:val="left"/>
      <w:pPr>
        <w:tabs>
          <w:tab w:val="num" w:pos="360"/>
        </w:tabs>
        <w:ind w:left="576" w:firstLine="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D672F23"/>
    <w:multiLevelType w:val="hybridMultilevel"/>
    <w:tmpl w:val="776E2ACE"/>
    <w:lvl w:ilvl="0" w:tplc="A56C8A9A">
      <w:numFmt w:val="bullet"/>
      <w:pStyle w:val="TOC4"/>
      <w:lvlText w:val=""/>
      <w:lvlJc w:val="left"/>
      <w:pPr>
        <w:ind w:left="1097" w:hanging="435"/>
      </w:pPr>
      <w:rPr>
        <w:rFonts w:ascii="Symbol" w:hAnsi="Symbol" w:cs="Calibri" w:hint="default"/>
        <w:color w:val="000000" w:themeColor="text1"/>
        <w:sz w:val="20"/>
        <w:u w:val="none"/>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num w:numId="1">
    <w:abstractNumId w:val="25"/>
  </w:num>
  <w:num w:numId="2">
    <w:abstractNumId w:val="12"/>
  </w:num>
  <w:num w:numId="3">
    <w:abstractNumId w:val="21"/>
  </w:num>
  <w:num w:numId="4">
    <w:abstractNumId w:val="11"/>
  </w:num>
  <w:num w:numId="5">
    <w:abstractNumId w:val="22"/>
  </w:num>
  <w:num w:numId="6">
    <w:abstractNumId w:val="13"/>
  </w:num>
  <w:num w:numId="7">
    <w:abstractNumId w:val="23"/>
  </w:num>
  <w:num w:numId="8">
    <w:abstractNumId w:val="30"/>
  </w:num>
  <w:num w:numId="9">
    <w:abstractNumId w:val="18"/>
  </w:num>
  <w:num w:numId="10">
    <w:abstractNumId w:val="14"/>
  </w:num>
  <w:num w:numId="11">
    <w:abstractNumId w:val="31"/>
  </w:num>
  <w:num w:numId="12">
    <w:abstractNumId w:val="15"/>
  </w:num>
  <w:num w:numId="13">
    <w:abstractNumId w:val="24"/>
  </w:num>
  <w:num w:numId="14">
    <w:abstractNumId w:val="27"/>
  </w:num>
  <w:num w:numId="15">
    <w:abstractNumId w:val="28"/>
  </w:num>
  <w:num w:numId="16">
    <w:abstractNumId w:val="17"/>
  </w:num>
  <w:num w:numId="17">
    <w:abstractNumId w:val="29"/>
  </w:num>
  <w:num w:numId="18">
    <w:abstractNumId w:val="19"/>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 w:numId="31">
    <w:abstractNumId w:val="20"/>
  </w:num>
  <w:num w:numId="32">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3A"/>
    <w:rsid w:val="00000D5C"/>
    <w:rsid w:val="00002533"/>
    <w:rsid w:val="00003955"/>
    <w:rsid w:val="00004CF6"/>
    <w:rsid w:val="00011229"/>
    <w:rsid w:val="00013666"/>
    <w:rsid w:val="0001384A"/>
    <w:rsid w:val="00013C8B"/>
    <w:rsid w:val="00016B16"/>
    <w:rsid w:val="00017B36"/>
    <w:rsid w:val="00022AD0"/>
    <w:rsid w:val="00022F5A"/>
    <w:rsid w:val="00023E0B"/>
    <w:rsid w:val="00025B0E"/>
    <w:rsid w:val="00030DD0"/>
    <w:rsid w:val="00031E3B"/>
    <w:rsid w:val="00032059"/>
    <w:rsid w:val="00032F21"/>
    <w:rsid w:val="00034555"/>
    <w:rsid w:val="00034910"/>
    <w:rsid w:val="00034F88"/>
    <w:rsid w:val="00037966"/>
    <w:rsid w:val="00041949"/>
    <w:rsid w:val="00044E00"/>
    <w:rsid w:val="00045447"/>
    <w:rsid w:val="00045EC4"/>
    <w:rsid w:val="00046A7C"/>
    <w:rsid w:val="00046C1B"/>
    <w:rsid w:val="0004791C"/>
    <w:rsid w:val="00050404"/>
    <w:rsid w:val="00052BB4"/>
    <w:rsid w:val="0005571D"/>
    <w:rsid w:val="00055A14"/>
    <w:rsid w:val="0005671D"/>
    <w:rsid w:val="00057C26"/>
    <w:rsid w:val="00057FEF"/>
    <w:rsid w:val="00060B9E"/>
    <w:rsid w:val="00061737"/>
    <w:rsid w:val="00062431"/>
    <w:rsid w:val="00064FDF"/>
    <w:rsid w:val="0007067A"/>
    <w:rsid w:val="00071991"/>
    <w:rsid w:val="00072082"/>
    <w:rsid w:val="00072C80"/>
    <w:rsid w:val="00074A6F"/>
    <w:rsid w:val="0007547B"/>
    <w:rsid w:val="00080EFA"/>
    <w:rsid w:val="00081233"/>
    <w:rsid w:val="000817D7"/>
    <w:rsid w:val="000829C7"/>
    <w:rsid w:val="00083605"/>
    <w:rsid w:val="00083D1F"/>
    <w:rsid w:val="00084851"/>
    <w:rsid w:val="0008766F"/>
    <w:rsid w:val="0008795C"/>
    <w:rsid w:val="000903A6"/>
    <w:rsid w:val="00091C06"/>
    <w:rsid w:val="00097BBB"/>
    <w:rsid w:val="000A1AB9"/>
    <w:rsid w:val="000A4A4C"/>
    <w:rsid w:val="000A4E8F"/>
    <w:rsid w:val="000A4FC7"/>
    <w:rsid w:val="000A504E"/>
    <w:rsid w:val="000A52CE"/>
    <w:rsid w:val="000A6355"/>
    <w:rsid w:val="000A7290"/>
    <w:rsid w:val="000B0E1B"/>
    <w:rsid w:val="000B13D5"/>
    <w:rsid w:val="000B173C"/>
    <w:rsid w:val="000B227B"/>
    <w:rsid w:val="000B3A7C"/>
    <w:rsid w:val="000B5065"/>
    <w:rsid w:val="000B5B5E"/>
    <w:rsid w:val="000B5D6D"/>
    <w:rsid w:val="000B6441"/>
    <w:rsid w:val="000B6E5C"/>
    <w:rsid w:val="000C030B"/>
    <w:rsid w:val="000C051E"/>
    <w:rsid w:val="000C1768"/>
    <w:rsid w:val="000C342B"/>
    <w:rsid w:val="000C4246"/>
    <w:rsid w:val="000C5630"/>
    <w:rsid w:val="000C7A2C"/>
    <w:rsid w:val="000C7B3C"/>
    <w:rsid w:val="000C7FF1"/>
    <w:rsid w:val="000D097D"/>
    <w:rsid w:val="000D09D7"/>
    <w:rsid w:val="000D1764"/>
    <w:rsid w:val="000D7DA1"/>
    <w:rsid w:val="000E1D32"/>
    <w:rsid w:val="000E204B"/>
    <w:rsid w:val="000E749E"/>
    <w:rsid w:val="000F002A"/>
    <w:rsid w:val="000F0C8F"/>
    <w:rsid w:val="000F1945"/>
    <w:rsid w:val="000F255C"/>
    <w:rsid w:val="000F5B7B"/>
    <w:rsid w:val="000F6268"/>
    <w:rsid w:val="0010180E"/>
    <w:rsid w:val="001026CF"/>
    <w:rsid w:val="001055CA"/>
    <w:rsid w:val="001057CC"/>
    <w:rsid w:val="001101E5"/>
    <w:rsid w:val="001133DA"/>
    <w:rsid w:val="0011769E"/>
    <w:rsid w:val="00120883"/>
    <w:rsid w:val="00120895"/>
    <w:rsid w:val="001211F7"/>
    <w:rsid w:val="001220E4"/>
    <w:rsid w:val="00122A18"/>
    <w:rsid w:val="001235C3"/>
    <w:rsid w:val="0012598E"/>
    <w:rsid w:val="0013039F"/>
    <w:rsid w:val="0013044A"/>
    <w:rsid w:val="00130BC3"/>
    <w:rsid w:val="0013134A"/>
    <w:rsid w:val="00132EEC"/>
    <w:rsid w:val="00134517"/>
    <w:rsid w:val="00135563"/>
    <w:rsid w:val="00135775"/>
    <w:rsid w:val="00135BE8"/>
    <w:rsid w:val="00137447"/>
    <w:rsid w:val="001379DF"/>
    <w:rsid w:val="00137F08"/>
    <w:rsid w:val="00141AE0"/>
    <w:rsid w:val="00144910"/>
    <w:rsid w:val="0014584A"/>
    <w:rsid w:val="0014662B"/>
    <w:rsid w:val="00147635"/>
    <w:rsid w:val="001479E2"/>
    <w:rsid w:val="00147E27"/>
    <w:rsid w:val="00151205"/>
    <w:rsid w:val="00152EF5"/>
    <w:rsid w:val="0015302F"/>
    <w:rsid w:val="00154D7E"/>
    <w:rsid w:val="00155ABE"/>
    <w:rsid w:val="00155BE9"/>
    <w:rsid w:val="00160C89"/>
    <w:rsid w:val="001616CB"/>
    <w:rsid w:val="00161A9C"/>
    <w:rsid w:val="00162178"/>
    <w:rsid w:val="00162F9B"/>
    <w:rsid w:val="001640FE"/>
    <w:rsid w:val="001646BD"/>
    <w:rsid w:val="00164946"/>
    <w:rsid w:val="001677FD"/>
    <w:rsid w:val="00167B9A"/>
    <w:rsid w:val="001712B9"/>
    <w:rsid w:val="00173A39"/>
    <w:rsid w:val="00176A38"/>
    <w:rsid w:val="00181E9C"/>
    <w:rsid w:val="00181FC6"/>
    <w:rsid w:val="001824E3"/>
    <w:rsid w:val="00182B23"/>
    <w:rsid w:val="00182D91"/>
    <w:rsid w:val="00183AB1"/>
    <w:rsid w:val="00183CE4"/>
    <w:rsid w:val="00183FDE"/>
    <w:rsid w:val="001843CE"/>
    <w:rsid w:val="0018568D"/>
    <w:rsid w:val="0018662F"/>
    <w:rsid w:val="001873D8"/>
    <w:rsid w:val="00187522"/>
    <w:rsid w:val="00190134"/>
    <w:rsid w:val="00191F64"/>
    <w:rsid w:val="00194A9A"/>
    <w:rsid w:val="001954A3"/>
    <w:rsid w:val="00195534"/>
    <w:rsid w:val="001956D5"/>
    <w:rsid w:val="00195FF9"/>
    <w:rsid w:val="00196646"/>
    <w:rsid w:val="00197401"/>
    <w:rsid w:val="001A4D5D"/>
    <w:rsid w:val="001A56C4"/>
    <w:rsid w:val="001A5AE3"/>
    <w:rsid w:val="001A6FBC"/>
    <w:rsid w:val="001B1A99"/>
    <w:rsid w:val="001B2477"/>
    <w:rsid w:val="001B311A"/>
    <w:rsid w:val="001B6C04"/>
    <w:rsid w:val="001C0153"/>
    <w:rsid w:val="001C0DDA"/>
    <w:rsid w:val="001C2053"/>
    <w:rsid w:val="001D4E71"/>
    <w:rsid w:val="001D6A01"/>
    <w:rsid w:val="001D700E"/>
    <w:rsid w:val="001D7709"/>
    <w:rsid w:val="001D795F"/>
    <w:rsid w:val="001D7B6A"/>
    <w:rsid w:val="001D7D23"/>
    <w:rsid w:val="001E03DC"/>
    <w:rsid w:val="001E054A"/>
    <w:rsid w:val="001E1C3C"/>
    <w:rsid w:val="001F038E"/>
    <w:rsid w:val="001F3228"/>
    <w:rsid w:val="001F388C"/>
    <w:rsid w:val="001F388E"/>
    <w:rsid w:val="002004D6"/>
    <w:rsid w:val="00200835"/>
    <w:rsid w:val="00200D72"/>
    <w:rsid w:val="00201565"/>
    <w:rsid w:val="00203F22"/>
    <w:rsid w:val="002105E4"/>
    <w:rsid w:val="00210622"/>
    <w:rsid w:val="00214785"/>
    <w:rsid w:val="0022109E"/>
    <w:rsid w:val="00221173"/>
    <w:rsid w:val="002229D3"/>
    <w:rsid w:val="00223A1D"/>
    <w:rsid w:val="00226A2B"/>
    <w:rsid w:val="0022738D"/>
    <w:rsid w:val="002302D0"/>
    <w:rsid w:val="0023076C"/>
    <w:rsid w:val="002314A0"/>
    <w:rsid w:val="002314DE"/>
    <w:rsid w:val="0023208F"/>
    <w:rsid w:val="0023235C"/>
    <w:rsid w:val="00233758"/>
    <w:rsid w:val="00233834"/>
    <w:rsid w:val="00234696"/>
    <w:rsid w:val="00237015"/>
    <w:rsid w:val="00241FE2"/>
    <w:rsid w:val="00244692"/>
    <w:rsid w:val="00244AAD"/>
    <w:rsid w:val="00244FA0"/>
    <w:rsid w:val="0024621B"/>
    <w:rsid w:val="002464E3"/>
    <w:rsid w:val="0025054E"/>
    <w:rsid w:val="002535A7"/>
    <w:rsid w:val="0025365B"/>
    <w:rsid w:val="0025517B"/>
    <w:rsid w:val="00256047"/>
    <w:rsid w:val="00261190"/>
    <w:rsid w:val="00262AC2"/>
    <w:rsid w:val="00265816"/>
    <w:rsid w:val="00266BB1"/>
    <w:rsid w:val="00271721"/>
    <w:rsid w:val="002727CF"/>
    <w:rsid w:val="0027467E"/>
    <w:rsid w:val="0027562C"/>
    <w:rsid w:val="00275A65"/>
    <w:rsid w:val="0027612C"/>
    <w:rsid w:val="00282857"/>
    <w:rsid w:val="00282AED"/>
    <w:rsid w:val="00284859"/>
    <w:rsid w:val="0028621C"/>
    <w:rsid w:val="00287889"/>
    <w:rsid w:val="00292835"/>
    <w:rsid w:val="00292F34"/>
    <w:rsid w:val="00293089"/>
    <w:rsid w:val="00294C43"/>
    <w:rsid w:val="002955B0"/>
    <w:rsid w:val="00295713"/>
    <w:rsid w:val="00295C18"/>
    <w:rsid w:val="00295C8A"/>
    <w:rsid w:val="002972F4"/>
    <w:rsid w:val="002976C3"/>
    <w:rsid w:val="002A0322"/>
    <w:rsid w:val="002A1A8D"/>
    <w:rsid w:val="002A292B"/>
    <w:rsid w:val="002A3A69"/>
    <w:rsid w:val="002A55FE"/>
    <w:rsid w:val="002A6F1D"/>
    <w:rsid w:val="002A78EE"/>
    <w:rsid w:val="002B06F3"/>
    <w:rsid w:val="002B16BE"/>
    <w:rsid w:val="002B1CDB"/>
    <w:rsid w:val="002B2791"/>
    <w:rsid w:val="002B4627"/>
    <w:rsid w:val="002B6E21"/>
    <w:rsid w:val="002C0A90"/>
    <w:rsid w:val="002C4668"/>
    <w:rsid w:val="002C614D"/>
    <w:rsid w:val="002C688B"/>
    <w:rsid w:val="002D2A94"/>
    <w:rsid w:val="002D3E7D"/>
    <w:rsid w:val="002E1A5D"/>
    <w:rsid w:val="002E250E"/>
    <w:rsid w:val="002E2A56"/>
    <w:rsid w:val="002E2B18"/>
    <w:rsid w:val="002E559D"/>
    <w:rsid w:val="002E6DE6"/>
    <w:rsid w:val="002F022F"/>
    <w:rsid w:val="002F124F"/>
    <w:rsid w:val="002F14A2"/>
    <w:rsid w:val="002F3BCC"/>
    <w:rsid w:val="002F3F9D"/>
    <w:rsid w:val="002F419C"/>
    <w:rsid w:val="002F674D"/>
    <w:rsid w:val="002F68A1"/>
    <w:rsid w:val="002F782C"/>
    <w:rsid w:val="0030010E"/>
    <w:rsid w:val="0030058C"/>
    <w:rsid w:val="003009D6"/>
    <w:rsid w:val="00300AF0"/>
    <w:rsid w:val="00301EC6"/>
    <w:rsid w:val="003049E5"/>
    <w:rsid w:val="00305C41"/>
    <w:rsid w:val="0030795E"/>
    <w:rsid w:val="00307C39"/>
    <w:rsid w:val="003102E0"/>
    <w:rsid w:val="003115EE"/>
    <w:rsid w:val="00311C3A"/>
    <w:rsid w:val="003149D3"/>
    <w:rsid w:val="00314E14"/>
    <w:rsid w:val="0031760B"/>
    <w:rsid w:val="003176E1"/>
    <w:rsid w:val="00317C48"/>
    <w:rsid w:val="00320343"/>
    <w:rsid w:val="003218D2"/>
    <w:rsid w:val="00321A60"/>
    <w:rsid w:val="0032349E"/>
    <w:rsid w:val="00323C85"/>
    <w:rsid w:val="00323D84"/>
    <w:rsid w:val="00330250"/>
    <w:rsid w:val="00330487"/>
    <w:rsid w:val="00331217"/>
    <w:rsid w:val="003314FE"/>
    <w:rsid w:val="00331C4E"/>
    <w:rsid w:val="003320E4"/>
    <w:rsid w:val="00332E09"/>
    <w:rsid w:val="00333BAE"/>
    <w:rsid w:val="00335A2B"/>
    <w:rsid w:val="00336666"/>
    <w:rsid w:val="00336EFD"/>
    <w:rsid w:val="0033766D"/>
    <w:rsid w:val="0034286B"/>
    <w:rsid w:val="00343D51"/>
    <w:rsid w:val="00344AC6"/>
    <w:rsid w:val="0034682B"/>
    <w:rsid w:val="00347ADD"/>
    <w:rsid w:val="00351F5E"/>
    <w:rsid w:val="0035223D"/>
    <w:rsid w:val="00355D48"/>
    <w:rsid w:val="0036231E"/>
    <w:rsid w:val="003668C7"/>
    <w:rsid w:val="00370824"/>
    <w:rsid w:val="00370846"/>
    <w:rsid w:val="00370B5E"/>
    <w:rsid w:val="00373920"/>
    <w:rsid w:val="0037598E"/>
    <w:rsid w:val="00375C9F"/>
    <w:rsid w:val="0038589B"/>
    <w:rsid w:val="00386C83"/>
    <w:rsid w:val="00386EBE"/>
    <w:rsid w:val="00387843"/>
    <w:rsid w:val="00390471"/>
    <w:rsid w:val="00391183"/>
    <w:rsid w:val="00392DE7"/>
    <w:rsid w:val="00393934"/>
    <w:rsid w:val="00394675"/>
    <w:rsid w:val="0039795A"/>
    <w:rsid w:val="00397AD3"/>
    <w:rsid w:val="003A0A40"/>
    <w:rsid w:val="003A1E25"/>
    <w:rsid w:val="003A278D"/>
    <w:rsid w:val="003A6469"/>
    <w:rsid w:val="003A714B"/>
    <w:rsid w:val="003B236A"/>
    <w:rsid w:val="003B24E4"/>
    <w:rsid w:val="003B262B"/>
    <w:rsid w:val="003B2BCD"/>
    <w:rsid w:val="003B3395"/>
    <w:rsid w:val="003B37DB"/>
    <w:rsid w:val="003B597F"/>
    <w:rsid w:val="003B5DF2"/>
    <w:rsid w:val="003B6DCC"/>
    <w:rsid w:val="003B75E4"/>
    <w:rsid w:val="003B7A5D"/>
    <w:rsid w:val="003C1E4A"/>
    <w:rsid w:val="003C2507"/>
    <w:rsid w:val="003C2535"/>
    <w:rsid w:val="003C2D21"/>
    <w:rsid w:val="003C3776"/>
    <w:rsid w:val="003D0398"/>
    <w:rsid w:val="003D0EA2"/>
    <w:rsid w:val="003D2313"/>
    <w:rsid w:val="003D2797"/>
    <w:rsid w:val="003D382C"/>
    <w:rsid w:val="003D3D67"/>
    <w:rsid w:val="003D43B3"/>
    <w:rsid w:val="003D4CD7"/>
    <w:rsid w:val="003D5F0E"/>
    <w:rsid w:val="003D65D3"/>
    <w:rsid w:val="003E1C14"/>
    <w:rsid w:val="003E218B"/>
    <w:rsid w:val="003E2C99"/>
    <w:rsid w:val="003E341F"/>
    <w:rsid w:val="003E6719"/>
    <w:rsid w:val="003F04BB"/>
    <w:rsid w:val="003F0938"/>
    <w:rsid w:val="003F1463"/>
    <w:rsid w:val="003F2E3F"/>
    <w:rsid w:val="003F38B4"/>
    <w:rsid w:val="003F42D7"/>
    <w:rsid w:val="00401B5C"/>
    <w:rsid w:val="00402AF3"/>
    <w:rsid w:val="00402CA7"/>
    <w:rsid w:val="00403082"/>
    <w:rsid w:val="00404D24"/>
    <w:rsid w:val="004059E1"/>
    <w:rsid w:val="00405BE5"/>
    <w:rsid w:val="00407B81"/>
    <w:rsid w:val="00407C34"/>
    <w:rsid w:val="0041155F"/>
    <w:rsid w:val="00413AE5"/>
    <w:rsid w:val="00414A0A"/>
    <w:rsid w:val="00415E01"/>
    <w:rsid w:val="00416897"/>
    <w:rsid w:val="0042329A"/>
    <w:rsid w:val="00423306"/>
    <w:rsid w:val="00423512"/>
    <w:rsid w:val="00423956"/>
    <w:rsid w:val="004249FB"/>
    <w:rsid w:val="004270C4"/>
    <w:rsid w:val="00431107"/>
    <w:rsid w:val="00432757"/>
    <w:rsid w:val="004352E5"/>
    <w:rsid w:val="00441ABD"/>
    <w:rsid w:val="00443075"/>
    <w:rsid w:val="004463A3"/>
    <w:rsid w:val="004474A5"/>
    <w:rsid w:val="00455BB1"/>
    <w:rsid w:val="00455DFD"/>
    <w:rsid w:val="0045612D"/>
    <w:rsid w:val="0045674D"/>
    <w:rsid w:val="004575C6"/>
    <w:rsid w:val="004603C6"/>
    <w:rsid w:val="00460491"/>
    <w:rsid w:val="00462F84"/>
    <w:rsid w:val="00463D53"/>
    <w:rsid w:val="00464A12"/>
    <w:rsid w:val="00465421"/>
    <w:rsid w:val="004664C4"/>
    <w:rsid w:val="004677C2"/>
    <w:rsid w:val="00470867"/>
    <w:rsid w:val="00475CAD"/>
    <w:rsid w:val="00481DF9"/>
    <w:rsid w:val="00484490"/>
    <w:rsid w:val="00484683"/>
    <w:rsid w:val="0048498D"/>
    <w:rsid w:val="004863B9"/>
    <w:rsid w:val="00486A83"/>
    <w:rsid w:val="00487400"/>
    <w:rsid w:val="00490A92"/>
    <w:rsid w:val="00491504"/>
    <w:rsid w:val="00491789"/>
    <w:rsid w:val="004959FE"/>
    <w:rsid w:val="00495F7D"/>
    <w:rsid w:val="004A06D8"/>
    <w:rsid w:val="004A0F16"/>
    <w:rsid w:val="004A2905"/>
    <w:rsid w:val="004A2C07"/>
    <w:rsid w:val="004A2FCE"/>
    <w:rsid w:val="004A53B8"/>
    <w:rsid w:val="004A58CF"/>
    <w:rsid w:val="004B131D"/>
    <w:rsid w:val="004B158B"/>
    <w:rsid w:val="004B160E"/>
    <w:rsid w:val="004B1F05"/>
    <w:rsid w:val="004B2C70"/>
    <w:rsid w:val="004B2FB4"/>
    <w:rsid w:val="004B4297"/>
    <w:rsid w:val="004B6B7A"/>
    <w:rsid w:val="004B6C4E"/>
    <w:rsid w:val="004B6D61"/>
    <w:rsid w:val="004C00C9"/>
    <w:rsid w:val="004C3E1A"/>
    <w:rsid w:val="004C3E89"/>
    <w:rsid w:val="004C467A"/>
    <w:rsid w:val="004D059B"/>
    <w:rsid w:val="004D10AC"/>
    <w:rsid w:val="004D366D"/>
    <w:rsid w:val="004D4264"/>
    <w:rsid w:val="004E03AB"/>
    <w:rsid w:val="004E18F1"/>
    <w:rsid w:val="004E2436"/>
    <w:rsid w:val="004E5014"/>
    <w:rsid w:val="004E50E6"/>
    <w:rsid w:val="004E5AA6"/>
    <w:rsid w:val="004E7757"/>
    <w:rsid w:val="004F0621"/>
    <w:rsid w:val="004F1EE1"/>
    <w:rsid w:val="004F2C16"/>
    <w:rsid w:val="004F438C"/>
    <w:rsid w:val="004F5239"/>
    <w:rsid w:val="004F54E5"/>
    <w:rsid w:val="004F5805"/>
    <w:rsid w:val="004F5835"/>
    <w:rsid w:val="004F6766"/>
    <w:rsid w:val="004F7D3A"/>
    <w:rsid w:val="005025F0"/>
    <w:rsid w:val="00502FA8"/>
    <w:rsid w:val="00504915"/>
    <w:rsid w:val="00504982"/>
    <w:rsid w:val="0050629A"/>
    <w:rsid w:val="00506716"/>
    <w:rsid w:val="00507419"/>
    <w:rsid w:val="005113FF"/>
    <w:rsid w:val="00514AF0"/>
    <w:rsid w:val="00515935"/>
    <w:rsid w:val="00515DAB"/>
    <w:rsid w:val="00516D5F"/>
    <w:rsid w:val="005219F4"/>
    <w:rsid w:val="00527053"/>
    <w:rsid w:val="0053037E"/>
    <w:rsid w:val="00532833"/>
    <w:rsid w:val="0053361A"/>
    <w:rsid w:val="00534DDB"/>
    <w:rsid w:val="00534EBF"/>
    <w:rsid w:val="00535227"/>
    <w:rsid w:val="005364C3"/>
    <w:rsid w:val="00536DCD"/>
    <w:rsid w:val="00541862"/>
    <w:rsid w:val="005421CF"/>
    <w:rsid w:val="00542BB6"/>
    <w:rsid w:val="00544890"/>
    <w:rsid w:val="005463CD"/>
    <w:rsid w:val="00546D67"/>
    <w:rsid w:val="00547860"/>
    <w:rsid w:val="005516E4"/>
    <w:rsid w:val="005529CF"/>
    <w:rsid w:val="00553CD7"/>
    <w:rsid w:val="00553CDD"/>
    <w:rsid w:val="00553F9F"/>
    <w:rsid w:val="0055461B"/>
    <w:rsid w:val="005558CA"/>
    <w:rsid w:val="0056025C"/>
    <w:rsid w:val="005624E4"/>
    <w:rsid w:val="0056301C"/>
    <w:rsid w:val="0056336D"/>
    <w:rsid w:val="0056393E"/>
    <w:rsid w:val="00563C8D"/>
    <w:rsid w:val="00565929"/>
    <w:rsid w:val="00565D08"/>
    <w:rsid w:val="0056676D"/>
    <w:rsid w:val="00566B1C"/>
    <w:rsid w:val="00570499"/>
    <w:rsid w:val="00570523"/>
    <w:rsid w:val="00572B06"/>
    <w:rsid w:val="005739CA"/>
    <w:rsid w:val="00574831"/>
    <w:rsid w:val="00577241"/>
    <w:rsid w:val="005808E7"/>
    <w:rsid w:val="00581D7C"/>
    <w:rsid w:val="0058497C"/>
    <w:rsid w:val="00585310"/>
    <w:rsid w:val="00585426"/>
    <w:rsid w:val="00593307"/>
    <w:rsid w:val="00596C75"/>
    <w:rsid w:val="005A1B3A"/>
    <w:rsid w:val="005A1D07"/>
    <w:rsid w:val="005A2381"/>
    <w:rsid w:val="005A259D"/>
    <w:rsid w:val="005A59C0"/>
    <w:rsid w:val="005A71E6"/>
    <w:rsid w:val="005B022D"/>
    <w:rsid w:val="005B0CE8"/>
    <w:rsid w:val="005B1D8F"/>
    <w:rsid w:val="005B38DC"/>
    <w:rsid w:val="005B3FC3"/>
    <w:rsid w:val="005B5E34"/>
    <w:rsid w:val="005B7693"/>
    <w:rsid w:val="005B7A10"/>
    <w:rsid w:val="005C069A"/>
    <w:rsid w:val="005C0DEA"/>
    <w:rsid w:val="005C1DD9"/>
    <w:rsid w:val="005C258F"/>
    <w:rsid w:val="005C543D"/>
    <w:rsid w:val="005C5E1F"/>
    <w:rsid w:val="005C670B"/>
    <w:rsid w:val="005C754D"/>
    <w:rsid w:val="005C76B2"/>
    <w:rsid w:val="005D07C1"/>
    <w:rsid w:val="005D0E00"/>
    <w:rsid w:val="005D274D"/>
    <w:rsid w:val="005D35D0"/>
    <w:rsid w:val="005D532E"/>
    <w:rsid w:val="005D57A7"/>
    <w:rsid w:val="005E29C9"/>
    <w:rsid w:val="005E5B9B"/>
    <w:rsid w:val="005F35BF"/>
    <w:rsid w:val="005F58DD"/>
    <w:rsid w:val="005F5B46"/>
    <w:rsid w:val="005F7100"/>
    <w:rsid w:val="00601573"/>
    <w:rsid w:val="00601ABB"/>
    <w:rsid w:val="00602DE8"/>
    <w:rsid w:val="006103E5"/>
    <w:rsid w:val="00612ED5"/>
    <w:rsid w:val="0061363B"/>
    <w:rsid w:val="006139DE"/>
    <w:rsid w:val="00613A09"/>
    <w:rsid w:val="0061430B"/>
    <w:rsid w:val="00614546"/>
    <w:rsid w:val="0061638C"/>
    <w:rsid w:val="006164F3"/>
    <w:rsid w:val="00616EBF"/>
    <w:rsid w:val="006212CA"/>
    <w:rsid w:val="0062397A"/>
    <w:rsid w:val="006253AE"/>
    <w:rsid w:val="00625C31"/>
    <w:rsid w:val="00625FFB"/>
    <w:rsid w:val="00626902"/>
    <w:rsid w:val="00631B10"/>
    <w:rsid w:val="0063361D"/>
    <w:rsid w:val="00634833"/>
    <w:rsid w:val="0063491D"/>
    <w:rsid w:val="006358AA"/>
    <w:rsid w:val="00637080"/>
    <w:rsid w:val="006376BA"/>
    <w:rsid w:val="00640549"/>
    <w:rsid w:val="0064099F"/>
    <w:rsid w:val="0064391F"/>
    <w:rsid w:val="006442DF"/>
    <w:rsid w:val="0064484D"/>
    <w:rsid w:val="00644F3F"/>
    <w:rsid w:val="00646003"/>
    <w:rsid w:val="00646CE1"/>
    <w:rsid w:val="00650E33"/>
    <w:rsid w:val="0065156E"/>
    <w:rsid w:val="00651909"/>
    <w:rsid w:val="00654735"/>
    <w:rsid w:val="00655304"/>
    <w:rsid w:val="00655E8A"/>
    <w:rsid w:val="00656442"/>
    <w:rsid w:val="00660D1E"/>
    <w:rsid w:val="006619D0"/>
    <w:rsid w:val="00662582"/>
    <w:rsid w:val="00662E99"/>
    <w:rsid w:val="00663C47"/>
    <w:rsid w:val="006643F5"/>
    <w:rsid w:val="00665B2B"/>
    <w:rsid w:val="0066678B"/>
    <w:rsid w:val="006667A8"/>
    <w:rsid w:val="006679E3"/>
    <w:rsid w:val="00667EED"/>
    <w:rsid w:val="006719E1"/>
    <w:rsid w:val="00671CD5"/>
    <w:rsid w:val="0067366F"/>
    <w:rsid w:val="00675065"/>
    <w:rsid w:val="0067639D"/>
    <w:rsid w:val="006770EF"/>
    <w:rsid w:val="00680EF0"/>
    <w:rsid w:val="0068300E"/>
    <w:rsid w:val="006838B0"/>
    <w:rsid w:val="00684C86"/>
    <w:rsid w:val="00684D79"/>
    <w:rsid w:val="00685A9F"/>
    <w:rsid w:val="0069062F"/>
    <w:rsid w:val="00691E4F"/>
    <w:rsid w:val="00692744"/>
    <w:rsid w:val="00693914"/>
    <w:rsid w:val="00694E90"/>
    <w:rsid w:val="00695B8A"/>
    <w:rsid w:val="006962A4"/>
    <w:rsid w:val="006A0A32"/>
    <w:rsid w:val="006A11C4"/>
    <w:rsid w:val="006A3365"/>
    <w:rsid w:val="006A3C30"/>
    <w:rsid w:val="006A4F4D"/>
    <w:rsid w:val="006A78E7"/>
    <w:rsid w:val="006A7EBC"/>
    <w:rsid w:val="006B0398"/>
    <w:rsid w:val="006B05C0"/>
    <w:rsid w:val="006B0E87"/>
    <w:rsid w:val="006B2412"/>
    <w:rsid w:val="006B4D3D"/>
    <w:rsid w:val="006B5540"/>
    <w:rsid w:val="006B6725"/>
    <w:rsid w:val="006C08CE"/>
    <w:rsid w:val="006C1831"/>
    <w:rsid w:val="006C1B5C"/>
    <w:rsid w:val="006C2192"/>
    <w:rsid w:val="006C247A"/>
    <w:rsid w:val="006C37E2"/>
    <w:rsid w:val="006C4A27"/>
    <w:rsid w:val="006D07CE"/>
    <w:rsid w:val="006D1659"/>
    <w:rsid w:val="006D2BCD"/>
    <w:rsid w:val="006D3D5F"/>
    <w:rsid w:val="006D45B1"/>
    <w:rsid w:val="006D4EB3"/>
    <w:rsid w:val="006D5FB5"/>
    <w:rsid w:val="006D761B"/>
    <w:rsid w:val="006E0A54"/>
    <w:rsid w:val="006E1D95"/>
    <w:rsid w:val="006E285B"/>
    <w:rsid w:val="006E2E81"/>
    <w:rsid w:val="006E7C63"/>
    <w:rsid w:val="006F343D"/>
    <w:rsid w:val="006F39FD"/>
    <w:rsid w:val="006F44CF"/>
    <w:rsid w:val="006F6953"/>
    <w:rsid w:val="006F6EF6"/>
    <w:rsid w:val="006F7589"/>
    <w:rsid w:val="00700F0E"/>
    <w:rsid w:val="0070154D"/>
    <w:rsid w:val="007025E4"/>
    <w:rsid w:val="007043B6"/>
    <w:rsid w:val="00704B65"/>
    <w:rsid w:val="00704F10"/>
    <w:rsid w:val="00710D58"/>
    <w:rsid w:val="00711056"/>
    <w:rsid w:val="0071229D"/>
    <w:rsid w:val="00712E2C"/>
    <w:rsid w:val="007152F5"/>
    <w:rsid w:val="007156CA"/>
    <w:rsid w:val="00716147"/>
    <w:rsid w:val="007162FE"/>
    <w:rsid w:val="00716790"/>
    <w:rsid w:val="00716EB1"/>
    <w:rsid w:val="0072073F"/>
    <w:rsid w:val="00720A43"/>
    <w:rsid w:val="00721AE2"/>
    <w:rsid w:val="00722D8D"/>
    <w:rsid w:val="00723E3C"/>
    <w:rsid w:val="007267EA"/>
    <w:rsid w:val="00727D21"/>
    <w:rsid w:val="007309D9"/>
    <w:rsid w:val="00731B32"/>
    <w:rsid w:val="007329DA"/>
    <w:rsid w:val="00732C32"/>
    <w:rsid w:val="007330AF"/>
    <w:rsid w:val="0073325F"/>
    <w:rsid w:val="007332C8"/>
    <w:rsid w:val="007343F9"/>
    <w:rsid w:val="0073643F"/>
    <w:rsid w:val="0073660F"/>
    <w:rsid w:val="00741D58"/>
    <w:rsid w:val="00741DFE"/>
    <w:rsid w:val="00741FF8"/>
    <w:rsid w:val="007436B2"/>
    <w:rsid w:val="00744802"/>
    <w:rsid w:val="00745A45"/>
    <w:rsid w:val="00745EEE"/>
    <w:rsid w:val="00745FEA"/>
    <w:rsid w:val="00746468"/>
    <w:rsid w:val="00746E1D"/>
    <w:rsid w:val="00750307"/>
    <w:rsid w:val="00750500"/>
    <w:rsid w:val="00751009"/>
    <w:rsid w:val="00752724"/>
    <w:rsid w:val="00757B07"/>
    <w:rsid w:val="007607F2"/>
    <w:rsid w:val="00760B7E"/>
    <w:rsid w:val="00761F7A"/>
    <w:rsid w:val="00764809"/>
    <w:rsid w:val="00764EC9"/>
    <w:rsid w:val="00765469"/>
    <w:rsid w:val="007675D1"/>
    <w:rsid w:val="00774F01"/>
    <w:rsid w:val="00775045"/>
    <w:rsid w:val="00776180"/>
    <w:rsid w:val="0077686B"/>
    <w:rsid w:val="0078002B"/>
    <w:rsid w:val="00781E75"/>
    <w:rsid w:val="007827A2"/>
    <w:rsid w:val="00783071"/>
    <w:rsid w:val="00784D0F"/>
    <w:rsid w:val="00785E9A"/>
    <w:rsid w:val="0078652B"/>
    <w:rsid w:val="0078657D"/>
    <w:rsid w:val="00787BEB"/>
    <w:rsid w:val="00794503"/>
    <w:rsid w:val="007960E7"/>
    <w:rsid w:val="007A5454"/>
    <w:rsid w:val="007A5589"/>
    <w:rsid w:val="007A5E3E"/>
    <w:rsid w:val="007A6299"/>
    <w:rsid w:val="007A65D9"/>
    <w:rsid w:val="007A6B41"/>
    <w:rsid w:val="007A7888"/>
    <w:rsid w:val="007A7A5D"/>
    <w:rsid w:val="007B3CAD"/>
    <w:rsid w:val="007B58C4"/>
    <w:rsid w:val="007B6D05"/>
    <w:rsid w:val="007C2FB0"/>
    <w:rsid w:val="007C6AEE"/>
    <w:rsid w:val="007C7634"/>
    <w:rsid w:val="007D04EB"/>
    <w:rsid w:val="007D3627"/>
    <w:rsid w:val="007D3893"/>
    <w:rsid w:val="007D7B73"/>
    <w:rsid w:val="007E4901"/>
    <w:rsid w:val="007E67E6"/>
    <w:rsid w:val="007E6C70"/>
    <w:rsid w:val="007E6C76"/>
    <w:rsid w:val="007E795E"/>
    <w:rsid w:val="007F09C5"/>
    <w:rsid w:val="007F228C"/>
    <w:rsid w:val="007F445A"/>
    <w:rsid w:val="007F59FC"/>
    <w:rsid w:val="007F7489"/>
    <w:rsid w:val="007F788A"/>
    <w:rsid w:val="008002D9"/>
    <w:rsid w:val="0080442F"/>
    <w:rsid w:val="00805F82"/>
    <w:rsid w:val="00807166"/>
    <w:rsid w:val="0081185F"/>
    <w:rsid w:val="00812C81"/>
    <w:rsid w:val="0081486B"/>
    <w:rsid w:val="0081535C"/>
    <w:rsid w:val="00816905"/>
    <w:rsid w:val="0082056D"/>
    <w:rsid w:val="008208AD"/>
    <w:rsid w:val="00821F3C"/>
    <w:rsid w:val="008231BD"/>
    <w:rsid w:val="008233A1"/>
    <w:rsid w:val="00823EBA"/>
    <w:rsid w:val="0082539B"/>
    <w:rsid w:val="008274BB"/>
    <w:rsid w:val="008274E5"/>
    <w:rsid w:val="008302B9"/>
    <w:rsid w:val="00832FCB"/>
    <w:rsid w:val="00834305"/>
    <w:rsid w:val="00834E91"/>
    <w:rsid w:val="0083560D"/>
    <w:rsid w:val="008364BD"/>
    <w:rsid w:val="00836643"/>
    <w:rsid w:val="00836EA9"/>
    <w:rsid w:val="0084074D"/>
    <w:rsid w:val="0084252C"/>
    <w:rsid w:val="00844405"/>
    <w:rsid w:val="0084548A"/>
    <w:rsid w:val="00845553"/>
    <w:rsid w:val="00846204"/>
    <w:rsid w:val="00850B86"/>
    <w:rsid w:val="00851211"/>
    <w:rsid w:val="00851587"/>
    <w:rsid w:val="00852EFA"/>
    <w:rsid w:val="00853B6A"/>
    <w:rsid w:val="00853BC3"/>
    <w:rsid w:val="008543D9"/>
    <w:rsid w:val="00854791"/>
    <w:rsid w:val="00855551"/>
    <w:rsid w:val="00855BE6"/>
    <w:rsid w:val="008569B4"/>
    <w:rsid w:val="00862371"/>
    <w:rsid w:val="0086260B"/>
    <w:rsid w:val="00864032"/>
    <w:rsid w:val="00864350"/>
    <w:rsid w:val="00865F69"/>
    <w:rsid w:val="008662AA"/>
    <w:rsid w:val="0086639D"/>
    <w:rsid w:val="0086710B"/>
    <w:rsid w:val="008678B7"/>
    <w:rsid w:val="00867EFC"/>
    <w:rsid w:val="00870F64"/>
    <w:rsid w:val="00874E0E"/>
    <w:rsid w:val="00875884"/>
    <w:rsid w:val="00880216"/>
    <w:rsid w:val="008815A1"/>
    <w:rsid w:val="00881BAD"/>
    <w:rsid w:val="008843B8"/>
    <w:rsid w:val="00884B29"/>
    <w:rsid w:val="00884B30"/>
    <w:rsid w:val="00884BEC"/>
    <w:rsid w:val="00887985"/>
    <w:rsid w:val="00887B46"/>
    <w:rsid w:val="008908FB"/>
    <w:rsid w:val="008917FB"/>
    <w:rsid w:val="00891DAC"/>
    <w:rsid w:val="00894188"/>
    <w:rsid w:val="0089687C"/>
    <w:rsid w:val="00896C10"/>
    <w:rsid w:val="00897317"/>
    <w:rsid w:val="0089762F"/>
    <w:rsid w:val="00897938"/>
    <w:rsid w:val="008A0C9D"/>
    <w:rsid w:val="008A0FA3"/>
    <w:rsid w:val="008A2F8D"/>
    <w:rsid w:val="008A5080"/>
    <w:rsid w:val="008A576E"/>
    <w:rsid w:val="008A61AE"/>
    <w:rsid w:val="008B0079"/>
    <w:rsid w:val="008B1084"/>
    <w:rsid w:val="008B1B7C"/>
    <w:rsid w:val="008B424C"/>
    <w:rsid w:val="008B4459"/>
    <w:rsid w:val="008B7FA8"/>
    <w:rsid w:val="008C0E66"/>
    <w:rsid w:val="008C12A9"/>
    <w:rsid w:val="008C1367"/>
    <w:rsid w:val="008C3CC8"/>
    <w:rsid w:val="008C5169"/>
    <w:rsid w:val="008C5337"/>
    <w:rsid w:val="008C5D8A"/>
    <w:rsid w:val="008C611D"/>
    <w:rsid w:val="008C708E"/>
    <w:rsid w:val="008C7A49"/>
    <w:rsid w:val="008D0BEB"/>
    <w:rsid w:val="008D1F94"/>
    <w:rsid w:val="008D1FC7"/>
    <w:rsid w:val="008D2C0E"/>
    <w:rsid w:val="008D4F3B"/>
    <w:rsid w:val="008E006B"/>
    <w:rsid w:val="008E069E"/>
    <w:rsid w:val="008E0C05"/>
    <w:rsid w:val="008E0FB5"/>
    <w:rsid w:val="008E1130"/>
    <w:rsid w:val="008E1AA9"/>
    <w:rsid w:val="008E2677"/>
    <w:rsid w:val="008E2837"/>
    <w:rsid w:val="008E3964"/>
    <w:rsid w:val="008E4EFB"/>
    <w:rsid w:val="008E5A8B"/>
    <w:rsid w:val="008E6A40"/>
    <w:rsid w:val="008F0A20"/>
    <w:rsid w:val="008F11E4"/>
    <w:rsid w:val="008F3CBF"/>
    <w:rsid w:val="008F4E22"/>
    <w:rsid w:val="008F6A38"/>
    <w:rsid w:val="008F6D61"/>
    <w:rsid w:val="00900C02"/>
    <w:rsid w:val="0090410D"/>
    <w:rsid w:val="009052D1"/>
    <w:rsid w:val="00906E60"/>
    <w:rsid w:val="00907D48"/>
    <w:rsid w:val="00910A85"/>
    <w:rsid w:val="00912D5C"/>
    <w:rsid w:val="0091328C"/>
    <w:rsid w:val="00913AA3"/>
    <w:rsid w:val="00914D98"/>
    <w:rsid w:val="00915719"/>
    <w:rsid w:val="00916AAB"/>
    <w:rsid w:val="00917BB1"/>
    <w:rsid w:val="00923C32"/>
    <w:rsid w:val="0092426C"/>
    <w:rsid w:val="009253DA"/>
    <w:rsid w:val="00925641"/>
    <w:rsid w:val="009308C3"/>
    <w:rsid w:val="0093151A"/>
    <w:rsid w:val="00932127"/>
    <w:rsid w:val="009325BD"/>
    <w:rsid w:val="00933BFF"/>
    <w:rsid w:val="00935E26"/>
    <w:rsid w:val="009411C4"/>
    <w:rsid w:val="00941552"/>
    <w:rsid w:val="00942A2A"/>
    <w:rsid w:val="0094307E"/>
    <w:rsid w:val="00944078"/>
    <w:rsid w:val="00944C9E"/>
    <w:rsid w:val="0094516F"/>
    <w:rsid w:val="009503F7"/>
    <w:rsid w:val="00950834"/>
    <w:rsid w:val="009514E5"/>
    <w:rsid w:val="00951DA1"/>
    <w:rsid w:val="00952044"/>
    <w:rsid w:val="00953598"/>
    <w:rsid w:val="0095466D"/>
    <w:rsid w:val="0096235A"/>
    <w:rsid w:val="00963152"/>
    <w:rsid w:val="00963BCD"/>
    <w:rsid w:val="00966AE5"/>
    <w:rsid w:val="00966C3F"/>
    <w:rsid w:val="00966C8F"/>
    <w:rsid w:val="00972CEF"/>
    <w:rsid w:val="00973F6E"/>
    <w:rsid w:val="00975228"/>
    <w:rsid w:val="00975703"/>
    <w:rsid w:val="00976847"/>
    <w:rsid w:val="009836AE"/>
    <w:rsid w:val="00983A43"/>
    <w:rsid w:val="00983D43"/>
    <w:rsid w:val="009849FB"/>
    <w:rsid w:val="0098517E"/>
    <w:rsid w:val="009864FD"/>
    <w:rsid w:val="00986DC2"/>
    <w:rsid w:val="00992669"/>
    <w:rsid w:val="009927CB"/>
    <w:rsid w:val="00993182"/>
    <w:rsid w:val="0099331F"/>
    <w:rsid w:val="0099455D"/>
    <w:rsid w:val="00995DE5"/>
    <w:rsid w:val="00996DD0"/>
    <w:rsid w:val="0099711B"/>
    <w:rsid w:val="009A1BB2"/>
    <w:rsid w:val="009A6E2A"/>
    <w:rsid w:val="009A6FEB"/>
    <w:rsid w:val="009B0E60"/>
    <w:rsid w:val="009B23F7"/>
    <w:rsid w:val="009B3BF4"/>
    <w:rsid w:val="009B3D09"/>
    <w:rsid w:val="009B5B38"/>
    <w:rsid w:val="009C0AC8"/>
    <w:rsid w:val="009C1FB7"/>
    <w:rsid w:val="009C44C5"/>
    <w:rsid w:val="009C5922"/>
    <w:rsid w:val="009C62D2"/>
    <w:rsid w:val="009C6538"/>
    <w:rsid w:val="009C6D4D"/>
    <w:rsid w:val="009C7A68"/>
    <w:rsid w:val="009D273C"/>
    <w:rsid w:val="009D3D9E"/>
    <w:rsid w:val="009D5577"/>
    <w:rsid w:val="009D6B3C"/>
    <w:rsid w:val="009D701D"/>
    <w:rsid w:val="009D7F5A"/>
    <w:rsid w:val="009E2829"/>
    <w:rsid w:val="009E33EA"/>
    <w:rsid w:val="009F1DBA"/>
    <w:rsid w:val="009F6A20"/>
    <w:rsid w:val="009F6D11"/>
    <w:rsid w:val="00A00A12"/>
    <w:rsid w:val="00A00B49"/>
    <w:rsid w:val="00A02097"/>
    <w:rsid w:val="00A029A7"/>
    <w:rsid w:val="00A02A1A"/>
    <w:rsid w:val="00A144FA"/>
    <w:rsid w:val="00A20652"/>
    <w:rsid w:val="00A21010"/>
    <w:rsid w:val="00A2284E"/>
    <w:rsid w:val="00A22E51"/>
    <w:rsid w:val="00A2551B"/>
    <w:rsid w:val="00A25F27"/>
    <w:rsid w:val="00A27B45"/>
    <w:rsid w:val="00A33093"/>
    <w:rsid w:val="00A330B6"/>
    <w:rsid w:val="00A338EC"/>
    <w:rsid w:val="00A348C9"/>
    <w:rsid w:val="00A35109"/>
    <w:rsid w:val="00A3571B"/>
    <w:rsid w:val="00A42E03"/>
    <w:rsid w:val="00A46061"/>
    <w:rsid w:val="00A47CFB"/>
    <w:rsid w:val="00A50F89"/>
    <w:rsid w:val="00A547F3"/>
    <w:rsid w:val="00A54EA9"/>
    <w:rsid w:val="00A5588A"/>
    <w:rsid w:val="00A5670F"/>
    <w:rsid w:val="00A56EF1"/>
    <w:rsid w:val="00A5792E"/>
    <w:rsid w:val="00A579E5"/>
    <w:rsid w:val="00A60B22"/>
    <w:rsid w:val="00A61481"/>
    <w:rsid w:val="00A61E35"/>
    <w:rsid w:val="00A622B1"/>
    <w:rsid w:val="00A62C04"/>
    <w:rsid w:val="00A638EB"/>
    <w:rsid w:val="00A70CAC"/>
    <w:rsid w:val="00A70D83"/>
    <w:rsid w:val="00A723E5"/>
    <w:rsid w:val="00A73767"/>
    <w:rsid w:val="00A74992"/>
    <w:rsid w:val="00A74AA1"/>
    <w:rsid w:val="00A765EF"/>
    <w:rsid w:val="00A809B6"/>
    <w:rsid w:val="00A81EE1"/>
    <w:rsid w:val="00A824D9"/>
    <w:rsid w:val="00A84320"/>
    <w:rsid w:val="00A84D3B"/>
    <w:rsid w:val="00A850F3"/>
    <w:rsid w:val="00A85BC7"/>
    <w:rsid w:val="00A86AB9"/>
    <w:rsid w:val="00A873B0"/>
    <w:rsid w:val="00A87400"/>
    <w:rsid w:val="00A876BC"/>
    <w:rsid w:val="00A9042C"/>
    <w:rsid w:val="00A9069B"/>
    <w:rsid w:val="00A9483A"/>
    <w:rsid w:val="00A97CD9"/>
    <w:rsid w:val="00AA00C8"/>
    <w:rsid w:val="00AA1A84"/>
    <w:rsid w:val="00AA3165"/>
    <w:rsid w:val="00AA43AF"/>
    <w:rsid w:val="00AA4D80"/>
    <w:rsid w:val="00AA65BE"/>
    <w:rsid w:val="00AA7E8B"/>
    <w:rsid w:val="00AB08D6"/>
    <w:rsid w:val="00AB20A6"/>
    <w:rsid w:val="00AB23EA"/>
    <w:rsid w:val="00AB2A89"/>
    <w:rsid w:val="00AB2B48"/>
    <w:rsid w:val="00AB3DF1"/>
    <w:rsid w:val="00AB411A"/>
    <w:rsid w:val="00AB570A"/>
    <w:rsid w:val="00AC1547"/>
    <w:rsid w:val="00AC1826"/>
    <w:rsid w:val="00AC20EA"/>
    <w:rsid w:val="00AC316B"/>
    <w:rsid w:val="00AC3251"/>
    <w:rsid w:val="00AC6E36"/>
    <w:rsid w:val="00AD13CB"/>
    <w:rsid w:val="00AD13E7"/>
    <w:rsid w:val="00AD29BA"/>
    <w:rsid w:val="00AD39ED"/>
    <w:rsid w:val="00AD4931"/>
    <w:rsid w:val="00AD7C74"/>
    <w:rsid w:val="00AE2130"/>
    <w:rsid w:val="00AE2831"/>
    <w:rsid w:val="00AE5037"/>
    <w:rsid w:val="00AE6522"/>
    <w:rsid w:val="00AF01F7"/>
    <w:rsid w:val="00AF2C58"/>
    <w:rsid w:val="00AF3B13"/>
    <w:rsid w:val="00AF6A31"/>
    <w:rsid w:val="00B03ECE"/>
    <w:rsid w:val="00B05740"/>
    <w:rsid w:val="00B10C14"/>
    <w:rsid w:val="00B12A3A"/>
    <w:rsid w:val="00B13625"/>
    <w:rsid w:val="00B16994"/>
    <w:rsid w:val="00B16ACD"/>
    <w:rsid w:val="00B21C52"/>
    <w:rsid w:val="00B23027"/>
    <w:rsid w:val="00B25BB6"/>
    <w:rsid w:val="00B25E51"/>
    <w:rsid w:val="00B25EF1"/>
    <w:rsid w:val="00B261E9"/>
    <w:rsid w:val="00B266D2"/>
    <w:rsid w:val="00B307D2"/>
    <w:rsid w:val="00B308F6"/>
    <w:rsid w:val="00B31B7B"/>
    <w:rsid w:val="00B32AED"/>
    <w:rsid w:val="00B335ED"/>
    <w:rsid w:val="00B3667D"/>
    <w:rsid w:val="00B3711B"/>
    <w:rsid w:val="00B41C88"/>
    <w:rsid w:val="00B45B14"/>
    <w:rsid w:val="00B462FD"/>
    <w:rsid w:val="00B46DFE"/>
    <w:rsid w:val="00B501D6"/>
    <w:rsid w:val="00B530B9"/>
    <w:rsid w:val="00B53AC9"/>
    <w:rsid w:val="00B54E4F"/>
    <w:rsid w:val="00B6001E"/>
    <w:rsid w:val="00B604E0"/>
    <w:rsid w:val="00B606F8"/>
    <w:rsid w:val="00B62800"/>
    <w:rsid w:val="00B62A17"/>
    <w:rsid w:val="00B64D03"/>
    <w:rsid w:val="00B66254"/>
    <w:rsid w:val="00B67858"/>
    <w:rsid w:val="00B70662"/>
    <w:rsid w:val="00B70D0C"/>
    <w:rsid w:val="00B75066"/>
    <w:rsid w:val="00B752CB"/>
    <w:rsid w:val="00B754BC"/>
    <w:rsid w:val="00B763E0"/>
    <w:rsid w:val="00B76444"/>
    <w:rsid w:val="00B769A5"/>
    <w:rsid w:val="00B77B4D"/>
    <w:rsid w:val="00B81388"/>
    <w:rsid w:val="00B82361"/>
    <w:rsid w:val="00B83101"/>
    <w:rsid w:val="00B83563"/>
    <w:rsid w:val="00B86336"/>
    <w:rsid w:val="00B86A07"/>
    <w:rsid w:val="00B86AF7"/>
    <w:rsid w:val="00B8765E"/>
    <w:rsid w:val="00B924DB"/>
    <w:rsid w:val="00B92A64"/>
    <w:rsid w:val="00B92F91"/>
    <w:rsid w:val="00B9312A"/>
    <w:rsid w:val="00B938DC"/>
    <w:rsid w:val="00B9440D"/>
    <w:rsid w:val="00B948A1"/>
    <w:rsid w:val="00B94F2D"/>
    <w:rsid w:val="00B95B1D"/>
    <w:rsid w:val="00B9694A"/>
    <w:rsid w:val="00BA09EB"/>
    <w:rsid w:val="00BA358F"/>
    <w:rsid w:val="00BA3C58"/>
    <w:rsid w:val="00BA478D"/>
    <w:rsid w:val="00BB0569"/>
    <w:rsid w:val="00BB3BAB"/>
    <w:rsid w:val="00BB451E"/>
    <w:rsid w:val="00BB7CA2"/>
    <w:rsid w:val="00BC26D4"/>
    <w:rsid w:val="00BC3D7C"/>
    <w:rsid w:val="00BC5126"/>
    <w:rsid w:val="00BC6ECD"/>
    <w:rsid w:val="00BD0416"/>
    <w:rsid w:val="00BD0F37"/>
    <w:rsid w:val="00BD2C97"/>
    <w:rsid w:val="00BD2D84"/>
    <w:rsid w:val="00BD50FC"/>
    <w:rsid w:val="00BD547B"/>
    <w:rsid w:val="00BD69C4"/>
    <w:rsid w:val="00BE121C"/>
    <w:rsid w:val="00BE2291"/>
    <w:rsid w:val="00BE58C0"/>
    <w:rsid w:val="00BF12D5"/>
    <w:rsid w:val="00BF135E"/>
    <w:rsid w:val="00BF17DF"/>
    <w:rsid w:val="00BF3B4D"/>
    <w:rsid w:val="00BF3D3A"/>
    <w:rsid w:val="00BF4037"/>
    <w:rsid w:val="00BF5C32"/>
    <w:rsid w:val="00BF61ED"/>
    <w:rsid w:val="00BF6B0A"/>
    <w:rsid w:val="00BF7F4E"/>
    <w:rsid w:val="00C0072F"/>
    <w:rsid w:val="00C05A3D"/>
    <w:rsid w:val="00C063D1"/>
    <w:rsid w:val="00C104F0"/>
    <w:rsid w:val="00C1107D"/>
    <w:rsid w:val="00C123B8"/>
    <w:rsid w:val="00C14755"/>
    <w:rsid w:val="00C2125C"/>
    <w:rsid w:val="00C22158"/>
    <w:rsid w:val="00C23437"/>
    <w:rsid w:val="00C238FF"/>
    <w:rsid w:val="00C23C2C"/>
    <w:rsid w:val="00C26599"/>
    <w:rsid w:val="00C27771"/>
    <w:rsid w:val="00C27AF0"/>
    <w:rsid w:val="00C27B1A"/>
    <w:rsid w:val="00C27B46"/>
    <w:rsid w:val="00C34B4A"/>
    <w:rsid w:val="00C36482"/>
    <w:rsid w:val="00C37CC5"/>
    <w:rsid w:val="00C514FE"/>
    <w:rsid w:val="00C52267"/>
    <w:rsid w:val="00C5455B"/>
    <w:rsid w:val="00C5782B"/>
    <w:rsid w:val="00C6081F"/>
    <w:rsid w:val="00C60870"/>
    <w:rsid w:val="00C618B3"/>
    <w:rsid w:val="00C61B7A"/>
    <w:rsid w:val="00C63046"/>
    <w:rsid w:val="00C630BD"/>
    <w:rsid w:val="00C6582C"/>
    <w:rsid w:val="00C66115"/>
    <w:rsid w:val="00C6793D"/>
    <w:rsid w:val="00C67E9C"/>
    <w:rsid w:val="00C70311"/>
    <w:rsid w:val="00C70C62"/>
    <w:rsid w:val="00C7171F"/>
    <w:rsid w:val="00C71FE8"/>
    <w:rsid w:val="00C7386A"/>
    <w:rsid w:val="00C767B5"/>
    <w:rsid w:val="00C76964"/>
    <w:rsid w:val="00C803B8"/>
    <w:rsid w:val="00C81F15"/>
    <w:rsid w:val="00C82CC6"/>
    <w:rsid w:val="00C90A8A"/>
    <w:rsid w:val="00C929B7"/>
    <w:rsid w:val="00C94A29"/>
    <w:rsid w:val="00C96E6F"/>
    <w:rsid w:val="00C97A0D"/>
    <w:rsid w:val="00C97DD2"/>
    <w:rsid w:val="00CA0A82"/>
    <w:rsid w:val="00CA28AA"/>
    <w:rsid w:val="00CA2980"/>
    <w:rsid w:val="00CA6D97"/>
    <w:rsid w:val="00CB0C5E"/>
    <w:rsid w:val="00CB64EB"/>
    <w:rsid w:val="00CB7273"/>
    <w:rsid w:val="00CC0D67"/>
    <w:rsid w:val="00CC1161"/>
    <w:rsid w:val="00CC62D3"/>
    <w:rsid w:val="00CC6EB1"/>
    <w:rsid w:val="00CD173D"/>
    <w:rsid w:val="00CD2EA8"/>
    <w:rsid w:val="00CD35F7"/>
    <w:rsid w:val="00CD5083"/>
    <w:rsid w:val="00CD58B0"/>
    <w:rsid w:val="00CD733C"/>
    <w:rsid w:val="00CE1C17"/>
    <w:rsid w:val="00CE6323"/>
    <w:rsid w:val="00CF0AE9"/>
    <w:rsid w:val="00CF36B2"/>
    <w:rsid w:val="00CF3901"/>
    <w:rsid w:val="00CF5627"/>
    <w:rsid w:val="00CF6893"/>
    <w:rsid w:val="00CF6DF1"/>
    <w:rsid w:val="00D00A48"/>
    <w:rsid w:val="00D00D1D"/>
    <w:rsid w:val="00D01D0C"/>
    <w:rsid w:val="00D028C6"/>
    <w:rsid w:val="00D03F1B"/>
    <w:rsid w:val="00D04732"/>
    <w:rsid w:val="00D1116F"/>
    <w:rsid w:val="00D122F4"/>
    <w:rsid w:val="00D15487"/>
    <w:rsid w:val="00D1607A"/>
    <w:rsid w:val="00D17BC3"/>
    <w:rsid w:val="00D213F3"/>
    <w:rsid w:val="00D22419"/>
    <w:rsid w:val="00D22D81"/>
    <w:rsid w:val="00D2353D"/>
    <w:rsid w:val="00D23A6D"/>
    <w:rsid w:val="00D24824"/>
    <w:rsid w:val="00D278AB"/>
    <w:rsid w:val="00D35D81"/>
    <w:rsid w:val="00D41B22"/>
    <w:rsid w:val="00D45EE2"/>
    <w:rsid w:val="00D47CF3"/>
    <w:rsid w:val="00D51A96"/>
    <w:rsid w:val="00D53266"/>
    <w:rsid w:val="00D535B1"/>
    <w:rsid w:val="00D5366E"/>
    <w:rsid w:val="00D5454E"/>
    <w:rsid w:val="00D54AB8"/>
    <w:rsid w:val="00D56DB8"/>
    <w:rsid w:val="00D60B89"/>
    <w:rsid w:val="00D61650"/>
    <w:rsid w:val="00D6438F"/>
    <w:rsid w:val="00D65FE2"/>
    <w:rsid w:val="00D66646"/>
    <w:rsid w:val="00D66F3A"/>
    <w:rsid w:val="00D709D1"/>
    <w:rsid w:val="00D70B9D"/>
    <w:rsid w:val="00D71D16"/>
    <w:rsid w:val="00D71F29"/>
    <w:rsid w:val="00D7284E"/>
    <w:rsid w:val="00D74643"/>
    <w:rsid w:val="00D7557F"/>
    <w:rsid w:val="00D76B83"/>
    <w:rsid w:val="00D80DA3"/>
    <w:rsid w:val="00D8240C"/>
    <w:rsid w:val="00D8424B"/>
    <w:rsid w:val="00D84DD5"/>
    <w:rsid w:val="00D85194"/>
    <w:rsid w:val="00D8633D"/>
    <w:rsid w:val="00D86AFF"/>
    <w:rsid w:val="00D86D96"/>
    <w:rsid w:val="00D86DC4"/>
    <w:rsid w:val="00D86FA2"/>
    <w:rsid w:val="00D90E18"/>
    <w:rsid w:val="00D923A3"/>
    <w:rsid w:val="00D92E0F"/>
    <w:rsid w:val="00D93769"/>
    <w:rsid w:val="00D94865"/>
    <w:rsid w:val="00D97620"/>
    <w:rsid w:val="00DA04C4"/>
    <w:rsid w:val="00DA2FC5"/>
    <w:rsid w:val="00DA5E4D"/>
    <w:rsid w:val="00DA6EF4"/>
    <w:rsid w:val="00DA7CA1"/>
    <w:rsid w:val="00DB0120"/>
    <w:rsid w:val="00DB03D2"/>
    <w:rsid w:val="00DB0DBC"/>
    <w:rsid w:val="00DB135B"/>
    <w:rsid w:val="00DB2F76"/>
    <w:rsid w:val="00DB3DEA"/>
    <w:rsid w:val="00DB47E1"/>
    <w:rsid w:val="00DB653B"/>
    <w:rsid w:val="00DB6E2C"/>
    <w:rsid w:val="00DC2EEF"/>
    <w:rsid w:val="00DD0CFD"/>
    <w:rsid w:val="00DD1A85"/>
    <w:rsid w:val="00DD2D5D"/>
    <w:rsid w:val="00DD4A5E"/>
    <w:rsid w:val="00DD655E"/>
    <w:rsid w:val="00DD70E7"/>
    <w:rsid w:val="00DD7B28"/>
    <w:rsid w:val="00DE1A28"/>
    <w:rsid w:val="00DE34A4"/>
    <w:rsid w:val="00DE470E"/>
    <w:rsid w:val="00DE500A"/>
    <w:rsid w:val="00DE62A0"/>
    <w:rsid w:val="00DE6C05"/>
    <w:rsid w:val="00DE7937"/>
    <w:rsid w:val="00DF016F"/>
    <w:rsid w:val="00DF01D6"/>
    <w:rsid w:val="00DF147A"/>
    <w:rsid w:val="00DF31AC"/>
    <w:rsid w:val="00DF3822"/>
    <w:rsid w:val="00DF3F99"/>
    <w:rsid w:val="00DF57E8"/>
    <w:rsid w:val="00DF6682"/>
    <w:rsid w:val="00DF7279"/>
    <w:rsid w:val="00E011BE"/>
    <w:rsid w:val="00E02A88"/>
    <w:rsid w:val="00E0553D"/>
    <w:rsid w:val="00E05770"/>
    <w:rsid w:val="00E06B40"/>
    <w:rsid w:val="00E07AE7"/>
    <w:rsid w:val="00E137A6"/>
    <w:rsid w:val="00E15792"/>
    <w:rsid w:val="00E15C5B"/>
    <w:rsid w:val="00E20CCF"/>
    <w:rsid w:val="00E2375E"/>
    <w:rsid w:val="00E24643"/>
    <w:rsid w:val="00E260FC"/>
    <w:rsid w:val="00E30D02"/>
    <w:rsid w:val="00E30F42"/>
    <w:rsid w:val="00E318F1"/>
    <w:rsid w:val="00E32369"/>
    <w:rsid w:val="00E34CDF"/>
    <w:rsid w:val="00E36F7B"/>
    <w:rsid w:val="00E3712D"/>
    <w:rsid w:val="00E400EC"/>
    <w:rsid w:val="00E40FA7"/>
    <w:rsid w:val="00E40FC5"/>
    <w:rsid w:val="00E414DF"/>
    <w:rsid w:val="00E45F5F"/>
    <w:rsid w:val="00E50267"/>
    <w:rsid w:val="00E52554"/>
    <w:rsid w:val="00E52F8D"/>
    <w:rsid w:val="00E538FA"/>
    <w:rsid w:val="00E53AA3"/>
    <w:rsid w:val="00E542B2"/>
    <w:rsid w:val="00E5464E"/>
    <w:rsid w:val="00E5654D"/>
    <w:rsid w:val="00E60398"/>
    <w:rsid w:val="00E6064C"/>
    <w:rsid w:val="00E66232"/>
    <w:rsid w:val="00E66CEC"/>
    <w:rsid w:val="00E670DE"/>
    <w:rsid w:val="00E675B7"/>
    <w:rsid w:val="00E67804"/>
    <w:rsid w:val="00E67D27"/>
    <w:rsid w:val="00E72A2B"/>
    <w:rsid w:val="00E72BDD"/>
    <w:rsid w:val="00E7343D"/>
    <w:rsid w:val="00E739E1"/>
    <w:rsid w:val="00E74A9D"/>
    <w:rsid w:val="00E76299"/>
    <w:rsid w:val="00E76702"/>
    <w:rsid w:val="00E77029"/>
    <w:rsid w:val="00E778C8"/>
    <w:rsid w:val="00E77E33"/>
    <w:rsid w:val="00E80C6C"/>
    <w:rsid w:val="00E81BB4"/>
    <w:rsid w:val="00E81E42"/>
    <w:rsid w:val="00E83022"/>
    <w:rsid w:val="00E8521B"/>
    <w:rsid w:val="00E86790"/>
    <w:rsid w:val="00E86E12"/>
    <w:rsid w:val="00E87788"/>
    <w:rsid w:val="00E90A40"/>
    <w:rsid w:val="00E90A79"/>
    <w:rsid w:val="00E9794B"/>
    <w:rsid w:val="00EA1442"/>
    <w:rsid w:val="00EA18EB"/>
    <w:rsid w:val="00EA20C9"/>
    <w:rsid w:val="00EA45B7"/>
    <w:rsid w:val="00EA4B65"/>
    <w:rsid w:val="00EA6087"/>
    <w:rsid w:val="00EA70E2"/>
    <w:rsid w:val="00EB13F7"/>
    <w:rsid w:val="00EB16B0"/>
    <w:rsid w:val="00EB16F2"/>
    <w:rsid w:val="00EB2F15"/>
    <w:rsid w:val="00EB4B83"/>
    <w:rsid w:val="00EB6974"/>
    <w:rsid w:val="00EB6E65"/>
    <w:rsid w:val="00EB76BB"/>
    <w:rsid w:val="00EC35F6"/>
    <w:rsid w:val="00EC558B"/>
    <w:rsid w:val="00EC5868"/>
    <w:rsid w:val="00EC5923"/>
    <w:rsid w:val="00EC6E58"/>
    <w:rsid w:val="00ED049A"/>
    <w:rsid w:val="00ED1999"/>
    <w:rsid w:val="00ED1FAF"/>
    <w:rsid w:val="00ED408B"/>
    <w:rsid w:val="00ED4A6A"/>
    <w:rsid w:val="00ED6A75"/>
    <w:rsid w:val="00ED6CB9"/>
    <w:rsid w:val="00EE0C94"/>
    <w:rsid w:val="00EE7239"/>
    <w:rsid w:val="00EE7341"/>
    <w:rsid w:val="00EF03C7"/>
    <w:rsid w:val="00EF0736"/>
    <w:rsid w:val="00EF0D7B"/>
    <w:rsid w:val="00EF28ED"/>
    <w:rsid w:val="00EF68E1"/>
    <w:rsid w:val="00F0000E"/>
    <w:rsid w:val="00F01D27"/>
    <w:rsid w:val="00F06260"/>
    <w:rsid w:val="00F07DCF"/>
    <w:rsid w:val="00F100FF"/>
    <w:rsid w:val="00F130ED"/>
    <w:rsid w:val="00F1398E"/>
    <w:rsid w:val="00F13EC7"/>
    <w:rsid w:val="00F1591B"/>
    <w:rsid w:val="00F15B45"/>
    <w:rsid w:val="00F15CA1"/>
    <w:rsid w:val="00F1725F"/>
    <w:rsid w:val="00F20DEB"/>
    <w:rsid w:val="00F221EB"/>
    <w:rsid w:val="00F22A32"/>
    <w:rsid w:val="00F2314C"/>
    <w:rsid w:val="00F23BF0"/>
    <w:rsid w:val="00F30C9C"/>
    <w:rsid w:val="00F31BE8"/>
    <w:rsid w:val="00F32017"/>
    <w:rsid w:val="00F33813"/>
    <w:rsid w:val="00F34808"/>
    <w:rsid w:val="00F354FE"/>
    <w:rsid w:val="00F37380"/>
    <w:rsid w:val="00F409AF"/>
    <w:rsid w:val="00F41DAE"/>
    <w:rsid w:val="00F42D65"/>
    <w:rsid w:val="00F44115"/>
    <w:rsid w:val="00F4449D"/>
    <w:rsid w:val="00F45D8C"/>
    <w:rsid w:val="00F50815"/>
    <w:rsid w:val="00F53256"/>
    <w:rsid w:val="00F54D5C"/>
    <w:rsid w:val="00F56606"/>
    <w:rsid w:val="00F56639"/>
    <w:rsid w:val="00F57A63"/>
    <w:rsid w:val="00F64123"/>
    <w:rsid w:val="00F64E3E"/>
    <w:rsid w:val="00F66B02"/>
    <w:rsid w:val="00F679A0"/>
    <w:rsid w:val="00F728A7"/>
    <w:rsid w:val="00F72DDB"/>
    <w:rsid w:val="00F72E69"/>
    <w:rsid w:val="00F7412E"/>
    <w:rsid w:val="00F770E2"/>
    <w:rsid w:val="00F80E34"/>
    <w:rsid w:val="00F81300"/>
    <w:rsid w:val="00F84496"/>
    <w:rsid w:val="00F85118"/>
    <w:rsid w:val="00F8683E"/>
    <w:rsid w:val="00F8782B"/>
    <w:rsid w:val="00F9146B"/>
    <w:rsid w:val="00F926F4"/>
    <w:rsid w:val="00F959B3"/>
    <w:rsid w:val="00F96600"/>
    <w:rsid w:val="00FA30C7"/>
    <w:rsid w:val="00FA3263"/>
    <w:rsid w:val="00FA3F0E"/>
    <w:rsid w:val="00FA47DF"/>
    <w:rsid w:val="00FA5C8C"/>
    <w:rsid w:val="00FA5F47"/>
    <w:rsid w:val="00FB04E8"/>
    <w:rsid w:val="00FB074B"/>
    <w:rsid w:val="00FB157B"/>
    <w:rsid w:val="00FB2749"/>
    <w:rsid w:val="00FB33C6"/>
    <w:rsid w:val="00FB3854"/>
    <w:rsid w:val="00FB518F"/>
    <w:rsid w:val="00FB6382"/>
    <w:rsid w:val="00FB729C"/>
    <w:rsid w:val="00FB7E4D"/>
    <w:rsid w:val="00FC0009"/>
    <w:rsid w:val="00FC14C7"/>
    <w:rsid w:val="00FC1860"/>
    <w:rsid w:val="00FC1E09"/>
    <w:rsid w:val="00FC3A24"/>
    <w:rsid w:val="00FC3D1B"/>
    <w:rsid w:val="00FC466E"/>
    <w:rsid w:val="00FC7026"/>
    <w:rsid w:val="00FD157E"/>
    <w:rsid w:val="00FD3366"/>
    <w:rsid w:val="00FD3D95"/>
    <w:rsid w:val="00FD4444"/>
    <w:rsid w:val="00FD45A4"/>
    <w:rsid w:val="00FD6959"/>
    <w:rsid w:val="00FD7DBB"/>
    <w:rsid w:val="00FF027B"/>
    <w:rsid w:val="00FF151B"/>
    <w:rsid w:val="00FF1A92"/>
    <w:rsid w:val="00FF20D0"/>
    <w:rsid w:val="00FF2670"/>
    <w:rsid w:val="00FF2828"/>
    <w:rsid w:val="00FF4E33"/>
    <w:rsid w:val="64592404"/>
    <w:rsid w:val="6E2C4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310F2D0"/>
  <w15:docId w15:val="{1BF678FA-AE25-4CCA-89D3-2C878AA1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73920"/>
    <w:rPr>
      <w:rFonts w:ascii="Arial" w:hAnsi="Arial"/>
      <w:szCs w:val="24"/>
    </w:rPr>
  </w:style>
  <w:style w:type="paragraph" w:styleId="Heading1">
    <w:name w:val="heading 1"/>
    <w:aliases w:val="H1-Sec.Head"/>
    <w:basedOn w:val="Normal"/>
    <w:next w:val="Normal"/>
    <w:link w:val="Heading1Char"/>
    <w:qFormat/>
    <w:rsid w:val="00373920"/>
    <w:pPr>
      <w:keepNext/>
      <w:spacing w:after="36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373920"/>
    <w:pPr>
      <w:keepNext/>
      <w:spacing w:after="360"/>
      <w:jc w:val="center"/>
      <w:outlineLvl w:val="1"/>
    </w:pPr>
    <w:rPr>
      <w:rFonts w:eastAsiaTheme="majorEastAsia" w:cstheme="majorBidi"/>
      <w:b/>
      <w:bCs/>
      <w:i/>
      <w:iCs/>
      <w:sz w:val="28"/>
      <w:szCs w:val="28"/>
    </w:rPr>
  </w:style>
  <w:style w:type="paragraph" w:styleId="Heading3">
    <w:name w:val="heading 3"/>
    <w:aliases w:val="H3-Sec. Head"/>
    <w:basedOn w:val="Normal"/>
    <w:next w:val="Normal"/>
    <w:link w:val="Heading3Char"/>
    <w:unhideWhenUsed/>
    <w:qFormat/>
    <w:rsid w:val="00373920"/>
    <w:pPr>
      <w:keepNext/>
      <w:spacing w:before="240" w:after="60"/>
      <w:outlineLvl w:val="2"/>
    </w:pPr>
    <w:rPr>
      <w:rFonts w:eastAsiaTheme="majorEastAsia" w:cstheme="majorBidi"/>
      <w:b/>
      <w:bCs/>
      <w:sz w:val="22"/>
      <w:szCs w:val="26"/>
    </w:rPr>
  </w:style>
  <w:style w:type="paragraph" w:styleId="Heading4">
    <w:name w:val="heading 4"/>
    <w:basedOn w:val="Normal"/>
    <w:next w:val="Normal"/>
    <w:link w:val="Heading4Char"/>
    <w:unhideWhenUsed/>
    <w:qFormat/>
    <w:rsid w:val="006E2E8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515935"/>
    <w:pPr>
      <w:spacing w:before="240" w:after="60" w:line="276" w:lineRule="auto"/>
      <w:outlineLvl w:val="4"/>
    </w:pPr>
    <w:rPr>
      <w:rFonts w:ascii="Calibri" w:eastAsia="Calibri" w:hAnsi="Calibri"/>
    </w:rPr>
  </w:style>
  <w:style w:type="paragraph" w:styleId="Heading6">
    <w:name w:val="heading 6"/>
    <w:basedOn w:val="Normal"/>
    <w:next w:val="Normal"/>
    <w:link w:val="Heading6Char"/>
    <w:qFormat/>
    <w:rsid w:val="00515935"/>
    <w:pPr>
      <w:spacing w:before="240" w:after="60" w:line="276" w:lineRule="auto"/>
      <w:outlineLvl w:val="5"/>
    </w:pPr>
    <w:rPr>
      <w:rFonts w:ascii="Times New Roman" w:eastAsia="Calibri" w:hAnsi="Times New Roman"/>
      <w:i/>
    </w:rPr>
  </w:style>
  <w:style w:type="paragraph" w:styleId="Heading7">
    <w:name w:val="heading 7"/>
    <w:basedOn w:val="Normal"/>
    <w:next w:val="Normal"/>
    <w:link w:val="Heading7Char"/>
    <w:qFormat/>
    <w:rsid w:val="00515935"/>
    <w:pPr>
      <w:spacing w:before="240" w:after="60" w:line="276" w:lineRule="auto"/>
      <w:outlineLvl w:val="6"/>
    </w:pPr>
    <w:rPr>
      <w:rFonts w:ascii="Calibri" w:eastAsia="Calibri" w:hAnsi="Calibri"/>
      <w:sz w:val="24"/>
    </w:rPr>
  </w:style>
  <w:style w:type="paragraph" w:styleId="Heading8">
    <w:name w:val="heading 8"/>
    <w:basedOn w:val="Normal"/>
    <w:next w:val="Normal"/>
    <w:link w:val="Heading8Char"/>
    <w:qFormat/>
    <w:rsid w:val="00515935"/>
    <w:pPr>
      <w:spacing w:before="240" w:after="60" w:line="276" w:lineRule="auto"/>
      <w:outlineLvl w:val="7"/>
    </w:pPr>
    <w:rPr>
      <w:rFonts w:ascii="Calibri" w:eastAsia="Calibri" w:hAnsi="Calibri"/>
      <w:i/>
      <w:sz w:val="24"/>
    </w:rPr>
  </w:style>
  <w:style w:type="paragraph" w:styleId="Heading9">
    <w:name w:val="heading 9"/>
    <w:basedOn w:val="Normal"/>
    <w:next w:val="Normal"/>
    <w:link w:val="Heading9Char"/>
    <w:qFormat/>
    <w:rsid w:val="00515935"/>
    <w:pPr>
      <w:spacing w:before="240" w:after="60" w:line="276" w:lineRule="auto"/>
      <w:outlineLvl w:val="8"/>
    </w:pPr>
    <w:rPr>
      <w:rFonts w:ascii="Calibri" w:eastAsia="Calibri" w:hAnsi="Calibri"/>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ED1FAF"/>
  </w:style>
  <w:style w:type="paragraph" w:customStyle="1" w:styleId="Body">
    <w:name w:val="Body"/>
    <w:link w:val="BodyChar"/>
    <w:rsid w:val="00373920"/>
    <w:pPr>
      <w:spacing w:before="180"/>
    </w:pPr>
    <w:rPr>
      <w:rFonts w:ascii="Arial" w:hAnsi="Arial"/>
      <w:szCs w:val="24"/>
    </w:rPr>
  </w:style>
  <w:style w:type="paragraph" w:customStyle="1" w:styleId="StdText">
    <w:name w:val="Std Text"/>
    <w:basedOn w:val="Body"/>
    <w:rsid w:val="00ED1FAF"/>
    <w:rPr>
      <w:b/>
    </w:rPr>
  </w:style>
  <w:style w:type="paragraph" w:customStyle="1" w:styleId="StdIndent1">
    <w:name w:val="Std Indent 1"/>
    <w:basedOn w:val="StdText"/>
    <w:rsid w:val="00ED1FAF"/>
    <w:pPr>
      <w:ind w:left="1714" w:hanging="994"/>
    </w:pPr>
  </w:style>
  <w:style w:type="paragraph" w:customStyle="1" w:styleId="StdIndent2">
    <w:name w:val="Std Indent 2"/>
    <w:basedOn w:val="StdIndent1"/>
    <w:rsid w:val="00ED1FAF"/>
    <w:pPr>
      <w:ind w:left="2880" w:hanging="1166"/>
    </w:pPr>
  </w:style>
  <w:style w:type="paragraph" w:customStyle="1" w:styleId="SectionHead">
    <w:name w:val="Section Head"/>
    <w:basedOn w:val="Heading1"/>
    <w:rsid w:val="00ED1FAF"/>
    <w:pPr>
      <w:spacing w:after="240"/>
    </w:pPr>
  </w:style>
  <w:style w:type="paragraph" w:customStyle="1" w:styleId="StdTitle">
    <w:name w:val="Std Title"/>
    <w:basedOn w:val="SectionHead"/>
    <w:rsid w:val="00ED1FAF"/>
    <w:pPr>
      <w:tabs>
        <w:tab w:val="right" w:pos="9720"/>
      </w:tabs>
      <w:spacing w:after="0"/>
      <w:jc w:val="left"/>
    </w:pPr>
    <w:rPr>
      <w:sz w:val="28"/>
    </w:rPr>
  </w:style>
  <w:style w:type="paragraph" w:customStyle="1" w:styleId="MainHead">
    <w:name w:val="Main Head"/>
    <w:basedOn w:val="StdTitle"/>
    <w:rsid w:val="00ED1FAF"/>
    <w:pPr>
      <w:keepNext w:val="0"/>
      <w:pBdr>
        <w:bottom w:val="single" w:sz="12" w:space="1" w:color="auto"/>
      </w:pBdr>
      <w:spacing w:before="240"/>
      <w:outlineLvl w:val="2"/>
    </w:pPr>
    <w:rPr>
      <w:sz w:val="24"/>
    </w:rPr>
  </w:style>
  <w:style w:type="paragraph" w:customStyle="1" w:styleId="SubHead">
    <w:name w:val="Sub Head"/>
    <w:rsid w:val="00373920"/>
    <w:pPr>
      <w:pBdr>
        <w:bottom w:val="single" w:sz="6" w:space="2" w:color="auto"/>
      </w:pBdr>
      <w:spacing w:before="360"/>
    </w:pPr>
    <w:rPr>
      <w:rFonts w:ascii="Arial" w:hAnsi="Arial"/>
      <w:b/>
      <w:sz w:val="22"/>
      <w:szCs w:val="24"/>
    </w:rPr>
  </w:style>
  <w:style w:type="paragraph" w:customStyle="1" w:styleId="ElementHead">
    <w:name w:val="Element Head"/>
    <w:basedOn w:val="MainHead"/>
    <w:rsid w:val="00ED1FAF"/>
    <w:pPr>
      <w:pBdr>
        <w:bottom w:val="none" w:sz="0" w:space="0" w:color="auto"/>
      </w:pBdr>
      <w:spacing w:before="180"/>
    </w:pPr>
    <w:rPr>
      <w:i/>
      <w:sz w:val="20"/>
    </w:rPr>
  </w:style>
  <w:style w:type="paragraph" w:customStyle="1" w:styleId="Bullet">
    <w:name w:val="Bullet"/>
    <w:link w:val="BulletChar"/>
    <w:rsid w:val="00373920"/>
    <w:pPr>
      <w:numPr>
        <w:numId w:val="1"/>
      </w:numPr>
      <w:spacing w:before="120"/>
      <w:ind w:left="576"/>
    </w:pPr>
    <w:rPr>
      <w:rFonts w:ascii="Arial" w:hAnsi="Arial"/>
      <w:szCs w:val="24"/>
    </w:rPr>
  </w:style>
  <w:style w:type="character" w:styleId="LineNumber">
    <w:name w:val="line number"/>
    <w:basedOn w:val="DefaultParagraphFont"/>
    <w:rsid w:val="00ED1FAF"/>
  </w:style>
  <w:style w:type="paragraph" w:customStyle="1" w:styleId="Dash">
    <w:name w:val="Dash"/>
    <w:rsid w:val="00373920"/>
    <w:pPr>
      <w:numPr>
        <w:numId w:val="2"/>
      </w:numPr>
      <w:tabs>
        <w:tab w:val="clear" w:pos="792"/>
      </w:tabs>
      <w:spacing w:before="60"/>
    </w:pPr>
    <w:rPr>
      <w:rFonts w:ascii="Arial" w:hAnsi="Arial"/>
      <w:szCs w:val="24"/>
    </w:rPr>
  </w:style>
  <w:style w:type="paragraph" w:customStyle="1" w:styleId="ProcessBullet">
    <w:name w:val="Process Bullet"/>
    <w:link w:val="ProcessBulletChar"/>
    <w:rsid w:val="00373920"/>
    <w:pPr>
      <w:numPr>
        <w:numId w:val="5"/>
      </w:numPr>
      <w:spacing w:before="120"/>
    </w:pPr>
    <w:rPr>
      <w:rFonts w:ascii="Arial" w:hAnsi="Arial"/>
      <w:szCs w:val="24"/>
    </w:rPr>
  </w:style>
  <w:style w:type="paragraph" w:customStyle="1" w:styleId="ProcessDash">
    <w:name w:val="Process Dash"/>
    <w:rsid w:val="00373920"/>
    <w:pPr>
      <w:numPr>
        <w:numId w:val="6"/>
      </w:numPr>
      <w:tabs>
        <w:tab w:val="clear" w:pos="432"/>
        <w:tab w:val="left" w:pos="216"/>
      </w:tabs>
      <w:spacing w:before="60"/>
    </w:pPr>
    <w:rPr>
      <w:rFonts w:ascii="Arial" w:hAnsi="Arial"/>
      <w:szCs w:val="24"/>
    </w:rPr>
  </w:style>
  <w:style w:type="paragraph" w:customStyle="1" w:styleId="ScoringGuideline">
    <w:name w:val="Scoring Guideline"/>
    <w:basedOn w:val="Heading1"/>
    <w:rsid w:val="00ED1FAF"/>
    <w:pPr>
      <w:spacing w:after="120"/>
    </w:pPr>
    <w:rPr>
      <w:smallCaps/>
    </w:rPr>
  </w:style>
  <w:style w:type="paragraph" w:customStyle="1" w:styleId="TableText">
    <w:name w:val="Table Text"/>
    <w:link w:val="TableTextChar"/>
    <w:qFormat/>
    <w:rsid w:val="00373920"/>
    <w:pPr>
      <w:spacing w:before="40" w:after="40" w:line="216" w:lineRule="auto"/>
    </w:pPr>
    <w:rPr>
      <w:rFonts w:ascii="Arial Narrow" w:hAnsi="Arial Narrow"/>
      <w:szCs w:val="19"/>
    </w:rPr>
  </w:style>
  <w:style w:type="paragraph" w:customStyle="1" w:styleId="TableBullet">
    <w:name w:val="Table Bullet"/>
    <w:qFormat/>
    <w:rsid w:val="00373920"/>
    <w:pPr>
      <w:numPr>
        <w:numId w:val="32"/>
      </w:numPr>
      <w:spacing w:before="40" w:after="40" w:line="216" w:lineRule="auto"/>
      <w:ind w:left="158" w:hanging="158"/>
    </w:pPr>
    <w:rPr>
      <w:rFonts w:ascii="Arial Narrow" w:hAnsi="Arial Narrow"/>
      <w:szCs w:val="24"/>
    </w:rPr>
  </w:style>
  <w:style w:type="paragraph" w:styleId="Header">
    <w:name w:val="header"/>
    <w:link w:val="HeaderChar"/>
    <w:rsid w:val="00373920"/>
    <w:pPr>
      <w:pBdr>
        <w:bottom w:val="single" w:sz="6" w:space="1" w:color="auto"/>
      </w:pBdr>
      <w:tabs>
        <w:tab w:val="right" w:pos="8640"/>
        <w:tab w:val="right" w:pos="9360"/>
      </w:tabs>
      <w:spacing w:before="120" w:after="360"/>
    </w:pPr>
    <w:rPr>
      <w:rFonts w:ascii="Arial" w:hAnsi="Arial"/>
      <w:b/>
      <w:i/>
      <w:szCs w:val="24"/>
    </w:rPr>
  </w:style>
  <w:style w:type="paragraph" w:styleId="Footer">
    <w:name w:val="footer"/>
    <w:basedOn w:val="Normal"/>
    <w:link w:val="FooterChar"/>
    <w:rsid w:val="00373920"/>
    <w:pPr>
      <w:pBdr>
        <w:top w:val="single" w:sz="8" w:space="1" w:color="auto"/>
      </w:pBdr>
      <w:tabs>
        <w:tab w:val="right" w:pos="9360"/>
      </w:tabs>
      <w:spacing w:before="240" w:line="260" w:lineRule="exact"/>
    </w:pPr>
    <w:rPr>
      <w:b/>
      <w:szCs w:val="20"/>
    </w:rPr>
  </w:style>
  <w:style w:type="paragraph" w:customStyle="1" w:styleId="StandardTitle">
    <w:name w:val="Standard Title"/>
    <w:basedOn w:val="MainHead"/>
    <w:rsid w:val="00ED1FAF"/>
    <w:pPr>
      <w:pBdr>
        <w:bottom w:val="none" w:sz="0" w:space="0" w:color="auto"/>
      </w:pBdr>
      <w:spacing w:before="0"/>
    </w:pPr>
    <w:rPr>
      <w:sz w:val="28"/>
    </w:rPr>
  </w:style>
  <w:style w:type="paragraph" w:customStyle="1" w:styleId="TableHead">
    <w:name w:val="Table Head"/>
    <w:link w:val="TableHeadChar"/>
    <w:rsid w:val="00373920"/>
    <w:pPr>
      <w:spacing w:before="40" w:after="40" w:line="216" w:lineRule="auto"/>
      <w:jc w:val="center"/>
    </w:pPr>
    <w:rPr>
      <w:rFonts w:ascii="Arial Narrow" w:hAnsi="Arial Narrow"/>
      <w:b/>
      <w:color w:val="FFFFFF"/>
    </w:rPr>
  </w:style>
  <w:style w:type="paragraph" w:customStyle="1" w:styleId="MoreInfo">
    <w:name w:val="More Info"/>
    <w:basedOn w:val="Normal"/>
    <w:rsid w:val="00ED1FAF"/>
    <w:pPr>
      <w:spacing w:before="240"/>
      <w:jc w:val="center"/>
    </w:pPr>
    <w:rPr>
      <w:b/>
      <w:i/>
    </w:rPr>
  </w:style>
  <w:style w:type="paragraph" w:customStyle="1" w:styleId="Note">
    <w:name w:val="Note"/>
    <w:link w:val="NoteChar"/>
    <w:rsid w:val="00373920"/>
    <w:pPr>
      <w:spacing w:before="120"/>
    </w:pPr>
    <w:rPr>
      <w:rFonts w:ascii="Arial" w:hAnsi="Arial"/>
      <w:i/>
      <w:szCs w:val="24"/>
    </w:rPr>
  </w:style>
  <w:style w:type="paragraph" w:customStyle="1" w:styleId="StdIndent3">
    <w:name w:val="Std Indent 3"/>
    <w:basedOn w:val="StdIndent2"/>
    <w:rsid w:val="00ED1FAF"/>
    <w:pPr>
      <w:ind w:left="4046"/>
    </w:pPr>
  </w:style>
  <w:style w:type="paragraph" w:customStyle="1" w:styleId="TableText2">
    <w:name w:val="Table Text 2"/>
    <w:basedOn w:val="TableText"/>
    <w:rsid w:val="00ED1FAF"/>
  </w:style>
  <w:style w:type="paragraph" w:customStyle="1" w:styleId="StdIndent4">
    <w:name w:val="Std Indent 4"/>
    <w:basedOn w:val="StdIndent3"/>
    <w:rsid w:val="00ED1FAF"/>
    <w:pPr>
      <w:ind w:left="5400" w:hanging="1354"/>
    </w:pPr>
  </w:style>
  <w:style w:type="paragraph" w:customStyle="1" w:styleId="IndentBullet">
    <w:name w:val="Indent Bullet"/>
    <w:basedOn w:val="Body"/>
    <w:rsid w:val="00ED1FAF"/>
    <w:pPr>
      <w:spacing w:before="20" w:after="20"/>
      <w:ind w:left="993" w:hanging="187"/>
    </w:pPr>
  </w:style>
  <w:style w:type="paragraph" w:customStyle="1" w:styleId="TableHead2">
    <w:name w:val="Table Head 2"/>
    <w:basedOn w:val="TableHead"/>
    <w:rsid w:val="00ED1FAF"/>
    <w:pPr>
      <w:spacing w:line="220" w:lineRule="exact"/>
    </w:pPr>
  </w:style>
  <w:style w:type="paragraph" w:customStyle="1" w:styleId="TableBullet2">
    <w:name w:val="Table Bullet 2"/>
    <w:basedOn w:val="TableText2"/>
    <w:rsid w:val="00ED1FAF"/>
    <w:pPr>
      <w:ind w:left="158" w:hanging="158"/>
    </w:pPr>
  </w:style>
  <w:style w:type="paragraph" w:customStyle="1" w:styleId="Style1">
    <w:name w:val="Style1"/>
    <w:basedOn w:val="TableBullet2"/>
    <w:rsid w:val="00ED1FAF"/>
  </w:style>
  <w:style w:type="character" w:styleId="FootnoteReference">
    <w:name w:val="footnote reference"/>
    <w:basedOn w:val="DefaultParagraphFont"/>
    <w:rsid w:val="00ED1FAF"/>
    <w:rPr>
      <w:vertAlign w:val="superscript"/>
    </w:rPr>
  </w:style>
  <w:style w:type="character" w:styleId="Hyperlink">
    <w:name w:val="Hyperlink"/>
    <w:basedOn w:val="DefaultParagraphFont"/>
    <w:uiPriority w:val="99"/>
    <w:rsid w:val="00ED1FAF"/>
    <w:rPr>
      <w:color w:val="0000FF"/>
      <w:u w:val="single"/>
    </w:rPr>
  </w:style>
  <w:style w:type="paragraph" w:styleId="FootnoteText">
    <w:name w:val="footnote text"/>
    <w:basedOn w:val="Normal"/>
    <w:link w:val="FootnoteTextChar"/>
    <w:rsid w:val="00ED1FAF"/>
    <w:pPr>
      <w:spacing w:after="120"/>
    </w:pPr>
  </w:style>
  <w:style w:type="character" w:styleId="PageNumber">
    <w:name w:val="page number"/>
    <w:basedOn w:val="DefaultParagraphFont"/>
    <w:rsid w:val="00ED1FAF"/>
  </w:style>
  <w:style w:type="paragraph" w:customStyle="1" w:styleId="ElementNumber">
    <w:name w:val="Element Number"/>
    <w:basedOn w:val="Body"/>
    <w:rsid w:val="00ED1FAF"/>
    <w:pPr>
      <w:ind w:left="720" w:hanging="360"/>
    </w:pPr>
    <w:rPr>
      <w:b/>
    </w:rPr>
  </w:style>
  <w:style w:type="paragraph" w:customStyle="1" w:styleId="StdHead">
    <w:name w:val="Std Head"/>
    <w:rsid w:val="00373920"/>
    <w:pPr>
      <w:pBdr>
        <w:top w:val="single" w:sz="6" w:space="2" w:color="auto"/>
        <w:left w:val="single" w:sz="6" w:space="2" w:color="auto"/>
        <w:bottom w:val="single" w:sz="6" w:space="2" w:color="auto"/>
        <w:right w:val="single" w:sz="6" w:space="2" w:color="auto"/>
      </w:pBdr>
      <w:shd w:val="clear" w:color="auto" w:fill="000000"/>
      <w:spacing w:before="360"/>
    </w:pPr>
    <w:rPr>
      <w:rFonts w:ascii="Arial" w:hAnsi="Arial"/>
      <w:b/>
      <w:color w:val="FFFFFF"/>
      <w:sz w:val="22"/>
      <w:szCs w:val="28"/>
    </w:rPr>
  </w:style>
  <w:style w:type="paragraph" w:customStyle="1" w:styleId="MarginHead">
    <w:name w:val="Margin Head"/>
    <w:rsid w:val="00373920"/>
    <w:pPr>
      <w:spacing w:before="180"/>
    </w:pPr>
    <w:rPr>
      <w:rFonts w:ascii="Arial" w:hAnsi="Arial"/>
      <w:b/>
      <w:sz w:val="22"/>
      <w:szCs w:val="24"/>
    </w:rPr>
  </w:style>
  <w:style w:type="paragraph" w:customStyle="1" w:styleId="MarginSubhead">
    <w:name w:val="Margin Subhead"/>
    <w:rsid w:val="00373920"/>
    <w:pPr>
      <w:spacing w:before="180"/>
      <w:ind w:left="216"/>
    </w:pPr>
    <w:rPr>
      <w:rFonts w:ascii="Arial" w:hAnsi="Arial"/>
      <w:b/>
      <w:szCs w:val="24"/>
    </w:rPr>
  </w:style>
  <w:style w:type="paragraph" w:customStyle="1" w:styleId="StdHead1">
    <w:name w:val="Std Head 1"/>
    <w:basedOn w:val="MainHead"/>
    <w:rsid w:val="00ED1FAF"/>
    <w:pPr>
      <w:pBdr>
        <w:bottom w:val="none" w:sz="0" w:space="0" w:color="auto"/>
      </w:pBdr>
      <w:shd w:val="clear" w:color="auto" w:fill="000000"/>
      <w:spacing w:before="360"/>
    </w:pPr>
    <w:rPr>
      <w:color w:val="FFFFFF"/>
    </w:rPr>
  </w:style>
  <w:style w:type="paragraph" w:styleId="BodyText">
    <w:name w:val="Body Text"/>
    <w:basedOn w:val="Normal"/>
    <w:link w:val="BodyTextChar"/>
    <w:uiPriority w:val="99"/>
    <w:rsid w:val="00ED1FAF"/>
  </w:style>
  <w:style w:type="character" w:customStyle="1" w:styleId="italics">
    <w:name w:val="italics"/>
    <w:basedOn w:val="DefaultParagraphFont"/>
    <w:rsid w:val="00ED1FAF"/>
    <w:rPr>
      <w:i/>
      <w:sz w:val="24"/>
    </w:rPr>
  </w:style>
  <w:style w:type="paragraph" w:styleId="BalloonText">
    <w:name w:val="Balloon Text"/>
    <w:basedOn w:val="Normal"/>
    <w:link w:val="BalloonTextChar"/>
    <w:rsid w:val="00ED1FAF"/>
    <w:rPr>
      <w:rFonts w:ascii="Tahoma" w:hAnsi="Tahoma" w:cs="Tahoma"/>
      <w:sz w:val="16"/>
      <w:szCs w:val="16"/>
    </w:rPr>
  </w:style>
  <w:style w:type="character" w:customStyle="1" w:styleId="Heading3Char">
    <w:name w:val="Heading 3 Char"/>
    <w:aliases w:val="H3-Sec. Head Char"/>
    <w:basedOn w:val="DefaultParagraphFont"/>
    <w:link w:val="Heading3"/>
    <w:rsid w:val="00373920"/>
    <w:rPr>
      <w:rFonts w:ascii="Arial" w:eastAsiaTheme="majorEastAsia" w:hAnsi="Arial" w:cstheme="majorBidi"/>
      <w:b/>
      <w:bCs/>
      <w:sz w:val="22"/>
      <w:szCs w:val="26"/>
    </w:rPr>
  </w:style>
  <w:style w:type="paragraph" w:styleId="BodyText2">
    <w:name w:val="Body Text 2"/>
    <w:basedOn w:val="Normal"/>
    <w:link w:val="BodyText2Char"/>
    <w:uiPriority w:val="99"/>
    <w:rsid w:val="00ED1FAF"/>
    <w:rPr>
      <w:b/>
      <w:bCs/>
      <w:color w:val="000000"/>
    </w:rPr>
  </w:style>
  <w:style w:type="paragraph" w:styleId="BodyText3">
    <w:name w:val="Body Text 3"/>
    <w:basedOn w:val="Normal"/>
    <w:link w:val="BodyText3Char"/>
    <w:uiPriority w:val="99"/>
    <w:rsid w:val="00ED1FAF"/>
    <w:pPr>
      <w:jc w:val="center"/>
    </w:pPr>
  </w:style>
  <w:style w:type="character" w:styleId="CommentReference">
    <w:name w:val="annotation reference"/>
    <w:basedOn w:val="DefaultParagraphFont"/>
    <w:uiPriority w:val="99"/>
    <w:rsid w:val="003D2313"/>
    <w:rPr>
      <w:sz w:val="16"/>
      <w:szCs w:val="16"/>
    </w:rPr>
  </w:style>
  <w:style w:type="paragraph" w:styleId="CommentText">
    <w:name w:val="annotation text"/>
    <w:basedOn w:val="Normal"/>
    <w:link w:val="CommentTextChar"/>
    <w:uiPriority w:val="99"/>
    <w:rsid w:val="003D2313"/>
  </w:style>
  <w:style w:type="paragraph" w:styleId="CommentSubject">
    <w:name w:val="annotation subject"/>
    <w:basedOn w:val="CommentText"/>
    <w:next w:val="CommentText"/>
    <w:link w:val="CommentSubjectChar"/>
    <w:rsid w:val="003D2313"/>
    <w:rPr>
      <w:b/>
      <w:bCs/>
    </w:rPr>
  </w:style>
  <w:style w:type="paragraph" w:customStyle="1" w:styleId="TableDash">
    <w:name w:val="Table Dash"/>
    <w:rsid w:val="00373920"/>
    <w:pPr>
      <w:numPr>
        <w:numId w:val="4"/>
      </w:numPr>
      <w:spacing w:line="216" w:lineRule="auto"/>
      <w:ind w:left="316" w:hanging="158"/>
    </w:pPr>
    <w:rPr>
      <w:rFonts w:ascii="Arial Narrow" w:hAnsi="Arial Narrow"/>
      <w:szCs w:val="24"/>
    </w:rPr>
  </w:style>
  <w:style w:type="character" w:customStyle="1" w:styleId="BodyChar">
    <w:name w:val="Body Char"/>
    <w:basedOn w:val="DefaultParagraphFont"/>
    <w:link w:val="Body"/>
    <w:rsid w:val="00EC6E58"/>
    <w:rPr>
      <w:rFonts w:ascii="Arial" w:hAnsi="Arial"/>
      <w:szCs w:val="24"/>
    </w:rPr>
  </w:style>
  <w:style w:type="character" w:customStyle="1" w:styleId="BodyTextChar">
    <w:name w:val="Body Text Char"/>
    <w:basedOn w:val="DefaultParagraphFont"/>
    <w:link w:val="BodyText"/>
    <w:uiPriority w:val="99"/>
    <w:rsid w:val="00C82CC6"/>
    <w:rPr>
      <w:sz w:val="24"/>
      <w:szCs w:val="24"/>
    </w:rPr>
  </w:style>
  <w:style w:type="paragraph" w:customStyle="1" w:styleId="SectionHeadTOC1">
    <w:name w:val="Section Head TOC1"/>
    <w:basedOn w:val="Normal"/>
    <w:rsid w:val="00373920"/>
    <w:pPr>
      <w:keepNext/>
      <w:spacing w:after="240"/>
      <w:jc w:val="center"/>
      <w:outlineLvl w:val="0"/>
    </w:pPr>
    <w:rPr>
      <w:b/>
      <w:kern w:val="28"/>
      <w:sz w:val="32"/>
    </w:rPr>
  </w:style>
  <w:style w:type="paragraph" w:customStyle="1" w:styleId="MarginBullet">
    <w:name w:val="Margin Bullet"/>
    <w:basedOn w:val="Bullet"/>
    <w:rsid w:val="00373920"/>
    <w:pPr>
      <w:numPr>
        <w:numId w:val="9"/>
      </w:numPr>
      <w:tabs>
        <w:tab w:val="clear" w:pos="0"/>
      </w:tabs>
      <w:spacing w:line="220" w:lineRule="exact"/>
      <w:ind w:left="274"/>
    </w:pPr>
  </w:style>
  <w:style w:type="paragraph" w:customStyle="1" w:styleId="MarginDash">
    <w:name w:val="Margin Dash"/>
    <w:basedOn w:val="Dash"/>
    <w:rsid w:val="00373920"/>
    <w:pPr>
      <w:numPr>
        <w:numId w:val="7"/>
      </w:numPr>
      <w:tabs>
        <w:tab w:val="clear" w:pos="0"/>
      </w:tabs>
      <w:ind w:left="490" w:hanging="216"/>
    </w:pPr>
  </w:style>
  <w:style w:type="paragraph" w:customStyle="1" w:styleId="Bullet3">
    <w:name w:val="Bullet +3"/>
    <w:basedOn w:val="Bullet"/>
    <w:rsid w:val="00373920"/>
    <w:pPr>
      <w:numPr>
        <w:numId w:val="8"/>
      </w:numPr>
      <w:tabs>
        <w:tab w:val="clear" w:pos="360"/>
      </w:tabs>
      <w:spacing w:before="60"/>
      <w:ind w:hanging="216"/>
    </w:pPr>
  </w:style>
  <w:style w:type="paragraph" w:customStyle="1" w:styleId="ElementText6">
    <w:name w:val="Element Text + 6"/>
    <w:basedOn w:val="ElementText"/>
    <w:rsid w:val="00373920"/>
    <w:pPr>
      <w:spacing w:before="120"/>
    </w:pPr>
  </w:style>
  <w:style w:type="paragraph" w:customStyle="1" w:styleId="ElementText">
    <w:name w:val="Element Text"/>
    <w:basedOn w:val="Body"/>
    <w:rsid w:val="00373920"/>
    <w:pPr>
      <w:spacing w:before="60" w:after="60" w:line="220" w:lineRule="exact"/>
      <w:ind w:left="58" w:right="29"/>
    </w:pPr>
    <w:rPr>
      <w:b/>
    </w:rPr>
  </w:style>
  <w:style w:type="paragraph" w:customStyle="1" w:styleId="FirstParagraph">
    <w:name w:val="First Paragraph"/>
    <w:basedOn w:val="Text"/>
    <w:next w:val="Text"/>
    <w:rsid w:val="00373920"/>
    <w:pPr>
      <w:spacing w:before="200"/>
    </w:pPr>
  </w:style>
  <w:style w:type="paragraph" w:customStyle="1" w:styleId="Text">
    <w:name w:val="Text"/>
    <w:basedOn w:val="Body"/>
    <w:next w:val="Body"/>
    <w:rsid w:val="00373920"/>
    <w:pPr>
      <w:spacing w:before="120" w:line="220" w:lineRule="exact"/>
      <w:ind w:left="58"/>
    </w:pPr>
  </w:style>
  <w:style w:type="paragraph" w:customStyle="1" w:styleId="TextHead">
    <w:name w:val="Text Head"/>
    <w:basedOn w:val="Text"/>
    <w:next w:val="Text"/>
    <w:rsid w:val="00373920"/>
    <w:pPr>
      <w:spacing w:before="200"/>
    </w:pPr>
    <w:rPr>
      <w:b/>
    </w:rPr>
  </w:style>
  <w:style w:type="paragraph" w:customStyle="1" w:styleId="StyleElementHeadLeft004Right004">
    <w:name w:val="Style Element Head + Left:  0.04&quot; Right:  0.04&quot;"/>
    <w:basedOn w:val="Normal"/>
    <w:rsid w:val="00373920"/>
    <w:pPr>
      <w:pBdr>
        <w:top w:val="single" w:sz="6" w:space="2" w:color="auto"/>
        <w:left w:val="single" w:sz="6" w:space="2" w:color="auto"/>
        <w:bottom w:val="single" w:sz="6" w:space="2" w:color="auto"/>
        <w:right w:val="single" w:sz="6" w:space="2" w:color="auto"/>
      </w:pBdr>
      <w:shd w:val="clear" w:color="auto" w:fill="000000"/>
      <w:ind w:right="58"/>
    </w:pPr>
    <w:rPr>
      <w:b/>
      <w:bCs/>
      <w:color w:val="FFFFFF"/>
      <w:sz w:val="22"/>
      <w:szCs w:val="20"/>
    </w:rPr>
  </w:style>
  <w:style w:type="paragraph" w:customStyle="1" w:styleId="Breakpage">
    <w:name w:val="Break page"/>
    <w:basedOn w:val="Body"/>
    <w:qFormat/>
    <w:rsid w:val="00373920"/>
    <w:pPr>
      <w:spacing w:before="0"/>
      <w:jc w:val="right"/>
    </w:pPr>
    <w:rPr>
      <w:b/>
      <w:sz w:val="48"/>
    </w:rPr>
  </w:style>
  <w:style w:type="paragraph" w:customStyle="1" w:styleId="ProcessBulletLeft0">
    <w:name w:val="Process Bullet + Left:  0&quot;"/>
    <w:aliases w:val="First line:  0&quot;,Before:  9 pt"/>
    <w:basedOn w:val="ProcessBullet"/>
    <w:rsid w:val="002535A7"/>
    <w:pPr>
      <w:numPr>
        <w:numId w:val="0"/>
      </w:numPr>
      <w:spacing w:before="180"/>
    </w:pPr>
  </w:style>
  <w:style w:type="character" w:customStyle="1" w:styleId="CommentTextChar">
    <w:name w:val="Comment Text Char"/>
    <w:basedOn w:val="DefaultParagraphFont"/>
    <w:link w:val="CommentText"/>
    <w:uiPriority w:val="99"/>
    <w:rsid w:val="006A78E7"/>
    <w:rPr>
      <w:rFonts w:ascii="Arial" w:hAnsi="Arial"/>
      <w:szCs w:val="24"/>
    </w:rPr>
  </w:style>
  <w:style w:type="paragraph" w:styleId="Revision">
    <w:name w:val="Revision"/>
    <w:hidden/>
    <w:uiPriority w:val="99"/>
    <w:semiHidden/>
    <w:rsid w:val="00CF0AE9"/>
    <w:rPr>
      <w:rFonts w:ascii="Arial" w:hAnsi="Arial"/>
      <w:szCs w:val="24"/>
    </w:rPr>
  </w:style>
  <w:style w:type="paragraph" w:customStyle="1" w:styleId="BulletBold">
    <w:name w:val="Bullet + Bold"/>
    <w:basedOn w:val="Bullet"/>
    <w:rsid w:val="00614546"/>
    <w:pPr>
      <w:spacing w:before="0"/>
    </w:pPr>
    <w:rPr>
      <w:b/>
    </w:rPr>
  </w:style>
  <w:style w:type="character" w:customStyle="1" w:styleId="FooterChar">
    <w:name w:val="Footer Char"/>
    <w:basedOn w:val="DefaultParagraphFont"/>
    <w:link w:val="Footer"/>
    <w:rsid w:val="00295C18"/>
    <w:rPr>
      <w:rFonts w:ascii="Arial" w:hAnsi="Arial"/>
      <w:b/>
    </w:rPr>
  </w:style>
  <w:style w:type="character" w:styleId="Strong">
    <w:name w:val="Strong"/>
    <w:basedOn w:val="DefaultParagraphFont"/>
    <w:uiPriority w:val="22"/>
    <w:qFormat/>
    <w:rsid w:val="002F3F9D"/>
    <w:rPr>
      <w:b/>
      <w:bCs/>
    </w:rPr>
  </w:style>
  <w:style w:type="paragraph" w:styleId="ListParagraph">
    <w:name w:val="List Paragraph"/>
    <w:basedOn w:val="Normal"/>
    <w:uiPriority w:val="34"/>
    <w:qFormat/>
    <w:rsid w:val="00A638EB"/>
    <w:pPr>
      <w:ind w:left="720"/>
      <w:contextualSpacing/>
    </w:pPr>
  </w:style>
  <w:style w:type="paragraph" w:customStyle="1" w:styleId="OL1">
    <w:name w:val="OL 1"/>
    <w:basedOn w:val="Body"/>
    <w:rsid w:val="009C0AC8"/>
    <w:pPr>
      <w:numPr>
        <w:numId w:val="10"/>
      </w:numPr>
      <w:spacing w:before="0" w:after="120"/>
    </w:pPr>
    <w:rPr>
      <w:b/>
    </w:rPr>
  </w:style>
  <w:style w:type="paragraph" w:customStyle="1" w:styleId="OL2">
    <w:name w:val="OL 2"/>
    <w:basedOn w:val="ListParagraph"/>
    <w:qFormat/>
    <w:rsid w:val="009C0AC8"/>
    <w:pPr>
      <w:numPr>
        <w:ilvl w:val="1"/>
        <w:numId w:val="10"/>
      </w:numPr>
      <w:spacing w:after="120"/>
    </w:pPr>
    <w:rPr>
      <w:b/>
    </w:rPr>
  </w:style>
  <w:style w:type="paragraph" w:customStyle="1" w:styleId="OL3">
    <w:name w:val="OL 3"/>
    <w:basedOn w:val="OL2"/>
    <w:qFormat/>
    <w:rsid w:val="009C0AC8"/>
    <w:pPr>
      <w:numPr>
        <w:ilvl w:val="2"/>
        <w:numId w:val="0"/>
      </w:numPr>
    </w:pPr>
  </w:style>
  <w:style w:type="paragraph" w:customStyle="1" w:styleId="OL4">
    <w:name w:val="OL 4"/>
    <w:basedOn w:val="OL3"/>
    <w:qFormat/>
    <w:rsid w:val="009C0AC8"/>
    <w:pPr>
      <w:numPr>
        <w:ilvl w:val="3"/>
      </w:numPr>
    </w:pPr>
  </w:style>
  <w:style w:type="paragraph" w:styleId="TOC1">
    <w:name w:val="toc 1"/>
    <w:basedOn w:val="Normal"/>
    <w:next w:val="Normal"/>
    <w:autoRedefine/>
    <w:unhideWhenUsed/>
    <w:rsid w:val="00785E9A"/>
    <w:pPr>
      <w:tabs>
        <w:tab w:val="left" w:pos="540"/>
        <w:tab w:val="right" w:pos="10790"/>
      </w:tabs>
      <w:ind w:left="547" w:hanging="547"/>
    </w:pPr>
    <w:rPr>
      <w:b/>
      <w:bCs/>
      <w:noProof/>
      <w:szCs w:val="20"/>
    </w:rPr>
  </w:style>
  <w:style w:type="paragraph" w:styleId="TOC2">
    <w:name w:val="toc 2"/>
    <w:basedOn w:val="Normal"/>
    <w:next w:val="Normal"/>
    <w:autoRedefine/>
    <w:unhideWhenUsed/>
    <w:rsid w:val="00785E9A"/>
    <w:pPr>
      <w:tabs>
        <w:tab w:val="left" w:pos="1080"/>
        <w:tab w:val="right" w:pos="10790"/>
      </w:tabs>
      <w:ind w:left="1094" w:hanging="547"/>
    </w:pPr>
    <w:rPr>
      <w:iCs/>
      <w:noProof/>
      <w:szCs w:val="20"/>
    </w:rPr>
  </w:style>
  <w:style w:type="paragraph" w:styleId="TOC3">
    <w:name w:val="toc 3"/>
    <w:basedOn w:val="Normal"/>
    <w:next w:val="Normal"/>
    <w:autoRedefine/>
    <w:unhideWhenUsed/>
    <w:rsid w:val="00785E9A"/>
    <w:pPr>
      <w:tabs>
        <w:tab w:val="left" w:pos="1620"/>
        <w:tab w:val="right" w:pos="10790"/>
      </w:tabs>
      <w:ind w:left="1080"/>
    </w:pPr>
    <w:rPr>
      <w:noProof/>
      <w:szCs w:val="20"/>
    </w:rPr>
  </w:style>
  <w:style w:type="paragraph" w:styleId="TOC4">
    <w:name w:val="toc 4"/>
    <w:basedOn w:val="Normal"/>
    <w:next w:val="Normal"/>
    <w:autoRedefine/>
    <w:unhideWhenUsed/>
    <w:rsid w:val="00656442"/>
    <w:pPr>
      <w:numPr>
        <w:numId w:val="11"/>
      </w:numPr>
      <w:tabs>
        <w:tab w:val="left" w:pos="2070"/>
        <w:tab w:val="right" w:pos="10790"/>
      </w:tabs>
      <w:ind w:left="2070"/>
    </w:pPr>
    <w:rPr>
      <w:noProof/>
      <w:szCs w:val="20"/>
    </w:rPr>
  </w:style>
  <w:style w:type="paragraph" w:styleId="TOC5">
    <w:name w:val="toc 5"/>
    <w:basedOn w:val="Normal"/>
    <w:next w:val="Normal"/>
    <w:autoRedefine/>
    <w:unhideWhenUsed/>
    <w:rsid w:val="009C0AC8"/>
    <w:pPr>
      <w:ind w:left="880"/>
    </w:pPr>
    <w:rPr>
      <w:szCs w:val="20"/>
    </w:rPr>
  </w:style>
  <w:style w:type="paragraph" w:styleId="TOC6">
    <w:name w:val="toc 6"/>
    <w:basedOn w:val="Normal"/>
    <w:next w:val="Normal"/>
    <w:autoRedefine/>
    <w:unhideWhenUsed/>
    <w:rsid w:val="009C0AC8"/>
    <w:pPr>
      <w:ind w:left="1100"/>
    </w:pPr>
    <w:rPr>
      <w:szCs w:val="20"/>
    </w:rPr>
  </w:style>
  <w:style w:type="paragraph" w:styleId="TOC7">
    <w:name w:val="toc 7"/>
    <w:basedOn w:val="Normal"/>
    <w:next w:val="Normal"/>
    <w:autoRedefine/>
    <w:unhideWhenUsed/>
    <w:rsid w:val="009C0AC8"/>
    <w:pPr>
      <w:ind w:left="1320"/>
    </w:pPr>
    <w:rPr>
      <w:szCs w:val="20"/>
    </w:rPr>
  </w:style>
  <w:style w:type="paragraph" w:styleId="TOC8">
    <w:name w:val="toc 8"/>
    <w:basedOn w:val="Normal"/>
    <w:next w:val="Normal"/>
    <w:autoRedefine/>
    <w:unhideWhenUsed/>
    <w:rsid w:val="009C0AC8"/>
    <w:pPr>
      <w:ind w:left="1540"/>
    </w:pPr>
    <w:rPr>
      <w:szCs w:val="20"/>
    </w:rPr>
  </w:style>
  <w:style w:type="paragraph" w:styleId="TOC9">
    <w:name w:val="toc 9"/>
    <w:basedOn w:val="Normal"/>
    <w:next w:val="Normal"/>
    <w:autoRedefine/>
    <w:unhideWhenUsed/>
    <w:rsid w:val="009C0AC8"/>
    <w:pPr>
      <w:ind w:left="1760"/>
    </w:pPr>
    <w:rPr>
      <w:szCs w:val="20"/>
    </w:rPr>
  </w:style>
  <w:style w:type="character" w:customStyle="1" w:styleId="BulletChar">
    <w:name w:val="Bullet Char"/>
    <w:basedOn w:val="DefaultParagraphFont"/>
    <w:link w:val="Bullet"/>
    <w:rsid w:val="00387843"/>
    <w:rPr>
      <w:rFonts w:ascii="Arial" w:hAnsi="Arial"/>
      <w:szCs w:val="24"/>
    </w:rPr>
  </w:style>
  <w:style w:type="character" w:customStyle="1" w:styleId="TableTextChar">
    <w:name w:val="Table Text Char"/>
    <w:basedOn w:val="DefaultParagraphFont"/>
    <w:link w:val="TableText"/>
    <w:rsid w:val="00B9312A"/>
    <w:rPr>
      <w:rFonts w:ascii="Arial Narrow" w:hAnsi="Arial Narrow"/>
      <w:szCs w:val="19"/>
    </w:rPr>
  </w:style>
  <w:style w:type="character" w:customStyle="1" w:styleId="TableHeadChar">
    <w:name w:val="Table Head Char"/>
    <w:basedOn w:val="DefaultParagraphFont"/>
    <w:link w:val="TableHead"/>
    <w:rsid w:val="00373920"/>
    <w:rPr>
      <w:rFonts w:ascii="Arial Narrow" w:hAnsi="Arial Narrow"/>
      <w:b/>
      <w:color w:val="FFFFFF"/>
    </w:rPr>
  </w:style>
  <w:style w:type="table" w:customStyle="1" w:styleId="ScoringTable">
    <w:name w:val="Scoring Table"/>
    <w:basedOn w:val="TableNormal"/>
    <w:uiPriority w:val="99"/>
    <w:rsid w:val="006C2192"/>
    <w:pPr>
      <w:jc w:val="center"/>
    </w:pPr>
    <w:rPr>
      <w:rFonts w:ascii="Arial" w:eastAsiaTheme="minorHAnsi" w:hAnsi="Arial" w:cstheme="minorBidi"/>
      <w:sz w:val="22"/>
      <w:szCs w:val="22"/>
    </w:rPr>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0000" w:themeFill="text1"/>
      </w:tcPr>
    </w:tblStylePr>
  </w:style>
  <w:style w:type="table" w:styleId="TableGrid3">
    <w:name w:val="Table Grid 3"/>
    <w:basedOn w:val="TableNormal"/>
    <w:uiPriority w:val="99"/>
    <w:semiHidden/>
    <w:unhideWhenUsed/>
    <w:rsid w:val="0013044A"/>
    <w:pPr>
      <w:spacing w:after="160" w:line="259" w:lineRule="auto"/>
    </w:pPr>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rsid w:val="006E2E81"/>
    <w:rPr>
      <w:rFonts w:asciiTheme="majorHAnsi" w:eastAsiaTheme="majorEastAsia" w:hAnsiTheme="majorHAnsi" w:cstheme="majorBidi"/>
      <w:i/>
      <w:iCs/>
      <w:color w:val="365F91" w:themeColor="accent1" w:themeShade="BF"/>
      <w:sz w:val="22"/>
      <w:szCs w:val="22"/>
    </w:rPr>
  </w:style>
  <w:style w:type="paragraph" w:styleId="NormalWeb">
    <w:name w:val="Normal (Web)"/>
    <w:basedOn w:val="Normal"/>
    <w:uiPriority w:val="99"/>
    <w:unhideWhenUsed/>
    <w:rsid w:val="006E2E81"/>
    <w:pPr>
      <w:spacing w:before="100" w:beforeAutospacing="1" w:after="100" w:afterAutospacing="1"/>
    </w:pPr>
    <w:rPr>
      <w:rFonts w:ascii="Times New Roman" w:hAnsi="Times New Roman"/>
      <w:sz w:val="24"/>
    </w:rPr>
  </w:style>
  <w:style w:type="character" w:customStyle="1" w:styleId="Heading5Char">
    <w:name w:val="Heading 5 Char"/>
    <w:basedOn w:val="DefaultParagraphFont"/>
    <w:link w:val="Heading5"/>
    <w:rsid w:val="00515935"/>
    <w:rPr>
      <w:rFonts w:ascii="Calibri" w:eastAsia="Calibri" w:hAnsi="Calibri"/>
      <w:sz w:val="22"/>
      <w:szCs w:val="22"/>
    </w:rPr>
  </w:style>
  <w:style w:type="character" w:customStyle="1" w:styleId="Heading6Char">
    <w:name w:val="Heading 6 Char"/>
    <w:basedOn w:val="DefaultParagraphFont"/>
    <w:link w:val="Heading6"/>
    <w:rsid w:val="00515935"/>
    <w:rPr>
      <w:rFonts w:eastAsia="Calibri"/>
      <w:i/>
      <w:sz w:val="22"/>
      <w:szCs w:val="22"/>
    </w:rPr>
  </w:style>
  <w:style w:type="character" w:customStyle="1" w:styleId="Heading7Char">
    <w:name w:val="Heading 7 Char"/>
    <w:basedOn w:val="DefaultParagraphFont"/>
    <w:link w:val="Heading7"/>
    <w:rsid w:val="00515935"/>
    <w:rPr>
      <w:rFonts w:ascii="Calibri" w:eastAsia="Calibri" w:hAnsi="Calibri"/>
      <w:sz w:val="24"/>
      <w:szCs w:val="22"/>
    </w:rPr>
  </w:style>
  <w:style w:type="character" w:customStyle="1" w:styleId="Heading8Char">
    <w:name w:val="Heading 8 Char"/>
    <w:basedOn w:val="DefaultParagraphFont"/>
    <w:link w:val="Heading8"/>
    <w:rsid w:val="00515935"/>
    <w:rPr>
      <w:rFonts w:ascii="Calibri" w:eastAsia="Calibri" w:hAnsi="Calibri"/>
      <w:i/>
      <w:sz w:val="24"/>
      <w:szCs w:val="22"/>
    </w:rPr>
  </w:style>
  <w:style w:type="character" w:customStyle="1" w:styleId="Heading9Char">
    <w:name w:val="Heading 9 Char"/>
    <w:basedOn w:val="DefaultParagraphFont"/>
    <w:link w:val="Heading9"/>
    <w:rsid w:val="00515935"/>
    <w:rPr>
      <w:rFonts w:ascii="Calibri" w:eastAsia="Calibri" w:hAnsi="Calibri"/>
      <w:b/>
      <w:i/>
      <w:sz w:val="18"/>
      <w:szCs w:val="22"/>
    </w:rPr>
  </w:style>
  <w:style w:type="character" w:customStyle="1" w:styleId="Heading1Char">
    <w:name w:val="Heading 1 Char"/>
    <w:aliases w:val="H1-Sec.Head Char"/>
    <w:basedOn w:val="DefaultParagraphFont"/>
    <w:link w:val="Heading1"/>
    <w:rsid w:val="00373920"/>
    <w:rPr>
      <w:rFonts w:ascii="Arial" w:eastAsiaTheme="majorEastAsia" w:hAnsi="Arial" w:cstheme="majorBidi"/>
      <w:b/>
      <w:bCs/>
      <w:kern w:val="32"/>
      <w:sz w:val="32"/>
      <w:szCs w:val="32"/>
    </w:rPr>
  </w:style>
  <w:style w:type="character" w:customStyle="1" w:styleId="Heading2Char">
    <w:name w:val="Heading 2 Char"/>
    <w:basedOn w:val="DefaultParagraphFont"/>
    <w:link w:val="Heading2"/>
    <w:rsid w:val="00373920"/>
    <w:rPr>
      <w:rFonts w:ascii="Arial" w:eastAsiaTheme="majorEastAsia" w:hAnsi="Arial" w:cstheme="majorBidi"/>
      <w:b/>
      <w:bCs/>
      <w:i/>
      <w:iCs/>
      <w:sz w:val="28"/>
      <w:szCs w:val="28"/>
    </w:rPr>
  </w:style>
  <w:style w:type="character" w:customStyle="1" w:styleId="HeaderChar">
    <w:name w:val="Header Char"/>
    <w:basedOn w:val="DefaultParagraphFont"/>
    <w:link w:val="Header"/>
    <w:rsid w:val="00515935"/>
    <w:rPr>
      <w:rFonts w:ascii="Arial" w:hAnsi="Arial"/>
      <w:b/>
      <w:i/>
      <w:szCs w:val="24"/>
    </w:rPr>
  </w:style>
  <w:style w:type="character" w:customStyle="1" w:styleId="ProcessBulletChar">
    <w:name w:val="Process Bullet Char"/>
    <w:basedOn w:val="DefaultParagraphFont"/>
    <w:link w:val="ProcessBullet"/>
    <w:rsid w:val="00515935"/>
    <w:rPr>
      <w:rFonts w:ascii="Arial" w:hAnsi="Arial"/>
      <w:szCs w:val="24"/>
    </w:rPr>
  </w:style>
  <w:style w:type="character" w:customStyle="1" w:styleId="NoteChar">
    <w:name w:val="Note Char"/>
    <w:basedOn w:val="DefaultParagraphFont"/>
    <w:link w:val="Note"/>
    <w:rsid w:val="00515935"/>
    <w:rPr>
      <w:rFonts w:ascii="Arial" w:hAnsi="Arial"/>
      <w:i/>
      <w:szCs w:val="24"/>
    </w:rPr>
  </w:style>
  <w:style w:type="paragraph" w:customStyle="1" w:styleId="BodyBefore0pt">
    <w:name w:val="Body+ Before:  0 pt"/>
    <w:basedOn w:val="Body"/>
    <w:rsid w:val="00515935"/>
    <w:pPr>
      <w:spacing w:before="0"/>
    </w:pPr>
  </w:style>
  <w:style w:type="character" w:customStyle="1" w:styleId="FootnoteTextChar">
    <w:name w:val="Footnote Text Char"/>
    <w:basedOn w:val="DefaultParagraphFont"/>
    <w:link w:val="FootnoteText"/>
    <w:rsid w:val="00515935"/>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sid w:val="00515935"/>
    <w:rPr>
      <w:rFonts w:ascii="Tahoma" w:eastAsiaTheme="minorHAnsi" w:hAnsi="Tahoma" w:cs="Tahoma"/>
      <w:sz w:val="16"/>
      <w:szCs w:val="16"/>
    </w:rPr>
  </w:style>
  <w:style w:type="character" w:styleId="FollowedHyperlink">
    <w:name w:val="FollowedHyperlink"/>
    <w:basedOn w:val="DefaultParagraphFont"/>
    <w:rsid w:val="00515935"/>
    <w:rPr>
      <w:color w:val="800080"/>
      <w:u w:val="single"/>
    </w:rPr>
  </w:style>
  <w:style w:type="character" w:customStyle="1" w:styleId="CommentSubjectChar">
    <w:name w:val="Comment Subject Char"/>
    <w:basedOn w:val="CommentTextChar"/>
    <w:link w:val="CommentSubject"/>
    <w:rsid w:val="00515935"/>
    <w:rPr>
      <w:rFonts w:asciiTheme="minorHAnsi" w:eastAsiaTheme="minorHAnsi" w:hAnsiTheme="minorHAnsi" w:cstheme="minorBidi"/>
      <w:b/>
      <w:bCs/>
      <w:sz w:val="22"/>
      <w:szCs w:val="22"/>
    </w:rPr>
  </w:style>
  <w:style w:type="paragraph" w:customStyle="1" w:styleId="DocuBullet">
    <w:name w:val="Docu Bullet"/>
    <w:basedOn w:val="Normal"/>
    <w:link w:val="DocuBulletChar"/>
    <w:rsid w:val="00373920"/>
    <w:pPr>
      <w:numPr>
        <w:numId w:val="31"/>
      </w:numPr>
      <w:spacing w:before="60" w:line="220" w:lineRule="exact"/>
      <w:ind w:left="634" w:hanging="216"/>
    </w:pPr>
  </w:style>
  <w:style w:type="character" w:customStyle="1" w:styleId="DocuBulletChar">
    <w:name w:val="Docu Bullet Char"/>
    <w:basedOn w:val="DefaultParagraphFont"/>
    <w:link w:val="DocuBullet"/>
    <w:rsid w:val="00373920"/>
    <w:rPr>
      <w:rFonts w:ascii="Arial" w:hAnsi="Arial"/>
      <w:szCs w:val="24"/>
    </w:rPr>
  </w:style>
  <w:style w:type="paragraph" w:styleId="ListBullet">
    <w:name w:val="List Bullet"/>
    <w:basedOn w:val="Normal"/>
    <w:rsid w:val="00515935"/>
    <w:pPr>
      <w:tabs>
        <w:tab w:val="num" w:pos="720"/>
      </w:tabs>
      <w:spacing w:after="200" w:line="276" w:lineRule="auto"/>
      <w:ind w:left="720" w:hanging="360"/>
    </w:pPr>
    <w:rPr>
      <w:rFonts w:ascii="Calibri" w:eastAsia="Calibri" w:hAnsi="Calibri"/>
    </w:rPr>
  </w:style>
  <w:style w:type="paragraph" w:customStyle="1" w:styleId="StyleBulletBold">
    <w:name w:val="Style Bullet + Bold"/>
    <w:basedOn w:val="Bullet"/>
    <w:link w:val="StyleBulletBoldChar"/>
    <w:rsid w:val="00515935"/>
    <w:rPr>
      <w:b/>
      <w:bCs/>
    </w:rPr>
  </w:style>
  <w:style w:type="character" w:customStyle="1" w:styleId="StyleBulletBoldChar">
    <w:name w:val="Style Bullet + Bold Char"/>
    <w:basedOn w:val="BulletChar"/>
    <w:link w:val="StyleBulletBold"/>
    <w:rsid w:val="00515935"/>
    <w:rPr>
      <w:rFonts w:ascii="Arial" w:hAnsi="Arial"/>
      <w:b/>
      <w:bCs/>
      <w:szCs w:val="24"/>
    </w:rPr>
  </w:style>
  <w:style w:type="paragraph" w:customStyle="1" w:styleId="Docu-Exp-ScopeText">
    <w:name w:val="Docu-Exp-Scope Text"/>
    <w:basedOn w:val="Normal"/>
    <w:link w:val="Docu-Exp-ScopeTextChar"/>
    <w:rsid w:val="00373920"/>
    <w:pPr>
      <w:spacing w:before="120" w:line="220" w:lineRule="exact"/>
      <w:ind w:left="58"/>
    </w:pPr>
  </w:style>
  <w:style w:type="character" w:customStyle="1" w:styleId="Docu-Exp-ScopeTextChar">
    <w:name w:val="Docu-Exp-Scope Text Char"/>
    <w:basedOn w:val="DefaultParagraphFont"/>
    <w:link w:val="Docu-Exp-ScopeText"/>
    <w:rsid w:val="00373920"/>
    <w:rPr>
      <w:rFonts w:ascii="Arial" w:hAnsi="Arial"/>
      <w:szCs w:val="24"/>
    </w:rPr>
  </w:style>
  <w:style w:type="character" w:customStyle="1" w:styleId="BulletCharChar">
    <w:name w:val="Bullet Char Char"/>
    <w:basedOn w:val="DefaultParagraphFont"/>
    <w:rsid w:val="00515935"/>
    <w:rPr>
      <w:rFonts w:ascii="Arial" w:hAnsi="Arial"/>
      <w:szCs w:val="24"/>
      <w:lang w:val="en-US" w:eastAsia="en-US" w:bidi="ar-SA"/>
    </w:rPr>
  </w:style>
  <w:style w:type="paragraph" w:customStyle="1" w:styleId="processbullet0">
    <w:name w:val="processbullet"/>
    <w:basedOn w:val="Normal"/>
    <w:rsid w:val="00515935"/>
    <w:pPr>
      <w:tabs>
        <w:tab w:val="num" w:pos="360"/>
      </w:tabs>
      <w:spacing w:after="200" w:line="276" w:lineRule="auto"/>
    </w:pPr>
    <w:rPr>
      <w:rFonts w:ascii="Calibri" w:eastAsia="Calibri" w:hAnsi="Calibri"/>
    </w:rPr>
  </w:style>
  <w:style w:type="paragraph" w:customStyle="1" w:styleId="Calloutbox">
    <w:name w:val="Callout box"/>
    <w:basedOn w:val="MarginSubhead"/>
    <w:rsid w:val="00515935"/>
    <w:pPr>
      <w:spacing w:before="60" w:after="60"/>
      <w:ind w:left="0"/>
      <w:jc w:val="center"/>
    </w:pPr>
    <w:rPr>
      <w:rFonts w:ascii="Century Gothic" w:hAnsi="Century Gothic"/>
      <w:color w:val="000000"/>
    </w:rPr>
  </w:style>
  <w:style w:type="paragraph" w:customStyle="1" w:styleId="Bullettight">
    <w:name w:val="Bullet tight"/>
    <w:basedOn w:val="Bullet"/>
    <w:rsid w:val="00515935"/>
    <w:pPr>
      <w:tabs>
        <w:tab w:val="num" w:pos="216"/>
      </w:tabs>
      <w:spacing w:before="80"/>
    </w:pPr>
  </w:style>
  <w:style w:type="paragraph" w:customStyle="1" w:styleId="StyleArial10ptBefore5ptAfter5pt1">
    <w:name w:val="Style Arial 10 pt Before:  5 pt After:  5 pt1"/>
    <w:basedOn w:val="Normal"/>
    <w:autoRedefine/>
    <w:rsid w:val="00515935"/>
    <w:pPr>
      <w:tabs>
        <w:tab w:val="num" w:pos="216"/>
      </w:tabs>
      <w:spacing w:before="100" w:after="100" w:line="276" w:lineRule="auto"/>
      <w:jc w:val="center"/>
    </w:pPr>
    <w:rPr>
      <w:rFonts w:ascii="Calibri" w:eastAsia="Calibri" w:hAnsi="Calibri"/>
    </w:rPr>
  </w:style>
  <w:style w:type="character" w:customStyle="1" w:styleId="BodyChar1">
    <w:name w:val="Body Char1"/>
    <w:basedOn w:val="DefaultParagraphFont"/>
    <w:rsid w:val="00515935"/>
    <w:rPr>
      <w:rFonts w:ascii="Arial" w:hAnsi="Arial"/>
      <w:szCs w:val="24"/>
      <w:lang w:val="en-US" w:eastAsia="en-US" w:bidi="ar-SA"/>
    </w:rPr>
  </w:style>
  <w:style w:type="paragraph" w:customStyle="1" w:styleId="StyleTOC1Before0ptAfter0pt">
    <w:name w:val="Style TOC 1 + Before:  0 pt After:  0 pt"/>
    <w:basedOn w:val="TOC1"/>
    <w:rsid w:val="00515935"/>
    <w:pPr>
      <w:tabs>
        <w:tab w:val="clear" w:pos="540"/>
        <w:tab w:val="clear" w:pos="10790"/>
        <w:tab w:val="right" w:leader="dot" w:pos="9360"/>
      </w:tabs>
      <w:spacing w:line="276" w:lineRule="auto"/>
      <w:ind w:left="0" w:firstLine="0"/>
    </w:pPr>
    <w:rPr>
      <w:rFonts w:ascii="Calibri" w:eastAsia="Calibri" w:hAnsi="Calibri"/>
      <w:noProof w:val="0"/>
      <w:sz w:val="22"/>
    </w:rPr>
  </w:style>
  <w:style w:type="paragraph" w:customStyle="1" w:styleId="StylemarginbulletAfter12pt2">
    <w:name w:val="Style margin bullet + After:  12 pt2"/>
    <w:basedOn w:val="Normal"/>
    <w:rsid w:val="00515935"/>
    <w:pPr>
      <w:tabs>
        <w:tab w:val="num" w:pos="-31680"/>
      </w:tabs>
      <w:spacing w:after="240" w:line="220" w:lineRule="exact"/>
      <w:ind w:left="274" w:hanging="216"/>
    </w:pPr>
    <w:rPr>
      <w:rFonts w:ascii="Calibri" w:eastAsia="Calibri" w:hAnsi="Calibri"/>
    </w:rPr>
  </w:style>
  <w:style w:type="paragraph" w:customStyle="1" w:styleId="StylemarginbulletAfter12pt1">
    <w:name w:val="Style margin bullet + After:  12 pt1"/>
    <w:basedOn w:val="MarginBullet"/>
    <w:rsid w:val="00515935"/>
    <w:pPr>
      <w:numPr>
        <w:numId w:val="12"/>
      </w:numPr>
      <w:tabs>
        <w:tab w:val="num" w:pos="360"/>
      </w:tabs>
      <w:spacing w:after="240"/>
      <w:ind w:left="216" w:hanging="216"/>
    </w:pPr>
    <w:rPr>
      <w:szCs w:val="20"/>
    </w:rPr>
  </w:style>
  <w:style w:type="paragraph" w:customStyle="1" w:styleId="StylemarginbulletBefore3pt">
    <w:name w:val="Style margin bullet + Before:  3 pt"/>
    <w:basedOn w:val="Normal"/>
    <w:link w:val="StylemarginbulletBefore3ptChar"/>
    <w:rsid w:val="00515935"/>
    <w:pPr>
      <w:tabs>
        <w:tab w:val="num" w:pos="360"/>
      </w:tabs>
      <w:spacing w:before="60" w:after="200" w:line="220" w:lineRule="exact"/>
      <w:ind w:left="274"/>
    </w:pPr>
    <w:rPr>
      <w:rFonts w:ascii="Calibri" w:eastAsia="Calibri" w:hAnsi="Calibri"/>
    </w:rPr>
  </w:style>
  <w:style w:type="character" w:customStyle="1" w:styleId="StylemarginbulletBefore3ptChar">
    <w:name w:val="Style margin bullet + Before:  3 pt Char"/>
    <w:basedOn w:val="DefaultParagraphFont"/>
    <w:link w:val="StylemarginbulletBefore3pt"/>
    <w:rsid w:val="00515935"/>
    <w:rPr>
      <w:rFonts w:ascii="Calibri" w:eastAsia="Calibri" w:hAnsi="Calibri"/>
      <w:sz w:val="22"/>
      <w:szCs w:val="24"/>
    </w:rPr>
  </w:style>
  <w:style w:type="paragraph" w:styleId="DocumentMap">
    <w:name w:val="Document Map"/>
    <w:basedOn w:val="Normal"/>
    <w:link w:val="DocumentMapChar"/>
    <w:rsid w:val="00515935"/>
    <w:pPr>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rsid w:val="00515935"/>
    <w:rPr>
      <w:rFonts w:ascii="Tahoma" w:eastAsia="Calibri" w:hAnsi="Tahoma" w:cs="Tahoma"/>
      <w:sz w:val="16"/>
      <w:szCs w:val="16"/>
    </w:rPr>
  </w:style>
  <w:style w:type="paragraph" w:customStyle="1" w:styleId="Y-N-NAText">
    <w:name w:val="Y-N-NA Text"/>
    <w:basedOn w:val="Docu-Exp-ScopeText"/>
    <w:rsid w:val="00515935"/>
    <w:pPr>
      <w:spacing w:after="60" w:line="260" w:lineRule="exact"/>
      <w:ind w:left="-187" w:right="-150"/>
      <w:jc w:val="center"/>
    </w:pPr>
    <w:rPr>
      <w:b/>
    </w:rPr>
  </w:style>
  <w:style w:type="paragraph" w:customStyle="1" w:styleId="FactorText">
    <w:name w:val="Factor Text"/>
    <w:basedOn w:val="Normal"/>
    <w:rsid w:val="00515935"/>
    <w:pPr>
      <w:keepNext/>
      <w:tabs>
        <w:tab w:val="num" w:pos="360"/>
      </w:tabs>
      <w:spacing w:before="60" w:after="200" w:line="260" w:lineRule="exact"/>
      <w:ind w:left="360" w:hanging="360"/>
    </w:pPr>
    <w:rPr>
      <w:rFonts w:ascii="Calibri" w:eastAsia="Calibri" w:hAnsi="Calibri"/>
      <w:b/>
    </w:rPr>
  </w:style>
  <w:style w:type="paragraph" w:customStyle="1" w:styleId="ScoringText">
    <w:name w:val="Scoring Text"/>
    <w:basedOn w:val="Normal"/>
    <w:rsid w:val="00515935"/>
    <w:pPr>
      <w:spacing w:before="40" w:after="40" w:line="200" w:lineRule="exact"/>
      <w:jc w:val="center"/>
    </w:pPr>
    <w:rPr>
      <w:rFonts w:ascii="Calibri" w:eastAsia="Calibri" w:hAnsi="Calibri"/>
    </w:rPr>
  </w:style>
  <w:style w:type="paragraph" w:customStyle="1" w:styleId="ScoringHead">
    <w:name w:val="Scoring Head"/>
    <w:basedOn w:val="Normal"/>
    <w:rsid w:val="00515935"/>
    <w:pPr>
      <w:spacing w:after="200" w:line="260" w:lineRule="exact"/>
      <w:jc w:val="center"/>
    </w:pPr>
    <w:rPr>
      <w:rFonts w:ascii="Calibri" w:eastAsia="Calibri" w:hAnsi="Calibri"/>
      <w:b/>
      <w:color w:val="FFFFFF"/>
    </w:rPr>
  </w:style>
  <w:style w:type="paragraph" w:customStyle="1" w:styleId="Boxes">
    <w:name w:val="Boxes"/>
    <w:basedOn w:val="Normal"/>
    <w:rsid w:val="00515935"/>
    <w:pPr>
      <w:keepNext/>
      <w:tabs>
        <w:tab w:val="left" w:pos="720"/>
        <w:tab w:val="left" w:pos="1260"/>
        <w:tab w:val="left" w:pos="1800"/>
      </w:tabs>
      <w:spacing w:before="60" w:after="200" w:line="260" w:lineRule="exact"/>
      <w:jc w:val="center"/>
    </w:pPr>
    <w:rPr>
      <w:rFonts w:ascii="Calibri" w:eastAsia="Calibri" w:hAnsi="Calibri"/>
      <w:color w:val="000000"/>
      <w:sz w:val="18"/>
    </w:rPr>
  </w:style>
  <w:style w:type="paragraph" w:customStyle="1" w:styleId="scoring">
    <w:name w:val="scoring"/>
    <w:basedOn w:val="Normal"/>
    <w:rsid w:val="00515935"/>
    <w:pPr>
      <w:spacing w:before="40" w:after="40" w:line="200" w:lineRule="exact"/>
      <w:jc w:val="center"/>
    </w:pPr>
    <w:rPr>
      <w:rFonts w:ascii="Calibri" w:eastAsia="Calibri" w:hAnsi="Calibri"/>
    </w:rPr>
  </w:style>
  <w:style w:type="character" w:styleId="Emphasis">
    <w:name w:val="Emphasis"/>
    <w:basedOn w:val="DefaultParagraphFont"/>
    <w:uiPriority w:val="20"/>
    <w:qFormat/>
    <w:rsid w:val="00515935"/>
    <w:rPr>
      <w:i/>
      <w:iCs/>
    </w:rPr>
  </w:style>
  <w:style w:type="character" w:customStyle="1" w:styleId="spelle">
    <w:name w:val="spelle"/>
    <w:basedOn w:val="DefaultParagraphFont"/>
    <w:rsid w:val="00515935"/>
  </w:style>
  <w:style w:type="character" w:customStyle="1" w:styleId="ChapterHead">
    <w:name w:val="Chapter Head"/>
    <w:basedOn w:val="DefaultParagraphFont"/>
    <w:rsid w:val="00515935"/>
    <w:rPr>
      <w:rFonts w:ascii="CG Times" w:hAnsi="CG Times"/>
      <w:noProof w:val="0"/>
      <w:sz w:val="22"/>
      <w:lang w:val="en-US"/>
    </w:rPr>
  </w:style>
  <w:style w:type="paragraph" w:customStyle="1" w:styleId="odd-header">
    <w:name w:val="odd-header"/>
    <w:basedOn w:val="Header"/>
    <w:rsid w:val="00515935"/>
    <w:pPr>
      <w:pBdr>
        <w:bottom w:val="single" w:sz="18" w:space="1" w:color="808080"/>
      </w:pBdr>
      <w:tabs>
        <w:tab w:val="clear" w:pos="8640"/>
        <w:tab w:val="center" w:leader="dot" w:pos="9360"/>
        <w:tab w:val="right" w:pos="9648"/>
      </w:tabs>
      <w:suppressAutoHyphens/>
      <w:jc w:val="right"/>
    </w:pPr>
  </w:style>
  <w:style w:type="character" w:customStyle="1" w:styleId="DateChar">
    <w:name w:val="Date Char"/>
    <w:basedOn w:val="DefaultParagraphFont"/>
    <w:link w:val="Date"/>
    <w:uiPriority w:val="99"/>
    <w:rsid w:val="00515935"/>
    <w:rPr>
      <w:rFonts w:asciiTheme="minorHAnsi" w:eastAsiaTheme="minorHAnsi" w:hAnsiTheme="minorHAnsi" w:cstheme="minorBidi"/>
      <w:sz w:val="22"/>
      <w:szCs w:val="22"/>
    </w:rPr>
  </w:style>
  <w:style w:type="paragraph" w:styleId="BodyTextIndent">
    <w:name w:val="Body Text Indent"/>
    <w:basedOn w:val="Normal"/>
    <w:link w:val="BodyTextIndentChar"/>
    <w:rsid w:val="00515935"/>
    <w:pPr>
      <w:spacing w:after="200" w:line="276" w:lineRule="auto"/>
      <w:ind w:left="1260" w:hanging="900"/>
    </w:pPr>
    <w:rPr>
      <w:rFonts w:ascii="Times New Roman" w:eastAsia="Calibri" w:hAnsi="Times New Roman"/>
      <w:sz w:val="24"/>
    </w:rPr>
  </w:style>
  <w:style w:type="character" w:customStyle="1" w:styleId="BodyTextIndentChar">
    <w:name w:val="Body Text Indent Char"/>
    <w:basedOn w:val="DefaultParagraphFont"/>
    <w:link w:val="BodyTextIndent"/>
    <w:rsid w:val="00515935"/>
    <w:rPr>
      <w:rFonts w:eastAsia="Calibri"/>
      <w:sz w:val="24"/>
      <w:szCs w:val="22"/>
    </w:rPr>
  </w:style>
  <w:style w:type="paragraph" w:customStyle="1" w:styleId="ZeroSpace">
    <w:name w:val="Zero Space"/>
    <w:basedOn w:val="Normal"/>
    <w:rsid w:val="00515935"/>
    <w:pPr>
      <w:spacing w:after="200" w:line="120" w:lineRule="auto"/>
    </w:pPr>
    <w:rPr>
      <w:rFonts w:ascii="Times New Roman" w:eastAsia="Calibri" w:hAnsi="Times New Roman"/>
      <w:sz w:val="2"/>
      <w:szCs w:val="2"/>
    </w:rPr>
  </w:style>
  <w:style w:type="paragraph" w:customStyle="1" w:styleId="StyleTableHeadFirstline003">
    <w:name w:val="Style Table Head + First line:  0.03&quot;"/>
    <w:basedOn w:val="TableHead"/>
    <w:rsid w:val="00515935"/>
    <w:pPr>
      <w:ind w:firstLine="43"/>
    </w:pPr>
    <w:rPr>
      <w:b w:val="0"/>
      <w:bCs/>
    </w:rPr>
  </w:style>
  <w:style w:type="paragraph" w:customStyle="1" w:styleId="StyleTableHeadFirstline0031">
    <w:name w:val="Style Table Head + First line:  0.03&quot;1"/>
    <w:basedOn w:val="TableHead"/>
    <w:rsid w:val="00515935"/>
    <w:pPr>
      <w:ind w:firstLine="43"/>
    </w:pPr>
    <w:rPr>
      <w:b w:val="0"/>
      <w:bCs/>
    </w:rPr>
  </w:style>
  <w:style w:type="paragraph" w:customStyle="1" w:styleId="StyleTableHeadFirstline0032">
    <w:name w:val="Style Table Head + First line:  0.03&quot;2"/>
    <w:basedOn w:val="TableHead"/>
    <w:rsid w:val="00515935"/>
    <w:pPr>
      <w:ind w:firstLine="43"/>
    </w:pPr>
    <w:rPr>
      <w:b w:val="0"/>
      <w:bCs/>
    </w:rPr>
  </w:style>
  <w:style w:type="paragraph" w:customStyle="1" w:styleId="StyleTableHeadFirstline0033">
    <w:name w:val="Style Table Head + First line:  0.03&quot;3"/>
    <w:basedOn w:val="TableHead"/>
    <w:rsid w:val="00515935"/>
    <w:pPr>
      <w:ind w:firstLine="43"/>
    </w:pPr>
    <w:rPr>
      <w:b w:val="0"/>
      <w:bCs/>
    </w:rPr>
  </w:style>
  <w:style w:type="paragraph" w:customStyle="1" w:styleId="StyleTableHeadFirstline0034">
    <w:name w:val="Style Table Head + First line:  0.03&quot;4"/>
    <w:basedOn w:val="TableHead"/>
    <w:rsid w:val="00515935"/>
    <w:pPr>
      <w:ind w:firstLine="43"/>
    </w:pPr>
    <w:rPr>
      <w:b w:val="0"/>
      <w:bCs/>
    </w:rPr>
  </w:style>
  <w:style w:type="paragraph" w:customStyle="1" w:styleId="StyleTableText10pt">
    <w:name w:val="Style Table Text + 10 pt"/>
    <w:basedOn w:val="TableText"/>
    <w:rsid w:val="00515935"/>
  </w:style>
  <w:style w:type="paragraph" w:styleId="Title">
    <w:name w:val="Title"/>
    <w:basedOn w:val="Normal"/>
    <w:link w:val="TitleChar"/>
    <w:qFormat/>
    <w:rsid w:val="00515935"/>
    <w:pPr>
      <w:spacing w:after="200" w:line="276" w:lineRule="auto"/>
      <w:jc w:val="center"/>
    </w:pPr>
    <w:rPr>
      <w:rFonts w:ascii="Calibri" w:eastAsia="Calibri" w:hAnsi="Calibri"/>
      <w:sz w:val="32"/>
    </w:rPr>
  </w:style>
  <w:style w:type="character" w:customStyle="1" w:styleId="TitleChar">
    <w:name w:val="Title Char"/>
    <w:basedOn w:val="DefaultParagraphFont"/>
    <w:link w:val="Title"/>
    <w:rsid w:val="00515935"/>
    <w:rPr>
      <w:rFonts w:ascii="Calibri" w:eastAsia="Calibri" w:hAnsi="Calibri"/>
      <w:sz w:val="32"/>
      <w:szCs w:val="22"/>
    </w:rPr>
  </w:style>
  <w:style w:type="paragraph" w:styleId="EndnoteText">
    <w:name w:val="endnote text"/>
    <w:basedOn w:val="Normal"/>
    <w:link w:val="EndnoteTextChar"/>
    <w:rsid w:val="00515935"/>
    <w:pPr>
      <w:spacing w:after="200" w:line="276" w:lineRule="auto"/>
    </w:pPr>
    <w:rPr>
      <w:rFonts w:ascii="Calibri" w:eastAsia="Calibri" w:hAnsi="Calibri"/>
    </w:rPr>
  </w:style>
  <w:style w:type="character" w:customStyle="1" w:styleId="EndnoteTextChar">
    <w:name w:val="Endnote Text Char"/>
    <w:basedOn w:val="DefaultParagraphFont"/>
    <w:link w:val="EndnoteText"/>
    <w:rsid w:val="00515935"/>
    <w:rPr>
      <w:rFonts w:ascii="Calibri" w:eastAsia="Calibri" w:hAnsi="Calibri"/>
      <w:sz w:val="22"/>
      <w:szCs w:val="22"/>
    </w:rPr>
  </w:style>
  <w:style w:type="character" w:styleId="EndnoteReference">
    <w:name w:val="endnote reference"/>
    <w:basedOn w:val="DefaultParagraphFont"/>
    <w:rsid w:val="00515935"/>
    <w:rPr>
      <w:vertAlign w:val="superscript"/>
    </w:rPr>
  </w:style>
  <w:style w:type="paragraph" w:customStyle="1" w:styleId="Default">
    <w:name w:val="Default"/>
    <w:rsid w:val="00515935"/>
    <w:pPr>
      <w:autoSpaceDE w:val="0"/>
      <w:autoSpaceDN w:val="0"/>
      <w:adjustRightInd w:val="0"/>
    </w:pPr>
    <w:rPr>
      <w:rFonts w:ascii="Arial" w:hAnsi="Arial" w:cs="Arial"/>
      <w:color w:val="000000"/>
      <w:sz w:val="24"/>
      <w:szCs w:val="24"/>
    </w:rPr>
  </w:style>
  <w:style w:type="character" w:customStyle="1" w:styleId="searchcriteria1">
    <w:name w:val="searchcriteria1"/>
    <w:basedOn w:val="DefaultParagraphFont"/>
    <w:rsid w:val="00515935"/>
    <w:rPr>
      <w:b/>
      <w:bCs/>
      <w:color w:val="CC0000"/>
      <w:bdr w:val="single" w:sz="6" w:space="0" w:color="DDDDDD" w:frame="1"/>
      <w:shd w:val="clear" w:color="auto" w:fill="EEEEEE"/>
    </w:rPr>
  </w:style>
  <w:style w:type="character" w:customStyle="1" w:styleId="BulletChar1">
    <w:name w:val="Bullet Char1"/>
    <w:basedOn w:val="DefaultParagraphFont"/>
    <w:rsid w:val="00515935"/>
    <w:rPr>
      <w:rFonts w:ascii="Arial" w:hAnsi="Arial"/>
      <w:szCs w:val="24"/>
    </w:rPr>
  </w:style>
  <w:style w:type="paragraph" w:customStyle="1" w:styleId="EvenPageFooter">
    <w:name w:val="Even Page Footer"/>
    <w:basedOn w:val="Normal"/>
    <w:rsid w:val="00515935"/>
    <w:pPr>
      <w:pBdr>
        <w:top w:val="single" w:sz="4" w:space="1" w:color="auto"/>
      </w:pBdr>
      <w:tabs>
        <w:tab w:val="right" w:pos="9360"/>
        <w:tab w:val="right" w:pos="9720"/>
      </w:tabs>
      <w:spacing w:before="240" w:after="200" w:line="276" w:lineRule="auto"/>
    </w:pPr>
    <w:rPr>
      <w:rFonts w:ascii="Calibri" w:eastAsia="Calibri" w:hAnsi="Calibri"/>
      <w:b/>
      <w:i/>
    </w:rPr>
  </w:style>
  <w:style w:type="paragraph" w:customStyle="1" w:styleId="AnswerText">
    <w:name w:val="Answer Text"/>
    <w:basedOn w:val="Normal"/>
    <w:link w:val="AnswerTextChar"/>
    <w:rsid w:val="00515935"/>
    <w:pPr>
      <w:widowControl w:val="0"/>
      <w:numPr>
        <w:ilvl w:val="12"/>
      </w:numPr>
      <w:tabs>
        <w:tab w:val="left" w:pos="990"/>
        <w:tab w:val="left" w:pos="1620"/>
        <w:tab w:val="left" w:pos="2070"/>
      </w:tabs>
      <w:ind w:left="540"/>
    </w:pPr>
    <w:rPr>
      <w:sz w:val="24"/>
    </w:rPr>
  </w:style>
  <w:style w:type="character" w:customStyle="1" w:styleId="AnswerTextChar">
    <w:name w:val="Answer Text Char"/>
    <w:basedOn w:val="DefaultParagraphFont"/>
    <w:link w:val="AnswerText"/>
    <w:rsid w:val="00515935"/>
    <w:rPr>
      <w:rFonts w:ascii="Arial" w:hAnsi="Arial"/>
      <w:sz w:val="24"/>
      <w:szCs w:val="24"/>
    </w:rPr>
  </w:style>
  <w:style w:type="table" w:styleId="TableGrid">
    <w:name w:val="Table Grid"/>
    <w:basedOn w:val="TableNormal"/>
    <w:uiPriority w:val="39"/>
    <w:rsid w:val="005159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HeadH1-SecHead16ptCenteredBefore0pt">
    <w:name w:val="Style Heading 1A HeadH1-Sec.Head + 16 pt Centered Before:  0 pt..."/>
    <w:basedOn w:val="Heading1"/>
    <w:rsid w:val="00515935"/>
    <w:rPr>
      <w:rFonts w:eastAsia="Times New Roman" w:cs="Times New Roman"/>
      <w:bCs w:val="0"/>
      <w:szCs w:val="20"/>
    </w:rPr>
  </w:style>
  <w:style w:type="paragraph" w:customStyle="1" w:styleId="StyleHeading2H2-SecHead11ptNotItalicSmallcapsLeft">
    <w:name w:val="Style Heading 2H2-Sec. Head + 11 pt Not Italic Small caps Left..."/>
    <w:basedOn w:val="Heading2"/>
    <w:rsid w:val="00515935"/>
    <w:pPr>
      <w:pBdr>
        <w:top w:val="single" w:sz="6" w:space="1" w:color="auto"/>
        <w:bottom w:val="single" w:sz="4" w:space="1" w:color="auto"/>
      </w:pBdr>
      <w:spacing w:after="0"/>
      <w:jc w:val="left"/>
    </w:pPr>
    <w:rPr>
      <w:rFonts w:eastAsia="Times New Roman" w:cs="Times New Roman"/>
      <w:bCs w:val="0"/>
      <w:i w:val="0"/>
      <w:smallCaps/>
      <w:sz w:val="22"/>
      <w:szCs w:val="20"/>
    </w:rPr>
  </w:style>
  <w:style w:type="paragraph" w:customStyle="1" w:styleId="Marginbullet1">
    <w:name w:val="Margin bullet"/>
    <w:basedOn w:val="Normal"/>
    <w:link w:val="MarginbulletChar"/>
    <w:rsid w:val="00515935"/>
    <w:pPr>
      <w:spacing w:line="220" w:lineRule="exact"/>
    </w:pPr>
  </w:style>
  <w:style w:type="character" w:customStyle="1" w:styleId="MarginbulletChar">
    <w:name w:val="Margin bullet Char"/>
    <w:basedOn w:val="DefaultParagraphFont"/>
    <w:link w:val="Marginbullet1"/>
    <w:rsid w:val="00515935"/>
    <w:rPr>
      <w:rFonts w:ascii="Arial" w:hAnsi="Arial"/>
      <w:szCs w:val="24"/>
    </w:rPr>
  </w:style>
  <w:style w:type="paragraph" w:customStyle="1" w:styleId="marginbullet0">
    <w:name w:val="margin bullet"/>
    <w:basedOn w:val="DocuBullet"/>
    <w:link w:val="marginbulletChar0"/>
    <w:rsid w:val="00515935"/>
    <w:pPr>
      <w:numPr>
        <w:numId w:val="13"/>
      </w:numPr>
      <w:spacing w:before="120"/>
    </w:pPr>
    <w:rPr>
      <w:noProof/>
    </w:rPr>
  </w:style>
  <w:style w:type="character" w:customStyle="1" w:styleId="marginbulletChar0">
    <w:name w:val="margin bullet Char"/>
    <w:basedOn w:val="DocuBulletChar"/>
    <w:link w:val="marginbullet0"/>
    <w:rsid w:val="00515935"/>
    <w:rPr>
      <w:rFonts w:ascii="Arial" w:hAnsi="Arial"/>
      <w:noProof/>
      <w:szCs w:val="24"/>
    </w:rPr>
  </w:style>
  <w:style w:type="paragraph" w:customStyle="1" w:styleId="Letter">
    <w:name w:val="Letter"/>
    <w:basedOn w:val="Normal"/>
    <w:qFormat/>
    <w:rsid w:val="00515935"/>
    <w:pPr>
      <w:spacing w:before="240" w:after="200"/>
    </w:pPr>
    <w:rPr>
      <w:rFonts w:ascii="Times New Roman" w:eastAsia="Calibri" w:hAnsi="Times New Roman"/>
      <w:sz w:val="24"/>
    </w:rPr>
  </w:style>
  <w:style w:type="paragraph" w:customStyle="1" w:styleId="MemoBody">
    <w:name w:val="Memo Body"/>
    <w:basedOn w:val="Normal"/>
    <w:qFormat/>
    <w:rsid w:val="00515935"/>
    <w:pPr>
      <w:autoSpaceDE w:val="0"/>
      <w:autoSpaceDN w:val="0"/>
      <w:adjustRightInd w:val="0"/>
      <w:spacing w:before="240"/>
      <w:textAlignment w:val="center"/>
    </w:pPr>
    <w:rPr>
      <w:rFonts w:ascii="Times New Roman" w:hAnsi="Times New Roman"/>
      <w:sz w:val="24"/>
    </w:rPr>
  </w:style>
  <w:style w:type="paragraph" w:customStyle="1" w:styleId="MemoTableHead">
    <w:name w:val="Memo Table Head"/>
    <w:qFormat/>
    <w:rsid w:val="00515935"/>
    <w:pPr>
      <w:spacing w:before="40" w:after="40" w:line="220" w:lineRule="exact"/>
      <w:jc w:val="center"/>
    </w:pPr>
    <w:rPr>
      <w:rFonts w:ascii="Arial Narrow" w:eastAsiaTheme="minorHAnsi" w:hAnsi="Arial Narrow" w:cstheme="minorBidi"/>
      <w:b/>
      <w:sz w:val="22"/>
      <w:szCs w:val="22"/>
    </w:rPr>
  </w:style>
  <w:style w:type="paragraph" w:customStyle="1" w:styleId="MemoTabletext">
    <w:name w:val="Memo Table text"/>
    <w:qFormat/>
    <w:rsid w:val="00515935"/>
    <w:pPr>
      <w:spacing w:before="40" w:after="40" w:line="220" w:lineRule="exact"/>
    </w:pPr>
    <w:rPr>
      <w:rFonts w:ascii="Arial Narrow" w:eastAsiaTheme="minorHAnsi" w:hAnsi="Arial Narrow" w:cstheme="minorBidi"/>
      <w:sz w:val="22"/>
      <w:szCs w:val="22"/>
    </w:rPr>
  </w:style>
  <w:style w:type="paragraph" w:customStyle="1" w:styleId="StyleBody">
    <w:name w:val="Style Body +"/>
    <w:basedOn w:val="Body"/>
    <w:rsid w:val="00933BFF"/>
  </w:style>
  <w:style w:type="paragraph" w:styleId="Caption">
    <w:name w:val="caption"/>
    <w:basedOn w:val="Normal"/>
    <w:next w:val="Normal"/>
    <w:uiPriority w:val="35"/>
    <w:unhideWhenUsed/>
    <w:qFormat/>
    <w:rsid w:val="00585426"/>
    <w:pPr>
      <w:spacing w:after="200"/>
    </w:pPr>
    <w:rPr>
      <w:i/>
      <w:iCs/>
      <w:color w:val="1F497D" w:themeColor="text2"/>
      <w:sz w:val="18"/>
      <w:szCs w:val="18"/>
    </w:rPr>
  </w:style>
  <w:style w:type="paragraph" w:customStyle="1" w:styleId="StyleBody1">
    <w:name w:val="Style Body +1"/>
    <w:basedOn w:val="Body"/>
    <w:rsid w:val="00335A2B"/>
  </w:style>
  <w:style w:type="table" w:styleId="GridTable4-Accent3">
    <w:name w:val="Grid Table 4 Accent 3"/>
    <w:basedOn w:val="TableNormal"/>
    <w:uiPriority w:val="49"/>
    <w:rsid w:val="00062431"/>
    <w:rPr>
      <w:rFonts w:asciiTheme="minorHAnsi" w:eastAsiaTheme="minorHAnsi" w:hAnsiTheme="minorHAnsi" w:cstheme="minorBidi"/>
      <w:sz w:val="22"/>
      <w:szCs w:val="22"/>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EmailStyle98">
    <w:name w:val="EmailStyle98"/>
    <w:basedOn w:val="DefaultParagraphFont"/>
    <w:semiHidden/>
    <w:rsid w:val="00062431"/>
    <w:rPr>
      <w:rFonts w:ascii="Arial" w:hAnsi="Arial" w:cs="Arial"/>
      <w:color w:val="auto"/>
      <w:sz w:val="20"/>
      <w:szCs w:val="20"/>
    </w:rPr>
  </w:style>
  <w:style w:type="paragraph" w:customStyle="1" w:styleId="ReplyForwardToFromDate">
    <w:name w:val="Reply/Forward To: From: Date:"/>
    <w:basedOn w:val="Normal"/>
    <w:rsid w:val="00062431"/>
  </w:style>
  <w:style w:type="character" w:customStyle="1" w:styleId="EmailStyle741">
    <w:name w:val="EmailStyle741"/>
    <w:basedOn w:val="DefaultParagraphFont"/>
    <w:semiHidden/>
    <w:rsid w:val="00062431"/>
    <w:rPr>
      <w:rFonts w:ascii="Arial" w:hAnsi="Arial" w:cs="Arial"/>
      <w:color w:val="auto"/>
      <w:sz w:val="20"/>
      <w:szCs w:val="20"/>
    </w:rPr>
  </w:style>
  <w:style w:type="character" w:customStyle="1" w:styleId="BodyText2Char">
    <w:name w:val="Body Text 2 Char"/>
    <w:basedOn w:val="DefaultParagraphFont"/>
    <w:link w:val="BodyText2"/>
    <w:uiPriority w:val="99"/>
    <w:rsid w:val="00062431"/>
    <w:rPr>
      <w:rFonts w:ascii="Arial" w:hAnsi="Arial"/>
      <w:b/>
      <w:bCs/>
      <w:color w:val="000000"/>
      <w:szCs w:val="24"/>
    </w:rPr>
  </w:style>
  <w:style w:type="character" w:customStyle="1" w:styleId="BodyText3Char">
    <w:name w:val="Body Text 3 Char"/>
    <w:basedOn w:val="DefaultParagraphFont"/>
    <w:link w:val="BodyText3"/>
    <w:uiPriority w:val="99"/>
    <w:rsid w:val="00062431"/>
    <w:rPr>
      <w:rFonts w:ascii="Arial" w:hAnsi="Arial"/>
      <w:szCs w:val="24"/>
    </w:rPr>
  </w:style>
  <w:style w:type="paragraph" w:customStyle="1" w:styleId="xmsonormal">
    <w:name w:val="x_msonormal"/>
    <w:basedOn w:val="Normal"/>
    <w:rsid w:val="00062431"/>
    <w:rPr>
      <w:rFonts w:ascii="Times New Roman" w:eastAsiaTheme="minorHAnsi" w:hAnsi="Times New Roman"/>
      <w:sz w:val="24"/>
    </w:rPr>
  </w:style>
  <w:style w:type="table" w:styleId="PlainTable1">
    <w:name w:val="Plain Table 1"/>
    <w:basedOn w:val="TableNormal"/>
    <w:uiPriority w:val="41"/>
    <w:rsid w:val="0006243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
    <w:name w:val="No List1"/>
    <w:next w:val="NoList"/>
    <w:uiPriority w:val="99"/>
    <w:semiHidden/>
    <w:rsid w:val="00062431"/>
  </w:style>
  <w:style w:type="character" w:customStyle="1" w:styleId="EmailStyle95">
    <w:name w:val="EmailStyle95"/>
    <w:basedOn w:val="DefaultParagraphFont"/>
    <w:semiHidden/>
    <w:rsid w:val="00062431"/>
    <w:rPr>
      <w:rFonts w:ascii="Arial" w:hAnsi="Arial" w:cs="Arial"/>
      <w:color w:val="auto"/>
      <w:sz w:val="20"/>
      <w:szCs w:val="20"/>
    </w:rPr>
  </w:style>
  <w:style w:type="paragraph" w:styleId="E-mailSignature">
    <w:name w:val="E-mail Signature"/>
    <w:basedOn w:val="Normal"/>
    <w:link w:val="E-mailSignatureChar"/>
    <w:rsid w:val="00062431"/>
    <w:pPr>
      <w:spacing w:before="120"/>
      <w:ind w:left="360" w:hanging="360"/>
    </w:pPr>
    <w:rPr>
      <w:rFonts w:ascii="Times New Roman" w:eastAsiaTheme="minorHAnsi" w:hAnsi="Times New Roman" w:cstheme="minorBidi"/>
      <w:sz w:val="24"/>
      <w:szCs w:val="22"/>
    </w:rPr>
  </w:style>
  <w:style w:type="character" w:customStyle="1" w:styleId="E-mailSignatureChar">
    <w:name w:val="E-mail Signature Char"/>
    <w:basedOn w:val="DefaultParagraphFont"/>
    <w:link w:val="E-mailSignature"/>
    <w:rsid w:val="00062431"/>
    <w:rPr>
      <w:rFonts w:eastAsiaTheme="minorHAnsi" w:cstheme="minorBidi"/>
      <w:sz w:val="24"/>
      <w:szCs w:val="22"/>
    </w:rPr>
  </w:style>
  <w:style w:type="paragraph" w:customStyle="1" w:styleId="Cle">
    <w:name w:val="Cle"/>
    <w:basedOn w:val="TableBullet"/>
    <w:rsid w:val="00062431"/>
    <w:pPr>
      <w:numPr>
        <w:numId w:val="0"/>
      </w:numPr>
      <w:tabs>
        <w:tab w:val="num" w:pos="216"/>
      </w:tabs>
      <w:spacing w:before="0" w:after="0" w:line="240" w:lineRule="auto"/>
      <w:ind w:left="216" w:hanging="216"/>
    </w:pPr>
    <w:rPr>
      <w:sz w:val="12"/>
      <w:szCs w:val="12"/>
    </w:rPr>
  </w:style>
  <w:style w:type="paragraph" w:customStyle="1" w:styleId="TOCSubhead">
    <w:name w:val="TOC Subhead"/>
    <w:basedOn w:val="Normal"/>
    <w:rsid w:val="00062431"/>
    <w:pPr>
      <w:tabs>
        <w:tab w:val="right" w:leader="dot" w:pos="9360"/>
      </w:tabs>
      <w:spacing w:before="120"/>
      <w:ind w:left="360" w:hanging="360"/>
    </w:pPr>
    <w:rPr>
      <w:rFonts w:asciiTheme="minorHAnsi" w:eastAsiaTheme="minorHAnsi" w:hAnsiTheme="minorHAnsi" w:cstheme="minorBidi"/>
      <w:b/>
      <w:sz w:val="22"/>
      <w:szCs w:val="22"/>
    </w:rPr>
  </w:style>
  <w:style w:type="paragraph" w:customStyle="1" w:styleId="TOCEntry">
    <w:name w:val="TOC Entry"/>
    <w:basedOn w:val="Normal"/>
    <w:rsid w:val="00062431"/>
    <w:pPr>
      <w:tabs>
        <w:tab w:val="right" w:leader="dot" w:pos="9360"/>
      </w:tabs>
      <w:spacing w:before="120"/>
      <w:ind w:left="200" w:hanging="360"/>
    </w:pPr>
    <w:rPr>
      <w:rFonts w:asciiTheme="minorHAnsi" w:eastAsiaTheme="minorHAnsi" w:hAnsiTheme="minorHAnsi" w:cstheme="minorBidi"/>
      <w:sz w:val="22"/>
      <w:szCs w:val="20"/>
    </w:rPr>
  </w:style>
  <w:style w:type="paragraph" w:customStyle="1" w:styleId="TOCEntry2">
    <w:name w:val="TOC Entry 2"/>
    <w:basedOn w:val="Normal"/>
    <w:rsid w:val="00062431"/>
    <w:pPr>
      <w:tabs>
        <w:tab w:val="right" w:leader="dot" w:pos="9360"/>
      </w:tabs>
      <w:spacing w:before="120"/>
      <w:ind w:left="1710" w:hanging="1170"/>
    </w:pPr>
    <w:rPr>
      <w:rFonts w:asciiTheme="minorHAnsi" w:eastAsiaTheme="minorHAnsi" w:hAnsiTheme="minorHAnsi" w:cstheme="minorBidi"/>
      <w:sz w:val="22"/>
      <w:szCs w:val="22"/>
    </w:rPr>
  </w:style>
  <w:style w:type="paragraph" w:customStyle="1" w:styleId="Appendices">
    <w:name w:val="Appendices"/>
    <w:basedOn w:val="Normal"/>
    <w:rsid w:val="00062431"/>
    <w:pPr>
      <w:tabs>
        <w:tab w:val="right" w:leader="dot" w:pos="9360"/>
      </w:tabs>
      <w:spacing w:before="120"/>
      <w:ind w:left="1440" w:hanging="1224"/>
    </w:pPr>
    <w:rPr>
      <w:rFonts w:asciiTheme="minorHAnsi" w:eastAsiaTheme="minorHAnsi" w:hAnsiTheme="minorHAnsi" w:cstheme="minorBidi"/>
      <w:noProof/>
      <w:sz w:val="22"/>
      <w:szCs w:val="20"/>
    </w:rPr>
  </w:style>
  <w:style w:type="character" w:customStyle="1" w:styleId="EmailStyle1681">
    <w:name w:val="EmailStyle1681"/>
    <w:basedOn w:val="DefaultParagraphFont"/>
    <w:semiHidden/>
    <w:rsid w:val="00062431"/>
    <w:rPr>
      <w:rFonts w:ascii="Arial" w:hAnsi="Arial" w:cs="Arial"/>
      <w:color w:val="auto"/>
      <w:sz w:val="20"/>
      <w:szCs w:val="20"/>
    </w:rPr>
  </w:style>
  <w:style w:type="paragraph" w:customStyle="1" w:styleId="TOCHead1">
    <w:name w:val="TOC Head 1"/>
    <w:qFormat/>
    <w:rsid w:val="00062431"/>
    <w:pPr>
      <w:tabs>
        <w:tab w:val="right" w:leader="dot" w:pos="9360"/>
      </w:tabs>
      <w:spacing w:after="200" w:line="276" w:lineRule="auto"/>
    </w:pPr>
    <w:rPr>
      <w:rFonts w:ascii="Arial" w:hAnsi="Arial"/>
      <w:b/>
      <w:sz w:val="22"/>
      <w:szCs w:val="22"/>
    </w:rPr>
  </w:style>
  <w:style w:type="paragraph" w:customStyle="1" w:styleId="FirstIndent">
    <w:name w:val="First Indent"/>
    <w:qFormat/>
    <w:rsid w:val="00062431"/>
    <w:pPr>
      <w:tabs>
        <w:tab w:val="right" w:leader="dot" w:pos="9360"/>
      </w:tabs>
      <w:ind w:left="216"/>
    </w:pPr>
    <w:rPr>
      <w:rFonts w:ascii="Arial" w:hAnsi="Arial"/>
    </w:rPr>
  </w:style>
  <w:style w:type="paragraph" w:customStyle="1" w:styleId="TOCHead2">
    <w:name w:val="TOC Head 2"/>
    <w:qFormat/>
    <w:rsid w:val="00062431"/>
    <w:pPr>
      <w:tabs>
        <w:tab w:val="right" w:leader="dot" w:pos="9720"/>
      </w:tabs>
      <w:spacing w:before="240"/>
      <w:ind w:left="216"/>
    </w:pPr>
    <w:rPr>
      <w:rFonts w:ascii="Arial" w:hAnsi="Arial"/>
      <w:b/>
      <w:szCs w:val="24"/>
    </w:rPr>
  </w:style>
  <w:style w:type="paragraph" w:customStyle="1" w:styleId="SecondIndent">
    <w:name w:val="Second Indent"/>
    <w:qFormat/>
    <w:rsid w:val="00062431"/>
    <w:pPr>
      <w:tabs>
        <w:tab w:val="right" w:leader="dot" w:pos="9360"/>
      </w:tabs>
      <w:ind w:left="1742" w:hanging="1166"/>
    </w:pPr>
    <w:rPr>
      <w:rFonts w:ascii="Arial" w:hAnsi="Arial"/>
      <w:szCs w:val="24"/>
    </w:rPr>
  </w:style>
  <w:style w:type="table" w:styleId="GridTable1Light-Accent1">
    <w:name w:val="Grid Table 1 Light Accent 1"/>
    <w:basedOn w:val="TableNormal"/>
    <w:uiPriority w:val="46"/>
    <w:rsid w:val="00062431"/>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062431"/>
  </w:style>
  <w:style w:type="character" w:customStyle="1" w:styleId="apple-converted-space">
    <w:name w:val="apple-converted-space"/>
    <w:basedOn w:val="DefaultParagraphFont"/>
    <w:rsid w:val="00062431"/>
  </w:style>
  <w:style w:type="paragraph" w:customStyle="1" w:styleId="StyleCaptionBefore12ptAfter3pt">
    <w:name w:val="Style Caption + Before:  12 pt After:  3 pt"/>
    <w:basedOn w:val="Caption"/>
    <w:rsid w:val="006E0A54"/>
    <w:pPr>
      <w:spacing w:before="240" w:after="60"/>
    </w:pPr>
    <w:rPr>
      <w:b/>
      <w:color w:val="auto"/>
      <w:szCs w:val="20"/>
    </w:rPr>
  </w:style>
  <w:style w:type="paragraph" w:customStyle="1" w:styleId="DocuHead">
    <w:name w:val="Docu Head"/>
    <w:basedOn w:val="Docu-Exp-ScopeText"/>
    <w:link w:val="DocuHeadChar"/>
    <w:rsid w:val="00373920"/>
    <w:pPr>
      <w:spacing w:before="200"/>
      <w:outlineLvl w:val="5"/>
    </w:pPr>
    <w:rPr>
      <w:rFonts w:ascii="Arial Bold" w:hAnsi="Arial Bold"/>
      <w:b/>
      <w:bCs/>
      <w:kern w:val="24"/>
    </w:rPr>
  </w:style>
  <w:style w:type="character" w:customStyle="1" w:styleId="DocuHeadChar">
    <w:name w:val="Docu Head Char"/>
    <w:basedOn w:val="DefaultParagraphFont"/>
    <w:link w:val="DocuHead"/>
    <w:locked/>
    <w:rsid w:val="00373920"/>
    <w:rPr>
      <w:rFonts w:ascii="Arial Bold" w:hAnsi="Arial Bold"/>
      <w:b/>
      <w:bCs/>
      <w:kern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288680">
      <w:bodyDiv w:val="1"/>
      <w:marLeft w:val="0"/>
      <w:marRight w:val="0"/>
      <w:marTop w:val="0"/>
      <w:marBottom w:val="0"/>
      <w:divBdr>
        <w:top w:val="none" w:sz="0" w:space="0" w:color="auto"/>
        <w:left w:val="none" w:sz="0" w:space="0" w:color="auto"/>
        <w:bottom w:val="none" w:sz="0" w:space="0" w:color="auto"/>
        <w:right w:val="none" w:sz="0" w:space="0" w:color="auto"/>
      </w:divBdr>
    </w:div>
    <w:div w:id="694035979">
      <w:bodyDiv w:val="1"/>
      <w:marLeft w:val="0"/>
      <w:marRight w:val="0"/>
      <w:marTop w:val="0"/>
      <w:marBottom w:val="0"/>
      <w:divBdr>
        <w:top w:val="none" w:sz="0" w:space="0" w:color="auto"/>
        <w:left w:val="none" w:sz="0" w:space="0" w:color="auto"/>
        <w:bottom w:val="none" w:sz="0" w:space="0" w:color="auto"/>
        <w:right w:val="none" w:sz="0" w:space="0" w:color="auto"/>
      </w:divBdr>
    </w:div>
    <w:div w:id="722751287">
      <w:bodyDiv w:val="1"/>
      <w:marLeft w:val="0"/>
      <w:marRight w:val="0"/>
      <w:marTop w:val="0"/>
      <w:marBottom w:val="0"/>
      <w:divBdr>
        <w:top w:val="none" w:sz="0" w:space="0" w:color="auto"/>
        <w:left w:val="none" w:sz="0" w:space="0" w:color="auto"/>
        <w:bottom w:val="none" w:sz="0" w:space="0" w:color="auto"/>
        <w:right w:val="none" w:sz="0" w:space="0" w:color="auto"/>
      </w:divBdr>
    </w:div>
    <w:div w:id="1218785011">
      <w:bodyDiv w:val="1"/>
      <w:marLeft w:val="0"/>
      <w:marRight w:val="0"/>
      <w:marTop w:val="0"/>
      <w:marBottom w:val="0"/>
      <w:divBdr>
        <w:top w:val="none" w:sz="0" w:space="0" w:color="auto"/>
        <w:left w:val="none" w:sz="0" w:space="0" w:color="auto"/>
        <w:bottom w:val="none" w:sz="0" w:space="0" w:color="auto"/>
        <w:right w:val="none" w:sz="0" w:space="0" w:color="auto"/>
      </w:divBdr>
    </w:div>
    <w:div w:id="1294092245">
      <w:bodyDiv w:val="1"/>
      <w:marLeft w:val="0"/>
      <w:marRight w:val="0"/>
      <w:marTop w:val="0"/>
      <w:marBottom w:val="0"/>
      <w:divBdr>
        <w:top w:val="none" w:sz="0" w:space="0" w:color="auto"/>
        <w:left w:val="none" w:sz="0" w:space="0" w:color="auto"/>
        <w:bottom w:val="none" w:sz="0" w:space="0" w:color="auto"/>
        <w:right w:val="none" w:sz="0" w:space="0" w:color="auto"/>
      </w:divBdr>
    </w:div>
    <w:div w:id="1670717642">
      <w:bodyDiv w:val="1"/>
      <w:marLeft w:val="0"/>
      <w:marRight w:val="0"/>
      <w:marTop w:val="0"/>
      <w:marBottom w:val="0"/>
      <w:divBdr>
        <w:top w:val="none" w:sz="0" w:space="0" w:color="auto"/>
        <w:left w:val="none" w:sz="0" w:space="0" w:color="auto"/>
        <w:bottom w:val="none" w:sz="0" w:space="0" w:color="auto"/>
        <w:right w:val="none" w:sz="0" w:space="0" w:color="auto"/>
      </w:divBdr>
    </w:div>
    <w:div w:id="1810129299">
      <w:bodyDiv w:val="1"/>
      <w:marLeft w:val="0"/>
      <w:marRight w:val="0"/>
      <w:marTop w:val="0"/>
      <w:marBottom w:val="0"/>
      <w:divBdr>
        <w:top w:val="none" w:sz="0" w:space="0" w:color="auto"/>
        <w:left w:val="none" w:sz="0" w:space="0" w:color="auto"/>
        <w:bottom w:val="none" w:sz="0" w:space="0" w:color="auto"/>
        <w:right w:val="none" w:sz="0" w:space="0" w:color="auto"/>
      </w:divBdr>
      <w:divsChild>
        <w:div w:id="1812365013">
          <w:marLeft w:val="0"/>
          <w:marRight w:val="0"/>
          <w:marTop w:val="0"/>
          <w:marBottom w:val="0"/>
          <w:divBdr>
            <w:top w:val="none" w:sz="0" w:space="0" w:color="auto"/>
            <w:left w:val="none" w:sz="0" w:space="0" w:color="auto"/>
            <w:bottom w:val="none" w:sz="0" w:space="0" w:color="auto"/>
            <w:right w:val="none" w:sz="0" w:space="0" w:color="auto"/>
          </w:divBdr>
          <w:divsChild>
            <w:div w:id="1611401539">
              <w:marLeft w:val="0"/>
              <w:marRight w:val="0"/>
              <w:marTop w:val="0"/>
              <w:marBottom w:val="0"/>
              <w:divBdr>
                <w:top w:val="none" w:sz="0" w:space="0" w:color="auto"/>
                <w:left w:val="none" w:sz="0" w:space="0" w:color="auto"/>
                <w:bottom w:val="none" w:sz="0" w:space="0" w:color="auto"/>
                <w:right w:val="none" w:sz="0" w:space="0" w:color="auto"/>
              </w:divBdr>
              <w:divsChild>
                <w:div w:id="1448307882">
                  <w:marLeft w:val="0"/>
                  <w:marRight w:val="0"/>
                  <w:marTop w:val="0"/>
                  <w:marBottom w:val="0"/>
                  <w:divBdr>
                    <w:top w:val="none" w:sz="0" w:space="0" w:color="auto"/>
                    <w:left w:val="none" w:sz="0" w:space="0" w:color="auto"/>
                    <w:bottom w:val="none" w:sz="0" w:space="0" w:color="auto"/>
                    <w:right w:val="none" w:sz="0" w:space="0" w:color="auto"/>
                  </w:divBdr>
                  <w:divsChild>
                    <w:div w:id="867639083">
                      <w:marLeft w:val="0"/>
                      <w:marRight w:val="0"/>
                      <w:marTop w:val="0"/>
                      <w:marBottom w:val="0"/>
                      <w:divBdr>
                        <w:top w:val="none" w:sz="0" w:space="0" w:color="auto"/>
                        <w:left w:val="none" w:sz="0" w:space="0" w:color="auto"/>
                        <w:bottom w:val="none" w:sz="0" w:space="0" w:color="auto"/>
                        <w:right w:val="none" w:sz="0" w:space="0" w:color="auto"/>
                      </w:divBdr>
                      <w:divsChild>
                        <w:div w:id="2005156543">
                          <w:marLeft w:val="0"/>
                          <w:marRight w:val="0"/>
                          <w:marTop w:val="0"/>
                          <w:marBottom w:val="0"/>
                          <w:divBdr>
                            <w:top w:val="none" w:sz="0" w:space="0" w:color="auto"/>
                            <w:left w:val="none" w:sz="0" w:space="0" w:color="auto"/>
                            <w:bottom w:val="none" w:sz="0" w:space="0" w:color="auto"/>
                            <w:right w:val="none" w:sz="0" w:space="0" w:color="auto"/>
                          </w:divBdr>
                          <w:divsChild>
                            <w:div w:id="1615215176">
                              <w:marLeft w:val="0"/>
                              <w:marRight w:val="0"/>
                              <w:marTop w:val="0"/>
                              <w:marBottom w:val="0"/>
                              <w:divBdr>
                                <w:top w:val="none" w:sz="0" w:space="0" w:color="auto"/>
                                <w:left w:val="none" w:sz="0" w:space="0" w:color="auto"/>
                                <w:bottom w:val="none" w:sz="0" w:space="0" w:color="auto"/>
                                <w:right w:val="none" w:sz="0" w:space="0" w:color="auto"/>
                              </w:divBdr>
                              <w:divsChild>
                                <w:div w:id="1272854327">
                                  <w:marLeft w:val="0"/>
                                  <w:marRight w:val="0"/>
                                  <w:marTop w:val="0"/>
                                  <w:marBottom w:val="0"/>
                                  <w:divBdr>
                                    <w:top w:val="none" w:sz="0" w:space="0" w:color="auto"/>
                                    <w:left w:val="none" w:sz="0" w:space="0" w:color="auto"/>
                                    <w:bottom w:val="none" w:sz="0" w:space="0" w:color="auto"/>
                                    <w:right w:val="none" w:sz="0" w:space="0" w:color="auto"/>
                                  </w:divBdr>
                                  <w:divsChild>
                                    <w:div w:id="1781875839">
                                      <w:marLeft w:val="0"/>
                                      <w:marRight w:val="0"/>
                                      <w:marTop w:val="0"/>
                                      <w:marBottom w:val="0"/>
                                      <w:divBdr>
                                        <w:top w:val="none" w:sz="0" w:space="0" w:color="auto"/>
                                        <w:left w:val="none" w:sz="0" w:space="0" w:color="auto"/>
                                        <w:bottom w:val="none" w:sz="0" w:space="0" w:color="auto"/>
                                        <w:right w:val="none" w:sz="0" w:space="0" w:color="auto"/>
                                      </w:divBdr>
                                      <w:divsChild>
                                        <w:div w:id="1044478083">
                                          <w:marLeft w:val="0"/>
                                          <w:marRight w:val="0"/>
                                          <w:marTop w:val="0"/>
                                          <w:marBottom w:val="0"/>
                                          <w:divBdr>
                                            <w:top w:val="none" w:sz="0" w:space="0" w:color="auto"/>
                                            <w:left w:val="none" w:sz="0" w:space="0" w:color="auto"/>
                                            <w:bottom w:val="none" w:sz="0" w:space="0" w:color="auto"/>
                                            <w:right w:val="none" w:sz="0" w:space="0" w:color="auto"/>
                                          </w:divBdr>
                                          <w:divsChild>
                                            <w:div w:id="1445923651">
                                              <w:marLeft w:val="0"/>
                                              <w:marRight w:val="0"/>
                                              <w:marTop w:val="0"/>
                                              <w:marBottom w:val="0"/>
                                              <w:divBdr>
                                                <w:top w:val="none" w:sz="0" w:space="0" w:color="auto"/>
                                                <w:left w:val="none" w:sz="0" w:space="0" w:color="auto"/>
                                                <w:bottom w:val="none" w:sz="0" w:space="0" w:color="auto"/>
                                                <w:right w:val="none" w:sz="0" w:space="0" w:color="auto"/>
                                              </w:divBdr>
                                              <w:divsChild>
                                                <w:div w:id="327901076">
                                                  <w:marLeft w:val="0"/>
                                                  <w:marRight w:val="0"/>
                                                  <w:marTop w:val="0"/>
                                                  <w:marBottom w:val="0"/>
                                                  <w:divBdr>
                                                    <w:top w:val="none" w:sz="0" w:space="0" w:color="auto"/>
                                                    <w:left w:val="none" w:sz="0" w:space="0" w:color="auto"/>
                                                    <w:bottom w:val="none" w:sz="0" w:space="0" w:color="auto"/>
                                                    <w:right w:val="none" w:sz="0" w:space="0" w:color="auto"/>
                                                  </w:divBdr>
                                                  <w:divsChild>
                                                    <w:div w:id="1657144181">
                                                      <w:marLeft w:val="0"/>
                                                      <w:marRight w:val="0"/>
                                                      <w:marTop w:val="0"/>
                                                      <w:marBottom w:val="0"/>
                                                      <w:divBdr>
                                                        <w:top w:val="none" w:sz="0" w:space="0" w:color="auto"/>
                                                        <w:left w:val="none" w:sz="0" w:space="0" w:color="auto"/>
                                                        <w:bottom w:val="none" w:sz="0" w:space="0" w:color="auto"/>
                                                        <w:right w:val="none" w:sz="0" w:space="0" w:color="auto"/>
                                                      </w:divBdr>
                                                    </w:div>
                                                    <w:div w:id="8847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149353">
      <w:bodyDiv w:val="1"/>
      <w:marLeft w:val="0"/>
      <w:marRight w:val="0"/>
      <w:marTop w:val="0"/>
      <w:marBottom w:val="0"/>
      <w:divBdr>
        <w:top w:val="none" w:sz="0" w:space="0" w:color="auto"/>
        <w:left w:val="none" w:sz="0" w:space="0" w:color="auto"/>
        <w:bottom w:val="none" w:sz="0" w:space="0" w:color="auto"/>
        <w:right w:val="none" w:sz="0" w:space="0" w:color="auto"/>
      </w:divBdr>
    </w:div>
    <w:div w:id="207843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10.xml"/><Relationship Id="rId39" Type="http://schemas.openxmlformats.org/officeDocument/2006/relationships/fontTable" Target="fontTable.xml"/><Relationship Id="rId21" Type="http://schemas.openxmlformats.org/officeDocument/2006/relationships/footer" Target="footer5.xml"/><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2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0.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19.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8.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H:\Product%20Design%20and%20Support\Templates\Accred%20Publications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1FDFFFB8B63D4FBF8333CF805F9F63" ma:contentTypeVersion="11" ma:contentTypeDescription="Create a new document." ma:contentTypeScope="" ma:versionID="54c9a89283aeab8785f747279565bc5d">
  <xsd:schema xmlns:xsd="http://www.w3.org/2001/XMLSchema" xmlns:xs="http://www.w3.org/2001/XMLSchema" xmlns:p="http://schemas.microsoft.com/office/2006/metadata/properties" xmlns:ns2="64615f93-1352-4a7e-b7a8-3b07e39b2009" targetNamespace="http://schemas.microsoft.com/office/2006/metadata/properties" ma:root="true" ma:fieldsID="ed664e01e2a8eef25209d89eaa88593b" ns2:_="">
    <xsd:import namespace="64615f93-1352-4a7e-b7a8-3b07e39b200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15f93-1352-4a7e-b7a8-3b07e39b20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3E71A-65EB-4759-A2D4-1C2978F4B882}">
  <ds:schemaRefs>
    <ds:schemaRef ds:uri="http://schemas.microsoft.com/sharepoint/v3/contenttype/forms"/>
  </ds:schemaRefs>
</ds:datastoreItem>
</file>

<file path=customXml/itemProps2.xml><?xml version="1.0" encoding="utf-8"?>
<ds:datastoreItem xmlns:ds="http://schemas.openxmlformats.org/officeDocument/2006/customXml" ds:itemID="{09780463-8491-4B27-BA62-CE63FB9B436F}">
  <ds:schemaRefs>
    <ds:schemaRef ds:uri="64615f93-1352-4a7e-b7a8-3b07e39b2009"/>
    <ds:schemaRef ds:uri="http://purl.org/dc/terms/"/>
    <ds:schemaRef ds:uri="http://purl.org/dc/dcmitype/"/>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5087460-4A3B-40F1-85DC-2E2CC58E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15f93-1352-4a7e-b7a8-3b07e39b2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2FDCD-2871-45BB-8F52-5E1F071D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Accred Publications_2015</Template>
  <TotalTime>49</TotalTime>
  <Pages>32</Pages>
  <Words>8960</Words>
  <Characters>48494</Characters>
  <Application>Microsoft Office Word</Application>
  <DocSecurity>2</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NCQA</Company>
  <LinksUpToDate>false</LinksUpToDate>
  <CharactersWithSpaces>57340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Lacourci</dc:creator>
  <cp:lastModifiedBy>Leticia Addai</cp:lastModifiedBy>
  <cp:revision>6</cp:revision>
  <cp:lastPrinted>2014-08-21T14:06:00Z</cp:lastPrinted>
  <dcterms:created xsi:type="dcterms:W3CDTF">2016-11-09T02:05:00Z</dcterms:created>
  <dcterms:modified xsi:type="dcterms:W3CDTF">2016-11-10T18:42:00Z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0x010100421FDFFFB8B63D4FBF8333CF805F9F63</vt:lpwstr>
  </property>
</Properties>
</file>